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8B5EF8" w:rsidRPr="008177A6" w:rsidRDefault="008B5EF8" w:rsidP="008B5EF8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>Российская Федерация</w:t>
      </w:r>
    </w:p>
    <w:p w:rsidR="008B5EF8" w:rsidRPr="008177A6" w:rsidRDefault="008B5EF8" w:rsidP="008B5EF8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>Ростовская область</w:t>
      </w:r>
    </w:p>
    <w:p w:rsidR="008B5EF8" w:rsidRPr="008177A6" w:rsidRDefault="008B5EF8" w:rsidP="008B5EF8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>Сальский район</w:t>
      </w:r>
    </w:p>
    <w:p w:rsidR="008B5EF8" w:rsidRPr="008177A6" w:rsidRDefault="008B5EF8" w:rsidP="008B5EF8">
      <w:pPr>
        <w:jc w:val="center"/>
        <w:rPr>
          <w:sz w:val="28"/>
          <w:szCs w:val="28"/>
        </w:rPr>
      </w:pPr>
      <w:r w:rsidRPr="008177A6">
        <w:rPr>
          <w:sz w:val="28"/>
          <w:szCs w:val="28"/>
        </w:rPr>
        <w:t xml:space="preserve"> Администрация Сандатовского сельского поселения</w:t>
      </w:r>
    </w:p>
    <w:p w:rsidR="008B5EF8" w:rsidRDefault="00FA06EE" w:rsidP="008B5EF8">
      <w:pPr>
        <w:jc w:val="center"/>
        <w:rPr>
          <w:b/>
          <w:sz w:val="24"/>
        </w:rPr>
      </w:pPr>
      <w:r w:rsidRPr="00FA06EE">
        <w:pict>
          <v:line id="_x0000_s1026" style="position:absolute;left:0;text-align:left;z-index:251660288" from="-3.7pt,9.5pt" to="486.8pt,9.5pt" strokeweight="1.06mm">
            <v:stroke joinstyle="miter" endcap="square"/>
          </v:line>
        </w:pict>
      </w:r>
    </w:p>
    <w:p w:rsidR="008B5EF8" w:rsidRDefault="008B5EF8" w:rsidP="008B5EF8">
      <w:pPr>
        <w:jc w:val="center"/>
        <w:rPr>
          <w:b/>
          <w:sz w:val="36"/>
        </w:rPr>
      </w:pPr>
    </w:p>
    <w:p w:rsidR="008B5EF8" w:rsidRDefault="008B5EF8" w:rsidP="008B5EF8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8B5EF8" w:rsidRDefault="008B5EF8" w:rsidP="008B5EF8">
      <w:pPr>
        <w:jc w:val="center"/>
        <w:rPr>
          <w:sz w:val="28"/>
          <w:szCs w:val="28"/>
        </w:rPr>
      </w:pPr>
      <w:r>
        <w:rPr>
          <w:b/>
          <w:sz w:val="36"/>
        </w:rPr>
        <w:t xml:space="preserve">    </w:t>
      </w:r>
    </w:p>
    <w:p w:rsidR="008B5EF8" w:rsidRDefault="008B5EF8" w:rsidP="008B5EF8">
      <w:pPr>
        <w:rPr>
          <w:sz w:val="28"/>
          <w:szCs w:val="28"/>
        </w:rPr>
      </w:pPr>
      <w:r>
        <w:rPr>
          <w:sz w:val="28"/>
          <w:szCs w:val="28"/>
        </w:rPr>
        <w:t>от  20 февраля 2018                                                                                       №  28</w:t>
      </w:r>
    </w:p>
    <w:p w:rsidR="008B5EF8" w:rsidRDefault="008B5EF8" w:rsidP="008B5EF8">
      <w:pPr>
        <w:jc w:val="center"/>
        <w:rPr>
          <w:szCs w:val="28"/>
        </w:rPr>
      </w:pPr>
      <w:r>
        <w:rPr>
          <w:sz w:val="28"/>
          <w:szCs w:val="28"/>
        </w:rPr>
        <w:t>с.Сандата</w:t>
      </w:r>
    </w:p>
    <w:p w:rsidR="00B322DC" w:rsidRDefault="00B322DC" w:rsidP="000F6C3B">
      <w:pPr>
        <w:rPr>
          <w:sz w:val="28"/>
          <w:szCs w:val="24"/>
        </w:rPr>
      </w:pPr>
    </w:p>
    <w:p w:rsidR="008B5EF8" w:rsidRPr="008B5EF8" w:rsidRDefault="000F6C3B" w:rsidP="008B5EF8">
      <w:pPr>
        <w:suppressAutoHyphens/>
        <w:rPr>
          <w:kern w:val="2"/>
          <w:sz w:val="28"/>
          <w:szCs w:val="28"/>
        </w:rPr>
      </w:pPr>
      <w:r w:rsidRPr="008B5EF8">
        <w:rPr>
          <w:kern w:val="2"/>
          <w:sz w:val="28"/>
          <w:szCs w:val="28"/>
        </w:rPr>
        <w:t xml:space="preserve">О внесении изменений </w:t>
      </w:r>
      <w:r w:rsidRPr="008B5EF8">
        <w:rPr>
          <w:kern w:val="2"/>
          <w:sz w:val="28"/>
          <w:szCs w:val="28"/>
        </w:rPr>
        <w:br/>
        <w:t xml:space="preserve">в постановление </w:t>
      </w:r>
      <w:r w:rsidR="008B5EF8" w:rsidRPr="008B5EF8">
        <w:rPr>
          <w:kern w:val="2"/>
          <w:sz w:val="28"/>
          <w:szCs w:val="28"/>
        </w:rPr>
        <w:t>Администрации</w:t>
      </w:r>
    </w:p>
    <w:p w:rsidR="008B5EF8" w:rsidRPr="008B5EF8" w:rsidRDefault="008B5EF8" w:rsidP="008B5EF8">
      <w:pPr>
        <w:suppressAutoHyphens/>
        <w:rPr>
          <w:kern w:val="2"/>
          <w:sz w:val="28"/>
          <w:szCs w:val="28"/>
        </w:rPr>
      </w:pPr>
      <w:r w:rsidRPr="008B5EF8">
        <w:rPr>
          <w:kern w:val="2"/>
          <w:sz w:val="28"/>
          <w:szCs w:val="28"/>
        </w:rPr>
        <w:t xml:space="preserve">Сандатовского сельского </w:t>
      </w:r>
      <w:r w:rsidR="000F6C3B" w:rsidRPr="008B5EF8">
        <w:rPr>
          <w:kern w:val="2"/>
          <w:sz w:val="28"/>
          <w:szCs w:val="28"/>
        </w:rPr>
        <w:t xml:space="preserve"> </w:t>
      </w:r>
      <w:r w:rsidRPr="008B5EF8">
        <w:rPr>
          <w:kern w:val="2"/>
          <w:sz w:val="28"/>
          <w:szCs w:val="28"/>
        </w:rPr>
        <w:t>поселения</w:t>
      </w:r>
    </w:p>
    <w:p w:rsidR="000F6C3B" w:rsidRPr="008B5EF8" w:rsidRDefault="000F6C3B" w:rsidP="008B5EF8">
      <w:pPr>
        <w:suppressAutoHyphens/>
        <w:rPr>
          <w:kern w:val="2"/>
          <w:sz w:val="28"/>
          <w:szCs w:val="28"/>
        </w:rPr>
      </w:pPr>
      <w:r w:rsidRPr="008B5EF8">
        <w:rPr>
          <w:kern w:val="2"/>
          <w:sz w:val="28"/>
          <w:szCs w:val="28"/>
        </w:rPr>
        <w:t xml:space="preserve">от </w:t>
      </w:r>
      <w:r w:rsidR="008B5EF8" w:rsidRPr="008B5EF8">
        <w:rPr>
          <w:kern w:val="2"/>
          <w:sz w:val="28"/>
          <w:szCs w:val="28"/>
        </w:rPr>
        <w:t>20</w:t>
      </w:r>
      <w:r w:rsidRPr="008B5EF8">
        <w:rPr>
          <w:kern w:val="2"/>
          <w:sz w:val="28"/>
          <w:szCs w:val="28"/>
        </w:rPr>
        <w:t>.0</w:t>
      </w:r>
      <w:r w:rsidR="008B5EF8" w:rsidRPr="008B5EF8">
        <w:rPr>
          <w:kern w:val="2"/>
          <w:sz w:val="28"/>
          <w:szCs w:val="28"/>
        </w:rPr>
        <w:t>2</w:t>
      </w:r>
      <w:r w:rsidRPr="008B5EF8">
        <w:rPr>
          <w:kern w:val="2"/>
          <w:sz w:val="28"/>
          <w:szCs w:val="28"/>
        </w:rPr>
        <w:t xml:space="preserve">.2017 № </w:t>
      </w:r>
      <w:r w:rsidR="008B5EF8" w:rsidRPr="008B5EF8">
        <w:rPr>
          <w:kern w:val="2"/>
          <w:sz w:val="28"/>
          <w:szCs w:val="28"/>
        </w:rPr>
        <w:t>23</w:t>
      </w:r>
      <w:r w:rsidRPr="008B5EF8">
        <w:rPr>
          <w:kern w:val="2"/>
          <w:sz w:val="28"/>
          <w:szCs w:val="28"/>
        </w:rPr>
        <w:t xml:space="preserve"> </w:t>
      </w:r>
    </w:p>
    <w:p w:rsidR="000F6C3B" w:rsidRPr="008B5EF8" w:rsidRDefault="000F6C3B" w:rsidP="000F6C3B">
      <w:pPr>
        <w:rPr>
          <w:sz w:val="28"/>
          <w:szCs w:val="28"/>
        </w:rPr>
      </w:pPr>
    </w:p>
    <w:p w:rsidR="000F6C3B" w:rsidRDefault="000F6C3B" w:rsidP="000F6C3B">
      <w:pPr>
        <w:rPr>
          <w:sz w:val="28"/>
          <w:szCs w:val="28"/>
        </w:rPr>
      </w:pPr>
    </w:p>
    <w:p w:rsidR="000F6C3B" w:rsidRPr="008B5EF8" w:rsidRDefault="000F6C3B" w:rsidP="008B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B5EF8" w:rsidRPr="008B5EF8">
        <w:rPr>
          <w:sz w:val="28"/>
          <w:szCs w:val="28"/>
        </w:rPr>
        <w:t>постановлением Администрации Сандатовского сельского поселения от 29.06.2015 № 52 «Об утверждении Положения о порядке разработки и утверждения бюджетного прогноза бюджета Сандатовского сельского поселения Сальского района на долгосрочный период» (в редакции постановления Администрации Сандатовского сельского поселения от 19.04.2016 № 66)</w:t>
      </w:r>
      <w:r w:rsidR="008B5EF8">
        <w:rPr>
          <w:sz w:val="28"/>
          <w:szCs w:val="28"/>
        </w:rPr>
        <w:t xml:space="preserve"> Администрация Сандатовского сельского поселения</w:t>
      </w:r>
      <w:r>
        <w:rPr>
          <w:sz w:val="28"/>
          <w:szCs w:val="28"/>
        </w:rPr>
        <w:t xml:space="preserve"> </w:t>
      </w:r>
      <w:r w:rsidR="008B5EF8">
        <w:rPr>
          <w:sz w:val="28"/>
          <w:szCs w:val="28"/>
        </w:rPr>
        <w:t xml:space="preserve">          </w:t>
      </w:r>
      <w:r w:rsidRPr="008B5EF8">
        <w:rPr>
          <w:spacing w:val="60"/>
          <w:sz w:val="28"/>
          <w:szCs w:val="28"/>
        </w:rPr>
        <w:t>постановляе</w:t>
      </w:r>
      <w:r w:rsidRPr="008B5EF8">
        <w:rPr>
          <w:sz w:val="28"/>
          <w:szCs w:val="28"/>
        </w:rPr>
        <w:t>т:</w:t>
      </w:r>
    </w:p>
    <w:p w:rsidR="000F6C3B" w:rsidRDefault="000F6C3B" w:rsidP="000F6C3B">
      <w:pPr>
        <w:ind w:firstLine="709"/>
        <w:jc w:val="both"/>
        <w:rPr>
          <w:sz w:val="28"/>
          <w:szCs w:val="28"/>
        </w:rPr>
      </w:pPr>
    </w:p>
    <w:p w:rsidR="000F6C3B" w:rsidRPr="002544E1" w:rsidRDefault="000F6C3B" w:rsidP="002544E1">
      <w:pPr>
        <w:pStyle w:val="aa"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bCs/>
          <w:kern w:val="2"/>
          <w:sz w:val="28"/>
          <w:szCs w:val="28"/>
        </w:rPr>
      </w:pPr>
      <w:r w:rsidRPr="002544E1">
        <w:rPr>
          <w:kern w:val="2"/>
          <w:sz w:val="28"/>
          <w:szCs w:val="28"/>
        </w:rPr>
        <w:t xml:space="preserve">Внести в постановление </w:t>
      </w:r>
      <w:r w:rsidR="008B5EF8" w:rsidRPr="002544E1">
        <w:rPr>
          <w:kern w:val="2"/>
          <w:sz w:val="28"/>
          <w:szCs w:val="28"/>
        </w:rPr>
        <w:t xml:space="preserve">Администрации Сандатовского сельского поселения от 20.02.2017 №23 </w:t>
      </w:r>
      <w:r w:rsidRPr="002544E1">
        <w:rPr>
          <w:kern w:val="2"/>
          <w:sz w:val="28"/>
          <w:szCs w:val="28"/>
        </w:rPr>
        <w:t>«</w:t>
      </w:r>
      <w:r w:rsidRPr="002544E1">
        <w:rPr>
          <w:sz w:val="28"/>
          <w:szCs w:val="28"/>
        </w:rPr>
        <w:t xml:space="preserve">Об утверждении бюджетного прогноза </w:t>
      </w:r>
      <w:r w:rsidR="008B5EF8" w:rsidRPr="002544E1">
        <w:rPr>
          <w:sz w:val="28"/>
          <w:szCs w:val="28"/>
        </w:rPr>
        <w:t>Сандатовского сельского поселения</w:t>
      </w:r>
      <w:r w:rsidRPr="002544E1">
        <w:rPr>
          <w:sz w:val="28"/>
          <w:szCs w:val="28"/>
        </w:rPr>
        <w:t xml:space="preserve"> на 2017 – 202</w:t>
      </w:r>
      <w:r w:rsidR="00985503" w:rsidRPr="002544E1">
        <w:rPr>
          <w:sz w:val="28"/>
          <w:szCs w:val="28"/>
        </w:rPr>
        <w:t>2</w:t>
      </w:r>
      <w:r w:rsidRPr="002544E1">
        <w:rPr>
          <w:sz w:val="28"/>
          <w:szCs w:val="28"/>
        </w:rPr>
        <w:t xml:space="preserve"> год</w:t>
      </w:r>
      <w:r w:rsidR="001B359B" w:rsidRPr="002544E1">
        <w:rPr>
          <w:sz w:val="28"/>
          <w:szCs w:val="28"/>
        </w:rPr>
        <w:t>ы</w:t>
      </w:r>
      <w:r w:rsidRPr="002544E1">
        <w:rPr>
          <w:sz w:val="28"/>
          <w:szCs w:val="28"/>
        </w:rPr>
        <w:t>»</w:t>
      </w:r>
      <w:r w:rsidR="008B5EF8" w:rsidRPr="002544E1">
        <w:rPr>
          <w:sz w:val="28"/>
          <w:szCs w:val="28"/>
        </w:rPr>
        <w:t xml:space="preserve"> </w:t>
      </w:r>
      <w:r w:rsidRPr="002544E1">
        <w:rPr>
          <w:bCs/>
          <w:kern w:val="2"/>
          <w:sz w:val="28"/>
          <w:szCs w:val="28"/>
        </w:rPr>
        <w:t>изменения согласно приложению.</w:t>
      </w:r>
    </w:p>
    <w:p w:rsidR="002544E1" w:rsidRDefault="002544E1" w:rsidP="002544E1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567" w:firstLine="0"/>
        <w:jc w:val="both"/>
      </w:pPr>
      <w:r>
        <w:t>Разместить настоящее постановление в сети Интернет на официальном Интернет-сайте Администрации Сандатовского сельского поселения.</w:t>
      </w:r>
    </w:p>
    <w:p w:rsidR="000F6C3B" w:rsidRDefault="002544E1" w:rsidP="002544E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C3B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="008B5EF8">
        <w:rPr>
          <w:sz w:val="28"/>
          <w:szCs w:val="28"/>
        </w:rPr>
        <w:t>обнародования</w:t>
      </w:r>
      <w:r w:rsidR="000F6C3B">
        <w:rPr>
          <w:sz w:val="28"/>
          <w:szCs w:val="28"/>
        </w:rPr>
        <w:t>.</w:t>
      </w:r>
    </w:p>
    <w:p w:rsidR="008B5EF8" w:rsidRDefault="002544E1" w:rsidP="002544E1">
      <w:pPr>
        <w:autoSpaceDE w:val="0"/>
        <w:ind w:left="567"/>
        <w:jc w:val="both"/>
      </w:pPr>
      <w:r>
        <w:rPr>
          <w:sz w:val="28"/>
          <w:szCs w:val="28"/>
        </w:rPr>
        <w:t>4.</w:t>
      </w:r>
      <w:r w:rsidR="008B5EF8" w:rsidRPr="008B5EF8">
        <w:rPr>
          <w:sz w:val="28"/>
          <w:szCs w:val="28"/>
        </w:rPr>
        <w:t xml:space="preserve"> </w:t>
      </w:r>
      <w:r w:rsidR="008B5EF8">
        <w:rPr>
          <w:sz w:val="28"/>
          <w:szCs w:val="28"/>
        </w:rPr>
        <w:t>Контроль за выполнением настоящего постановления оставляю за собой.</w:t>
      </w:r>
      <w:r w:rsidR="008B5EF8">
        <w:t xml:space="preserve"> </w:t>
      </w:r>
    </w:p>
    <w:p w:rsidR="008B5EF8" w:rsidRDefault="008B5EF8" w:rsidP="008B5EF8">
      <w:pPr>
        <w:pStyle w:val="ConsPlusNormal"/>
        <w:ind w:firstLine="709"/>
        <w:jc w:val="both"/>
      </w:pPr>
    </w:p>
    <w:p w:rsidR="008B5EF8" w:rsidRDefault="008B5EF8" w:rsidP="008B5EF8">
      <w:pPr>
        <w:pStyle w:val="ConsPlusNormal"/>
        <w:ind w:firstLine="709"/>
        <w:jc w:val="both"/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8B5EF8" w:rsidTr="00AF3D30">
        <w:tc>
          <w:tcPr>
            <w:tcW w:w="4219" w:type="dxa"/>
            <w:shd w:val="clear" w:color="auto" w:fill="auto"/>
          </w:tcPr>
          <w:p w:rsidR="008B5EF8" w:rsidRDefault="008B5EF8" w:rsidP="00AF3D3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Сандатовского сельского поселения</w:t>
            </w:r>
          </w:p>
        </w:tc>
        <w:tc>
          <w:tcPr>
            <w:tcW w:w="5670" w:type="dxa"/>
            <w:shd w:val="clear" w:color="auto" w:fill="auto"/>
          </w:tcPr>
          <w:p w:rsidR="008B5EF8" w:rsidRDefault="008B5EF8" w:rsidP="00AF3D30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8B5EF8" w:rsidRDefault="008B5EF8" w:rsidP="00AF3D30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                                      Н.И.Сероштан</w:t>
            </w:r>
          </w:p>
        </w:tc>
      </w:tr>
    </w:tbl>
    <w:p w:rsidR="008B5EF8" w:rsidRDefault="008B5EF8" w:rsidP="008B5EF8">
      <w:pPr>
        <w:widowControl w:val="0"/>
        <w:autoSpaceDE w:val="0"/>
        <w:spacing w:line="208" w:lineRule="auto"/>
        <w:ind w:firstLine="709"/>
        <w:jc w:val="both"/>
        <w:rPr>
          <w:sz w:val="28"/>
          <w:szCs w:val="28"/>
        </w:rPr>
      </w:pPr>
    </w:p>
    <w:p w:rsidR="008B5EF8" w:rsidRDefault="008B5EF8" w:rsidP="008B5EF8">
      <w:pPr>
        <w:widowControl w:val="0"/>
        <w:autoSpaceDE w:val="0"/>
        <w:spacing w:line="208" w:lineRule="auto"/>
        <w:ind w:firstLine="709"/>
        <w:jc w:val="both"/>
        <w:rPr>
          <w:sz w:val="28"/>
          <w:szCs w:val="28"/>
        </w:rPr>
      </w:pPr>
    </w:p>
    <w:p w:rsidR="008B5EF8" w:rsidRDefault="008B5EF8" w:rsidP="008B5E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</w:t>
      </w:r>
    </w:p>
    <w:p w:rsidR="008B5EF8" w:rsidRDefault="008B5EF8" w:rsidP="008B5E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8B5EF8" w:rsidRDefault="008B5EF8" w:rsidP="008B5EF8">
      <w:pPr>
        <w:rPr>
          <w:sz w:val="28"/>
          <w:szCs w:val="18"/>
        </w:rPr>
      </w:pPr>
      <w:r>
        <w:rPr>
          <w:color w:val="000000"/>
          <w:sz w:val="28"/>
          <w:szCs w:val="28"/>
        </w:rPr>
        <w:t>Серик Е.Н.</w:t>
      </w:r>
    </w:p>
    <w:p w:rsidR="000F6C3B" w:rsidRDefault="000F6C3B" w:rsidP="008B5EF8">
      <w:pPr>
        <w:ind w:firstLine="709"/>
        <w:jc w:val="both"/>
        <w:rPr>
          <w:sz w:val="28"/>
          <w:szCs w:val="18"/>
        </w:rPr>
      </w:pPr>
    </w:p>
    <w:p w:rsidR="000F6C3B" w:rsidRDefault="000F6C3B" w:rsidP="008B5EF8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322DC">
        <w:rPr>
          <w:sz w:val="28"/>
          <w:szCs w:val="28"/>
        </w:rPr>
        <w:br/>
      </w:r>
      <w:r>
        <w:rPr>
          <w:sz w:val="28"/>
          <w:szCs w:val="28"/>
        </w:rPr>
        <w:t xml:space="preserve">к постановлению </w:t>
      </w:r>
      <w:r w:rsidR="008B5EF8">
        <w:rPr>
          <w:sz w:val="28"/>
          <w:szCs w:val="28"/>
        </w:rPr>
        <w:t>Администрации Сандатовского сельского поселения</w:t>
      </w:r>
    </w:p>
    <w:p w:rsidR="000F6C3B" w:rsidRDefault="000F6C3B" w:rsidP="000F6C3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3086">
        <w:rPr>
          <w:sz w:val="28"/>
          <w:szCs w:val="28"/>
        </w:rPr>
        <w:t>2</w:t>
      </w:r>
      <w:r w:rsidR="008B5EF8">
        <w:rPr>
          <w:sz w:val="28"/>
          <w:szCs w:val="28"/>
        </w:rPr>
        <w:t>0</w:t>
      </w:r>
      <w:r w:rsidR="00A63086">
        <w:rPr>
          <w:sz w:val="28"/>
          <w:szCs w:val="28"/>
        </w:rPr>
        <w:t>.02.2018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8B5EF8">
        <w:rPr>
          <w:sz w:val="28"/>
          <w:szCs w:val="28"/>
        </w:rPr>
        <w:t>28</w:t>
      </w:r>
    </w:p>
    <w:p w:rsidR="000F6C3B" w:rsidRDefault="000F6C3B" w:rsidP="000F6C3B">
      <w:pPr>
        <w:ind w:left="6804"/>
        <w:jc w:val="center"/>
        <w:rPr>
          <w:sz w:val="28"/>
          <w:szCs w:val="28"/>
        </w:rPr>
      </w:pPr>
    </w:p>
    <w:p w:rsidR="000F6C3B" w:rsidRDefault="000F6C3B" w:rsidP="000F6C3B">
      <w:pPr>
        <w:ind w:left="6804"/>
        <w:jc w:val="center"/>
        <w:rPr>
          <w:sz w:val="28"/>
          <w:szCs w:val="28"/>
        </w:rPr>
      </w:pPr>
    </w:p>
    <w:p w:rsidR="000F6C3B" w:rsidRDefault="000F6C3B" w:rsidP="000F6C3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0F6C3B" w:rsidRDefault="000F6C3B" w:rsidP="000F6C3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</w:t>
      </w:r>
      <w:r w:rsidR="008B5EF8">
        <w:rPr>
          <w:kern w:val="2"/>
          <w:sz w:val="28"/>
          <w:szCs w:val="28"/>
        </w:rPr>
        <w:t xml:space="preserve">Администрации Сандатовского сельского поселения </w:t>
      </w:r>
      <w:r>
        <w:rPr>
          <w:kern w:val="2"/>
          <w:sz w:val="28"/>
          <w:szCs w:val="28"/>
        </w:rPr>
        <w:t xml:space="preserve">от </w:t>
      </w:r>
      <w:r w:rsidR="008B5EF8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.0</w:t>
      </w:r>
      <w:r w:rsidR="008B5EF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.2017 № </w:t>
      </w:r>
      <w:r w:rsidR="008B5EF8">
        <w:rPr>
          <w:kern w:val="2"/>
          <w:sz w:val="28"/>
          <w:szCs w:val="28"/>
        </w:rPr>
        <w:t>23</w:t>
      </w:r>
      <w:r>
        <w:rPr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3D23FA">
        <w:rPr>
          <w:sz w:val="28"/>
          <w:szCs w:val="28"/>
        </w:rPr>
        <w:br/>
      </w:r>
      <w:r>
        <w:rPr>
          <w:sz w:val="28"/>
          <w:szCs w:val="28"/>
        </w:rPr>
        <w:t xml:space="preserve">бюджетного прогноза </w:t>
      </w:r>
      <w:r w:rsidR="008B5EF8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на 2017 – 202</w:t>
      </w:r>
      <w:r w:rsidR="008B5EF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B5EF8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0F6C3B" w:rsidRDefault="000F6C3B" w:rsidP="000F6C3B">
      <w:pPr>
        <w:ind w:left="6804"/>
        <w:rPr>
          <w:sz w:val="28"/>
          <w:szCs w:val="28"/>
        </w:rPr>
      </w:pPr>
    </w:p>
    <w:p w:rsidR="003D23FA" w:rsidRDefault="003D23FA" w:rsidP="000F6C3B">
      <w:pPr>
        <w:ind w:left="6804"/>
        <w:rPr>
          <w:sz w:val="28"/>
          <w:szCs w:val="28"/>
        </w:rPr>
      </w:pPr>
    </w:p>
    <w:p w:rsidR="000F6C3B" w:rsidRDefault="003D23FA" w:rsidP="000F6C3B">
      <w:pPr>
        <w:pStyle w:val="aa"/>
        <w:numPr>
          <w:ilvl w:val="0"/>
          <w:numId w:val="1"/>
        </w:numPr>
        <w:suppressAutoHyphens/>
        <w:ind w:hanging="50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 </w:t>
      </w:r>
      <w:r w:rsidR="000F6C3B">
        <w:rPr>
          <w:kern w:val="2"/>
          <w:sz w:val="28"/>
          <w:szCs w:val="28"/>
        </w:rPr>
        <w:t>В приложении:</w:t>
      </w:r>
    </w:p>
    <w:p w:rsidR="000F6C3B" w:rsidRDefault="00164289" w:rsidP="000F6C3B">
      <w:pPr>
        <w:pStyle w:val="aa"/>
        <w:numPr>
          <w:ilvl w:val="1"/>
          <w:numId w:val="1"/>
        </w:numPr>
        <w:suppressAutoHyphens/>
        <w:ind w:left="1418" w:hanging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 </w:t>
      </w:r>
      <w:r w:rsidR="008B5EF8">
        <w:rPr>
          <w:kern w:val="2"/>
          <w:sz w:val="28"/>
          <w:szCs w:val="28"/>
        </w:rPr>
        <w:t>Дополнить новым р</w:t>
      </w:r>
      <w:r w:rsidR="000F6C3B">
        <w:rPr>
          <w:kern w:val="2"/>
          <w:sz w:val="28"/>
          <w:szCs w:val="28"/>
        </w:rPr>
        <w:t>аздел</w:t>
      </w:r>
      <w:r w:rsidR="008B5EF8">
        <w:rPr>
          <w:kern w:val="2"/>
          <w:sz w:val="28"/>
          <w:szCs w:val="28"/>
        </w:rPr>
        <w:t>ом</w:t>
      </w:r>
      <w:r w:rsidR="000F6C3B">
        <w:rPr>
          <w:kern w:val="2"/>
          <w:sz w:val="28"/>
          <w:szCs w:val="28"/>
        </w:rPr>
        <w:t xml:space="preserve"> «Общие положения» </w:t>
      </w:r>
      <w:r w:rsidR="008B5EF8">
        <w:rPr>
          <w:kern w:val="2"/>
          <w:sz w:val="28"/>
          <w:szCs w:val="28"/>
        </w:rPr>
        <w:t>следующего содержания</w:t>
      </w:r>
      <w:r w:rsidR="000F6C3B">
        <w:rPr>
          <w:kern w:val="2"/>
          <w:sz w:val="28"/>
          <w:szCs w:val="28"/>
        </w:rPr>
        <w:t>:</w:t>
      </w:r>
    </w:p>
    <w:p w:rsidR="00164289" w:rsidRDefault="00164289" w:rsidP="000F6C3B">
      <w:pPr>
        <w:pStyle w:val="aa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0F6C3B" w:rsidRDefault="000F6C3B" w:rsidP="000F6C3B">
      <w:pPr>
        <w:pStyle w:val="aa"/>
        <w:suppressAutoHyphens/>
        <w:ind w:left="0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«Общие положения</w:t>
      </w:r>
    </w:p>
    <w:p w:rsidR="000F6C3B" w:rsidRDefault="000F6C3B" w:rsidP="000F6C3B">
      <w:pPr>
        <w:pStyle w:val="aa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0F6C3B" w:rsidRDefault="000F6C3B" w:rsidP="000F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0F6C3B" w:rsidRDefault="000F6C3B" w:rsidP="000F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0F6C3B" w:rsidRDefault="000F6C3B" w:rsidP="000F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B5EF8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уровне </w:t>
      </w:r>
      <w:r w:rsidR="0031717C">
        <w:rPr>
          <w:sz w:val="28"/>
          <w:szCs w:val="28"/>
        </w:rPr>
        <w:t>р</w:t>
      </w:r>
      <w:r w:rsidR="008B5EF8">
        <w:rPr>
          <w:sz w:val="28"/>
          <w:szCs w:val="28"/>
        </w:rPr>
        <w:t xml:space="preserve">ешение Собрания депутатов Сандатовского сельского поселения 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F3D30" w:rsidRPr="00AF3D30">
        <w:rPr>
          <w:sz w:val="28"/>
          <w:szCs w:val="28"/>
        </w:rPr>
        <w:t>от 30.08.2013 №39 «Об утверждении Положения о бюджетном процессе  в Сандатовском сельском поселении»</w:t>
      </w:r>
      <w:r>
        <w:rPr>
          <w:sz w:val="28"/>
          <w:szCs w:val="28"/>
        </w:rPr>
        <w:t xml:space="preserve"> дополнен</w:t>
      </w:r>
      <w:r w:rsidR="00AF3D30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0F6C3B" w:rsidRDefault="000F6C3B" w:rsidP="000F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F3D30">
        <w:rPr>
          <w:sz w:val="28"/>
          <w:szCs w:val="28"/>
        </w:rPr>
        <w:t>Администрации Сандатовского сельского поселения</w:t>
      </w:r>
      <w:r>
        <w:rPr>
          <w:sz w:val="28"/>
          <w:szCs w:val="28"/>
        </w:rPr>
        <w:t xml:space="preserve"> от </w:t>
      </w:r>
      <w:r w:rsidR="00AF3D30" w:rsidRPr="008B5EF8">
        <w:rPr>
          <w:sz w:val="28"/>
          <w:szCs w:val="28"/>
        </w:rPr>
        <w:t xml:space="preserve">от 29.06.2015 № 52 </w:t>
      </w:r>
      <w:r>
        <w:rPr>
          <w:sz w:val="28"/>
          <w:szCs w:val="28"/>
        </w:rPr>
        <w:t xml:space="preserve">утверждены Правила разработки и утверждения бюджетного прогноза </w:t>
      </w:r>
      <w:r w:rsidR="00AF3D30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0F6C3B" w:rsidRDefault="000F6C3B" w:rsidP="000F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Правилами установлено, что бюджетный прогноз </w:t>
      </w:r>
      <w:r w:rsidR="00AF3D30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на долгосрочный период разрабатывается каждые</w:t>
      </w:r>
      <w:r w:rsidR="00AF3D30">
        <w:rPr>
          <w:sz w:val="28"/>
          <w:szCs w:val="28"/>
        </w:rPr>
        <w:t xml:space="preserve"> </w:t>
      </w:r>
      <w:r w:rsidR="00657633">
        <w:rPr>
          <w:sz w:val="28"/>
          <w:szCs w:val="28"/>
        </w:rPr>
        <w:t>три года на шесть</w:t>
      </w:r>
      <w:r w:rsidRPr="0031717C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на основе долгосрочного прогноза социально-экономического развития </w:t>
      </w:r>
      <w:r w:rsidR="00AF3D30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>.</w:t>
      </w:r>
    </w:p>
    <w:p w:rsidR="00AF3D30" w:rsidRDefault="000F6C3B" w:rsidP="00AF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AF3D30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на период 2017 – 202</w:t>
      </w:r>
      <w:r w:rsidR="0065763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AF3D30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AF3D30">
        <w:rPr>
          <w:sz w:val="28"/>
          <w:szCs w:val="28"/>
        </w:rPr>
        <w:t>Сандатовского сельского поселения Сальского района</w:t>
      </w:r>
      <w:r>
        <w:rPr>
          <w:sz w:val="28"/>
          <w:szCs w:val="28"/>
        </w:rPr>
        <w:t xml:space="preserve">, параметры финансового обеспечения </w:t>
      </w:r>
      <w:r w:rsidR="00AF3D3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 </w:t>
      </w:r>
      <w:r w:rsidR="00AF3D30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период их действия, а также основные подходы к формированию бюджетной политики в указанном периоде.</w:t>
      </w:r>
    </w:p>
    <w:p w:rsidR="000F6C3B" w:rsidRDefault="000F6C3B" w:rsidP="00AF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="00164289">
        <w:rPr>
          <w:sz w:val="28"/>
          <w:szCs w:val="28"/>
        </w:rPr>
        <w:br/>
      </w:r>
      <w:r>
        <w:rPr>
          <w:sz w:val="28"/>
          <w:szCs w:val="28"/>
        </w:rPr>
        <w:t xml:space="preserve">с учетом первоначально утвержденного </w:t>
      </w:r>
      <w:r w:rsidR="00AF3D30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 xml:space="preserve"> от 26.12.2016 № </w:t>
      </w:r>
      <w:r w:rsidR="00AF3D30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AF3D30">
        <w:rPr>
          <w:sz w:val="28"/>
          <w:szCs w:val="28"/>
        </w:rPr>
        <w:t>О бюджете Сандатовского сельского поселения Сальского района</w:t>
      </w:r>
      <w:r>
        <w:rPr>
          <w:sz w:val="28"/>
          <w:szCs w:val="28"/>
        </w:rPr>
        <w:t xml:space="preserve"> на 2017 год и на плановый период </w:t>
      </w:r>
      <w:r w:rsidR="00A26310">
        <w:rPr>
          <w:sz w:val="28"/>
          <w:szCs w:val="28"/>
        </w:rPr>
        <w:br/>
      </w:r>
      <w:r>
        <w:rPr>
          <w:sz w:val="28"/>
          <w:szCs w:val="28"/>
        </w:rPr>
        <w:t xml:space="preserve">2018 и 2019 годов». </w:t>
      </w:r>
    </w:p>
    <w:p w:rsidR="000F6C3B" w:rsidRDefault="000F6C3B" w:rsidP="000F6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– 2020 годов параметры бюджетного прогноза сформированы с учетом первоначально </w:t>
      </w:r>
      <w:r w:rsidR="00AF3D30">
        <w:rPr>
          <w:sz w:val="28"/>
          <w:szCs w:val="28"/>
        </w:rPr>
        <w:t xml:space="preserve">утвержденного решения Собрания депутатов  от 22.12.2017 № 83 «О бюджете Сандатовского сельского поселения Сальского района </w:t>
      </w:r>
      <w:r>
        <w:rPr>
          <w:sz w:val="28"/>
          <w:szCs w:val="28"/>
        </w:rPr>
        <w:t xml:space="preserve">на 2018 год и на плановый период 2019 и 2020 годов». </w:t>
      </w:r>
    </w:p>
    <w:p w:rsidR="000F6C3B" w:rsidRDefault="000F6C3B" w:rsidP="000F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долгосрочную перспективу предусматриваются параметры бездефицитного бюджета с учетом формирования расходов под уровень доходных источников, с запланированным ростом доходов и расходов в среднем </w:t>
      </w:r>
      <w:r w:rsidRPr="0031717C">
        <w:rPr>
          <w:sz w:val="28"/>
          <w:szCs w:val="28"/>
        </w:rPr>
        <w:t>на 10</w:t>
      </w:r>
      <w:r w:rsidR="0031717C" w:rsidRPr="0031717C">
        <w:rPr>
          <w:sz w:val="28"/>
          <w:szCs w:val="28"/>
        </w:rPr>
        <w:t>4</w:t>
      </w:r>
      <w:r w:rsidRPr="0031717C">
        <w:rPr>
          <w:sz w:val="28"/>
          <w:szCs w:val="28"/>
        </w:rPr>
        <w:t>,0</w:t>
      </w:r>
      <w:r>
        <w:rPr>
          <w:sz w:val="28"/>
          <w:szCs w:val="28"/>
        </w:rPr>
        <w:t xml:space="preserve"> процента ежегодно. </w:t>
      </w:r>
    </w:p>
    <w:p w:rsidR="000F6C3B" w:rsidRDefault="000F6C3B" w:rsidP="00DC681B">
      <w:pPr>
        <w:autoSpaceDE w:val="0"/>
        <w:autoSpaceDN w:val="0"/>
        <w:adjustRightInd w:val="0"/>
        <w:ind w:firstLine="709"/>
        <w:jc w:val="both"/>
        <w:rPr>
          <w:color w:val="111111"/>
        </w:rPr>
      </w:pPr>
      <w:r>
        <w:rPr>
          <w:sz w:val="28"/>
          <w:szCs w:val="28"/>
        </w:rPr>
        <w:t xml:space="preserve">Собственные налоговые и неналоговые доходы </w:t>
      </w:r>
      <w:r w:rsidR="00AF3D30">
        <w:rPr>
          <w:sz w:val="28"/>
          <w:szCs w:val="28"/>
        </w:rPr>
        <w:t>бюджета Сандатовского сельского поселения</w:t>
      </w:r>
      <w:r>
        <w:rPr>
          <w:sz w:val="28"/>
          <w:szCs w:val="28"/>
        </w:rPr>
        <w:t xml:space="preserve"> </w:t>
      </w:r>
      <w:r w:rsidRPr="0031717C">
        <w:rPr>
          <w:sz w:val="28"/>
          <w:szCs w:val="28"/>
        </w:rPr>
        <w:t>к 202</w:t>
      </w:r>
      <w:r w:rsidR="0098550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сравнению с 2017 годом увеличатся </w:t>
      </w:r>
      <w:r w:rsidRPr="00985503">
        <w:rPr>
          <w:sz w:val="28"/>
          <w:szCs w:val="28"/>
        </w:rPr>
        <w:t xml:space="preserve">в </w:t>
      </w:r>
      <w:r w:rsidR="0031717C" w:rsidRPr="00985503">
        <w:rPr>
          <w:sz w:val="28"/>
          <w:szCs w:val="28"/>
        </w:rPr>
        <w:t>1,</w:t>
      </w:r>
      <w:r w:rsidR="00985503" w:rsidRPr="00985503">
        <w:rPr>
          <w:sz w:val="28"/>
          <w:szCs w:val="28"/>
        </w:rPr>
        <w:t>1</w:t>
      </w:r>
      <w:r>
        <w:rPr>
          <w:sz w:val="28"/>
          <w:szCs w:val="28"/>
        </w:rPr>
        <w:t xml:space="preserve"> раза.</w:t>
      </w:r>
      <w:r>
        <w:rPr>
          <w:color w:val="111111"/>
        </w:rPr>
        <w:t>».</w:t>
      </w:r>
    </w:p>
    <w:p w:rsidR="000F6C3B" w:rsidRDefault="00DC681B" w:rsidP="001868EB">
      <w:pPr>
        <w:tabs>
          <w:tab w:val="left" w:pos="0"/>
        </w:tabs>
        <w:suppressAutoHyphens/>
        <w:autoSpaceDE w:val="0"/>
        <w:autoSpaceDN w:val="0"/>
        <w:adjustRightInd w:val="0"/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64289" w:rsidRPr="00DC681B">
        <w:rPr>
          <w:sz w:val="28"/>
          <w:szCs w:val="28"/>
        </w:rPr>
        <w:t> </w:t>
      </w:r>
      <w:r w:rsidR="001868EB">
        <w:rPr>
          <w:sz w:val="28"/>
          <w:szCs w:val="28"/>
        </w:rPr>
        <w:t>Подраздел 2 изложить в редакции:</w:t>
      </w:r>
    </w:p>
    <w:p w:rsidR="001868EB" w:rsidRDefault="001868EB" w:rsidP="00721A02">
      <w:pPr>
        <w:pStyle w:val="ConsPlusNormal"/>
        <w:jc w:val="center"/>
      </w:pPr>
      <w:bookmarkStart w:id="1" w:name="Par52"/>
      <w:bookmarkEnd w:id="1"/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</w:pPr>
    </w:p>
    <w:p w:rsidR="001868EB" w:rsidRDefault="001868EB" w:rsidP="00721A02">
      <w:pPr>
        <w:pStyle w:val="ConsPlusNormal"/>
        <w:jc w:val="center"/>
        <w:sectPr w:rsidR="001868EB" w:rsidSect="00E9495F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721A02" w:rsidRPr="00D3500D" w:rsidRDefault="001868EB" w:rsidP="00721A02">
      <w:pPr>
        <w:pStyle w:val="ConsPlusNormal"/>
        <w:jc w:val="center"/>
      </w:pPr>
      <w:r>
        <w:lastRenderedPageBreak/>
        <w:t>«2.</w:t>
      </w:r>
      <w:r w:rsidR="00721A02" w:rsidRPr="00D3500D">
        <w:t>Прогноз основных характеристик бюджета</w:t>
      </w:r>
    </w:p>
    <w:p w:rsidR="00985503" w:rsidRDefault="00721A02" w:rsidP="00985503">
      <w:pPr>
        <w:pStyle w:val="ConsPlusNormal"/>
        <w:jc w:val="center"/>
      </w:pPr>
      <w:r w:rsidRPr="00686279">
        <w:t>Сандатовского сельского поселения</w:t>
      </w:r>
      <w:r>
        <w:t xml:space="preserve"> Сальского </w:t>
      </w:r>
    </w:p>
    <w:p w:rsidR="00985503" w:rsidRDefault="00985503" w:rsidP="0098550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127"/>
        <w:gridCol w:w="1984"/>
        <w:gridCol w:w="2126"/>
        <w:gridCol w:w="1985"/>
        <w:gridCol w:w="2268"/>
        <w:gridCol w:w="1994"/>
      </w:tblGrid>
      <w:tr w:rsidR="00985503" w:rsidTr="00C32722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5503" w:rsidRPr="0034394C" w:rsidRDefault="00985503" w:rsidP="00C32722">
            <w:pPr>
              <w:jc w:val="center"/>
              <w:rPr>
                <w:sz w:val="28"/>
                <w:szCs w:val="28"/>
              </w:rPr>
            </w:pPr>
            <w:r w:rsidRPr="003439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34394C" w:rsidRDefault="00985503" w:rsidP="00C32722">
            <w:pPr>
              <w:widowControl w:val="0"/>
              <w:autoSpaceDE w:val="0"/>
              <w:jc w:val="center"/>
            </w:pPr>
            <w:r w:rsidRPr="0034394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85503" w:rsidTr="00C327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985503" w:rsidRDefault="00985503" w:rsidP="00985503">
      <w:pPr>
        <w:widowControl w:val="0"/>
        <w:autoSpaceDE w:val="0"/>
        <w:jc w:val="center"/>
        <w:rPr>
          <w:sz w:val="2"/>
          <w:szCs w:val="2"/>
        </w:rPr>
      </w:pPr>
    </w:p>
    <w:tbl>
      <w:tblPr>
        <w:tblW w:w="0" w:type="auto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7"/>
        <w:gridCol w:w="1984"/>
        <w:gridCol w:w="2126"/>
        <w:gridCol w:w="1985"/>
        <w:gridCol w:w="2268"/>
        <w:gridCol w:w="1994"/>
      </w:tblGrid>
      <w:tr w:rsidR="00985503" w:rsidTr="00C32722">
        <w:trPr>
          <w:trHeight w:val="2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985503" w:rsidTr="00C3272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34394C" w:rsidRDefault="00985503" w:rsidP="00C32722">
            <w:pPr>
              <w:jc w:val="center"/>
            </w:pPr>
            <w:r w:rsidRPr="0034394C">
              <w:rPr>
                <w:sz w:val="28"/>
                <w:szCs w:val="28"/>
              </w:rPr>
              <w:t xml:space="preserve">Показатели бюджета </w:t>
            </w:r>
            <w:r>
              <w:rPr>
                <w:sz w:val="28"/>
                <w:szCs w:val="28"/>
              </w:rPr>
              <w:t xml:space="preserve">Сандатовского сельского поселения Сальского района, </w:t>
            </w:r>
            <w:r w:rsidRPr="0034394C">
              <w:rPr>
                <w:sz w:val="28"/>
                <w:szCs w:val="28"/>
              </w:rPr>
              <w:t>(тыс. рублей)</w:t>
            </w:r>
          </w:p>
        </w:tc>
      </w:tr>
      <w:tr w:rsidR="00985503" w:rsidTr="00C3272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10017,7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12150,9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12293,9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 xml:space="preserve"> 12962,1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13354,6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13762,8</w:t>
            </w:r>
          </w:p>
        </w:tc>
      </w:tr>
      <w:tr w:rsidR="00985503" w:rsidTr="00C3272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9351,7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8938,1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9616,0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9812,3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10204,8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10613,0</w:t>
            </w:r>
          </w:p>
        </w:tc>
      </w:tr>
      <w:tr w:rsidR="00985503" w:rsidTr="00C3272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666,0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3212,8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2677,9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3149,8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3149,8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3149,8</w:t>
            </w:r>
          </w:p>
        </w:tc>
      </w:tr>
      <w:tr w:rsidR="00985503" w:rsidTr="00C3272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985503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10952,8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985503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12150,9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985503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12293,9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985503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12962,1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985503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13354,6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985503" w:rsidRDefault="00985503" w:rsidP="00985503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13762,8</w:t>
            </w:r>
          </w:p>
        </w:tc>
      </w:tr>
      <w:tr w:rsidR="00985503" w:rsidTr="00C32722">
        <w:trPr>
          <w:trHeight w:val="9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</w:t>
            </w:r>
          </w:p>
          <w:p w:rsidR="00985503" w:rsidRDefault="00985503" w:rsidP="00C3272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</w:p>
          <w:p w:rsidR="00985503" w:rsidRDefault="00985503" w:rsidP="00C32722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-935,1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</w:tr>
      <w:tr w:rsidR="00985503" w:rsidTr="00C32722">
        <w:trPr>
          <w:trHeight w:val="8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Default="00985503" w:rsidP="00C3272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985503" w:rsidRDefault="00985503" w:rsidP="00C32722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935,1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503" w:rsidRPr="00985503" w:rsidRDefault="00985503" w:rsidP="00C32722">
            <w:pPr>
              <w:jc w:val="center"/>
              <w:rPr>
                <w:sz w:val="28"/>
                <w:szCs w:val="28"/>
              </w:rPr>
            </w:pPr>
            <w:r w:rsidRPr="00985503">
              <w:rPr>
                <w:sz w:val="28"/>
                <w:szCs w:val="28"/>
              </w:rPr>
              <w:t>0,0</w:t>
            </w:r>
          </w:p>
        </w:tc>
      </w:tr>
    </w:tbl>
    <w:p w:rsidR="00985503" w:rsidRPr="00D3500D" w:rsidRDefault="00985503" w:rsidP="00721A02">
      <w:pPr>
        <w:pStyle w:val="ConsPlusNormal"/>
        <w:jc w:val="center"/>
      </w:pPr>
    </w:p>
    <w:p w:rsidR="00985503" w:rsidRDefault="00985503" w:rsidP="001868EB">
      <w:pPr>
        <w:tabs>
          <w:tab w:val="left" w:pos="0"/>
        </w:tabs>
        <w:autoSpaceDE w:val="0"/>
        <w:autoSpaceDN w:val="0"/>
        <w:adjustRightInd w:val="0"/>
        <w:ind w:left="1135"/>
        <w:jc w:val="both"/>
        <w:rPr>
          <w:sz w:val="28"/>
          <w:szCs w:val="28"/>
        </w:rPr>
      </w:pPr>
    </w:p>
    <w:p w:rsidR="000F6C3B" w:rsidRPr="001868EB" w:rsidRDefault="001868EB" w:rsidP="001868EB">
      <w:pPr>
        <w:tabs>
          <w:tab w:val="left" w:pos="0"/>
        </w:tabs>
        <w:autoSpaceDE w:val="0"/>
        <w:autoSpaceDN w:val="0"/>
        <w:adjustRightInd w:val="0"/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A26310" w:rsidRPr="001868EB">
        <w:rPr>
          <w:sz w:val="28"/>
          <w:szCs w:val="28"/>
        </w:rPr>
        <w:t> </w:t>
      </w:r>
      <w:r w:rsidR="000F6C3B" w:rsidRPr="001868EB">
        <w:rPr>
          <w:sz w:val="28"/>
          <w:szCs w:val="28"/>
        </w:rPr>
        <w:t>Подраздел 2.1 изложить в редакции:</w:t>
      </w:r>
    </w:p>
    <w:p w:rsidR="004E6E52" w:rsidRDefault="004E6E52" w:rsidP="004E6E52">
      <w:pPr>
        <w:pStyle w:val="aa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F6C3B" w:rsidRDefault="000F6C3B" w:rsidP="004E6E52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«2.1. Показатели финансового обеспечения </w:t>
      </w:r>
      <w:r w:rsidR="0069767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697676" w:rsidRPr="00686279">
        <w:rPr>
          <w:sz w:val="28"/>
          <w:szCs w:val="28"/>
        </w:rPr>
        <w:t>Сандатовского сельского поселения</w:t>
      </w:r>
    </w:p>
    <w:p w:rsidR="000F6C3B" w:rsidRDefault="000F6C3B" w:rsidP="00164289">
      <w:pPr>
        <w:ind w:firstLine="709"/>
        <w:jc w:val="both"/>
      </w:pPr>
    </w:p>
    <w:p w:rsidR="000F6C3B" w:rsidRDefault="000F6C3B" w:rsidP="00164289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="00A26310">
        <w:rPr>
          <w:sz w:val="28"/>
          <w:szCs w:val="28"/>
        </w:rPr>
        <w:t>(</w:t>
      </w:r>
      <w:r w:rsidR="0069767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рублей)</w:t>
      </w:r>
    </w:p>
    <w:p w:rsidR="000F6C3B" w:rsidRDefault="000F6C3B" w:rsidP="00164289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838"/>
        <w:gridCol w:w="1568"/>
        <w:gridCol w:w="1569"/>
        <w:gridCol w:w="1568"/>
        <w:gridCol w:w="1568"/>
      </w:tblGrid>
      <w:tr w:rsidR="00164289" w:rsidTr="00164289">
        <w:trPr>
          <w:tblHeader/>
        </w:trPr>
        <w:tc>
          <w:tcPr>
            <w:tcW w:w="1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697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697676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697676">
              <w:rPr>
                <w:sz w:val="28"/>
                <w:szCs w:val="28"/>
              </w:rPr>
              <w:t>Сандатовского сельского поселения</w:t>
            </w:r>
            <w:r>
              <w:rPr>
                <w:sz w:val="28"/>
                <w:szCs w:val="28"/>
              </w:rPr>
              <w:t xml:space="preserve"> *</w:t>
            </w:r>
          </w:p>
        </w:tc>
      </w:tr>
      <w:tr w:rsidR="00164289" w:rsidTr="00164289">
        <w:trPr>
          <w:tblHeader/>
        </w:trPr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9767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164289" w:rsidRDefault="00697676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 сельского поселения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64289" w:rsidTr="00164289">
        <w:trPr>
          <w:tblHeader/>
        </w:trPr>
        <w:tc>
          <w:tcPr>
            <w:tcW w:w="8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2017**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2018***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2019***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2020***</w:t>
            </w:r>
          </w:p>
        </w:tc>
      </w:tr>
    </w:tbl>
    <w:p w:rsidR="00164289" w:rsidRPr="00164289" w:rsidRDefault="00164289" w:rsidP="00164289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838"/>
        <w:gridCol w:w="1568"/>
        <w:gridCol w:w="1569"/>
        <w:gridCol w:w="1568"/>
        <w:gridCol w:w="1568"/>
      </w:tblGrid>
      <w:tr w:rsidR="00164289" w:rsidTr="00164289">
        <w:trPr>
          <w:tblHeader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1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4289" w:rsidTr="0016428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88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881367">
              <w:rPr>
                <w:sz w:val="28"/>
                <w:szCs w:val="28"/>
              </w:rPr>
              <w:t>Сандатовского сельского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1906,1</w:t>
            </w:r>
          </w:p>
        </w:tc>
      </w:tr>
      <w:tr w:rsidR="00164289" w:rsidTr="0016428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88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4283,7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5165,3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881367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5748,0</w:t>
            </w:r>
          </w:p>
        </w:tc>
      </w:tr>
      <w:tr w:rsidR="00164289" w:rsidTr="0016428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16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16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164289" w:rsidTr="0016428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164289" w:rsidP="00B32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B322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5883,9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B3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6828,9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B3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64289" w:rsidRDefault="0031717C" w:rsidP="00B3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7662,1</w:t>
            </w:r>
          </w:p>
        </w:tc>
      </w:tr>
    </w:tbl>
    <w:p w:rsidR="000F6C3B" w:rsidRDefault="00B322DC" w:rsidP="000F6C3B">
      <w:pPr>
        <w:pStyle w:val="ConsPlusNormal"/>
        <w:spacing w:before="220"/>
        <w:ind w:firstLine="540"/>
        <w:jc w:val="both"/>
      </w:pPr>
      <w:r>
        <w:t>* </w:t>
      </w:r>
      <w:r w:rsidR="000F6C3B">
        <w:t xml:space="preserve">Плановые бюджетные ассигнования, предусмотренные за счет средств </w:t>
      </w:r>
      <w:r w:rsidR="00697676">
        <w:t>местного</w:t>
      </w:r>
      <w:r w:rsidR="000F6C3B">
        <w:t xml:space="preserve"> бюджета и безвозмездных поступлений в </w:t>
      </w:r>
      <w:r w:rsidR="00697676">
        <w:t>местный</w:t>
      </w:r>
      <w:r w:rsidR="000F6C3B">
        <w:t xml:space="preserve"> бюджет. </w:t>
      </w:r>
    </w:p>
    <w:p w:rsidR="000F6C3B" w:rsidRDefault="000F6C3B" w:rsidP="000F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B322DC">
        <w:t> </w:t>
      </w:r>
      <w:r>
        <w:rPr>
          <w:sz w:val="28"/>
          <w:szCs w:val="28"/>
        </w:rPr>
        <w:t xml:space="preserve">Объем бюджетных ассигнований соответствует </w:t>
      </w:r>
      <w:r w:rsidR="00697676" w:rsidRPr="00697676">
        <w:rPr>
          <w:sz w:val="28"/>
          <w:szCs w:val="28"/>
        </w:rPr>
        <w:t>решени</w:t>
      </w:r>
      <w:r w:rsidR="00697676">
        <w:rPr>
          <w:sz w:val="28"/>
          <w:szCs w:val="28"/>
        </w:rPr>
        <w:t>ю</w:t>
      </w:r>
      <w:r w:rsidR="00697676" w:rsidRPr="00697676">
        <w:rPr>
          <w:sz w:val="28"/>
          <w:szCs w:val="28"/>
        </w:rPr>
        <w:t xml:space="preserve"> Собрания депутатов  от 26.12.2016 № 30 «О бюджете Сандатовского сельского поселения Сальского района на </w:t>
      </w:r>
      <w:r>
        <w:rPr>
          <w:sz w:val="28"/>
          <w:szCs w:val="28"/>
        </w:rPr>
        <w:t xml:space="preserve">2017 год и на плановый период 2018 и 2019 годов» по состоянию на </w:t>
      </w:r>
      <w:r w:rsidR="00A26310">
        <w:rPr>
          <w:sz w:val="28"/>
          <w:szCs w:val="28"/>
        </w:rPr>
        <w:t>1 января 2017 г</w:t>
      </w:r>
      <w:r>
        <w:rPr>
          <w:sz w:val="28"/>
          <w:szCs w:val="28"/>
        </w:rPr>
        <w:t>.</w:t>
      </w:r>
    </w:p>
    <w:p w:rsidR="000F6C3B" w:rsidRDefault="000F6C3B" w:rsidP="000F6C3B">
      <w:pPr>
        <w:pStyle w:val="ConsPlusNormal"/>
        <w:ind w:firstLine="539"/>
        <w:jc w:val="both"/>
      </w:pPr>
      <w:r>
        <w:t>***</w:t>
      </w:r>
      <w:r w:rsidR="00B322DC">
        <w:t> </w:t>
      </w:r>
      <w:r>
        <w:t xml:space="preserve">Объем бюджетных ассигнований соответствует </w:t>
      </w:r>
      <w:r w:rsidR="00697676">
        <w:t>решению Собрания депутатов  от 22.12.2017 № 83 «О бюджете Сандатовского сельского поселения Сальского района на</w:t>
      </w:r>
      <w:r>
        <w:t xml:space="preserve"> 2018 год и на плановый период 2019 и 2020 годов» по состоянию на </w:t>
      </w:r>
      <w:r w:rsidR="00A26310">
        <w:t>1 января 2018 г</w:t>
      </w:r>
      <w:r>
        <w:t>.</w:t>
      </w:r>
    </w:p>
    <w:p w:rsidR="00B322DC" w:rsidRDefault="00B322DC" w:rsidP="00AF3D30">
      <w:pPr>
        <w:rPr>
          <w:sz w:val="28"/>
        </w:rPr>
      </w:pPr>
    </w:p>
    <w:sectPr w:rsidR="00B322DC" w:rsidSect="001868EB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EE" w:rsidRDefault="00C508EE">
      <w:r>
        <w:separator/>
      </w:r>
    </w:p>
  </w:endnote>
  <w:endnote w:type="continuationSeparator" w:id="1">
    <w:p w:rsidR="00C508EE" w:rsidRDefault="00C5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30" w:rsidRDefault="00FA06E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D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D30" w:rsidRDefault="00AF3D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30" w:rsidRPr="00B322DC" w:rsidRDefault="00AF3D30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EE" w:rsidRDefault="00C508EE">
      <w:r>
        <w:separator/>
      </w:r>
    </w:p>
  </w:footnote>
  <w:footnote w:type="continuationSeparator" w:id="1">
    <w:p w:rsidR="00C508EE" w:rsidRDefault="00C50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Cs w:val="28"/>
      </w:rPr>
    </w:lvl>
  </w:abstractNum>
  <w:abstractNum w:abstractNumId="1">
    <w:nsid w:val="13D63764"/>
    <w:multiLevelType w:val="multilevel"/>
    <w:tmpl w:val="9B521AFE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D372B8A"/>
    <w:multiLevelType w:val="hybridMultilevel"/>
    <w:tmpl w:val="E730B2BC"/>
    <w:lvl w:ilvl="0" w:tplc="038C624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3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2E94"/>
    <w:rsid w:val="000C430D"/>
    <w:rsid w:val="000F2B40"/>
    <w:rsid w:val="000F5B6A"/>
    <w:rsid w:val="000F6C3B"/>
    <w:rsid w:val="00104E0D"/>
    <w:rsid w:val="0010504A"/>
    <w:rsid w:val="00116BFA"/>
    <w:rsid w:val="00125DE3"/>
    <w:rsid w:val="00153B21"/>
    <w:rsid w:val="00164289"/>
    <w:rsid w:val="001868EB"/>
    <w:rsid w:val="001B2D1C"/>
    <w:rsid w:val="001B359B"/>
    <w:rsid w:val="001C1D98"/>
    <w:rsid w:val="001D2690"/>
    <w:rsid w:val="001F4BE3"/>
    <w:rsid w:val="001F6D02"/>
    <w:rsid w:val="00207C4F"/>
    <w:rsid w:val="002504E8"/>
    <w:rsid w:val="00254382"/>
    <w:rsid w:val="002544E1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717C"/>
    <w:rsid w:val="00341FC1"/>
    <w:rsid w:val="0037040B"/>
    <w:rsid w:val="003921D8"/>
    <w:rsid w:val="003B2193"/>
    <w:rsid w:val="003D23F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3E4D"/>
    <w:rsid w:val="004E6E52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57633"/>
    <w:rsid w:val="00660EE3"/>
    <w:rsid w:val="00676B57"/>
    <w:rsid w:val="00697676"/>
    <w:rsid w:val="006E3EC4"/>
    <w:rsid w:val="007120F8"/>
    <w:rsid w:val="007219F0"/>
    <w:rsid w:val="00721A02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1367"/>
    <w:rsid w:val="008A26EE"/>
    <w:rsid w:val="008B5EF8"/>
    <w:rsid w:val="008B6AD3"/>
    <w:rsid w:val="008E0C18"/>
    <w:rsid w:val="00910044"/>
    <w:rsid w:val="009122B1"/>
    <w:rsid w:val="00913129"/>
    <w:rsid w:val="00917C70"/>
    <w:rsid w:val="009228DF"/>
    <w:rsid w:val="00924E84"/>
    <w:rsid w:val="00947FCC"/>
    <w:rsid w:val="00985503"/>
    <w:rsid w:val="00985A10"/>
    <w:rsid w:val="00A061D7"/>
    <w:rsid w:val="00A26310"/>
    <w:rsid w:val="00A30E81"/>
    <w:rsid w:val="00A34804"/>
    <w:rsid w:val="00A63086"/>
    <w:rsid w:val="00A67B50"/>
    <w:rsid w:val="00A941CF"/>
    <w:rsid w:val="00AA1E4C"/>
    <w:rsid w:val="00AC6379"/>
    <w:rsid w:val="00AE2601"/>
    <w:rsid w:val="00AF3D30"/>
    <w:rsid w:val="00B22F6A"/>
    <w:rsid w:val="00B31114"/>
    <w:rsid w:val="00B322DC"/>
    <w:rsid w:val="00B35935"/>
    <w:rsid w:val="00B37E63"/>
    <w:rsid w:val="00B444A2"/>
    <w:rsid w:val="00B62CFB"/>
    <w:rsid w:val="00B72D61"/>
    <w:rsid w:val="00B8231A"/>
    <w:rsid w:val="00B942F7"/>
    <w:rsid w:val="00BB55C0"/>
    <w:rsid w:val="00BC0920"/>
    <w:rsid w:val="00BF39F0"/>
    <w:rsid w:val="00C11FDF"/>
    <w:rsid w:val="00C508EE"/>
    <w:rsid w:val="00C572C4"/>
    <w:rsid w:val="00C731BB"/>
    <w:rsid w:val="00CA151C"/>
    <w:rsid w:val="00CB1900"/>
    <w:rsid w:val="00CB43C1"/>
    <w:rsid w:val="00CD077D"/>
    <w:rsid w:val="00CD139C"/>
    <w:rsid w:val="00CD2FB9"/>
    <w:rsid w:val="00CE5183"/>
    <w:rsid w:val="00D00358"/>
    <w:rsid w:val="00D13E83"/>
    <w:rsid w:val="00D2646E"/>
    <w:rsid w:val="00D62021"/>
    <w:rsid w:val="00D73323"/>
    <w:rsid w:val="00D763CF"/>
    <w:rsid w:val="00DB4D6B"/>
    <w:rsid w:val="00DC2302"/>
    <w:rsid w:val="00DC681B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495F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06EE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5F"/>
  </w:style>
  <w:style w:type="paragraph" w:styleId="1">
    <w:name w:val="heading 1"/>
    <w:basedOn w:val="a"/>
    <w:next w:val="a"/>
    <w:link w:val="10"/>
    <w:qFormat/>
    <w:rsid w:val="00E949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95F"/>
    <w:rPr>
      <w:sz w:val="28"/>
    </w:rPr>
  </w:style>
  <w:style w:type="paragraph" w:styleId="a4">
    <w:name w:val="Body Text Indent"/>
    <w:basedOn w:val="a"/>
    <w:rsid w:val="00E9495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495F"/>
    <w:pPr>
      <w:jc w:val="center"/>
    </w:pPr>
    <w:rPr>
      <w:sz w:val="28"/>
    </w:rPr>
  </w:style>
  <w:style w:type="paragraph" w:styleId="a5">
    <w:name w:val="footer"/>
    <w:basedOn w:val="a"/>
    <w:rsid w:val="00E9495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9495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95F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C3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0F6C3B"/>
    <w:pPr>
      <w:ind w:left="720"/>
      <w:contextualSpacing/>
    </w:pPr>
  </w:style>
  <w:style w:type="paragraph" w:customStyle="1" w:styleId="ConsPlusNormal">
    <w:name w:val="ConsPlusNormal"/>
    <w:rsid w:val="000F6C3B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uiPriority w:val="99"/>
    <w:unhideWhenUsed/>
    <w:rsid w:val="000F6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C3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0F6C3B"/>
    <w:pPr>
      <w:ind w:left="720"/>
      <w:contextualSpacing/>
    </w:pPr>
  </w:style>
  <w:style w:type="paragraph" w:customStyle="1" w:styleId="ConsPlusNormal">
    <w:name w:val="ConsPlusNormal"/>
    <w:rsid w:val="000F6C3B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uiPriority w:val="99"/>
    <w:unhideWhenUsed/>
    <w:rsid w:val="000F6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1</cp:lastModifiedBy>
  <cp:revision>7</cp:revision>
  <cp:lastPrinted>2018-03-05T08:18:00Z</cp:lastPrinted>
  <dcterms:created xsi:type="dcterms:W3CDTF">2018-03-05T07:30:00Z</dcterms:created>
  <dcterms:modified xsi:type="dcterms:W3CDTF">2018-03-05T08:24:00Z</dcterms:modified>
</cp:coreProperties>
</file>