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7" w:rsidRPr="00AC7045" w:rsidRDefault="004C7617" w:rsidP="0049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45">
        <w:rPr>
          <w:rFonts w:ascii="Times New Roman" w:hAnsi="Times New Roman"/>
          <w:b/>
          <w:sz w:val="28"/>
          <w:szCs w:val="28"/>
        </w:rPr>
        <w:t xml:space="preserve">План  </w:t>
      </w:r>
      <w:r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4C7617" w:rsidRPr="00AC7045" w:rsidRDefault="004C7617" w:rsidP="00492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45">
        <w:rPr>
          <w:rFonts w:ascii="Times New Roman" w:hAnsi="Times New Roman"/>
          <w:b/>
          <w:sz w:val="28"/>
          <w:szCs w:val="28"/>
        </w:rPr>
        <w:t xml:space="preserve">на новогодние праздники 2015- </w:t>
      </w:r>
      <w:smartTag w:uri="urn:schemas-microsoft-com:office:smarttags" w:element="metricconverter">
        <w:smartTagPr>
          <w:attr w:name="ProductID" w:val="2016 г"/>
        </w:smartTagPr>
        <w:r w:rsidRPr="00AC7045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AC7045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46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800"/>
        <w:gridCol w:w="5936"/>
        <w:gridCol w:w="2835"/>
        <w:gridCol w:w="2268"/>
      </w:tblGrid>
      <w:tr w:rsidR="004C7617" w:rsidRPr="00AC7045" w:rsidTr="00D17796">
        <w:trPr>
          <w:trHeight w:val="977"/>
        </w:trPr>
        <w:tc>
          <w:tcPr>
            <w:tcW w:w="1728" w:type="dxa"/>
          </w:tcPr>
          <w:p w:rsidR="004C7617" w:rsidRPr="00AC7045" w:rsidRDefault="004C7617" w:rsidP="00920A5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C7617" w:rsidRPr="00AC7045" w:rsidRDefault="004C7617" w:rsidP="00920A5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00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5936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/>
                <w:bCs/>
                <w:sz w:val="28"/>
                <w:szCs w:val="28"/>
              </w:rPr>
              <w:t>Форма и  название мероприятия</w:t>
            </w:r>
          </w:p>
        </w:tc>
        <w:tc>
          <w:tcPr>
            <w:tcW w:w="2835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C713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Pr="00AC7045">
              <w:rPr>
                <w:rFonts w:ascii="Times New Roman" w:hAnsi="Times New Roman"/>
                <w:sz w:val="28"/>
                <w:szCs w:val="28"/>
              </w:rPr>
              <w:t xml:space="preserve">12.2015 </w:t>
            </w:r>
          </w:p>
        </w:tc>
        <w:tc>
          <w:tcPr>
            <w:tcW w:w="1800" w:type="dxa"/>
          </w:tcPr>
          <w:p w:rsidR="004C7617" w:rsidRPr="00AC7045" w:rsidRDefault="004C7617" w:rsidP="00C71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5936" w:type="dxa"/>
          </w:tcPr>
          <w:p w:rsidR="004C7617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Новогодний детский утренник</w:t>
            </w:r>
          </w:p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«По следам уходящего года»</w:t>
            </w:r>
          </w:p>
        </w:tc>
        <w:tc>
          <w:tcPr>
            <w:tcW w:w="2835" w:type="dxa"/>
          </w:tcPr>
          <w:p w:rsidR="004C7617" w:rsidRPr="00AC7045" w:rsidRDefault="004C7617" w:rsidP="00CA4F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Default="004C7617" w:rsidP="00C71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  <w:p w:rsidR="004C7617" w:rsidRPr="00AC7045" w:rsidRDefault="004C7617" w:rsidP="00C71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920A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 xml:space="preserve">30.12.2015 </w:t>
            </w:r>
          </w:p>
        </w:tc>
        <w:tc>
          <w:tcPr>
            <w:tcW w:w="1800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Новогодний концерт</w:t>
            </w:r>
          </w:p>
        </w:tc>
        <w:tc>
          <w:tcPr>
            <w:tcW w:w="2835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920A5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C713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 xml:space="preserve">31.12.2015 </w:t>
            </w:r>
          </w:p>
        </w:tc>
        <w:tc>
          <w:tcPr>
            <w:tcW w:w="1800" w:type="dxa"/>
          </w:tcPr>
          <w:p w:rsidR="004C7617" w:rsidRPr="00AC7045" w:rsidRDefault="004C7617" w:rsidP="00C71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5936" w:type="dxa"/>
          </w:tcPr>
          <w:p w:rsidR="004C7617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«Новогоднее чудо».</w:t>
            </w:r>
          </w:p>
        </w:tc>
        <w:tc>
          <w:tcPr>
            <w:tcW w:w="2835" w:type="dxa"/>
          </w:tcPr>
          <w:p w:rsidR="004C7617" w:rsidRPr="00AC7045" w:rsidRDefault="004C7617" w:rsidP="00CA4F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C71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 xml:space="preserve"> Дышлевая О.С.</w:t>
            </w: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C713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 xml:space="preserve"> 31.12.2015</w:t>
            </w:r>
          </w:p>
        </w:tc>
        <w:tc>
          <w:tcPr>
            <w:tcW w:w="1800" w:type="dxa"/>
          </w:tcPr>
          <w:p w:rsidR="004C7617" w:rsidRPr="00AC7045" w:rsidRDefault="004C7617" w:rsidP="00C71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835" w:type="dxa"/>
          </w:tcPr>
          <w:p w:rsidR="004C7617" w:rsidRPr="00AC7045" w:rsidRDefault="004C7617" w:rsidP="005B76A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C71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 xml:space="preserve"> Дышлевая О.С.</w:t>
            </w: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C713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02.01.2016</w:t>
            </w:r>
          </w:p>
        </w:tc>
        <w:tc>
          <w:tcPr>
            <w:tcW w:w="1800" w:type="dxa"/>
          </w:tcPr>
          <w:p w:rsidR="004C7617" w:rsidRPr="00AC7045" w:rsidRDefault="004C7617" w:rsidP="00C71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Детская программа у ёлки</w:t>
            </w:r>
          </w:p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 xml:space="preserve"> «Праздник волшебства»</w:t>
            </w:r>
          </w:p>
        </w:tc>
        <w:tc>
          <w:tcPr>
            <w:tcW w:w="2835" w:type="dxa"/>
          </w:tcPr>
          <w:p w:rsidR="004C7617" w:rsidRPr="00AC7045" w:rsidRDefault="004C7617" w:rsidP="005B76A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C71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5B76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02.01.2016</w:t>
            </w:r>
          </w:p>
        </w:tc>
        <w:tc>
          <w:tcPr>
            <w:tcW w:w="1800" w:type="dxa"/>
          </w:tcPr>
          <w:p w:rsidR="004C7617" w:rsidRPr="00AC7045" w:rsidRDefault="004C7617" w:rsidP="005B76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835" w:type="dxa"/>
          </w:tcPr>
          <w:p w:rsidR="004C7617" w:rsidRPr="00AC7045" w:rsidRDefault="004C7617" w:rsidP="005B76A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5B76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585"/>
        </w:trPr>
        <w:tc>
          <w:tcPr>
            <w:tcW w:w="1728" w:type="dxa"/>
          </w:tcPr>
          <w:p w:rsidR="004C7617" w:rsidRPr="00AC7045" w:rsidRDefault="004C7617" w:rsidP="00CA4F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02.01.2016</w:t>
            </w:r>
          </w:p>
        </w:tc>
        <w:tc>
          <w:tcPr>
            <w:tcW w:w="1800" w:type="dxa"/>
          </w:tcPr>
          <w:p w:rsidR="004C7617" w:rsidRPr="00AC7045" w:rsidRDefault="004C7617" w:rsidP="00CA4F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Новогодний вечер отдыха для молодёжи</w:t>
            </w:r>
          </w:p>
        </w:tc>
        <w:tc>
          <w:tcPr>
            <w:tcW w:w="2835" w:type="dxa"/>
          </w:tcPr>
          <w:p w:rsidR="004C7617" w:rsidRPr="00AC7045" w:rsidRDefault="004C7617" w:rsidP="00CA4F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CA4F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CA4FD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03.01.2016</w:t>
            </w:r>
          </w:p>
        </w:tc>
        <w:tc>
          <w:tcPr>
            <w:tcW w:w="1800" w:type="dxa"/>
          </w:tcPr>
          <w:p w:rsidR="004C7617" w:rsidRPr="00AC7045" w:rsidRDefault="004C7617" w:rsidP="00CA4F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Конкурсно-игровая программа для детей «Встреча нового года»</w:t>
            </w:r>
          </w:p>
        </w:tc>
        <w:tc>
          <w:tcPr>
            <w:tcW w:w="2835" w:type="dxa"/>
          </w:tcPr>
          <w:p w:rsidR="004C7617" w:rsidRPr="00AC7045" w:rsidRDefault="004C7617" w:rsidP="00CA4F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CA4F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5B76A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03.01.2016</w:t>
            </w:r>
          </w:p>
        </w:tc>
        <w:tc>
          <w:tcPr>
            <w:tcW w:w="1800" w:type="dxa"/>
          </w:tcPr>
          <w:p w:rsidR="004C7617" w:rsidRPr="00AC7045" w:rsidRDefault="004C7617" w:rsidP="005B76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Дискотека</w:t>
            </w:r>
          </w:p>
        </w:tc>
        <w:tc>
          <w:tcPr>
            <w:tcW w:w="2835" w:type="dxa"/>
          </w:tcPr>
          <w:p w:rsidR="004C7617" w:rsidRPr="00AC7045" w:rsidRDefault="004C7617" w:rsidP="005B76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5B76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06.01.2016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Познавательно-игровая программа для детей «Русские традиции»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06.01.2016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Демонстрация полнометражного анимационного фильма «Холодное сердце»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06.01.2016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Рождественская дискотека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06.01.2016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Рождественская дискотека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08.01.2016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Новогодняя викторина</w:t>
            </w:r>
          </w:p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 xml:space="preserve"> «Год обезьяны» для детей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09.01.2016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«Мандариновая дискотека вокруг ёлки»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09.01.2016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Березовка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09.01.2016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20.00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  <w:tr w:rsidR="004C7617" w:rsidRPr="00AC7045" w:rsidTr="00D17796">
        <w:trPr>
          <w:trHeight w:val="810"/>
        </w:trPr>
        <w:tc>
          <w:tcPr>
            <w:tcW w:w="1728" w:type="dxa"/>
          </w:tcPr>
          <w:p w:rsidR="004C7617" w:rsidRPr="00AC7045" w:rsidRDefault="004C7617" w:rsidP="001058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45">
              <w:rPr>
                <w:rFonts w:ascii="Times New Roman" w:hAnsi="Times New Roman"/>
                <w:sz w:val="28"/>
                <w:szCs w:val="28"/>
              </w:rPr>
              <w:t>10.01.2016</w:t>
            </w:r>
          </w:p>
        </w:tc>
        <w:tc>
          <w:tcPr>
            <w:tcW w:w="1800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5936" w:type="dxa"/>
          </w:tcPr>
          <w:p w:rsidR="004C7617" w:rsidRPr="00AC7045" w:rsidRDefault="004C7617" w:rsidP="00AC7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Спортивно – игровая программа для детей по з.о.ж. «Зимние забавы»</w:t>
            </w:r>
          </w:p>
        </w:tc>
        <w:tc>
          <w:tcPr>
            <w:tcW w:w="2835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СДК с. Сандата</w:t>
            </w:r>
          </w:p>
        </w:tc>
        <w:tc>
          <w:tcPr>
            <w:tcW w:w="2268" w:type="dxa"/>
          </w:tcPr>
          <w:p w:rsidR="004C7617" w:rsidRPr="00AC7045" w:rsidRDefault="004C7617" w:rsidP="001058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045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</w:tr>
    </w:tbl>
    <w:p w:rsidR="004C7617" w:rsidRPr="00AC7045" w:rsidRDefault="004C7617" w:rsidP="005A7DA7">
      <w:pPr>
        <w:jc w:val="center"/>
        <w:rPr>
          <w:rFonts w:ascii="Times New Roman" w:hAnsi="Times New Roman"/>
          <w:sz w:val="28"/>
          <w:szCs w:val="28"/>
        </w:rPr>
      </w:pPr>
    </w:p>
    <w:p w:rsidR="004C7617" w:rsidRPr="00AC7045" w:rsidRDefault="004C7617" w:rsidP="005A7DA7">
      <w:pPr>
        <w:jc w:val="center"/>
        <w:rPr>
          <w:rFonts w:ascii="Times New Roman" w:hAnsi="Times New Roman"/>
          <w:sz w:val="28"/>
          <w:szCs w:val="28"/>
        </w:rPr>
      </w:pPr>
      <w:r w:rsidRPr="00AC7045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           О.С.Дышлевая</w:t>
      </w:r>
    </w:p>
    <w:sectPr w:rsidR="004C7617" w:rsidRPr="00AC7045" w:rsidSect="00AC704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3B5"/>
    <w:rsid w:val="00036F01"/>
    <w:rsid w:val="00105822"/>
    <w:rsid w:val="00135873"/>
    <w:rsid w:val="00187552"/>
    <w:rsid w:val="001D2CE3"/>
    <w:rsid w:val="00205B7E"/>
    <w:rsid w:val="002E33B5"/>
    <w:rsid w:val="00492835"/>
    <w:rsid w:val="004C7617"/>
    <w:rsid w:val="004F35D1"/>
    <w:rsid w:val="00592B1E"/>
    <w:rsid w:val="005A7DA7"/>
    <w:rsid w:val="005B76A6"/>
    <w:rsid w:val="0063314B"/>
    <w:rsid w:val="007141D9"/>
    <w:rsid w:val="007A4E09"/>
    <w:rsid w:val="00920A5B"/>
    <w:rsid w:val="00934A9B"/>
    <w:rsid w:val="009573C8"/>
    <w:rsid w:val="0098685C"/>
    <w:rsid w:val="009A2FC8"/>
    <w:rsid w:val="00AC7045"/>
    <w:rsid w:val="00C71379"/>
    <w:rsid w:val="00CA4FDA"/>
    <w:rsid w:val="00D0087A"/>
    <w:rsid w:val="00D17796"/>
    <w:rsid w:val="00D36063"/>
    <w:rsid w:val="00DB078D"/>
    <w:rsid w:val="00ED2FF5"/>
    <w:rsid w:val="00F61A6A"/>
    <w:rsid w:val="00F6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92835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492835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276</Words>
  <Characters>1576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000</cp:lastModifiedBy>
  <cp:revision>14</cp:revision>
  <dcterms:created xsi:type="dcterms:W3CDTF">2015-11-11T06:51:00Z</dcterms:created>
  <dcterms:modified xsi:type="dcterms:W3CDTF">2015-11-30T07:23:00Z</dcterms:modified>
</cp:coreProperties>
</file>