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5A" w:rsidRDefault="001E3C5A" w:rsidP="0073646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C5A" w:rsidRPr="00D03D17" w:rsidRDefault="001E3C5A" w:rsidP="007364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СОГЛАСОВАННО                                                                                                                      УТВЕРЖДАЮ</w:t>
      </w:r>
    </w:p>
    <w:p w:rsidR="001E3C5A" w:rsidRPr="00D03D17" w:rsidRDefault="001E3C5A" w:rsidP="0073646F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Глава Сандатовскогос.п.                                                                                                             Директор МБУК</w:t>
      </w:r>
    </w:p>
    <w:p w:rsidR="001E3C5A" w:rsidRPr="00D03D17" w:rsidRDefault="001E3C5A" w:rsidP="0073646F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>______________ Н.И.Сероштан                                                                                              «СДК Сандатовскогос.п.»</w:t>
      </w:r>
    </w:p>
    <w:p w:rsidR="001E3C5A" w:rsidRPr="00D03D17" w:rsidRDefault="001E3C5A" w:rsidP="0073646F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D03D17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____________ О.С.Дышлевая</w:t>
      </w:r>
    </w:p>
    <w:p w:rsidR="001E3C5A" w:rsidRDefault="001E3C5A" w:rsidP="0073646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C5A" w:rsidRDefault="001E3C5A" w:rsidP="0073646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C5A" w:rsidRDefault="001E3C5A" w:rsidP="0073646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РАБОТЫ  СДК С. БЕРЕЗОВКА МБУК «СДК САНДАТОВСКОГО С. П.</w:t>
      </w:r>
    </w:p>
    <w:p w:rsidR="001E3C5A" w:rsidRDefault="001E3C5A" w:rsidP="0073646F">
      <w:pPr>
        <w:tabs>
          <w:tab w:val="left" w:pos="40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CA2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 ОРГАНИЗАЦИИ РАБОТЫ С ДЕТЬМИ И </w:t>
      </w:r>
      <w:r w:rsidRPr="00661CA2">
        <w:rPr>
          <w:rFonts w:ascii="Times New Roman" w:hAnsi="Times New Roman"/>
          <w:b/>
          <w:sz w:val="24"/>
          <w:szCs w:val="24"/>
        </w:rPr>
        <w:t>ПОДРОСТКАМИ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1CA2">
        <w:rPr>
          <w:rFonts w:ascii="Times New Roman" w:hAnsi="Times New Roman"/>
          <w:b/>
          <w:sz w:val="24"/>
          <w:szCs w:val="24"/>
        </w:rPr>
        <w:t xml:space="preserve"> В ЛЕТНИЙ</w:t>
      </w:r>
      <w:r w:rsidRPr="00661C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ПЕРИОД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4"/>
            <w:szCs w:val="24"/>
          </w:rPr>
          <w:t>2015</w:t>
        </w:r>
        <w:r w:rsidRPr="00661CA2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661CA2">
        <w:rPr>
          <w:rFonts w:ascii="Times New Roman" w:hAnsi="Times New Roman"/>
          <w:sz w:val="24"/>
          <w:szCs w:val="24"/>
        </w:rPr>
        <w:t>.</w:t>
      </w:r>
    </w:p>
    <w:p w:rsidR="001E3C5A" w:rsidRDefault="001E3C5A" w:rsidP="0073646F">
      <w:pPr>
        <w:tabs>
          <w:tab w:val="left" w:pos="4050"/>
        </w:tabs>
        <w:spacing w:after="0" w:line="240" w:lineRule="auto"/>
        <w:jc w:val="center"/>
        <w:rPr>
          <w:b/>
          <w:bCs/>
        </w:rPr>
      </w:pPr>
    </w:p>
    <w:tbl>
      <w:tblPr>
        <w:tblW w:w="15387" w:type="dxa"/>
        <w:tblInd w:w="-6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/>
      </w:tblPr>
      <w:tblGrid>
        <w:gridCol w:w="1505"/>
        <w:gridCol w:w="1371"/>
        <w:gridCol w:w="5977"/>
        <w:gridCol w:w="2824"/>
        <w:gridCol w:w="2201"/>
        <w:gridCol w:w="1509"/>
      </w:tblGrid>
      <w:tr w:rsidR="001E3C5A" w:rsidRPr="00DC4E8D" w:rsidTr="002847B7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25353D" w:rsidRDefault="001E3C5A" w:rsidP="002847B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E3C5A" w:rsidRPr="0025353D" w:rsidRDefault="001E3C5A" w:rsidP="002847B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53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Default="001E3C5A" w:rsidP="00284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прове-дения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Default="001E3C5A" w:rsidP="00284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Форма и  название мероприятия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Default="001E3C5A" w:rsidP="00284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Default="001E3C5A" w:rsidP="00284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Default="001E3C5A" w:rsidP="002847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Ожидаемое количество участников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01.06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Театрализованная развлекательная программа, посвящ. Дню защиты детей «Лето нас зовет!»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Громова С.Н.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06.06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Игровая спортивная программа «Правила движения выполняем без сомнения»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программа для детей «Крестики-нолики»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13.06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КВД. Конкурс рисунков на асфальте «Моя страна- любовь моя!» 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</w:t>
            </w:r>
            <w:bookmarkStart w:id="0" w:name="_GoBack"/>
            <w:bookmarkEnd w:id="0"/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17.06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Детская конкурсно-игровая программа Шаро-Игро-Мания»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20.06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Детская дискотека «Танцуем все!»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Громова С.Н.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26.06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Познавательная программа для подростков ко дню борьбы с наркоманией «День защиты от вредных привычек»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Мультфейерверк</w:t>
            </w:r>
          </w:p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Громова С.Н.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01.07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Театрализованный утренник по славянской мифологии «Час нечистой силы»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04.07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Конкурсная спортивная программа «Велородео»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11.07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КВД. Познавательная развлекательная программа «Лето- жаркая пора!»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15.07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Игровая театрализованная фольклорная программа «В гостях у ПЕЧКИ»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18.07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Детская дискотека «Если хочешь быть пиратом...»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Громова С.Н.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22.07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Квестовая игра «В гости к Мерлину»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25.07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Мультфейерверк</w:t>
            </w:r>
          </w:p>
        </w:tc>
        <w:tc>
          <w:tcPr>
            <w:tcW w:w="282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Громова С.Н.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29.07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рисунка на асфальте «Пусть всегда будет солнце! Пусть всегда будет мир!»</w:t>
            </w:r>
          </w:p>
        </w:tc>
        <w:tc>
          <w:tcPr>
            <w:tcW w:w="282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01.08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Театрализованная игровая программа « Нептун, Водяной и все, все, все...»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08.08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КВД. Театр. Развлекат. программа «А у нас во дворе !»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12.08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Агитбригада для детей и подростков «Пять причин для ДТП»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15.08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Конкурсно-игровая программа для детей «Слет юных Василис»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20.08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познавательная программа «Герб и флаг России»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Кравченко Т.В.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22.08</w:t>
            </w:r>
          </w:p>
        </w:tc>
        <w:tc>
          <w:tcPr>
            <w:tcW w:w="137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КВД. Детская дискотека «Топни правая нога! Хлопни левая рука!»</w:t>
            </w:r>
          </w:p>
        </w:tc>
        <w:tc>
          <w:tcPr>
            <w:tcW w:w="2824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Громова С.Н.</w:t>
            </w:r>
          </w:p>
        </w:tc>
        <w:tc>
          <w:tcPr>
            <w:tcW w:w="1509" w:type="dxa"/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1E3C5A" w:rsidRPr="00DC4E8D" w:rsidTr="0084607A">
        <w:tc>
          <w:tcPr>
            <w:tcW w:w="1505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29.08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5977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театрализованный концерт «Лето звонкое, прощай!»</w:t>
            </w:r>
          </w:p>
        </w:tc>
        <w:tc>
          <w:tcPr>
            <w:tcW w:w="2824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2201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C4E8D">
              <w:rPr>
                <w:rFonts w:ascii="Times New Roman" w:hAnsi="Times New Roman"/>
                <w:sz w:val="28"/>
                <w:szCs w:val="28"/>
                <w:lang w:eastAsia="en-US"/>
              </w:rPr>
              <w:t>Громова С.Н.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FFFFF"/>
            <w:tcMar>
              <w:left w:w="98" w:type="dxa"/>
            </w:tcMar>
          </w:tcPr>
          <w:p w:rsidR="001E3C5A" w:rsidRPr="00DC4E8D" w:rsidRDefault="001E3C5A" w:rsidP="002847B7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4E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1E3C5A" w:rsidRPr="00DC4E8D" w:rsidRDefault="001E3C5A" w:rsidP="00302658"/>
    <w:sectPr w:rsidR="001E3C5A" w:rsidRPr="00DC4E8D" w:rsidSect="00DC4E8D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34"/>
    <w:rsid w:val="001E3C5A"/>
    <w:rsid w:val="002045F1"/>
    <w:rsid w:val="0025353D"/>
    <w:rsid w:val="002847B7"/>
    <w:rsid w:val="00302658"/>
    <w:rsid w:val="00330C12"/>
    <w:rsid w:val="00512C04"/>
    <w:rsid w:val="005A3174"/>
    <w:rsid w:val="005F23E9"/>
    <w:rsid w:val="00661CA2"/>
    <w:rsid w:val="006F564F"/>
    <w:rsid w:val="0073646F"/>
    <w:rsid w:val="0084607A"/>
    <w:rsid w:val="009E34C6"/>
    <w:rsid w:val="00A01390"/>
    <w:rsid w:val="00B91234"/>
    <w:rsid w:val="00D03D17"/>
    <w:rsid w:val="00D63384"/>
    <w:rsid w:val="00D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cs="Times New Roman"/>
      <w:color w:val="00000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Без интервала Знак"/>
    <w:uiPriority w:val="99"/>
    <w:locked/>
    <w:rPr>
      <w:rFonts w:ascii="Calibri" w:hAnsi="Calibri"/>
      <w:lang w:eastAsia="ru-RU"/>
    </w:rPr>
  </w:style>
  <w:style w:type="paragraph" w:customStyle="1" w:styleId="a0">
    <w:name w:val="Заголовок"/>
    <w:basedOn w:val="Normal"/>
    <w:next w:val="BodyText"/>
    <w:uiPriority w:val="99"/>
    <w:rsid w:val="002045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045F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698D"/>
    <w:rPr>
      <w:rFonts w:cs="Times New Roman"/>
      <w:color w:val="00000A"/>
    </w:rPr>
  </w:style>
  <w:style w:type="paragraph" w:styleId="List">
    <w:name w:val="List"/>
    <w:basedOn w:val="BodyText"/>
    <w:uiPriority w:val="99"/>
    <w:rsid w:val="002045F1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2045F1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3698D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2045F1"/>
    <w:pPr>
      <w:suppressLineNumbers/>
    </w:pPr>
    <w:rPr>
      <w:rFonts w:cs="Mangal"/>
    </w:rPr>
  </w:style>
  <w:style w:type="paragraph" w:styleId="NoSpacing">
    <w:name w:val="No Spacing"/>
    <w:link w:val="NoSpacingChar"/>
    <w:uiPriority w:val="99"/>
    <w:qFormat/>
    <w:pPr>
      <w:suppressAutoHyphens/>
    </w:pPr>
    <w:rPr>
      <w:rFonts w:cs="Times New Roman"/>
      <w:color w:val="00000A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2847B7"/>
    <w:rPr>
      <w:rFonts w:ascii="Calibri" w:eastAsia="SimSun" w:hAnsi="Calibri"/>
      <w:color w:val="00000A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3</Pages>
  <Words>450</Words>
  <Characters>2565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</cp:lastModifiedBy>
  <cp:revision>10</cp:revision>
  <dcterms:created xsi:type="dcterms:W3CDTF">2014-06-10T12:11:00Z</dcterms:created>
  <dcterms:modified xsi:type="dcterms:W3CDTF">2015-06-07T07:42:00Z</dcterms:modified>
</cp:coreProperties>
</file>