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D" w:rsidRPr="00A56B29" w:rsidRDefault="007A1EDD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МБУК  «СДК Сандатовского с.п.»</w:t>
      </w:r>
    </w:p>
    <w:p w:rsidR="007A1EDD" w:rsidRPr="00A56B29" w:rsidRDefault="007A1EDD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СДК с. Сандата</w:t>
      </w:r>
    </w:p>
    <w:p w:rsidR="007A1EDD" w:rsidRPr="00A56B29" w:rsidRDefault="007A1EDD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7A1EDD" w:rsidRPr="00A56B29" w:rsidRDefault="007A1EDD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7A1EDD" w:rsidRPr="00A56B29" w:rsidRDefault="007A1EDD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октябрь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A1EDD" w:rsidRDefault="007A1EDD" w:rsidP="002901A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02.10. Огонек </w:t>
      </w:r>
      <w:r w:rsidRPr="003E4B59">
        <w:rPr>
          <w:rFonts w:ascii="Times New Roman" w:hAnsi="Times New Roman"/>
          <w:b/>
          <w:sz w:val="28"/>
          <w:szCs w:val="28"/>
          <w:lang w:eastAsia="ru-RU"/>
        </w:rPr>
        <w:t>«Пусть будет теплой осень жизни»</w:t>
      </w:r>
      <w:r>
        <w:rPr>
          <w:rFonts w:ascii="Times New Roman" w:hAnsi="Times New Roman"/>
          <w:sz w:val="28"/>
          <w:szCs w:val="28"/>
          <w:lang w:eastAsia="ru-RU"/>
        </w:rPr>
        <w:t>, посвященный дню пожилого человека.</w:t>
      </w:r>
    </w:p>
    <w:p w:rsidR="007A1EDD" w:rsidRPr="00003805" w:rsidRDefault="007A1EDD" w:rsidP="002901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Огонек состоялся в кафе «Торнадо». </w:t>
      </w:r>
      <w:r w:rsidRPr="00003805">
        <w:rPr>
          <w:rFonts w:ascii="Times New Roman" w:hAnsi="Times New Roman"/>
          <w:sz w:val="28"/>
          <w:szCs w:val="28"/>
          <w:lang w:eastAsia="ru-RU"/>
        </w:rPr>
        <w:t xml:space="preserve"> Прекрасными стихами о Дне пожилого человека  открыли праздник ведущие – работники библиотеки –Комендантова Е.В. и Фоменко С.И. Всех присутствующих поздравили Глава администрации Сандатовского сельского поселения Сероштан Н.И., и заведующая отделением социального обеспечения с. Сандата Сузая Л.В.</w:t>
      </w:r>
    </w:p>
    <w:p w:rsidR="007A1EDD" w:rsidRPr="00003805" w:rsidRDefault="007A1EDD" w:rsidP="002901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805">
        <w:rPr>
          <w:rFonts w:ascii="Times New Roman" w:hAnsi="Times New Roman"/>
          <w:sz w:val="28"/>
          <w:szCs w:val="28"/>
          <w:lang w:eastAsia="ru-RU"/>
        </w:rPr>
        <w:t>А пот</w:t>
      </w:r>
      <w:r>
        <w:rPr>
          <w:rFonts w:ascii="Times New Roman" w:hAnsi="Times New Roman"/>
          <w:sz w:val="28"/>
          <w:szCs w:val="28"/>
          <w:lang w:eastAsia="ru-RU"/>
        </w:rPr>
        <w:t xml:space="preserve">ом на сцену вышел Народный хор под руководством Н.Божинского и исполнил несколько песен. Солистка вокально-эстрадной группы «Калейдоскоп» </w:t>
      </w:r>
      <w:r w:rsidRPr="00003805">
        <w:rPr>
          <w:rFonts w:ascii="Times New Roman" w:hAnsi="Times New Roman"/>
          <w:sz w:val="28"/>
          <w:szCs w:val="28"/>
          <w:lang w:eastAsia="ru-RU"/>
        </w:rPr>
        <w:t>Швецова С.</w:t>
      </w:r>
      <w:r>
        <w:rPr>
          <w:rFonts w:ascii="Times New Roman" w:hAnsi="Times New Roman"/>
          <w:sz w:val="28"/>
          <w:szCs w:val="28"/>
          <w:lang w:eastAsia="ru-RU"/>
        </w:rPr>
        <w:t xml:space="preserve"> порадовала своим вокалом.</w:t>
      </w:r>
    </w:p>
    <w:p w:rsidR="007A1EDD" w:rsidRPr="00003805" w:rsidRDefault="007A1EDD" w:rsidP="002901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3805">
        <w:rPr>
          <w:rFonts w:ascii="Times New Roman" w:hAnsi="Times New Roman"/>
          <w:sz w:val="28"/>
          <w:szCs w:val="28"/>
          <w:lang w:eastAsia="ru-RU"/>
        </w:rPr>
        <w:t>Интересными номерами гостей праздника поздравили юные артисты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 №42. У</w:t>
      </w:r>
      <w:r w:rsidRPr="00003805">
        <w:rPr>
          <w:rFonts w:ascii="Times New Roman" w:hAnsi="Times New Roman"/>
          <w:sz w:val="28"/>
          <w:szCs w:val="28"/>
          <w:lang w:eastAsia="ru-RU"/>
        </w:rPr>
        <w:t>чащиеся хореографического отделения ДМШ подарили «Лирический хоровод».</w:t>
      </w:r>
    </w:p>
    <w:p w:rsidR="007A1EDD" w:rsidRDefault="007A1EDD" w:rsidP="002901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Присутствовали на празднике</w:t>
      </w:r>
      <w:r w:rsidRPr="00003805">
        <w:rPr>
          <w:rFonts w:ascii="Times New Roman" w:hAnsi="Times New Roman"/>
          <w:sz w:val="28"/>
          <w:szCs w:val="28"/>
          <w:lang w:eastAsia="ru-RU"/>
        </w:rPr>
        <w:t xml:space="preserve"> Шут, Царь  и Баба Яга, которых талантливо сыграли социальные работники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Шматко О, Балюк Е, </w:t>
      </w:r>
      <w:r w:rsidRPr="00003805">
        <w:rPr>
          <w:rFonts w:ascii="Times New Roman" w:hAnsi="Times New Roman"/>
          <w:sz w:val="28"/>
          <w:szCs w:val="28"/>
          <w:lang w:eastAsia="ru-RU"/>
        </w:rPr>
        <w:t xml:space="preserve">Деревянко И. Царь очень хотел «молодильных» яблок, но помочь заработать  эти яблочки в праздничных конкурсах </w:t>
      </w:r>
      <w:r>
        <w:rPr>
          <w:rFonts w:ascii="Times New Roman" w:hAnsi="Times New Roman"/>
          <w:sz w:val="28"/>
          <w:szCs w:val="28"/>
          <w:lang w:eastAsia="ru-RU"/>
        </w:rPr>
        <w:t xml:space="preserve">помогли </w:t>
      </w:r>
      <w:r w:rsidRPr="00003805">
        <w:rPr>
          <w:rFonts w:ascii="Times New Roman" w:hAnsi="Times New Roman"/>
          <w:sz w:val="28"/>
          <w:szCs w:val="28"/>
          <w:lang w:eastAsia="ru-RU"/>
        </w:rPr>
        <w:t xml:space="preserve"> гости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огонька</w:t>
      </w:r>
      <w:r w:rsidRPr="00003805">
        <w:rPr>
          <w:rFonts w:ascii="Times New Roman" w:hAnsi="Times New Roman"/>
          <w:sz w:val="28"/>
          <w:szCs w:val="28"/>
          <w:lang w:eastAsia="ru-RU"/>
        </w:rPr>
        <w:t>. Самых активных участников праздника Баба Яга наградила не только «молодильными» яблоками, но и  вручила грамоты и приз</w:t>
      </w:r>
      <w:r>
        <w:rPr>
          <w:rFonts w:ascii="Times New Roman" w:hAnsi="Times New Roman"/>
          <w:sz w:val="28"/>
          <w:szCs w:val="28"/>
          <w:lang w:eastAsia="ru-RU"/>
        </w:rPr>
        <w:t>ы за различные номинации. В</w:t>
      </w:r>
      <w:r w:rsidRPr="00003805">
        <w:rPr>
          <w:rFonts w:ascii="Times New Roman" w:hAnsi="Times New Roman"/>
          <w:sz w:val="28"/>
          <w:szCs w:val="28"/>
          <w:lang w:eastAsia="ru-RU"/>
        </w:rPr>
        <w:t xml:space="preserve"> номинации миссис «Голосист</w:t>
      </w:r>
      <w:r>
        <w:rPr>
          <w:rFonts w:ascii="Times New Roman" w:hAnsi="Times New Roman"/>
          <w:sz w:val="28"/>
          <w:szCs w:val="28"/>
          <w:lang w:eastAsia="ru-RU"/>
        </w:rPr>
        <w:t>ость» лучшими</w:t>
      </w:r>
      <w:r w:rsidRPr="00003805">
        <w:rPr>
          <w:rFonts w:ascii="Times New Roman" w:hAnsi="Times New Roman"/>
          <w:sz w:val="28"/>
          <w:szCs w:val="28"/>
          <w:lang w:eastAsia="ru-RU"/>
        </w:rPr>
        <w:t xml:space="preserve"> по мнению жюри были признаны  Аниськина Н.К и Гигель Н.М, в номинации миссис «Танцевальность» -  Нидченко Н.Д. и Изюмова Е.С., в номинации миссис «Умелые ручки» - Шаповалова Р.К. Елисеева Р.П., Зонова А.М, в номинации «Очаровательная улыбка» - Кононенко Т.А, в номинации миссис «Элегантность»- Кибак С.В., в номинации «Королева вечера» - Крячко М.С.. </w:t>
      </w:r>
    </w:p>
    <w:p w:rsidR="007A1EDD" w:rsidRDefault="007A1EDD" w:rsidP="002901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Продолжилось мероприятие танцами и исполнением застольных песен под баян, на котором аккомпанировал Н.Божинский (худрук СДК).</w:t>
      </w:r>
    </w:p>
    <w:p w:rsidR="007A1EDD" w:rsidRDefault="007A1EDD" w:rsidP="002901AC">
      <w:pPr>
        <w:rPr>
          <w:rFonts w:ascii="Times New Roman" w:hAnsi="Times New Roman"/>
          <w:b/>
          <w:sz w:val="28"/>
          <w:szCs w:val="28"/>
        </w:rPr>
      </w:pPr>
      <w:r w:rsidRPr="003E4B59">
        <w:rPr>
          <w:rFonts w:ascii="Times New Roman" w:hAnsi="Times New Roman"/>
          <w:b/>
          <w:sz w:val="28"/>
          <w:szCs w:val="28"/>
        </w:rPr>
        <w:t>На мероприятии присутствовали 213 человек.</w:t>
      </w:r>
    </w:p>
    <w:p w:rsidR="007A1EDD" w:rsidRPr="00C00D78" w:rsidRDefault="007A1EDD" w:rsidP="00502BF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03.10. </w:t>
      </w:r>
      <w:r w:rsidRPr="00AC4AE2">
        <w:rPr>
          <w:rFonts w:ascii="Times New Roman" w:hAnsi="Times New Roman"/>
          <w:b/>
          <w:sz w:val="28"/>
          <w:szCs w:val="28"/>
        </w:rPr>
        <w:t>Беседа для подростков «</w:t>
      </w:r>
      <w:r>
        <w:rPr>
          <w:rFonts w:ascii="Times New Roman" w:hAnsi="Times New Roman"/>
          <w:b/>
          <w:sz w:val="28"/>
          <w:szCs w:val="28"/>
        </w:rPr>
        <w:t xml:space="preserve">Курильщик – сам себе могильщик». </w:t>
      </w:r>
      <w:r w:rsidRPr="00C00D78">
        <w:rPr>
          <w:rFonts w:ascii="Times New Roman" w:hAnsi="Times New Roman"/>
          <w:i/>
          <w:sz w:val="28"/>
          <w:szCs w:val="28"/>
        </w:rPr>
        <w:t>(Профилактика здорового образа жиз</w:t>
      </w:r>
      <w:r>
        <w:rPr>
          <w:rFonts w:ascii="Times New Roman" w:hAnsi="Times New Roman"/>
          <w:i/>
          <w:sz w:val="28"/>
          <w:szCs w:val="28"/>
        </w:rPr>
        <w:t>н</w:t>
      </w:r>
      <w:r w:rsidRPr="00C00D78">
        <w:rPr>
          <w:rFonts w:ascii="Times New Roman" w:hAnsi="Times New Roman"/>
          <w:i/>
          <w:sz w:val="28"/>
          <w:szCs w:val="28"/>
        </w:rPr>
        <w:t>и)</w:t>
      </w:r>
      <w:r w:rsidRPr="00C00D78">
        <w:rPr>
          <w:rFonts w:ascii="Times New Roman" w:hAnsi="Times New Roman"/>
          <w:i/>
          <w:sz w:val="28"/>
          <w:szCs w:val="28"/>
        </w:rPr>
        <w:tab/>
      </w:r>
    </w:p>
    <w:p w:rsidR="007A1EDD" w:rsidRPr="00AC4AE2" w:rsidRDefault="007A1EDD" w:rsidP="00502BF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sz w:val="28"/>
          <w:szCs w:val="28"/>
          <w:lang w:eastAsia="ru-RU"/>
        </w:rPr>
        <w:t xml:space="preserve">В ходе мероприятия ребята узнали: как табак распространился по Европе, о воздействие никотина на организм человека и какие наказания существовали в средние века за курение. Ведущая рассказала о том, что курящий человек приносит вред не только себе, но и окружающим. Тем самым некурящие люди, находясь рядом с курильщиками, становятся «пассивными курильщиками». Совместно с ведущей , участники мероприятия изготовили </w:t>
      </w:r>
      <w:r>
        <w:rPr>
          <w:rFonts w:ascii="Times New Roman" w:hAnsi="Times New Roman"/>
          <w:sz w:val="28"/>
          <w:szCs w:val="28"/>
          <w:lang w:eastAsia="ru-RU"/>
        </w:rPr>
        <w:t>плакат «Курить или не курить?» В конце мероприятия ведущая призвала подростков вести здоровый образ</w:t>
      </w:r>
      <w:r w:rsidRPr="00AC4AE2">
        <w:rPr>
          <w:rFonts w:ascii="Times New Roman" w:hAnsi="Times New Roman"/>
          <w:sz w:val="28"/>
          <w:szCs w:val="28"/>
          <w:lang w:eastAsia="ru-RU"/>
        </w:rPr>
        <w:t xml:space="preserve"> жизни</w:t>
      </w:r>
      <w:r>
        <w:rPr>
          <w:rFonts w:ascii="Times New Roman" w:hAnsi="Times New Roman"/>
          <w:sz w:val="28"/>
          <w:szCs w:val="28"/>
          <w:lang w:eastAsia="ru-RU"/>
        </w:rPr>
        <w:t>, не курить.</w:t>
      </w:r>
    </w:p>
    <w:p w:rsidR="007A1EDD" w:rsidRPr="00AC4AE2" w:rsidRDefault="007A1EDD" w:rsidP="00502BF1">
      <w:pPr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b/>
          <w:sz w:val="28"/>
          <w:szCs w:val="28"/>
        </w:rPr>
        <w:t>На мероприятии присутствовало 49 человек.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C00D78" w:rsidRDefault="007A1EDD" w:rsidP="00502BF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08.10. </w:t>
      </w:r>
      <w:r w:rsidRPr="00AC4AE2">
        <w:rPr>
          <w:rFonts w:ascii="Times New Roman" w:hAnsi="Times New Roman"/>
          <w:b/>
          <w:sz w:val="28"/>
          <w:szCs w:val="28"/>
        </w:rPr>
        <w:t>Беседа для мо</w:t>
      </w:r>
      <w:r>
        <w:rPr>
          <w:rFonts w:ascii="Times New Roman" w:hAnsi="Times New Roman"/>
          <w:b/>
          <w:sz w:val="28"/>
          <w:szCs w:val="28"/>
        </w:rPr>
        <w:t>лодёжи «Что стоит за словом удовольствие</w:t>
      </w:r>
      <w:r w:rsidRPr="00AC4AE2">
        <w:rPr>
          <w:rFonts w:ascii="Times New Roman" w:hAnsi="Times New Roman"/>
          <w:b/>
          <w:sz w:val="28"/>
          <w:szCs w:val="28"/>
        </w:rPr>
        <w:t>».</w:t>
      </w:r>
      <w:r w:rsidRPr="00C00D78">
        <w:rPr>
          <w:rFonts w:ascii="Times New Roman" w:hAnsi="Times New Roman"/>
          <w:i/>
          <w:sz w:val="28"/>
          <w:szCs w:val="28"/>
        </w:rPr>
        <w:t xml:space="preserve"> (Профилактика здорового образа жиз</w:t>
      </w:r>
      <w:r>
        <w:rPr>
          <w:rFonts w:ascii="Times New Roman" w:hAnsi="Times New Roman"/>
          <w:i/>
          <w:sz w:val="28"/>
          <w:szCs w:val="28"/>
        </w:rPr>
        <w:t>н</w:t>
      </w:r>
      <w:r w:rsidRPr="00C00D78">
        <w:rPr>
          <w:rFonts w:ascii="Times New Roman" w:hAnsi="Times New Roman"/>
          <w:i/>
          <w:sz w:val="28"/>
          <w:szCs w:val="28"/>
        </w:rPr>
        <w:t>и)</w:t>
      </w:r>
      <w:r w:rsidRPr="00C00D78">
        <w:rPr>
          <w:rFonts w:ascii="Times New Roman" w:hAnsi="Times New Roman"/>
          <w:i/>
          <w:sz w:val="28"/>
          <w:szCs w:val="28"/>
        </w:rPr>
        <w:tab/>
      </w:r>
    </w:p>
    <w:p w:rsidR="007A1EDD" w:rsidRDefault="007A1EDD" w:rsidP="00502BF1">
      <w:pPr>
        <w:spacing w:after="0"/>
        <w:rPr>
          <w:rFonts w:ascii="Times New Roman" w:hAnsi="Times New Roman"/>
          <w:sz w:val="28"/>
          <w:szCs w:val="28"/>
        </w:rPr>
      </w:pPr>
      <w:r w:rsidRPr="00AC4AE2">
        <w:rPr>
          <w:rFonts w:ascii="Times New Roman" w:hAnsi="Times New Roman"/>
          <w:sz w:val="28"/>
          <w:szCs w:val="28"/>
          <w:shd w:val="clear" w:color="auto" w:fill="FFFFFF"/>
        </w:rPr>
        <w:t>В ходе беседы ведущая рассказала о том, что же стоит за этим сладким словом «Удовольствие». Затем поговорили о</w:t>
      </w:r>
      <w:r w:rsidRPr="00AC4AE2">
        <w:rPr>
          <w:rFonts w:ascii="Times New Roman" w:hAnsi="Times New Roman"/>
          <w:sz w:val="28"/>
          <w:szCs w:val="28"/>
        </w:rPr>
        <w:t xml:space="preserve"> влиянии наркотиков и табакокуре</w:t>
      </w:r>
      <w:r>
        <w:rPr>
          <w:rFonts w:ascii="Times New Roman" w:hAnsi="Times New Roman"/>
          <w:sz w:val="28"/>
          <w:szCs w:val="28"/>
        </w:rPr>
        <w:t xml:space="preserve">ния на организм человека. Ведущая </w:t>
      </w:r>
      <w:r w:rsidRPr="00AC4A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азъяснила</w:t>
      </w:r>
      <w:r w:rsidRPr="00AC4AE2">
        <w:rPr>
          <w:rFonts w:ascii="Times New Roman" w:hAnsi="Times New Roman"/>
          <w:sz w:val="28"/>
          <w:szCs w:val="28"/>
        </w:rPr>
        <w:t xml:space="preserve"> понятия «наркотики» и «пс</w:t>
      </w:r>
      <w:r>
        <w:rPr>
          <w:rFonts w:ascii="Times New Roman" w:hAnsi="Times New Roman"/>
          <w:sz w:val="28"/>
          <w:szCs w:val="28"/>
        </w:rPr>
        <w:t>ихоактивные вещества», объяснила их сходство и различия. Все вместе обсудили</w:t>
      </w:r>
      <w:r w:rsidRPr="00AC4AE2">
        <w:rPr>
          <w:rFonts w:ascii="Times New Roman" w:hAnsi="Times New Roman"/>
          <w:sz w:val="28"/>
          <w:szCs w:val="28"/>
        </w:rPr>
        <w:t xml:space="preserve"> причины, побуждающие подростков принимать наркотики и психоактивные вещества. Б</w:t>
      </w:r>
      <w:r w:rsidRPr="00AC4AE2">
        <w:rPr>
          <w:rFonts w:ascii="Times New Roman" w:hAnsi="Times New Roman"/>
          <w:sz w:val="28"/>
          <w:szCs w:val="28"/>
          <w:lang w:eastAsia="ru-RU"/>
        </w:rPr>
        <w:t>ы</w:t>
      </w:r>
      <w:r w:rsidRPr="00AC4AE2">
        <w:rPr>
          <w:rFonts w:ascii="Times New Roman" w:hAnsi="Times New Roman"/>
          <w:sz w:val="28"/>
          <w:szCs w:val="28"/>
        </w:rPr>
        <w:t>ли рассмотрен</w:t>
      </w:r>
      <w:r w:rsidRPr="00AC4AE2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заболевания, вызванные пагубными привычками – курением и приемом наркотиков.</w:t>
      </w:r>
      <w:r w:rsidRPr="00AC4AE2">
        <w:rPr>
          <w:rFonts w:ascii="Times New Roman" w:hAnsi="Times New Roman"/>
          <w:sz w:val="28"/>
          <w:szCs w:val="28"/>
        </w:rPr>
        <w:t xml:space="preserve"> В конце мероприятия </w:t>
      </w:r>
      <w:r>
        <w:rPr>
          <w:rFonts w:ascii="Times New Roman" w:hAnsi="Times New Roman"/>
          <w:sz w:val="28"/>
          <w:szCs w:val="28"/>
        </w:rPr>
        <w:t>ведущая призвала к здоровому образу жизни.</w:t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b/>
          <w:sz w:val="28"/>
          <w:szCs w:val="28"/>
        </w:rPr>
        <w:t>На мероприятии присутствовало 48 человек.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2901AC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  <w:r w:rsidRPr="002901AC">
        <w:rPr>
          <w:rFonts w:ascii="Times New Roman" w:hAnsi="Times New Roman"/>
          <w:b/>
          <w:sz w:val="28"/>
          <w:szCs w:val="28"/>
        </w:rPr>
        <w:t>09.10. Беседа «Творчество Аиды Ведищевой».</w:t>
      </w:r>
    </w:p>
    <w:p w:rsidR="007A1EDD" w:rsidRDefault="007A1EDD" w:rsidP="00FD69AA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60A11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советской и американской певицы,  исполнительницы</w:t>
      </w:r>
      <w:r w:rsidRPr="002901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популярных песен из кинофильмов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901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 мультфильмов.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Рассказал  ее биографию и о том, как сложилась карьера в Советском Союзе и за рубежом. Назвал популярные песни в ее исполнении, спетые в кино, мультфильмах и на эстраде. Прослушали песню «Товарищ».</w:t>
      </w:r>
    </w:p>
    <w:p w:rsidR="007A1EDD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32 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7A1EDD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b/>
          <w:sz w:val="28"/>
          <w:szCs w:val="28"/>
        </w:rPr>
        <w:t>11.10.Спортивная – игровая программа  для подростков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4AE2">
        <w:rPr>
          <w:rFonts w:ascii="Times New Roman" w:hAnsi="Times New Roman"/>
          <w:b/>
          <w:sz w:val="28"/>
          <w:szCs w:val="28"/>
        </w:rPr>
        <w:t>«Спорт-микс».</w:t>
      </w:r>
    </w:p>
    <w:p w:rsidR="007A1EDD" w:rsidRPr="00C00D78" w:rsidRDefault="007A1EDD" w:rsidP="00502BF1">
      <w:pPr>
        <w:spacing w:after="0"/>
        <w:rPr>
          <w:rFonts w:ascii="Times New Roman" w:hAnsi="Times New Roman"/>
          <w:i/>
          <w:sz w:val="28"/>
          <w:szCs w:val="28"/>
        </w:rPr>
      </w:pPr>
      <w:r w:rsidRPr="00C00D78">
        <w:rPr>
          <w:rFonts w:ascii="Times New Roman" w:hAnsi="Times New Roman"/>
          <w:i/>
          <w:sz w:val="28"/>
          <w:szCs w:val="28"/>
        </w:rPr>
        <w:t>(Профилактика здорового образа жиз</w:t>
      </w:r>
      <w:r>
        <w:rPr>
          <w:rFonts w:ascii="Times New Roman" w:hAnsi="Times New Roman"/>
          <w:i/>
          <w:sz w:val="28"/>
          <w:szCs w:val="28"/>
        </w:rPr>
        <w:t>н</w:t>
      </w:r>
      <w:r w:rsidRPr="00C00D78">
        <w:rPr>
          <w:rFonts w:ascii="Times New Roman" w:hAnsi="Times New Roman"/>
          <w:i/>
          <w:sz w:val="28"/>
          <w:szCs w:val="28"/>
        </w:rPr>
        <w:t>и)</w:t>
      </w:r>
      <w:r w:rsidRPr="00C00D78">
        <w:rPr>
          <w:rFonts w:ascii="Times New Roman" w:hAnsi="Times New Roman"/>
          <w:i/>
          <w:sz w:val="28"/>
          <w:szCs w:val="28"/>
        </w:rPr>
        <w:tab/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sz w:val="28"/>
          <w:szCs w:val="28"/>
          <w:shd w:val="clear" w:color="auto" w:fill="FFFFFF"/>
        </w:rPr>
        <w:t>На старт вышли 2 команды: «Удальцы» и « Молодцы». Каждая команда выбрала капитана и придумала девиз. Перед началом соревнований поиграли в игру – знакомство «Вот так мы встречаем друзей!».  Командам были предложены занимательные, иногда очень непростые конкурсы с мячом и обручем. В играх «Золушка и мачеха», «Донеси, не урони», «Веселый мяч» они смогли проявить свои спортивные навыки и умения. Все старались изо всех сил прийти к финишу первыми. В итоге – победила дружба.</w:t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b/>
          <w:sz w:val="28"/>
          <w:szCs w:val="28"/>
        </w:rPr>
        <w:t>На мероприятии присутствовало 53 человека.</w:t>
      </w:r>
      <w:r w:rsidRPr="00AC4AE2">
        <w:rPr>
          <w:rFonts w:ascii="Times New Roman" w:hAnsi="Times New Roman"/>
          <w:b/>
          <w:sz w:val="28"/>
          <w:szCs w:val="28"/>
        </w:rPr>
        <w:tab/>
      </w:r>
    </w:p>
    <w:p w:rsidR="007A1EDD" w:rsidRDefault="007A1EDD" w:rsidP="00FD69AA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7A1EDD" w:rsidRPr="004702A6" w:rsidRDefault="007A1EDD" w:rsidP="00FD69A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11.10. </w:t>
      </w:r>
      <w:r w:rsidRPr="004702A6">
        <w:rPr>
          <w:rFonts w:ascii="Times New Roman" w:hAnsi="Times New Roman"/>
          <w:b/>
          <w:sz w:val="28"/>
          <w:szCs w:val="28"/>
        </w:rPr>
        <w:t>Спортивные соревнования по футболу.</w:t>
      </w: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7A1EDD" w:rsidRPr="00225C1C" w:rsidRDefault="007A1EDD" w:rsidP="00FD69AA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</w:t>
      </w:r>
      <w:r>
        <w:rPr>
          <w:rFonts w:ascii="Times New Roman" w:hAnsi="Times New Roman"/>
          <w:sz w:val="28"/>
          <w:szCs w:val="28"/>
        </w:rPr>
        <w:t>вания проходили в спортзале</w:t>
      </w:r>
      <w:r w:rsidRPr="00225C1C">
        <w:rPr>
          <w:rFonts w:ascii="Times New Roman" w:hAnsi="Times New Roman"/>
          <w:sz w:val="28"/>
          <w:szCs w:val="28"/>
        </w:rPr>
        <w:t xml:space="preserve"> с участием местных команд.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216 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16.10. </w:t>
      </w:r>
      <w:r w:rsidRPr="00AC4AE2">
        <w:rPr>
          <w:rFonts w:ascii="Times New Roman" w:hAnsi="Times New Roman"/>
          <w:b/>
          <w:sz w:val="28"/>
          <w:szCs w:val="28"/>
        </w:rPr>
        <w:t>Познавательно- развлекательная программа «В гостях у Феи этикета»</w:t>
      </w:r>
      <w:r w:rsidRPr="00AC4AE2">
        <w:rPr>
          <w:rFonts w:ascii="Times New Roman" w:hAnsi="Times New Roman"/>
          <w:b/>
          <w:sz w:val="28"/>
          <w:szCs w:val="28"/>
        </w:rPr>
        <w:tab/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sz w:val="28"/>
          <w:szCs w:val="28"/>
          <w:shd w:val="clear" w:color="auto" w:fill="FFFFFF"/>
        </w:rPr>
        <w:t>Ведущая рассказала об истории возникновения слова «этикет», напомнила, что человек, который знает все правила этикета и соблюдает их, называется культурным, воспитанным. Ребята приняли участие в играх « Веселые приветствия», «Не ошибись, пожалуйста», «Вежливо - невежливо». В игре «Вставь волшебное словечко» участники дополняли вежливые слова и получали от солнца лучи с добрыми словами. В заключение мероприятия ребята сделали аппликацию «Волшебная клумба».</w:t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b/>
          <w:sz w:val="28"/>
          <w:szCs w:val="28"/>
        </w:rPr>
        <w:t>На мероприятии присутствовало 76 человек.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18.10.</w:t>
      </w:r>
      <w:r w:rsidRPr="00AC4AE2">
        <w:rPr>
          <w:rFonts w:ascii="Times New Roman" w:hAnsi="Times New Roman"/>
          <w:b/>
          <w:sz w:val="28"/>
          <w:szCs w:val="28"/>
        </w:rPr>
        <w:tab/>
        <w:t>Урок доброты «От сердца к сердцу».</w:t>
      </w:r>
      <w:r w:rsidRPr="00AC4AE2">
        <w:rPr>
          <w:rFonts w:ascii="Times New Roman" w:hAnsi="Times New Roman"/>
          <w:b/>
          <w:sz w:val="28"/>
          <w:szCs w:val="28"/>
        </w:rPr>
        <w:tab/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sz w:val="28"/>
          <w:szCs w:val="28"/>
          <w:shd w:val="clear" w:color="auto" w:fill="FFFFFF"/>
        </w:rPr>
        <w:t>В ходе мероприятия учащиеся вместе с ведущей размышляли о важнейшей нравственной ценности: добре и уважении, рисовали символы добра и зла. Ребята размышляли, задумывались над поступками людей, работали в группе, вели дискуссию, отстаивали свою точку зрения. И в конце мероприятия составили памятку «Жизненных правил».</w:t>
      </w:r>
    </w:p>
    <w:p w:rsidR="007A1EDD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b/>
          <w:sz w:val="28"/>
          <w:szCs w:val="28"/>
        </w:rPr>
        <w:t>На мероприятии присутствовало 57 человек.</w:t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22.10.</w:t>
      </w:r>
      <w:r w:rsidRPr="00AC4AE2">
        <w:rPr>
          <w:rFonts w:ascii="Times New Roman" w:hAnsi="Times New Roman"/>
          <w:b/>
          <w:sz w:val="28"/>
          <w:szCs w:val="28"/>
        </w:rPr>
        <w:tab/>
        <w:t>«Весёлые игры и эстафеты» для детей.</w:t>
      </w:r>
    </w:p>
    <w:p w:rsidR="007A1EDD" w:rsidRPr="00AC4AE2" w:rsidRDefault="007A1EDD" w:rsidP="00502BF1">
      <w:pPr>
        <w:spacing w:after="0"/>
        <w:rPr>
          <w:rFonts w:ascii="Times New Roman" w:hAnsi="Times New Roman"/>
          <w:sz w:val="28"/>
          <w:szCs w:val="28"/>
        </w:rPr>
      </w:pPr>
      <w:r w:rsidRPr="00AC4AE2">
        <w:rPr>
          <w:rFonts w:ascii="Times New Roman" w:hAnsi="Times New Roman"/>
          <w:sz w:val="28"/>
          <w:szCs w:val="28"/>
        </w:rPr>
        <w:t>В ходе мероприятия б</w:t>
      </w:r>
      <w:r w:rsidRPr="00AC4AE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AC4AE2">
        <w:rPr>
          <w:rFonts w:ascii="Times New Roman" w:hAnsi="Times New Roman"/>
          <w:sz w:val="28"/>
          <w:szCs w:val="28"/>
        </w:rPr>
        <w:t>ли проведен</w:t>
      </w:r>
      <w:r w:rsidRPr="00AC4AE2">
        <w:rPr>
          <w:rFonts w:ascii="Times New Roman" w:hAnsi="Times New Roman"/>
          <w:sz w:val="28"/>
          <w:szCs w:val="28"/>
          <w:shd w:val="clear" w:color="auto" w:fill="FFFFFF"/>
        </w:rPr>
        <w:t>ы подвижные игры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4AE2">
        <w:rPr>
          <w:rFonts w:ascii="Times New Roman" w:hAnsi="Times New Roman"/>
          <w:sz w:val="28"/>
          <w:szCs w:val="28"/>
        </w:rPr>
        <w:t>эстафет</w:t>
      </w:r>
      <w:r w:rsidRPr="00AC4AE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AC4AE2">
        <w:rPr>
          <w:rFonts w:ascii="Times New Roman" w:hAnsi="Times New Roman"/>
          <w:sz w:val="28"/>
          <w:szCs w:val="28"/>
        </w:rPr>
        <w:t>:</w:t>
      </w:r>
      <w:r w:rsidRPr="00AC4AE2">
        <w:rPr>
          <w:rFonts w:ascii="Times New Roman" w:hAnsi="Times New Roman"/>
          <w:sz w:val="28"/>
          <w:szCs w:val="28"/>
          <w:shd w:val="clear" w:color="auto" w:fill="FFFFFF"/>
        </w:rPr>
        <w:t xml:space="preserve"> «Конек – горбунок», «Запрещенное движение», «Весёлая рыбалка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», «Построй домик», «Арбузики», н</w:t>
      </w:r>
      <w:r w:rsidRPr="00AC4AE2">
        <w:rPr>
          <w:rFonts w:ascii="Times New Roman" w:hAnsi="Times New Roman"/>
          <w:sz w:val="28"/>
          <w:szCs w:val="28"/>
          <w:shd w:val="clear" w:color="auto" w:fill="FFFFFF"/>
        </w:rPr>
        <w:t>аправленные на развитие физических качеств.</w:t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b/>
          <w:sz w:val="28"/>
          <w:szCs w:val="28"/>
        </w:rPr>
        <w:t>На мероприятии присутствовало 63 человек.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2901AC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2901AC">
        <w:rPr>
          <w:rFonts w:ascii="Times New Roman" w:hAnsi="Times New Roman"/>
          <w:b/>
          <w:sz w:val="28"/>
          <w:szCs w:val="28"/>
        </w:rPr>
        <w:t>.10. Беседа «</w:t>
      </w:r>
      <w:r>
        <w:rPr>
          <w:rFonts w:ascii="Times New Roman" w:hAnsi="Times New Roman"/>
          <w:b/>
          <w:sz w:val="28"/>
          <w:szCs w:val="28"/>
        </w:rPr>
        <w:t>Творчество Ларисы Мондрус</w:t>
      </w:r>
      <w:r w:rsidRPr="002901AC">
        <w:rPr>
          <w:rFonts w:ascii="Times New Roman" w:hAnsi="Times New Roman"/>
          <w:b/>
          <w:sz w:val="28"/>
          <w:szCs w:val="28"/>
        </w:rPr>
        <w:t>».</w:t>
      </w:r>
    </w:p>
    <w:p w:rsidR="007A1EDD" w:rsidRDefault="007A1EDD" w:rsidP="001B0584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60A11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</w:t>
      </w:r>
      <w:r>
        <w:rPr>
          <w:rFonts w:ascii="Times New Roman" w:hAnsi="Times New Roman"/>
          <w:sz w:val="28"/>
          <w:szCs w:val="28"/>
        </w:rPr>
        <w:t xml:space="preserve"> советской певицы и актрисы.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Рассказал  ее биографию и о том, как сложилась карьера в Советском Союзе и за рубежом. Назвал популярные песни в ее исполнении. Была прослушана песня «Синий лен».</w:t>
      </w:r>
    </w:p>
    <w:p w:rsidR="007A1EDD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32 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7A1EDD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C00D78" w:rsidRDefault="007A1EDD" w:rsidP="00502BF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24.10.</w:t>
      </w:r>
      <w:r w:rsidRPr="00AC4AE2">
        <w:rPr>
          <w:rFonts w:ascii="Times New Roman" w:hAnsi="Times New Roman"/>
          <w:b/>
          <w:sz w:val="28"/>
          <w:szCs w:val="28"/>
        </w:rPr>
        <w:tab/>
        <w:t>Познавательная игра-викторина «Растения Здоровья» .</w:t>
      </w:r>
      <w:r w:rsidRPr="00C00D78">
        <w:rPr>
          <w:rFonts w:ascii="Times New Roman" w:hAnsi="Times New Roman"/>
          <w:i/>
          <w:sz w:val="28"/>
          <w:szCs w:val="28"/>
        </w:rPr>
        <w:t xml:space="preserve"> (Профилактика здорового образа жиз</w:t>
      </w:r>
      <w:r>
        <w:rPr>
          <w:rFonts w:ascii="Times New Roman" w:hAnsi="Times New Roman"/>
          <w:i/>
          <w:sz w:val="28"/>
          <w:szCs w:val="28"/>
        </w:rPr>
        <w:t>н</w:t>
      </w:r>
      <w:r w:rsidRPr="00C00D78">
        <w:rPr>
          <w:rFonts w:ascii="Times New Roman" w:hAnsi="Times New Roman"/>
          <w:i/>
          <w:sz w:val="28"/>
          <w:szCs w:val="28"/>
        </w:rPr>
        <w:t>и)</w:t>
      </w:r>
      <w:r w:rsidRPr="00C00D78">
        <w:rPr>
          <w:rFonts w:ascii="Times New Roman" w:hAnsi="Times New Roman"/>
          <w:i/>
          <w:sz w:val="28"/>
          <w:szCs w:val="28"/>
        </w:rPr>
        <w:tab/>
      </w:r>
    </w:p>
    <w:p w:rsidR="007A1EDD" w:rsidRPr="00AC4AE2" w:rsidRDefault="007A1EDD" w:rsidP="00502BF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sz w:val="28"/>
          <w:szCs w:val="28"/>
          <w:lang w:eastAsia="ru-RU"/>
        </w:rPr>
        <w:t> Ребята познакомились с разнообразием растительного мира,  ведущая рассказала, какие целебные травы растут в нашей местности и какими лечебными свойствами они обладают. Пополнила знания ребят о том, как эти простые и всем знакомые растения можно использовать в медицине, рассказала об их лечебных свойствах. Дети узнали о том, что лекарственные растения способны частично заменить химические препараты, что они более безвредны для организма человека. Также была проведена викторина «Растения Здоровья». Ребята отгадывали загадки, участвовали в конкурсах о целебных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травах, принимали участие в играх.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ходе мероприятия</w:t>
      </w:r>
      <w:r w:rsidRPr="00AC4AE2">
        <w:rPr>
          <w:rFonts w:ascii="Times New Roman" w:hAnsi="Times New Roman"/>
          <w:sz w:val="28"/>
          <w:szCs w:val="28"/>
          <w:shd w:val="clear" w:color="auto" w:fill="FFFFFF"/>
        </w:rPr>
        <w:t xml:space="preserve"> узнали много интересного о лекарственных растениях и способах их применения.</w:t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b/>
          <w:sz w:val="28"/>
          <w:szCs w:val="28"/>
        </w:rPr>
        <w:t>На мероприятии присутствовало 65 человек.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4702A6" w:rsidRDefault="007A1EDD" w:rsidP="005F16A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25.10. </w:t>
      </w:r>
      <w:r w:rsidRPr="004702A6">
        <w:rPr>
          <w:rFonts w:ascii="Times New Roman" w:hAnsi="Times New Roman"/>
          <w:b/>
          <w:sz w:val="28"/>
          <w:szCs w:val="28"/>
        </w:rPr>
        <w:t>Спортивные соревнования по футболу.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7A1EDD" w:rsidRPr="00225C1C" w:rsidRDefault="007A1EDD" w:rsidP="005F16A3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</w:t>
      </w:r>
      <w:r>
        <w:rPr>
          <w:rFonts w:ascii="Times New Roman" w:hAnsi="Times New Roman"/>
          <w:sz w:val="28"/>
          <w:szCs w:val="28"/>
        </w:rPr>
        <w:t>вания проходили в спортзале</w:t>
      </w:r>
      <w:r w:rsidRPr="00225C1C">
        <w:rPr>
          <w:rFonts w:ascii="Times New Roman" w:hAnsi="Times New Roman"/>
          <w:sz w:val="28"/>
          <w:szCs w:val="28"/>
        </w:rPr>
        <w:t xml:space="preserve"> с участием местных команд.</w:t>
      </w:r>
    </w:p>
    <w:p w:rsidR="007A1EDD" w:rsidRDefault="007A1EDD" w:rsidP="005F16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198 </w:t>
      </w:r>
      <w:r w:rsidRPr="00D34B2D">
        <w:rPr>
          <w:rFonts w:ascii="Times New Roman" w:hAnsi="Times New Roman"/>
          <w:b/>
          <w:sz w:val="28"/>
          <w:szCs w:val="28"/>
        </w:rPr>
        <w:t>человек.</w:t>
      </w:r>
    </w:p>
    <w:p w:rsidR="007A1EDD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C00D78" w:rsidRDefault="007A1EDD" w:rsidP="00502BF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30.10.</w:t>
      </w:r>
      <w:bookmarkStart w:id="0" w:name="_GoBack"/>
      <w:bookmarkEnd w:id="0"/>
      <w:r w:rsidRPr="00AC4AE2">
        <w:rPr>
          <w:rFonts w:ascii="Times New Roman" w:hAnsi="Times New Roman"/>
          <w:b/>
          <w:sz w:val="28"/>
          <w:szCs w:val="28"/>
        </w:rPr>
        <w:tab/>
        <w:t>Конкурсно - игровая программа «Дружная команда пожарных» по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0D78">
        <w:rPr>
          <w:rFonts w:ascii="Times New Roman" w:hAnsi="Times New Roman"/>
          <w:i/>
          <w:sz w:val="28"/>
          <w:szCs w:val="28"/>
        </w:rPr>
        <w:t>(Профилактика здорового образа жиз</w:t>
      </w:r>
      <w:r>
        <w:rPr>
          <w:rFonts w:ascii="Times New Roman" w:hAnsi="Times New Roman"/>
          <w:i/>
          <w:sz w:val="28"/>
          <w:szCs w:val="28"/>
        </w:rPr>
        <w:t>н</w:t>
      </w:r>
      <w:r w:rsidRPr="00C00D78">
        <w:rPr>
          <w:rFonts w:ascii="Times New Roman" w:hAnsi="Times New Roman"/>
          <w:i/>
          <w:sz w:val="28"/>
          <w:szCs w:val="28"/>
        </w:rPr>
        <w:t>и)</w:t>
      </w:r>
      <w:r w:rsidRPr="00C00D78">
        <w:rPr>
          <w:rFonts w:ascii="Times New Roman" w:hAnsi="Times New Roman"/>
          <w:i/>
          <w:sz w:val="28"/>
          <w:szCs w:val="28"/>
        </w:rPr>
        <w:tab/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sz w:val="28"/>
          <w:szCs w:val="28"/>
          <w:shd w:val="clear" w:color="auto" w:fill="FFFFFF"/>
        </w:rPr>
        <w:t>В ходе программ</w:t>
      </w:r>
      <w:r w:rsidRPr="00AC4AE2">
        <w:rPr>
          <w:rFonts w:ascii="Times New Roman" w:hAnsi="Times New Roman"/>
          <w:sz w:val="28"/>
          <w:szCs w:val="28"/>
        </w:rPr>
        <w:t>ы</w:t>
      </w:r>
      <w:r w:rsidRPr="00AC4AE2">
        <w:rPr>
          <w:rFonts w:ascii="Times New Roman" w:hAnsi="Times New Roman"/>
          <w:sz w:val="28"/>
          <w:szCs w:val="28"/>
          <w:shd w:val="clear" w:color="auto" w:fill="FFFFFF"/>
        </w:rPr>
        <w:t xml:space="preserve"> дети закрепили знания о правилах пожарной безопасности, правилах поведения во время пожара, познакомились с профессией «Спасатель». На этапах эстафеты прошли такие конкурсы, где дети обыгрывали ситуацию в экстренных случаях, свои поступки и действия: как вызвать службу спасения, для этого необходимо набрать номер 01, назвать фамилию и домашний адрес, эстафета «Ловкие пожарные»- тушили возникший «костер». Прошли задымленный коридор и спасали «куклу- ребенка», детям была предложена викторина «Готовность 01». Здесь ребята узнали, какие электроприборы можно включать детям, какие нельзя. Собирали пазлы «Спички детям не игрушка», «Неосторожное обращение с огнем», «Не играй с газовой плитой». Также, ребята смогли узнать, какими средствами можно тушить возгорание. </w:t>
      </w:r>
    </w:p>
    <w:p w:rsidR="007A1EDD" w:rsidRPr="00AC4AE2" w:rsidRDefault="007A1EDD" w:rsidP="00502BF1">
      <w:pPr>
        <w:spacing w:after="0"/>
        <w:rPr>
          <w:rFonts w:ascii="Times New Roman" w:hAnsi="Times New Roman"/>
          <w:b/>
          <w:sz w:val="28"/>
          <w:szCs w:val="28"/>
        </w:rPr>
      </w:pPr>
      <w:r w:rsidRPr="00AC4AE2">
        <w:rPr>
          <w:rFonts w:ascii="Times New Roman" w:hAnsi="Times New Roman"/>
          <w:b/>
          <w:sz w:val="28"/>
          <w:szCs w:val="28"/>
        </w:rPr>
        <w:t>На мероприятии присутствовало 89 человек.</w:t>
      </w:r>
    </w:p>
    <w:p w:rsidR="007A1EDD" w:rsidRPr="00AC4AE2" w:rsidRDefault="007A1EDD" w:rsidP="00502BF1">
      <w:pPr>
        <w:rPr>
          <w:rFonts w:ascii="Times New Roman" w:hAnsi="Times New Roman"/>
          <w:b/>
          <w:sz w:val="28"/>
          <w:szCs w:val="28"/>
        </w:rPr>
      </w:pPr>
    </w:p>
    <w:p w:rsidR="007A1EDD" w:rsidRPr="00D34B2D" w:rsidRDefault="007A1EDD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Default="007A1EDD" w:rsidP="005F16A3">
      <w:pPr>
        <w:rPr>
          <w:rFonts w:ascii="Times New Roman" w:hAnsi="Times New Roman"/>
          <w:color w:val="FF0000"/>
          <w:sz w:val="28"/>
          <w:szCs w:val="28"/>
        </w:rPr>
      </w:pPr>
    </w:p>
    <w:p w:rsidR="007A1EDD" w:rsidRDefault="007A1EDD" w:rsidP="00AA47F6">
      <w:pPr>
        <w:rPr>
          <w:rFonts w:ascii="Times New Roman" w:hAnsi="Times New Roman"/>
          <w:color w:val="FF0000"/>
          <w:sz w:val="28"/>
          <w:szCs w:val="28"/>
        </w:rPr>
      </w:pPr>
    </w:p>
    <w:p w:rsidR="007A1EDD" w:rsidRPr="0020681B" w:rsidRDefault="007A1EDD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>Директор МБУК «СДК Сандатовского с.п.»                               О.С.Дышлевая</w:t>
      </w:r>
    </w:p>
    <w:sectPr w:rsidR="007A1EDD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5C"/>
    <w:rsid w:val="00003805"/>
    <w:rsid w:val="000162C2"/>
    <w:rsid w:val="00023CF3"/>
    <w:rsid w:val="000D3B6B"/>
    <w:rsid w:val="000F0B85"/>
    <w:rsid w:val="0015234C"/>
    <w:rsid w:val="001579D6"/>
    <w:rsid w:val="001940B8"/>
    <w:rsid w:val="001B0584"/>
    <w:rsid w:val="001B1ABA"/>
    <w:rsid w:val="0020681B"/>
    <w:rsid w:val="00225C1C"/>
    <w:rsid w:val="00256C2E"/>
    <w:rsid w:val="002901AC"/>
    <w:rsid w:val="00294C94"/>
    <w:rsid w:val="002D076E"/>
    <w:rsid w:val="002D4B17"/>
    <w:rsid w:val="002F4CE2"/>
    <w:rsid w:val="002F54AB"/>
    <w:rsid w:val="00325C8C"/>
    <w:rsid w:val="00381832"/>
    <w:rsid w:val="003E4B59"/>
    <w:rsid w:val="004079C2"/>
    <w:rsid w:val="004702A6"/>
    <w:rsid w:val="004C5237"/>
    <w:rsid w:val="00502BF1"/>
    <w:rsid w:val="00584C94"/>
    <w:rsid w:val="005E07C0"/>
    <w:rsid w:val="005E080D"/>
    <w:rsid w:val="005F16A3"/>
    <w:rsid w:val="005F205C"/>
    <w:rsid w:val="005F266D"/>
    <w:rsid w:val="00656596"/>
    <w:rsid w:val="00674E24"/>
    <w:rsid w:val="006866F5"/>
    <w:rsid w:val="006C3424"/>
    <w:rsid w:val="00725AC2"/>
    <w:rsid w:val="00790B85"/>
    <w:rsid w:val="007A1EDD"/>
    <w:rsid w:val="007D6F57"/>
    <w:rsid w:val="0088012A"/>
    <w:rsid w:val="008A3637"/>
    <w:rsid w:val="008B7DBE"/>
    <w:rsid w:val="008D6937"/>
    <w:rsid w:val="008F0A6F"/>
    <w:rsid w:val="00914342"/>
    <w:rsid w:val="009241C6"/>
    <w:rsid w:val="00970E73"/>
    <w:rsid w:val="009A7582"/>
    <w:rsid w:val="009B36A8"/>
    <w:rsid w:val="00A15F97"/>
    <w:rsid w:val="00A263AB"/>
    <w:rsid w:val="00A546D7"/>
    <w:rsid w:val="00A56B29"/>
    <w:rsid w:val="00A829E6"/>
    <w:rsid w:val="00A84ABB"/>
    <w:rsid w:val="00A90964"/>
    <w:rsid w:val="00AA31B5"/>
    <w:rsid w:val="00AA47F6"/>
    <w:rsid w:val="00AC4AE2"/>
    <w:rsid w:val="00AD62C8"/>
    <w:rsid w:val="00AE2285"/>
    <w:rsid w:val="00B4673A"/>
    <w:rsid w:val="00B60A11"/>
    <w:rsid w:val="00BA2E44"/>
    <w:rsid w:val="00BE0EC9"/>
    <w:rsid w:val="00C00D78"/>
    <w:rsid w:val="00C0621D"/>
    <w:rsid w:val="00D053C1"/>
    <w:rsid w:val="00D34B2D"/>
    <w:rsid w:val="00D5470D"/>
    <w:rsid w:val="00DF0D2D"/>
    <w:rsid w:val="00E21693"/>
    <w:rsid w:val="00E47763"/>
    <w:rsid w:val="00E62FE2"/>
    <w:rsid w:val="00E7560A"/>
    <w:rsid w:val="00E81B1D"/>
    <w:rsid w:val="00E85110"/>
    <w:rsid w:val="00EC15C2"/>
    <w:rsid w:val="00EE2ACB"/>
    <w:rsid w:val="00EE7620"/>
    <w:rsid w:val="00EF2FE2"/>
    <w:rsid w:val="00F30445"/>
    <w:rsid w:val="00F6079D"/>
    <w:rsid w:val="00F63557"/>
    <w:rsid w:val="00FD0770"/>
    <w:rsid w:val="00FD69AA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3557"/>
    <w:rPr>
      <w:rFonts w:cs="Times New Roman"/>
    </w:rPr>
  </w:style>
  <w:style w:type="character" w:customStyle="1" w:styleId="textblock">
    <w:name w:val="text_block"/>
    <w:basedOn w:val="DefaultParagraphFont"/>
    <w:uiPriority w:val="99"/>
    <w:rsid w:val="00F63557"/>
    <w:rPr>
      <w:rFonts w:cs="Times New Roman"/>
    </w:rPr>
  </w:style>
  <w:style w:type="paragraph" w:styleId="NormalWeb">
    <w:name w:val="Normal (Web)"/>
    <w:basedOn w:val="Normal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0EC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0EC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Normal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4</Pages>
  <Words>1239</Words>
  <Characters>7067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000</cp:lastModifiedBy>
  <cp:revision>29</cp:revision>
  <dcterms:created xsi:type="dcterms:W3CDTF">2019-07-17T07:26:00Z</dcterms:created>
  <dcterms:modified xsi:type="dcterms:W3CDTF">2019-10-28T07:38:00Z</dcterms:modified>
</cp:coreProperties>
</file>