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8" w:rsidRPr="00977CD3" w:rsidRDefault="004D6408" w:rsidP="00C14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МБУК СР «СДК Сандатовскогос.п.»</w:t>
      </w:r>
    </w:p>
    <w:p w:rsidR="004D6408" w:rsidRPr="00977CD3" w:rsidRDefault="004D6408" w:rsidP="00C14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СДК с. Сандата</w:t>
      </w:r>
    </w:p>
    <w:p w:rsidR="004D6408" w:rsidRPr="00977CD3" w:rsidRDefault="004D6408" w:rsidP="00C1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4D6408" w:rsidRPr="00977CD3" w:rsidRDefault="004D6408" w:rsidP="00C1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4D6408" w:rsidRDefault="004D6408" w:rsidP="00C1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август </w:t>
      </w:r>
      <w:smartTag w:uri="urn:schemas-microsoft-com:office:smarttags" w:element="metricconverter">
        <w:smartTagPr>
          <w:attr w:name="ProductID" w:val="2017 г"/>
        </w:smartTagPr>
        <w:r w:rsidRPr="00977CD3">
          <w:rPr>
            <w:rFonts w:ascii="Times New Roman" w:hAnsi="Times New Roman"/>
            <w:sz w:val="28"/>
            <w:szCs w:val="28"/>
          </w:rPr>
          <w:t>2017 г</w:t>
        </w:r>
      </w:smartTag>
      <w:r w:rsidRPr="00977CD3">
        <w:rPr>
          <w:rFonts w:ascii="Times New Roman" w:hAnsi="Times New Roman"/>
          <w:sz w:val="28"/>
          <w:szCs w:val="28"/>
        </w:rPr>
        <w:t>.</w:t>
      </w:r>
    </w:p>
    <w:p w:rsidR="004D6408" w:rsidRPr="005B5294" w:rsidRDefault="004D6408" w:rsidP="00C1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408" w:rsidRPr="007724C3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02.08. Познавательно – развлекательная программа «Все работы хороши».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программы ведущая поговорила с ребятами о некоторых профессиях. Провела увлекательные конкурсы: «Чем пахнут ремесла?», «Юная манекенщица», «Прическа», «Блюда русской кухни», «За 30 секунд», «Поднять якоря!», «Лучший водитель танка», игру «Ориентирование на местности», супер эстафету для шеф – поваров «Испечь крендель». </w:t>
      </w:r>
    </w:p>
    <w:p w:rsidR="004D6408" w:rsidRPr="007724C3" w:rsidRDefault="004D6408" w:rsidP="00C143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На мероприятии присутствовало 40 человек.</w:t>
      </w:r>
    </w:p>
    <w:p w:rsidR="004D6408" w:rsidRPr="007724C3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08.08. Игровая программа «Самолетом, пароходом, поездом».</w:t>
      </w:r>
    </w:p>
    <w:p w:rsidR="004D6408" w:rsidRDefault="004D6408" w:rsidP="00C1432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мероприятия ведущая предложила участникам совершить путешествие необычным способом, сразу на трех транспортных средствах. И в этом помогли  веселые игры и конкурсы: «Самолетная эстафета», «Лучший паровозик», «Внимательный пассажир» и т.д., направленные на развитие физических качеств: быстроту, ловкость, координацию движений.</w:t>
      </w:r>
    </w:p>
    <w:p w:rsidR="004D6408" w:rsidRDefault="004D6408" w:rsidP="00C1432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На мероприятии присутствовало 43 человек.</w:t>
      </w:r>
    </w:p>
    <w:p w:rsidR="004D6408" w:rsidRPr="007724C3" w:rsidRDefault="004D6408" w:rsidP="007724C3">
      <w:pPr>
        <w:spacing w:after="0"/>
        <w:ind w:left="-567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D6408" w:rsidRPr="007724C3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10.08. Конкурсно – игровая программа «Колобок».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мероприятия под музыкальную композицию «В гостях у сказки» дети отгадали загадку и встретились с Колобком. Затем на лесной тропинке они встретили Зайца и помогли Колобку выполнить его задание (игра «Дикие и домашние животные»). Под музыку «Звуки леса» ребята вместе с волком поучаствовали в игре-танце. После в сказочном лесу им повстречался грустный Мишка-косолапый. Дети помогли мишке разложить рассыпанные ягоды по корзинкам: зеленые ягоды –в зеленую корзину; красные – в красную; желтые - в желтую. Хитренькой лисичке-сестричке слепили колобков из пластилина.  В конце мероприятия счастливый и радостный Колобок  угостил всех ребят сладостями.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24C3">
        <w:rPr>
          <w:rFonts w:ascii="Times New Roman" w:hAnsi="Times New Roman"/>
          <w:b/>
          <w:sz w:val="28"/>
          <w:szCs w:val="28"/>
        </w:rPr>
        <w:t>На меропр</w:t>
      </w:r>
      <w:r>
        <w:rPr>
          <w:rFonts w:ascii="Times New Roman" w:hAnsi="Times New Roman"/>
          <w:b/>
          <w:sz w:val="28"/>
          <w:szCs w:val="28"/>
        </w:rPr>
        <w:t>иятии присутствовало 39 человек.</w:t>
      </w:r>
    </w:p>
    <w:p w:rsidR="004D6408" w:rsidRPr="00B75C4B" w:rsidRDefault="004D6408" w:rsidP="00C14327">
      <w:pPr>
        <w:spacing w:after="0" w:line="240" w:lineRule="auto"/>
        <w:ind w:left="-567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B75C4B">
        <w:rPr>
          <w:rFonts w:ascii="Times New Roman" w:hAnsi="Times New Roman"/>
          <w:b/>
          <w:color w:val="000000"/>
          <w:sz w:val="28"/>
          <w:szCs w:val="28"/>
        </w:rPr>
        <w:t>12.08. Праздник Урожая.</w:t>
      </w:r>
      <w:r w:rsidRPr="00B75C4B">
        <w:rPr>
          <w:rFonts w:ascii="Times New Roman" w:hAnsi="Times New Roman"/>
          <w:i/>
          <w:color w:val="000000"/>
          <w:sz w:val="28"/>
          <w:szCs w:val="28"/>
        </w:rPr>
        <w:t>(Патриотическое воспитание).</w:t>
      </w:r>
    </w:p>
    <w:p w:rsidR="004D6408" w:rsidRDefault="004D6408" w:rsidP="00C14327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5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посвящённый окончанию уборки зерновых прошёл на площади у ДК. Тружеников, участвующих в уборке поздравил глава поселения Н.Сероштан. Ведущие прочли стихи об уборочной страде, о хлебе и угостили гостей праздника душистым караваем. Солисты эстрадно-вокальной группы "Калейдоскоп",вокальный дуэт "ЛюбаВика", вокалисты из соседних поселений подарили песни. </w:t>
      </w:r>
      <w:r w:rsidRPr="00B75C4B">
        <w:rPr>
          <w:rFonts w:ascii="Times New Roman" w:hAnsi="Times New Roman"/>
          <w:color w:val="000000"/>
          <w:sz w:val="28"/>
          <w:szCs w:val="28"/>
        </w:rPr>
        <w:br/>
      </w:r>
      <w:r w:rsidRPr="00B75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всего мероприятия работали детские аттракционы и торговые палатки.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мероприятии присутствовало </w:t>
      </w:r>
      <w:r w:rsidRPr="00B75C4B">
        <w:rPr>
          <w:rFonts w:ascii="Times New Roman" w:hAnsi="Times New Roman"/>
          <w:b/>
          <w:color w:val="000000"/>
          <w:sz w:val="28"/>
          <w:szCs w:val="28"/>
        </w:rPr>
        <w:t>1355 человек.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D6408" w:rsidRDefault="004D6408" w:rsidP="00C1432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5C4B">
        <w:rPr>
          <w:rFonts w:ascii="Times New Roman" w:hAnsi="Times New Roman"/>
          <w:b/>
          <w:color w:val="000000"/>
          <w:sz w:val="28"/>
          <w:szCs w:val="28"/>
        </w:rPr>
        <w:t>12.08. Дискотека.</w:t>
      </w:r>
    </w:p>
    <w:p w:rsidR="004D6408" w:rsidRPr="00BF64B8" w:rsidRDefault="004D6408" w:rsidP="00C143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64B8">
        <w:rPr>
          <w:rFonts w:ascii="Times New Roman" w:hAnsi="Times New Roman"/>
          <w:color w:val="000000"/>
          <w:sz w:val="28"/>
          <w:szCs w:val="28"/>
        </w:rPr>
        <w:t>После торжественной части праздника Урожая началась танцевальная программа. На площади танцевали люди разного возраста под российские и зарубежные музыкальные композиции.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Присутствовало</w:t>
      </w:r>
      <w:r w:rsidRPr="00B75C4B">
        <w:rPr>
          <w:rFonts w:ascii="Times New Roman" w:hAnsi="Times New Roman"/>
          <w:b/>
          <w:color w:val="000000"/>
          <w:sz w:val="28"/>
          <w:szCs w:val="28"/>
        </w:rPr>
        <w:t xml:space="preserve"> 420 человек.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75C4B">
        <w:rPr>
          <w:rFonts w:ascii="Times New Roman" w:hAnsi="Times New Roman"/>
          <w:b/>
          <w:color w:val="000000"/>
          <w:sz w:val="28"/>
          <w:szCs w:val="28"/>
        </w:rPr>
        <w:t>13.08. Спортивные соревнования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футболу</w:t>
      </w:r>
      <w:r w:rsidRPr="00B75C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03238">
        <w:rPr>
          <w:rFonts w:ascii="Times New Roman" w:hAnsi="Times New Roman"/>
          <w:i/>
          <w:color w:val="000000"/>
          <w:sz w:val="28"/>
          <w:szCs w:val="28"/>
        </w:rPr>
        <w:t>(Профилактика здорового образа жизни).</w:t>
      </w:r>
    </w:p>
    <w:p w:rsidR="004D6408" w:rsidRPr="00BF64B8" w:rsidRDefault="004D6408" w:rsidP="00C143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64B8">
        <w:rPr>
          <w:rFonts w:ascii="Times New Roman" w:hAnsi="Times New Roman"/>
          <w:color w:val="000000"/>
          <w:sz w:val="28"/>
          <w:szCs w:val="28"/>
        </w:rPr>
        <w:t>Соревнования прошли на стадионе села.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Присутствовало</w:t>
      </w:r>
      <w:r w:rsidRPr="00B75C4B">
        <w:rPr>
          <w:rFonts w:ascii="Times New Roman" w:hAnsi="Times New Roman"/>
          <w:b/>
          <w:color w:val="000000"/>
          <w:sz w:val="28"/>
          <w:szCs w:val="28"/>
        </w:rPr>
        <w:t xml:space="preserve"> 357 человек.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5B5294">
        <w:rPr>
          <w:rFonts w:ascii="Times New Roman" w:hAnsi="Times New Roman"/>
          <w:b/>
          <w:sz w:val="28"/>
          <w:szCs w:val="28"/>
        </w:rPr>
        <w:t>.08. Познавательно – игровая программа «В гостях у бабушки Знахарки».</w:t>
      </w:r>
      <w:r w:rsidRPr="00F03238">
        <w:rPr>
          <w:rFonts w:ascii="Times New Roman" w:hAnsi="Times New Roman"/>
          <w:i/>
          <w:color w:val="000000"/>
          <w:sz w:val="28"/>
          <w:szCs w:val="28"/>
        </w:rPr>
        <w:t>(Профилактика здорового образа жизни).</w:t>
      </w:r>
    </w:p>
    <w:p w:rsidR="004D6408" w:rsidRPr="005B5294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96C">
        <w:rPr>
          <w:rFonts w:ascii="Times New Roman" w:hAnsi="Times New Roman"/>
          <w:sz w:val="28"/>
          <w:szCs w:val="28"/>
        </w:rPr>
        <w:t xml:space="preserve">В ходе мероприятия бабушка </w:t>
      </w:r>
      <w:r>
        <w:rPr>
          <w:rFonts w:ascii="Times New Roman" w:hAnsi="Times New Roman"/>
          <w:sz w:val="28"/>
          <w:szCs w:val="28"/>
        </w:rPr>
        <w:t xml:space="preserve">Знахарка </w:t>
      </w:r>
      <w:r w:rsidRPr="0015496C">
        <w:rPr>
          <w:rFonts w:ascii="Times New Roman" w:hAnsi="Times New Roman"/>
          <w:sz w:val="28"/>
          <w:szCs w:val="28"/>
        </w:rPr>
        <w:t>рассказала участникам мероприятия историю праздника</w:t>
      </w:r>
      <w:r>
        <w:rPr>
          <w:rFonts w:ascii="Times New Roman" w:hAnsi="Times New Roman"/>
          <w:sz w:val="28"/>
          <w:szCs w:val="28"/>
        </w:rPr>
        <w:t xml:space="preserve"> Иван – травник</w:t>
      </w:r>
      <w:r w:rsidRPr="0015496C">
        <w:rPr>
          <w:rFonts w:ascii="Times New Roman" w:hAnsi="Times New Roman"/>
          <w:sz w:val="28"/>
          <w:szCs w:val="28"/>
        </w:rPr>
        <w:t>, загадала загадки, провела конкурсы, одним из которых был конкурс на самые длинные волосы «Коса - девичья краса».</w:t>
      </w:r>
      <w:r>
        <w:rPr>
          <w:rFonts w:ascii="Times New Roman" w:hAnsi="Times New Roman"/>
          <w:sz w:val="28"/>
          <w:szCs w:val="28"/>
        </w:rPr>
        <w:t xml:space="preserve"> Затем </w:t>
      </w:r>
      <w:r w:rsidRPr="0015496C">
        <w:rPr>
          <w:rFonts w:ascii="Times New Roman" w:hAnsi="Times New Roman"/>
          <w:sz w:val="28"/>
          <w:szCs w:val="28"/>
        </w:rPr>
        <w:t>рассказала о л</w:t>
      </w:r>
      <w:r>
        <w:rPr>
          <w:rFonts w:ascii="Times New Roman" w:hAnsi="Times New Roman"/>
          <w:sz w:val="28"/>
          <w:szCs w:val="28"/>
        </w:rPr>
        <w:t>екарственных травах, которые она принесла в корзинке и провела игры.</w:t>
      </w:r>
      <w:r w:rsidRPr="005B5294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4D6408" w:rsidRDefault="004D6408" w:rsidP="00C1432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D6408" w:rsidRDefault="004D6408" w:rsidP="00C1432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5294">
        <w:rPr>
          <w:rFonts w:ascii="Times New Roman" w:hAnsi="Times New Roman"/>
          <w:b/>
          <w:sz w:val="28"/>
          <w:szCs w:val="28"/>
        </w:rPr>
        <w:t xml:space="preserve">22.08. Познавательная программа ко дню Российского флага «Он гордо реет </w:t>
      </w:r>
    </w:p>
    <w:p w:rsidR="004D6408" w:rsidRPr="005A3330" w:rsidRDefault="004D6408" w:rsidP="00C14327">
      <w:pPr>
        <w:spacing w:after="0" w:line="240" w:lineRule="auto"/>
        <w:ind w:left="-567"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5B5294">
        <w:rPr>
          <w:rFonts w:ascii="Times New Roman" w:hAnsi="Times New Roman"/>
          <w:b/>
          <w:sz w:val="28"/>
          <w:szCs w:val="28"/>
        </w:rPr>
        <w:t>над Россией».</w:t>
      </w:r>
      <w:r w:rsidRPr="00B75C4B">
        <w:rPr>
          <w:rFonts w:ascii="Times New Roman" w:hAnsi="Times New Roman"/>
          <w:i/>
          <w:color w:val="000000"/>
          <w:sz w:val="28"/>
          <w:szCs w:val="28"/>
        </w:rPr>
        <w:t>(Патриотическое воспитание).</w:t>
      </w:r>
    </w:p>
    <w:p w:rsidR="004D6408" w:rsidRPr="0015496C" w:rsidRDefault="004D6408" w:rsidP="00C14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496C">
        <w:rPr>
          <w:rFonts w:ascii="Times New Roman" w:hAnsi="Times New Roman"/>
          <w:sz w:val="28"/>
          <w:szCs w:val="28"/>
        </w:rPr>
        <w:t xml:space="preserve">Входе мероприятия ребятам была рассказана история возникновения и утверждения флага, как одного из символов </w:t>
      </w:r>
      <w:r>
        <w:rPr>
          <w:rFonts w:ascii="Times New Roman" w:hAnsi="Times New Roman"/>
          <w:sz w:val="28"/>
          <w:szCs w:val="28"/>
        </w:rPr>
        <w:t>российского государства</w:t>
      </w:r>
      <w:r w:rsidRPr="0015496C">
        <w:rPr>
          <w:rFonts w:ascii="Times New Roman" w:hAnsi="Times New Roman"/>
          <w:sz w:val="28"/>
          <w:szCs w:val="28"/>
        </w:rPr>
        <w:t xml:space="preserve">, о том, что </w:t>
      </w:r>
      <w:r>
        <w:rPr>
          <w:rFonts w:ascii="Times New Roman" w:hAnsi="Times New Roman"/>
          <w:sz w:val="28"/>
          <w:szCs w:val="28"/>
        </w:rPr>
        <w:t xml:space="preserve">означают цвета, о том, что </w:t>
      </w:r>
      <w:r w:rsidRPr="0015496C">
        <w:rPr>
          <w:rFonts w:ascii="Times New Roman" w:hAnsi="Times New Roman"/>
          <w:sz w:val="28"/>
          <w:szCs w:val="28"/>
        </w:rPr>
        <w:t xml:space="preserve">в каждой стране существует триединство символов: герб, флаг, гимн. Мероприятие закончилось интересными конкурсами. Ребята отвечали на вопросы викторины, оформляли коллажи, собирали </w:t>
      </w:r>
      <w:r>
        <w:rPr>
          <w:rFonts w:ascii="Times New Roman" w:hAnsi="Times New Roman"/>
          <w:sz w:val="28"/>
          <w:szCs w:val="28"/>
        </w:rPr>
        <w:t>флаг из пазлов</w:t>
      </w:r>
      <w:r w:rsidRPr="0015496C">
        <w:rPr>
          <w:rFonts w:ascii="Times New Roman" w:hAnsi="Times New Roman"/>
          <w:sz w:val="28"/>
          <w:szCs w:val="28"/>
        </w:rPr>
        <w:t>.</w:t>
      </w:r>
    </w:p>
    <w:p w:rsidR="004D6408" w:rsidRPr="005A3330" w:rsidRDefault="004D6408" w:rsidP="00C143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3330">
        <w:rPr>
          <w:rFonts w:ascii="Times New Roman" w:hAnsi="Times New Roman"/>
          <w:b/>
          <w:sz w:val="28"/>
          <w:szCs w:val="28"/>
        </w:rPr>
        <w:t>На мероприятии присутствовало 42 человека.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75C4B">
        <w:rPr>
          <w:rFonts w:ascii="Times New Roman" w:hAnsi="Times New Roman"/>
          <w:b/>
          <w:color w:val="000000"/>
          <w:sz w:val="28"/>
          <w:szCs w:val="28"/>
        </w:rPr>
        <w:t>27.08. Спортивные соревнования.</w:t>
      </w:r>
      <w:r w:rsidRPr="00F03238">
        <w:rPr>
          <w:rFonts w:ascii="Times New Roman" w:hAnsi="Times New Roman"/>
          <w:i/>
          <w:color w:val="000000"/>
          <w:sz w:val="28"/>
          <w:szCs w:val="28"/>
        </w:rPr>
        <w:t>(Профилактика здорового образа жизни).</w:t>
      </w:r>
    </w:p>
    <w:p w:rsidR="004D6408" w:rsidRPr="00BF64B8" w:rsidRDefault="004D6408" w:rsidP="00C143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64B8">
        <w:rPr>
          <w:rFonts w:ascii="Times New Roman" w:hAnsi="Times New Roman"/>
          <w:color w:val="000000"/>
          <w:sz w:val="28"/>
          <w:szCs w:val="28"/>
        </w:rPr>
        <w:t>Соревнования прошли на стадионе села.</w:t>
      </w:r>
    </w:p>
    <w:p w:rsidR="004D6408" w:rsidRDefault="004D6408" w:rsidP="00C1432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Присутствовало</w:t>
      </w:r>
      <w:r w:rsidRPr="00B75C4B">
        <w:rPr>
          <w:rFonts w:ascii="Times New Roman" w:hAnsi="Times New Roman"/>
          <w:b/>
          <w:color w:val="000000"/>
          <w:sz w:val="28"/>
          <w:szCs w:val="28"/>
        </w:rPr>
        <w:t xml:space="preserve"> 348 человек.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C4B">
        <w:rPr>
          <w:rFonts w:ascii="Times New Roman" w:hAnsi="Times New Roman"/>
          <w:b/>
          <w:sz w:val="28"/>
          <w:szCs w:val="28"/>
        </w:rPr>
        <w:t>30.08. Беседа-диалог «Культура поведения в общественных местах».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6585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Цель мероприятия</w:t>
      </w:r>
      <w:r w:rsidRPr="00966585">
        <w:rPr>
          <w:rStyle w:val="Strong"/>
          <w:b w:val="0"/>
          <w:color w:val="000000"/>
          <w:sz w:val="28"/>
          <w:szCs w:val="28"/>
        </w:rPr>
        <w:t>:</w:t>
      </w:r>
      <w:r w:rsidRPr="0096658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приви</w:t>
      </w:r>
      <w:r w:rsidRPr="00966585">
        <w:rPr>
          <w:rFonts w:ascii="Times New Roman" w:hAnsi="Times New Roman"/>
          <w:color w:val="000000"/>
          <w:sz w:val="28"/>
          <w:szCs w:val="28"/>
        </w:rPr>
        <w:t>ть этические нормы поведения в обществе;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585">
        <w:rPr>
          <w:rFonts w:ascii="Times New Roman" w:hAnsi="Times New Roman"/>
          <w:color w:val="000000"/>
          <w:sz w:val="28"/>
          <w:szCs w:val="28"/>
        </w:rPr>
        <w:t>воспитывать культуру речи, поведения в общественных местах; уважение к личности.</w:t>
      </w:r>
    </w:p>
    <w:p w:rsidR="004D6408" w:rsidRPr="00966585" w:rsidRDefault="004D6408" w:rsidP="00C143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Вначале ведущая предложила для обсуждения три правила: точности, деликатности и вежливости. Затем все вместе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обсудили ситуации поведения</w:t>
      </w:r>
      <w:r w:rsidRPr="00966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в общественных местах (в кино, библиотеке, магазине, во дворе, на улице, в школьной раздевалке, столовой)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Также ребята познакомились с правилами поведения в этих местах и зачитали законы с «НЕ…». Прочли и обсудили рассказ </w:t>
      </w:r>
      <w:r w:rsidRPr="00966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Корейс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и </w:t>
      </w:r>
      <w:r w:rsidRPr="00966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Фолл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6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«Школа вежливости»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Присутствовало</w:t>
      </w:r>
      <w:r w:rsidRPr="00B75C4B">
        <w:rPr>
          <w:rFonts w:ascii="Times New Roman" w:hAnsi="Times New Roman"/>
          <w:b/>
          <w:sz w:val="28"/>
          <w:szCs w:val="28"/>
        </w:rPr>
        <w:t xml:space="preserve"> 35 человек.</w:t>
      </w:r>
    </w:p>
    <w:p w:rsidR="004D6408" w:rsidRDefault="004D6408" w:rsidP="00C14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6408" w:rsidRDefault="004D6408" w:rsidP="009665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408" w:rsidRPr="00B75C4B" w:rsidRDefault="004D6408" w:rsidP="009665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СР «СДК Сандатовскогос.п.»                            О.С.Дышлевая</w:t>
      </w:r>
    </w:p>
    <w:sectPr w:rsidR="004D6408" w:rsidRPr="00B75C4B" w:rsidSect="005B529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38"/>
    <w:rsid w:val="0015496C"/>
    <w:rsid w:val="00285400"/>
    <w:rsid w:val="004D6408"/>
    <w:rsid w:val="0055128D"/>
    <w:rsid w:val="005A3330"/>
    <w:rsid w:val="005B5294"/>
    <w:rsid w:val="005C38C3"/>
    <w:rsid w:val="00712FC4"/>
    <w:rsid w:val="007724C3"/>
    <w:rsid w:val="00883A89"/>
    <w:rsid w:val="009315E8"/>
    <w:rsid w:val="00966585"/>
    <w:rsid w:val="00977CD3"/>
    <w:rsid w:val="00990E44"/>
    <w:rsid w:val="00A71E6B"/>
    <w:rsid w:val="00B75C4B"/>
    <w:rsid w:val="00BF64B8"/>
    <w:rsid w:val="00C14327"/>
    <w:rsid w:val="00E254E4"/>
    <w:rsid w:val="00F0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6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6658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665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672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9</cp:revision>
  <dcterms:created xsi:type="dcterms:W3CDTF">2017-08-17T06:06:00Z</dcterms:created>
  <dcterms:modified xsi:type="dcterms:W3CDTF">2017-09-20T09:41:00Z</dcterms:modified>
</cp:coreProperties>
</file>