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5B" w:rsidRPr="008F4AC7" w:rsidRDefault="009E7F5B" w:rsidP="004078E8">
      <w:pPr>
        <w:keepNext/>
        <w:widowControl w:val="0"/>
        <w:spacing w:after="0" w:line="240" w:lineRule="auto"/>
        <w:ind w:firstLine="709"/>
        <w:jc w:val="both"/>
        <w:rPr>
          <w:rFonts w:ascii="Times New Roman" w:hAnsi="Times New Roman"/>
          <w:bCs/>
          <w:sz w:val="24"/>
          <w:szCs w:val="24"/>
        </w:rPr>
      </w:pPr>
      <w:r w:rsidRPr="008F4AC7">
        <w:rPr>
          <w:rFonts w:ascii="Times New Roman" w:hAnsi="Times New Roman"/>
          <w:sz w:val="24"/>
          <w:szCs w:val="24"/>
        </w:rPr>
        <w:t>Администрация Сандатовского сельского поселения Сальского района Ростовской области уведомляет о том, что 26 июня 2018 г. в 10</w:t>
      </w:r>
      <w:r>
        <w:rPr>
          <w:rFonts w:ascii="Times New Roman" w:hAnsi="Times New Roman"/>
          <w:sz w:val="24"/>
          <w:szCs w:val="24"/>
        </w:rPr>
        <w:t xml:space="preserve"> час. </w:t>
      </w:r>
      <w:r w:rsidRPr="008F4AC7">
        <w:rPr>
          <w:rFonts w:ascii="Times New Roman" w:hAnsi="Times New Roman"/>
          <w:sz w:val="24"/>
          <w:szCs w:val="24"/>
        </w:rPr>
        <w:t>00</w:t>
      </w:r>
      <w:r>
        <w:rPr>
          <w:rFonts w:ascii="Times New Roman" w:hAnsi="Times New Roman"/>
          <w:sz w:val="24"/>
          <w:szCs w:val="24"/>
        </w:rPr>
        <w:t xml:space="preserve"> мин. в ДК с. Березовка,</w:t>
      </w:r>
      <w:r w:rsidRPr="008F4AC7">
        <w:rPr>
          <w:rFonts w:ascii="Times New Roman" w:hAnsi="Times New Roman"/>
          <w:sz w:val="24"/>
          <w:szCs w:val="24"/>
        </w:rPr>
        <w:t xml:space="preserve"> состоится общее собрание участников долевой собственности на земельный участок сельскохозяйственного назначения с кадастровым номером 61:34:0600016:391 (единое землепользование), местоположение: </w:t>
      </w:r>
      <w:r w:rsidRPr="008F4AC7">
        <w:rPr>
          <w:rFonts w:ascii="Times New Roman" w:hAnsi="Times New Roman"/>
          <w:bCs/>
          <w:sz w:val="24"/>
          <w:szCs w:val="24"/>
        </w:rPr>
        <w:t xml:space="preserve">Ростовская обл., Сальский район, установлено относительно ориентира в кадастровом квартале 61:34:60 00 16 с условным центром в с. Березовка, бригада № 1: поле Iк, участок 1,2,3,4, поле IIк, участок 1,2,3,4,5,6, поле IIIк, участок 1,2,3,4, поле Vк, участок 1,2,3,4, поле IVк, участок 1,2,3,4, поле VIк, участок 1,2,3,6, поле VIIк, участок 2,3,4, поле I, участок 1,2,3,4,5, поле II, участок 1,2,5, поле III, участок 1,2,3,4,5,6, поле IV, участок 1,2,3,4, поле V, участок 1,2,3,4, поле VI, участок 3,4, поле VII, участок 3,4, поле 2от, поле 3от, поле 4г. Бригада № 2: поле Iк, участок 1,2, поле IIк, участок 1,2,3, поле IIIк, участок 1,2, поле IVк, поле Vк, участок 1,2,3, поле VIк, участок 1,2, поле VIIк, участок 1, поле I, участок 1,2, поле II, участок 1,2, поле III, участок 1,2,3, поле V, участок 2,3,4,5, поле VI, участок 1,2, поле VII, участок 3,4, поле VIII, участок 1,2, поле 7от, поле 6 инд, поле 5от, поле 8от, поле 10 инд, поле 11от. Бригада № 3: поле IIIок, поле IVок, поле VIок, поле VII ок, поле VIII ок. </w:t>
      </w:r>
    </w:p>
    <w:p w:rsidR="009E7F5B" w:rsidRPr="008F4AC7" w:rsidRDefault="009E7F5B" w:rsidP="004078E8">
      <w:pPr>
        <w:keepNext/>
        <w:widowControl w:val="0"/>
        <w:spacing w:after="0" w:line="240" w:lineRule="auto"/>
        <w:ind w:firstLine="709"/>
        <w:jc w:val="both"/>
        <w:rPr>
          <w:rFonts w:ascii="Times New Roman" w:hAnsi="Times New Roman"/>
          <w:sz w:val="24"/>
          <w:szCs w:val="24"/>
        </w:rPr>
      </w:pPr>
      <w:r w:rsidRPr="008F4AC7">
        <w:rPr>
          <w:rFonts w:ascii="Times New Roman" w:hAnsi="Times New Roman"/>
          <w:sz w:val="24"/>
          <w:szCs w:val="24"/>
        </w:rPr>
        <w:t>Инициатор проведения общего собрания: участник долевой собственности Никулина Лилиана Владимировна.</w:t>
      </w:r>
    </w:p>
    <w:p w:rsidR="009E7F5B" w:rsidRPr="008F4AC7" w:rsidRDefault="009E7F5B" w:rsidP="004078E8">
      <w:pPr>
        <w:keepNext/>
        <w:widowControl w:val="0"/>
        <w:spacing w:after="0" w:line="240" w:lineRule="auto"/>
        <w:ind w:firstLine="709"/>
        <w:jc w:val="both"/>
        <w:rPr>
          <w:rFonts w:ascii="Times New Roman" w:hAnsi="Times New Roman"/>
          <w:sz w:val="24"/>
          <w:szCs w:val="24"/>
        </w:rPr>
      </w:pPr>
      <w:r w:rsidRPr="008F4AC7">
        <w:rPr>
          <w:rFonts w:ascii="Times New Roman" w:hAnsi="Times New Roman"/>
          <w:sz w:val="24"/>
          <w:szCs w:val="24"/>
        </w:rPr>
        <w:t xml:space="preserve">Место проведения общего собрания: Ростовская обл., Сальский район, с. Березовка, ул.  Юбилейная, 1 (Дом культуры). </w:t>
      </w:r>
    </w:p>
    <w:p w:rsidR="009E7F5B" w:rsidRPr="008F4AC7" w:rsidRDefault="009E7F5B" w:rsidP="004078E8">
      <w:pPr>
        <w:keepNext/>
        <w:widowControl w:val="0"/>
        <w:spacing w:after="0" w:line="240" w:lineRule="auto"/>
        <w:ind w:firstLine="709"/>
        <w:jc w:val="both"/>
        <w:rPr>
          <w:rFonts w:ascii="Times New Roman" w:hAnsi="Times New Roman"/>
          <w:sz w:val="24"/>
          <w:szCs w:val="24"/>
        </w:rPr>
      </w:pPr>
      <w:r w:rsidRPr="008F4AC7">
        <w:rPr>
          <w:rFonts w:ascii="Times New Roman" w:hAnsi="Times New Roman"/>
          <w:sz w:val="24"/>
          <w:szCs w:val="24"/>
        </w:rPr>
        <w:t>Время начала регистрации участников долевой собственности (их представителей)</w:t>
      </w:r>
      <w:r>
        <w:rPr>
          <w:rFonts w:ascii="Times New Roman" w:hAnsi="Times New Roman"/>
          <w:sz w:val="24"/>
          <w:szCs w:val="24"/>
        </w:rPr>
        <w:t xml:space="preserve">: </w:t>
      </w:r>
      <w:r w:rsidRPr="008F4AC7">
        <w:rPr>
          <w:rFonts w:ascii="Times New Roman" w:hAnsi="Times New Roman"/>
          <w:sz w:val="24"/>
          <w:szCs w:val="24"/>
        </w:rPr>
        <w:t>09</w:t>
      </w:r>
      <w:r>
        <w:rPr>
          <w:rFonts w:ascii="Times New Roman" w:hAnsi="Times New Roman"/>
          <w:sz w:val="24"/>
          <w:szCs w:val="24"/>
        </w:rPr>
        <w:t xml:space="preserve"> час. </w:t>
      </w:r>
      <w:r w:rsidRPr="008F4AC7">
        <w:rPr>
          <w:rFonts w:ascii="Times New Roman" w:hAnsi="Times New Roman"/>
          <w:sz w:val="24"/>
          <w:szCs w:val="24"/>
        </w:rPr>
        <w:t>00</w:t>
      </w:r>
      <w:r>
        <w:rPr>
          <w:rFonts w:ascii="Times New Roman" w:hAnsi="Times New Roman"/>
          <w:sz w:val="24"/>
          <w:szCs w:val="24"/>
        </w:rPr>
        <w:t xml:space="preserve"> мин</w:t>
      </w:r>
      <w:r w:rsidRPr="008F4AC7">
        <w:rPr>
          <w:rFonts w:ascii="Times New Roman" w:hAnsi="Times New Roman"/>
          <w:sz w:val="24"/>
          <w:szCs w:val="24"/>
        </w:rPr>
        <w:t>.</w:t>
      </w:r>
    </w:p>
    <w:p w:rsidR="009E7F5B" w:rsidRPr="008F4AC7" w:rsidRDefault="009E7F5B" w:rsidP="004078E8">
      <w:pPr>
        <w:keepNext/>
        <w:widowControl w:val="0"/>
        <w:spacing w:after="0" w:line="240" w:lineRule="auto"/>
        <w:ind w:firstLine="709"/>
        <w:jc w:val="both"/>
        <w:rPr>
          <w:rFonts w:ascii="Times New Roman" w:hAnsi="Times New Roman"/>
          <w:sz w:val="24"/>
          <w:szCs w:val="24"/>
        </w:rPr>
      </w:pPr>
      <w:r w:rsidRPr="008F4AC7">
        <w:rPr>
          <w:rFonts w:ascii="Times New Roman" w:hAnsi="Times New Roman"/>
          <w:sz w:val="24"/>
          <w:szCs w:val="24"/>
        </w:rPr>
        <w:t>ПОВЕСТКА ДНЯ:</w:t>
      </w:r>
    </w:p>
    <w:p w:rsidR="009E7F5B" w:rsidRPr="008F4AC7" w:rsidRDefault="009E7F5B" w:rsidP="004078E8">
      <w:pPr>
        <w:keepNext/>
        <w:widowControl w:val="0"/>
        <w:spacing w:after="0" w:line="240" w:lineRule="auto"/>
        <w:ind w:firstLine="709"/>
        <w:jc w:val="both"/>
        <w:rPr>
          <w:rFonts w:ascii="Times New Roman" w:hAnsi="Times New Roman"/>
          <w:sz w:val="24"/>
          <w:szCs w:val="24"/>
        </w:rPr>
      </w:pPr>
      <w:r w:rsidRPr="008F4AC7">
        <w:rPr>
          <w:rFonts w:ascii="Times New Roman" w:hAnsi="Times New Roman"/>
          <w:sz w:val="24"/>
          <w:szCs w:val="24"/>
        </w:rPr>
        <w:t xml:space="preserve">1. Определение условий договора аренды земельного участка, находящегося в долевой собственности. </w:t>
      </w:r>
    </w:p>
    <w:p w:rsidR="009E7F5B" w:rsidRPr="008F4AC7" w:rsidRDefault="009E7F5B" w:rsidP="004078E8">
      <w:pPr>
        <w:keepNext/>
        <w:widowControl w:val="0"/>
        <w:spacing w:after="0" w:line="240" w:lineRule="auto"/>
        <w:ind w:firstLine="709"/>
        <w:jc w:val="both"/>
        <w:rPr>
          <w:rFonts w:ascii="Times New Roman" w:hAnsi="Times New Roman"/>
          <w:sz w:val="24"/>
          <w:szCs w:val="24"/>
        </w:rPr>
      </w:pPr>
      <w:r w:rsidRPr="008F4AC7">
        <w:rPr>
          <w:rFonts w:ascii="Times New Roman" w:hAnsi="Times New Roman"/>
          <w:sz w:val="24"/>
          <w:szCs w:val="24"/>
        </w:rPr>
        <w:t>2. Утверждение проектов межевания земельных участков. Утверждение перечня собственников земельных участков, образуемых в соответствии с проектами межевания земельных участков.</w:t>
      </w:r>
    </w:p>
    <w:p w:rsidR="009E7F5B" w:rsidRPr="008F4AC7" w:rsidRDefault="009E7F5B" w:rsidP="004078E8">
      <w:pPr>
        <w:keepNext/>
        <w:widowControl w:val="0"/>
        <w:spacing w:after="0" w:line="240" w:lineRule="auto"/>
        <w:ind w:firstLine="709"/>
        <w:jc w:val="both"/>
        <w:rPr>
          <w:rFonts w:ascii="Times New Roman" w:hAnsi="Times New Roman"/>
          <w:sz w:val="24"/>
          <w:szCs w:val="24"/>
        </w:rPr>
      </w:pPr>
      <w:r w:rsidRPr="008F4AC7">
        <w:rPr>
          <w:rFonts w:ascii="Times New Roman" w:hAnsi="Times New Roman"/>
          <w:sz w:val="24"/>
          <w:szCs w:val="24"/>
        </w:rPr>
        <w:t>3. Выбор лица, уполномоченного действовать от имени участников долевой собственности без доверенности. Определение уполномоченному общим собранием лицу объема и срока осуществления его полномочий.</w:t>
      </w:r>
    </w:p>
    <w:p w:rsidR="009E7F5B" w:rsidRPr="008F4AC7" w:rsidRDefault="009E7F5B" w:rsidP="004078E8">
      <w:pPr>
        <w:keepNext/>
        <w:widowControl w:val="0"/>
        <w:spacing w:after="0" w:line="240" w:lineRule="auto"/>
        <w:ind w:firstLine="709"/>
        <w:jc w:val="both"/>
        <w:rPr>
          <w:rFonts w:ascii="Times New Roman" w:hAnsi="Times New Roman"/>
          <w:sz w:val="24"/>
          <w:szCs w:val="24"/>
        </w:rPr>
      </w:pPr>
      <w:r w:rsidRPr="008F4AC7">
        <w:rPr>
          <w:rFonts w:ascii="Times New Roman" w:hAnsi="Times New Roman"/>
          <w:sz w:val="24"/>
          <w:szCs w:val="24"/>
        </w:rPr>
        <w:t xml:space="preserve">При себе необходимо иметь паспорт, документ, подтверждающий полномочия представителя присутствовать и голосовать на собрании, документ, удостоверяющий право на земельную долю. </w:t>
      </w:r>
    </w:p>
    <w:p w:rsidR="009E7F5B" w:rsidRPr="008F4AC7" w:rsidRDefault="009E7F5B" w:rsidP="004078E8">
      <w:pPr>
        <w:keepNext/>
        <w:widowControl w:val="0"/>
        <w:spacing w:after="0" w:line="240" w:lineRule="auto"/>
        <w:ind w:firstLine="709"/>
        <w:jc w:val="both"/>
        <w:rPr>
          <w:rFonts w:ascii="Times New Roman" w:hAnsi="Times New Roman"/>
          <w:sz w:val="24"/>
          <w:szCs w:val="24"/>
        </w:rPr>
      </w:pPr>
      <w:r w:rsidRPr="008F4AC7">
        <w:rPr>
          <w:rFonts w:ascii="Times New Roman" w:hAnsi="Times New Roman"/>
          <w:sz w:val="24"/>
          <w:szCs w:val="24"/>
        </w:rPr>
        <w:t>Собрание проводится в соответствии с Федеральным законом «Об обороте земель сельскохозяйственного назначения» от 24.07.2002 № 101-ФЗ.</w:t>
      </w:r>
    </w:p>
    <w:p w:rsidR="009E7F5B" w:rsidRPr="008F4AC7" w:rsidRDefault="009E7F5B" w:rsidP="004078E8">
      <w:pPr>
        <w:keepNext/>
        <w:widowControl w:val="0"/>
        <w:spacing w:after="0" w:line="240" w:lineRule="auto"/>
        <w:ind w:firstLine="709"/>
        <w:jc w:val="both"/>
        <w:rPr>
          <w:rFonts w:ascii="Times New Roman" w:hAnsi="Times New Roman"/>
          <w:sz w:val="24"/>
          <w:szCs w:val="24"/>
        </w:rPr>
      </w:pPr>
      <w:r w:rsidRPr="008F4AC7">
        <w:rPr>
          <w:rFonts w:ascii="Times New Roman" w:hAnsi="Times New Roman"/>
          <w:sz w:val="24"/>
          <w:szCs w:val="24"/>
        </w:rPr>
        <w:t>Заказчик работ по подготовке проектов межевания земельных участков: Солдатова Наталия Сергеевна, почтовый адрес: 347631, Ростовская обл., г. Сальск, пер. Узенький, 27, тел. 8-903-474-62-20.</w:t>
      </w:r>
    </w:p>
    <w:p w:rsidR="009E7F5B" w:rsidRPr="008F4AC7" w:rsidRDefault="009E7F5B" w:rsidP="004078E8">
      <w:pPr>
        <w:keepNext/>
        <w:widowControl w:val="0"/>
        <w:spacing w:after="0" w:line="240" w:lineRule="auto"/>
        <w:ind w:firstLine="709"/>
        <w:jc w:val="both"/>
        <w:rPr>
          <w:rFonts w:ascii="Times New Roman" w:hAnsi="Times New Roman"/>
          <w:sz w:val="24"/>
          <w:szCs w:val="24"/>
        </w:rPr>
      </w:pPr>
      <w:r w:rsidRPr="008F4AC7">
        <w:rPr>
          <w:rFonts w:ascii="Times New Roman" w:hAnsi="Times New Roman"/>
          <w:sz w:val="24"/>
          <w:szCs w:val="24"/>
        </w:rPr>
        <w:t>Кадастровый инженер, подготовивший проект межевания земельных участков: Тубольцев Руслан Викторович, адрес:  Ростовская обл., г. Сальск, ул. Пролетарская, 3</w:t>
      </w:r>
      <w:r>
        <w:rPr>
          <w:rFonts w:ascii="Times New Roman" w:hAnsi="Times New Roman"/>
          <w:sz w:val="24"/>
          <w:szCs w:val="24"/>
        </w:rPr>
        <w:t>,</w:t>
      </w:r>
      <w:r w:rsidRPr="008F4AC7">
        <w:rPr>
          <w:rFonts w:ascii="Times New Roman" w:hAnsi="Times New Roman"/>
          <w:sz w:val="24"/>
          <w:szCs w:val="24"/>
        </w:rPr>
        <w:t xml:space="preserve">  </w:t>
      </w:r>
      <w:r>
        <w:rPr>
          <w:rFonts w:ascii="Times New Roman" w:hAnsi="Times New Roman"/>
          <w:sz w:val="24"/>
          <w:szCs w:val="24"/>
        </w:rPr>
        <w:t>т</w:t>
      </w:r>
      <w:r w:rsidRPr="008F4AC7">
        <w:rPr>
          <w:rFonts w:ascii="Times New Roman" w:hAnsi="Times New Roman"/>
          <w:sz w:val="24"/>
          <w:szCs w:val="24"/>
        </w:rPr>
        <w:t xml:space="preserve">ел. </w:t>
      </w:r>
      <w:r>
        <w:rPr>
          <w:rFonts w:ascii="Times New Roman" w:hAnsi="Times New Roman"/>
          <w:sz w:val="24"/>
          <w:szCs w:val="24"/>
        </w:rPr>
        <w:t xml:space="preserve">(8-863-72) </w:t>
      </w:r>
      <w:r w:rsidRPr="008F4AC7">
        <w:rPr>
          <w:rFonts w:ascii="Times New Roman" w:hAnsi="Times New Roman"/>
          <w:sz w:val="24"/>
          <w:szCs w:val="24"/>
        </w:rPr>
        <w:t xml:space="preserve">7-33-69, электронный адрес </w:t>
      </w:r>
      <w:r w:rsidRPr="008F4AC7">
        <w:rPr>
          <w:rFonts w:ascii="Times New Roman" w:hAnsi="Times New Roman"/>
          <w:sz w:val="24"/>
          <w:szCs w:val="24"/>
          <w:lang w:val="en-US"/>
        </w:rPr>
        <w:t>nedvighimost</w:t>
      </w:r>
      <w:r w:rsidRPr="008F4AC7">
        <w:rPr>
          <w:rFonts w:ascii="Times New Roman" w:hAnsi="Times New Roman"/>
          <w:sz w:val="24"/>
          <w:szCs w:val="24"/>
        </w:rPr>
        <w:t>11@</w:t>
      </w:r>
      <w:r w:rsidRPr="008F4AC7">
        <w:rPr>
          <w:rFonts w:ascii="Times New Roman" w:hAnsi="Times New Roman"/>
          <w:sz w:val="24"/>
          <w:szCs w:val="24"/>
          <w:lang w:val="en-US"/>
        </w:rPr>
        <w:t>rambler</w:t>
      </w:r>
      <w:r w:rsidRPr="008F4AC7">
        <w:rPr>
          <w:rFonts w:ascii="Times New Roman" w:hAnsi="Times New Roman"/>
          <w:sz w:val="24"/>
          <w:szCs w:val="24"/>
        </w:rPr>
        <w:t>l.ru.</w:t>
      </w:r>
    </w:p>
    <w:p w:rsidR="009E7F5B" w:rsidRPr="008F4AC7" w:rsidRDefault="009E7F5B" w:rsidP="004078E8">
      <w:pPr>
        <w:keepNext/>
        <w:widowControl w:val="0"/>
        <w:spacing w:after="0" w:line="240" w:lineRule="auto"/>
        <w:ind w:firstLine="709"/>
        <w:jc w:val="both"/>
        <w:rPr>
          <w:rFonts w:ascii="Times New Roman" w:hAnsi="Times New Roman"/>
          <w:sz w:val="24"/>
          <w:szCs w:val="24"/>
        </w:rPr>
      </w:pPr>
      <w:r w:rsidRPr="008F4AC7">
        <w:rPr>
          <w:rFonts w:ascii="Times New Roman" w:hAnsi="Times New Roman"/>
          <w:sz w:val="24"/>
          <w:szCs w:val="24"/>
        </w:rPr>
        <w:t>Кадастровый номер исходного земельного участка: 61:34:0600016:391.</w:t>
      </w:r>
    </w:p>
    <w:p w:rsidR="009E7F5B" w:rsidRPr="008F4AC7" w:rsidRDefault="009E7F5B" w:rsidP="004078E8">
      <w:pPr>
        <w:keepNext/>
        <w:widowControl w:val="0"/>
        <w:spacing w:after="0" w:line="240" w:lineRule="auto"/>
        <w:ind w:firstLine="709"/>
        <w:jc w:val="both"/>
        <w:rPr>
          <w:rFonts w:ascii="Times New Roman" w:hAnsi="Times New Roman"/>
          <w:sz w:val="24"/>
          <w:szCs w:val="24"/>
        </w:rPr>
      </w:pPr>
      <w:r w:rsidRPr="008F4AC7">
        <w:rPr>
          <w:rFonts w:ascii="Times New Roman" w:hAnsi="Times New Roman"/>
          <w:sz w:val="24"/>
          <w:szCs w:val="24"/>
        </w:rPr>
        <w:t>Адрес исходного земельного участка: Ростовская обл., Сальский район, установлено относительно ориентира в кадастровом квартале 61:34:60 00 16 с условным центром в с. Березовка, бригада № 1: поле Iк, участок 1,2,3,4, поле IIк, участок 1,2,3,4,5,6, поле IIIк, участок 1,2,3,4, поле Vк, участок 1,2,3,4, поле IVк, участок 1,2,3,4, поле VIк, участок 1,2,3,6, поле VIIк, участок 2,3,4, поле I, участок 1,2,3,4,5, поле II, участок 1,2,5, поле III, участок 1,2,3,4,5,6, поле IV, участок 1,2,3,4, поле V, участок 1,2,3,4, поле VI, участок 3,4, поле VII, участок 3,4, поле 2от, поле 3от, поле 4г. Бригада № 2: поле Iк, участок 1,2, поле IIк, участок 1,2,3, поле IIIк, участок 1,2, поле IVк, поле Vк, участок 1,2,3, поле VIк, участок 1,2, поле VIIк, участок 1, поле I, участок 1,2, поле II, участок 1,2, поле III, участок 1,2,3, поле V, участок 2,3,4,5, поле VI, участок 1,2, поле VII, участок 3,4, поле VIII, участок 1,2, поле 7от, поле 6 инд, поле 5от, поле 8от, поле 10 инд, поле 11от. Бригада № 3: поле IIIок, поле IVок, поле VIок, поле VII ок, поле VIII ок.</w:t>
      </w:r>
    </w:p>
    <w:p w:rsidR="009E7F5B" w:rsidRPr="008F4AC7" w:rsidRDefault="009E7F5B" w:rsidP="004078E8">
      <w:pPr>
        <w:keepNext/>
        <w:widowControl w:val="0"/>
        <w:spacing w:after="0" w:line="240" w:lineRule="auto"/>
        <w:ind w:firstLine="709"/>
        <w:jc w:val="both"/>
        <w:rPr>
          <w:rFonts w:ascii="Times New Roman" w:hAnsi="Times New Roman"/>
          <w:sz w:val="24"/>
          <w:szCs w:val="24"/>
        </w:rPr>
      </w:pPr>
      <w:r w:rsidRPr="008F4AC7">
        <w:rPr>
          <w:rFonts w:ascii="Times New Roman" w:hAnsi="Times New Roman"/>
          <w:sz w:val="24"/>
          <w:szCs w:val="24"/>
        </w:rPr>
        <w:t>С проектами межевания земельных участков и документами по вопросам, вынесенным на обсуждение общего собрания (копией договора аренды земельного участка, находящегося в долевой собственности Арендодателей, от 08.08.2008) можно ознакомиться с 16.05.2018 по 21.06.2018, в рабочие дни с понедельника по четверг с 9</w:t>
      </w:r>
      <w:r>
        <w:rPr>
          <w:rFonts w:ascii="Times New Roman" w:hAnsi="Times New Roman"/>
          <w:sz w:val="24"/>
          <w:szCs w:val="24"/>
        </w:rPr>
        <w:t xml:space="preserve"> час. </w:t>
      </w:r>
      <w:r w:rsidRPr="008F4AC7">
        <w:rPr>
          <w:rFonts w:ascii="Times New Roman" w:hAnsi="Times New Roman"/>
          <w:sz w:val="24"/>
          <w:szCs w:val="24"/>
        </w:rPr>
        <w:t>00</w:t>
      </w:r>
      <w:r>
        <w:rPr>
          <w:rFonts w:ascii="Times New Roman" w:hAnsi="Times New Roman"/>
          <w:sz w:val="24"/>
          <w:szCs w:val="24"/>
        </w:rPr>
        <w:t xml:space="preserve"> мин.</w:t>
      </w:r>
      <w:r w:rsidRPr="008F4AC7">
        <w:rPr>
          <w:rFonts w:ascii="Times New Roman" w:hAnsi="Times New Roman"/>
          <w:sz w:val="24"/>
          <w:szCs w:val="24"/>
        </w:rPr>
        <w:t xml:space="preserve"> до 13</w:t>
      </w:r>
      <w:r>
        <w:rPr>
          <w:rFonts w:ascii="Times New Roman" w:hAnsi="Times New Roman"/>
          <w:sz w:val="24"/>
          <w:szCs w:val="24"/>
        </w:rPr>
        <w:t xml:space="preserve"> час. </w:t>
      </w:r>
      <w:r w:rsidRPr="008F4AC7">
        <w:rPr>
          <w:rFonts w:ascii="Times New Roman" w:hAnsi="Times New Roman"/>
          <w:sz w:val="24"/>
          <w:szCs w:val="24"/>
        </w:rPr>
        <w:t>00</w:t>
      </w:r>
      <w:r>
        <w:rPr>
          <w:rFonts w:ascii="Times New Roman" w:hAnsi="Times New Roman"/>
          <w:sz w:val="24"/>
          <w:szCs w:val="24"/>
        </w:rPr>
        <w:t xml:space="preserve"> мин.</w:t>
      </w:r>
      <w:r w:rsidRPr="008F4AC7">
        <w:rPr>
          <w:rFonts w:ascii="Times New Roman" w:hAnsi="Times New Roman"/>
          <w:sz w:val="24"/>
          <w:szCs w:val="24"/>
        </w:rPr>
        <w:t>, по адресу: 347631, Ростовская обл., г. Сальск, пер. Узенький, 27. При себе необходимо иметь паспорт; документ, подтверждающий полномочия представителя; документ, удостоверяющий право на земельную долю.</w:t>
      </w:r>
    </w:p>
    <w:p w:rsidR="009E7F5B" w:rsidRPr="008F4AC7" w:rsidRDefault="009E7F5B" w:rsidP="004078E8">
      <w:pPr>
        <w:keepNext/>
        <w:widowControl w:val="0"/>
        <w:spacing w:after="0" w:line="240" w:lineRule="auto"/>
        <w:ind w:firstLine="709"/>
        <w:jc w:val="both"/>
        <w:rPr>
          <w:rFonts w:ascii="Times New Roman" w:hAnsi="Times New Roman"/>
          <w:sz w:val="24"/>
          <w:szCs w:val="24"/>
        </w:rPr>
      </w:pPr>
      <w:r w:rsidRPr="008F4AC7">
        <w:rPr>
          <w:rFonts w:ascii="Times New Roman" w:hAnsi="Times New Roman"/>
          <w:sz w:val="24"/>
          <w:szCs w:val="24"/>
        </w:rPr>
        <w:t>Предложения о доработке проектов межевания земельных участков от заинтересованных лиц необходимо направлять с 16.05.2018 по 2</w:t>
      </w:r>
      <w:r>
        <w:rPr>
          <w:rFonts w:ascii="Times New Roman" w:hAnsi="Times New Roman"/>
          <w:sz w:val="24"/>
          <w:szCs w:val="24"/>
        </w:rPr>
        <w:t>1</w:t>
      </w:r>
      <w:bookmarkStart w:id="0" w:name="_GoBack"/>
      <w:bookmarkEnd w:id="0"/>
      <w:r w:rsidRPr="008F4AC7">
        <w:rPr>
          <w:rFonts w:ascii="Times New Roman" w:hAnsi="Times New Roman"/>
          <w:sz w:val="24"/>
          <w:szCs w:val="24"/>
        </w:rPr>
        <w:t>.06.2018 по адресу: Ростовская обл., г. Сальск, ул. Пролетарская, 3.</w:t>
      </w:r>
    </w:p>
    <w:sectPr w:rsidR="009E7F5B" w:rsidRPr="008F4AC7" w:rsidSect="00486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80AB6"/>
    <w:multiLevelType w:val="hybridMultilevel"/>
    <w:tmpl w:val="9C840EE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A94"/>
    <w:rsid w:val="0009477A"/>
    <w:rsid w:val="000B15E8"/>
    <w:rsid w:val="001334EF"/>
    <w:rsid w:val="00195342"/>
    <w:rsid w:val="001C47E6"/>
    <w:rsid w:val="002500DB"/>
    <w:rsid w:val="00374932"/>
    <w:rsid w:val="004078E8"/>
    <w:rsid w:val="004864DF"/>
    <w:rsid w:val="004926AD"/>
    <w:rsid w:val="005F3DF9"/>
    <w:rsid w:val="007B01BF"/>
    <w:rsid w:val="007E3B95"/>
    <w:rsid w:val="00855D23"/>
    <w:rsid w:val="008F4AC7"/>
    <w:rsid w:val="009C7D17"/>
    <w:rsid w:val="009E7F5B"/>
    <w:rsid w:val="00A70332"/>
    <w:rsid w:val="00B77223"/>
    <w:rsid w:val="00D138B4"/>
    <w:rsid w:val="00D32033"/>
    <w:rsid w:val="00D55752"/>
    <w:rsid w:val="00DA4D30"/>
    <w:rsid w:val="00EB6322"/>
    <w:rsid w:val="00EB6A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00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710</Words>
  <Characters>4050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Администрация</cp:lastModifiedBy>
  <cp:revision>4</cp:revision>
  <dcterms:created xsi:type="dcterms:W3CDTF">2018-05-11T10:31:00Z</dcterms:created>
  <dcterms:modified xsi:type="dcterms:W3CDTF">2018-05-11T10:53:00Z</dcterms:modified>
</cp:coreProperties>
</file>