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5E0A71" w:rsidRPr="003E02F5" w:rsidTr="003E02F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E0A71" w:rsidRPr="003E02F5" w:rsidRDefault="005E0A71" w:rsidP="003E02F5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Приложение №1</w:t>
            </w:r>
          </w:p>
          <w:p w:rsidR="005E0A71" w:rsidRPr="003E02F5" w:rsidRDefault="005E0A71" w:rsidP="003E02F5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</w:rPr>
              <w:t>к перечню пр</w:t>
            </w:r>
            <w:r>
              <w:rPr>
                <w:rFonts w:ascii="Times New Roman" w:hAnsi="Times New Roman"/>
              </w:rPr>
              <w:t>едоставляемых документов за 2016</w:t>
            </w:r>
            <w:r w:rsidRPr="003E02F5">
              <w:rPr>
                <w:rFonts w:ascii="Times New Roman" w:hAnsi="Times New Roman"/>
              </w:rPr>
              <w:t xml:space="preserve"> год                                                                                                                        </w:t>
            </w:r>
          </w:p>
        </w:tc>
      </w:tr>
    </w:tbl>
    <w:p w:rsidR="005E0A71" w:rsidRPr="00DD6953" w:rsidRDefault="005E0A71" w:rsidP="00B1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A71" w:rsidRPr="00EE5A61" w:rsidRDefault="005E0A71" w:rsidP="0090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A71" w:rsidRDefault="005E0A71" w:rsidP="00CE01EC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D6953">
        <w:rPr>
          <w:rFonts w:ascii="Times New Roman" w:hAnsi="Times New Roman"/>
          <w:b/>
          <w:color w:val="000000"/>
          <w:spacing w:val="1"/>
          <w:sz w:val="28"/>
          <w:szCs w:val="28"/>
        </w:rPr>
        <w:t>Основные показатели деятельности</w:t>
      </w:r>
    </w:p>
    <w:p w:rsidR="005E0A71" w:rsidRDefault="005E0A71" w:rsidP="00CE01EC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МБУК СР «СДК Сандатовского с.п.» за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color w:val="000000"/>
            <w:spacing w:val="1"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.</w:t>
      </w:r>
    </w:p>
    <w:p w:rsidR="005E0A71" w:rsidRPr="00DD6953" w:rsidRDefault="005E0A71" w:rsidP="0090544E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621"/>
        <w:gridCol w:w="2410"/>
      </w:tblGrid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3E02F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</w:t>
            </w:r>
            <w:r w:rsidRPr="003E02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51294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</w:p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детей до 14 лет</w:t>
            </w:r>
          </w:p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12564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количество участников в культурно-досуговых формированиях </w:t>
            </w:r>
            <w:r w:rsidRPr="003E02F5">
              <w:rPr>
                <w:rFonts w:ascii="Times New Roman" w:hAnsi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3E0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участников в </w:t>
            </w:r>
            <w:r w:rsidRPr="003E02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5E0A71" w:rsidRPr="003E02F5" w:rsidTr="003E02F5">
        <w:tc>
          <w:tcPr>
            <w:tcW w:w="1101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4"/>
              </w:num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численность участников культурно-массовых мероприятий</w:t>
            </w:r>
            <w:r w:rsidRPr="003E02F5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</w:tcPr>
          <w:p w:rsidR="005E0A71" w:rsidRPr="003E02F5" w:rsidRDefault="005E0A71" w:rsidP="003E02F5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58355</w:t>
            </w:r>
          </w:p>
        </w:tc>
      </w:tr>
    </w:tbl>
    <w:p w:rsidR="005E0A71" w:rsidRPr="00DD6953" w:rsidRDefault="005E0A71" w:rsidP="00905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E0A71" w:rsidRDefault="005E0A71" w:rsidP="002932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E0A71" w:rsidRPr="00CD210A" w:rsidRDefault="005E0A71" w:rsidP="00CD2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A71" w:rsidRPr="003D6FF1" w:rsidRDefault="005E0A71" w:rsidP="00CD2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СР «СДК Сандатовскогос.п»                             О.С.Дышлевая</w:t>
      </w:r>
    </w:p>
    <w:p w:rsidR="005E0A71" w:rsidRDefault="005E0A71" w:rsidP="002932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A71" w:rsidRDefault="005E0A71" w:rsidP="00997F2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  <w:sectPr w:rsidR="005E0A71" w:rsidSect="00F00BE0">
          <w:footerReference w:type="default" r:id="rId7"/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5E0A71" w:rsidRPr="00895734" w:rsidRDefault="005E0A71" w:rsidP="0048097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5E0A71" w:rsidRDefault="005E0A71" w:rsidP="00480970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/>
        </w:rPr>
        <w:t>к перечню п</w:t>
      </w:r>
      <w:r>
        <w:rPr>
          <w:rFonts w:ascii="Times New Roman" w:hAnsi="Times New Roman"/>
        </w:rPr>
        <w:t>редоставляемых документов за 2016</w:t>
      </w:r>
      <w:r w:rsidRPr="00895734">
        <w:rPr>
          <w:rFonts w:ascii="Times New Roman" w:hAnsi="Times New Roman"/>
        </w:rPr>
        <w:t xml:space="preserve"> год</w:t>
      </w:r>
    </w:p>
    <w:p w:rsidR="005E0A71" w:rsidRPr="00FA15C8" w:rsidRDefault="005E0A71" w:rsidP="00480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Статистические данные  по развитию формирований самодеятельного народного творчества за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0A71" w:rsidRPr="002C0999" w:rsidRDefault="005E0A71" w:rsidP="00E145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8"/>
        </w:rPr>
        <w:t>МБУК СР «СДК Сандатовского с.п.»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5E0A71" w:rsidRPr="003E02F5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0A71" w:rsidRPr="003E02F5" w:rsidRDefault="005E0A71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A71" w:rsidRPr="003E02F5" w:rsidRDefault="005E0A71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A71" w:rsidRPr="003E02F5" w:rsidRDefault="005E0A71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A71" w:rsidRPr="003E02F5" w:rsidRDefault="005E0A71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A71" w:rsidRPr="003E02F5" w:rsidRDefault="005E0A71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A71" w:rsidRPr="003E02F5" w:rsidRDefault="005E0A71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0A71" w:rsidRPr="003E02F5" w:rsidRDefault="005E0A71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5E0A71" w:rsidRPr="003E02F5" w:rsidTr="006728CB">
        <w:tc>
          <w:tcPr>
            <w:tcW w:w="4788" w:type="dxa"/>
            <w:tcBorders>
              <w:top w:val="single" w:sz="12" w:space="0" w:color="auto"/>
            </w:tcBorders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Хоровые коллективы, в т.ч. вокальные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53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33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9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5D4D59">
        <w:trPr>
          <w:trHeight w:val="314"/>
        </w:trPr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73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59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15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15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58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44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эстрадно-музыкальных (в т.ч. ВИА)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60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15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театры малых форм (в т.ч.агитбригады)</w:t>
            </w:r>
          </w:p>
        </w:tc>
        <w:tc>
          <w:tcPr>
            <w:tcW w:w="1983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45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843175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  <w:tcBorders>
              <w:bottom w:val="single" w:sz="12" w:space="0" w:color="auto"/>
            </w:tcBorders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художественного чтения</w:t>
            </w: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E0A71" w:rsidRPr="003E02F5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0A71" w:rsidRPr="003E02F5" w:rsidRDefault="005E0A71" w:rsidP="005D4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A71" w:rsidRPr="00843175" w:rsidRDefault="005E0A71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843175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A71" w:rsidRPr="00843175" w:rsidRDefault="005E0A71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84317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A71" w:rsidRPr="00843175" w:rsidRDefault="005E0A71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843175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843175">
              <w:rPr>
                <w:rFonts w:ascii="Times New Roman" w:hAnsi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A71" w:rsidRPr="00843175" w:rsidRDefault="005E0A71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84317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A71" w:rsidRPr="00843175" w:rsidRDefault="005E0A71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843175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843175">
              <w:rPr>
                <w:rFonts w:ascii="Times New Roman" w:hAnsi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0A71" w:rsidRPr="00843175" w:rsidRDefault="005E0A71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843175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5E0A71" w:rsidRPr="003E02F5" w:rsidTr="006728CB">
        <w:tc>
          <w:tcPr>
            <w:tcW w:w="4788" w:type="dxa"/>
            <w:tcBorders>
              <w:top w:val="single" w:sz="12" w:space="0" w:color="auto"/>
            </w:tcBorders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искусства</w:t>
            </w:r>
          </w:p>
        </w:tc>
        <w:tc>
          <w:tcPr>
            <w:tcW w:w="1983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2903D4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2903D4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кино</w:t>
            </w:r>
          </w:p>
        </w:tc>
        <w:tc>
          <w:tcPr>
            <w:tcW w:w="1983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видео</w:t>
            </w:r>
          </w:p>
        </w:tc>
        <w:tc>
          <w:tcPr>
            <w:tcW w:w="1983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E02F5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2</w:t>
            </w:r>
          </w:p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28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13</w:t>
            </w:r>
          </w:p>
        </w:tc>
      </w:tr>
      <w:tr w:rsidR="005E0A71" w:rsidRPr="003E02F5" w:rsidTr="006728CB">
        <w:tc>
          <w:tcPr>
            <w:tcW w:w="4788" w:type="dxa"/>
          </w:tcPr>
          <w:p w:rsidR="005E0A71" w:rsidRPr="003E02F5" w:rsidRDefault="005E0A71" w:rsidP="005D4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3E02F5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18</w:t>
            </w:r>
          </w:p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237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14</w:t>
            </w:r>
          </w:p>
        </w:tc>
        <w:tc>
          <w:tcPr>
            <w:tcW w:w="1771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1772" w:type="dxa"/>
          </w:tcPr>
          <w:p w:rsidR="005E0A71" w:rsidRPr="000C2B98" w:rsidRDefault="005E0A71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0C2B98">
              <w:rPr>
                <w:rFonts w:ascii="Times New Roman" w:hAnsi="Times New Roman"/>
                <w:sz w:val="26"/>
                <w:szCs w:val="28"/>
              </w:rPr>
              <w:t>94</w:t>
            </w:r>
          </w:p>
        </w:tc>
      </w:tr>
    </w:tbl>
    <w:p w:rsidR="005E0A71" w:rsidRPr="009E380B" w:rsidRDefault="005E0A71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5E0A71" w:rsidRDefault="005E0A71" w:rsidP="00480970">
      <w:pPr>
        <w:spacing w:after="0"/>
        <w:rPr>
          <w:rFonts w:ascii="Times New Roman" w:hAnsi="Times New Roman"/>
          <w:sz w:val="26"/>
          <w:szCs w:val="28"/>
        </w:rPr>
      </w:pPr>
    </w:p>
    <w:p w:rsidR="005E0A71" w:rsidRDefault="005E0A71" w:rsidP="00480970">
      <w:pPr>
        <w:spacing w:after="0"/>
        <w:rPr>
          <w:rFonts w:ascii="Times New Roman" w:hAnsi="Times New Roman"/>
          <w:sz w:val="26"/>
          <w:szCs w:val="28"/>
        </w:rPr>
      </w:pPr>
    </w:p>
    <w:p w:rsidR="005E0A71" w:rsidRDefault="005E0A71" w:rsidP="00480970">
      <w:pPr>
        <w:spacing w:after="0"/>
        <w:rPr>
          <w:rFonts w:ascii="Times New Roman" w:hAnsi="Times New Roman"/>
          <w:sz w:val="16"/>
          <w:szCs w:val="16"/>
        </w:rPr>
        <w:sectPr w:rsidR="005E0A71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Директор МБУК СР «СДК Сандатовского с.п.»                      О.С.Дышлевая</w:t>
      </w:r>
    </w:p>
    <w:p w:rsidR="005E0A71" w:rsidRDefault="005E0A71" w:rsidP="006F2BED">
      <w:pPr>
        <w:spacing w:after="0" w:line="240" w:lineRule="auto"/>
        <w:jc w:val="right"/>
        <w:rPr>
          <w:rFonts w:ascii="Times New Roman" w:hAnsi="Times New Roman"/>
        </w:rPr>
      </w:pPr>
    </w:p>
    <w:p w:rsidR="005E0A71" w:rsidRPr="00DD6953" w:rsidRDefault="005E0A71" w:rsidP="006F2B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№6</w:t>
      </w:r>
    </w:p>
    <w:p w:rsidR="005E0A71" w:rsidRPr="00DD6953" w:rsidRDefault="005E0A71" w:rsidP="006F2B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6</w:t>
      </w:r>
      <w:r w:rsidRPr="00DD6953">
        <w:rPr>
          <w:rFonts w:ascii="Times New Roman" w:hAnsi="Times New Roman"/>
        </w:rPr>
        <w:t xml:space="preserve"> год                                                                                                                        </w:t>
      </w:r>
    </w:p>
    <w:p w:rsidR="005E0A71" w:rsidRPr="00FA15C8" w:rsidRDefault="005E0A71" w:rsidP="00FA15C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Переченьлюбительских объединений, групп, клубов по интересам за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0A71" w:rsidRPr="003E7CA2" w:rsidRDefault="005E0A71" w:rsidP="006F2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CA2">
        <w:rPr>
          <w:rFonts w:ascii="Times New Roman" w:hAnsi="Times New Roman"/>
          <w:b/>
          <w:sz w:val="24"/>
          <w:szCs w:val="24"/>
        </w:rPr>
        <w:t>МБУК СР «СДК Сандатовского с.п.»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347"/>
        <w:gridCol w:w="1205"/>
        <w:gridCol w:w="1205"/>
        <w:gridCol w:w="1205"/>
      </w:tblGrid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347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Наименование*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Из них платных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1347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Технические</w:t>
            </w:r>
          </w:p>
        </w:tc>
        <w:tc>
          <w:tcPr>
            <w:tcW w:w="1347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Коллекционеров</w:t>
            </w:r>
          </w:p>
        </w:tc>
        <w:tc>
          <w:tcPr>
            <w:tcW w:w="1347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По профессиям</w:t>
            </w:r>
          </w:p>
        </w:tc>
        <w:tc>
          <w:tcPr>
            <w:tcW w:w="1347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Семейного отдыха</w:t>
            </w:r>
          </w:p>
        </w:tc>
        <w:tc>
          <w:tcPr>
            <w:tcW w:w="1347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Семейный клуб выходного дня «Сто затей для друзей»</w:t>
            </w:r>
          </w:p>
        </w:tc>
        <w:tc>
          <w:tcPr>
            <w:tcW w:w="1205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05" w:type="dxa"/>
          </w:tcPr>
          <w:p w:rsidR="005E0A71" w:rsidRPr="00B93725" w:rsidRDefault="005E0A71" w:rsidP="003E02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5E0A71" w:rsidRPr="00B93725" w:rsidRDefault="005E0A71" w:rsidP="003E02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Молодежные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Дискоклуб «Зодиак»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Ветеранов, граждан пожилого возраста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Эрудитов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Знакомств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Историко-краеведческие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Историко-патриотические и поисковые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Общественно-политические</w:t>
            </w:r>
          </w:p>
        </w:tc>
        <w:tc>
          <w:tcPr>
            <w:tcW w:w="1347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Клуб «Молодой избиратель»</w:t>
            </w:r>
          </w:p>
        </w:tc>
        <w:tc>
          <w:tcPr>
            <w:tcW w:w="1205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Авторские (поэтов, композиторов, писателей и т.д.)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Развития прикладных навыков в области культуры быта</w:t>
            </w:r>
          </w:p>
        </w:tc>
        <w:tc>
          <w:tcPr>
            <w:tcW w:w="1347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Клуб любителей танца «Радуга»</w:t>
            </w: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Клуб любит.танца «Калейдоскоп»</w:t>
            </w:r>
          </w:p>
        </w:tc>
        <w:tc>
          <w:tcPr>
            <w:tcW w:w="1205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Спортивные, оздоровительные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Шейпинг-клуб «Энергия»,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Шейпинг-клуб «Здоровье»,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Волейбол,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Футбол.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Туризма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Экологические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Любителей животных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Рыболовов-любителей, охотников-любителей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 xml:space="preserve">Многопрофильные 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4F1A26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347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 xml:space="preserve">Клуб выходного дня «Театр </w:t>
            </w: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на бегу»</w:t>
            </w: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Клуб «Мы с дорогою на ты»</w:t>
            </w:r>
          </w:p>
        </w:tc>
        <w:tc>
          <w:tcPr>
            <w:tcW w:w="1205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0A71" w:rsidRPr="003E02F5" w:rsidTr="003E02F5">
        <w:tc>
          <w:tcPr>
            <w:tcW w:w="534" w:type="dxa"/>
          </w:tcPr>
          <w:p w:rsidR="005E0A71" w:rsidRPr="003E02F5" w:rsidRDefault="005E0A71" w:rsidP="003E02F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5" w:type="dxa"/>
          </w:tcPr>
          <w:p w:rsidR="005E0A71" w:rsidRPr="0024384D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84D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5E0A71" w:rsidRPr="004F1A26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E0A71" w:rsidRDefault="005E0A71" w:rsidP="0038761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E0A71" w:rsidRDefault="005E0A71" w:rsidP="0038761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E0A71" w:rsidRDefault="005E0A71" w:rsidP="0038761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E0A71" w:rsidRPr="009F6C62" w:rsidRDefault="005E0A71" w:rsidP="00387619">
      <w:pPr>
        <w:spacing w:after="0" w:line="240" w:lineRule="auto"/>
        <w:rPr>
          <w:rFonts w:ascii="Times New Roman" w:hAnsi="Times New Roman"/>
          <w:strike/>
          <w:sz w:val="24"/>
          <w:szCs w:val="24"/>
          <w:vertAlign w:val="superscript"/>
        </w:rPr>
      </w:pPr>
    </w:p>
    <w:p w:rsidR="005E0A71" w:rsidRDefault="005E0A71" w:rsidP="0038761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E0A71" w:rsidRPr="009F6C62" w:rsidRDefault="005E0A71" w:rsidP="00387619">
      <w:pPr>
        <w:spacing w:after="0" w:line="240" w:lineRule="auto"/>
        <w:rPr>
          <w:rFonts w:ascii="Times New Roman" w:hAnsi="Times New Roman"/>
          <w:sz w:val="36"/>
          <w:szCs w:val="36"/>
          <w:vertAlign w:val="superscript"/>
        </w:rPr>
        <w:sectPr w:rsidR="005E0A71" w:rsidRPr="009F6C62" w:rsidSect="00A90C5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9F6C62">
        <w:rPr>
          <w:rFonts w:ascii="Times New Roman" w:hAnsi="Times New Roman"/>
          <w:sz w:val="36"/>
          <w:szCs w:val="36"/>
          <w:vertAlign w:val="superscript"/>
        </w:rPr>
        <w:t>Директор МБУК СР «СДК Сандатовского с.п.»                                   О.С.Дышлевая</w:t>
      </w:r>
    </w:p>
    <w:p w:rsidR="005E0A71" w:rsidRDefault="005E0A71" w:rsidP="00B10D2E">
      <w:pPr>
        <w:shd w:val="clear" w:color="auto" w:fill="FFFFFF"/>
        <w:ind w:right="58"/>
        <w:jc w:val="right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DD6953">
        <w:rPr>
          <w:rFonts w:ascii="Times New Roman" w:hAnsi="Times New Roman"/>
          <w:sz w:val="24"/>
          <w:szCs w:val="24"/>
          <w:vertAlign w:val="superscript"/>
        </w:rPr>
        <w:tab/>
      </w:r>
      <w:r w:rsidRPr="00DD6953">
        <w:rPr>
          <w:rFonts w:ascii="Times New Roman" w:hAnsi="Times New Roman"/>
          <w:sz w:val="24"/>
          <w:szCs w:val="24"/>
          <w:vertAlign w:val="superscript"/>
        </w:rPr>
        <w:tab/>
      </w:r>
      <w:r w:rsidRPr="00DD6953">
        <w:rPr>
          <w:rFonts w:ascii="Times New Roman" w:hAnsi="Times New Roman"/>
          <w:sz w:val="24"/>
          <w:szCs w:val="24"/>
          <w:vertAlign w:val="superscript"/>
        </w:rPr>
        <w:tab/>
      </w:r>
      <w:r w:rsidRPr="001C6E0A">
        <w:rPr>
          <w:rFonts w:ascii="Times New Roman" w:hAnsi="Times New Roman"/>
          <w:iCs/>
          <w:color w:val="000000"/>
          <w:spacing w:val="-4"/>
          <w:sz w:val="24"/>
          <w:szCs w:val="24"/>
        </w:rPr>
        <w:t>Приложение № 7а</w:t>
      </w:r>
    </w:p>
    <w:p w:rsidR="005E0A71" w:rsidRPr="001C6E0A" w:rsidRDefault="005E0A71" w:rsidP="00B10D2E">
      <w:pPr>
        <w:shd w:val="clear" w:color="auto" w:fill="FFFFFF"/>
        <w:ind w:right="58"/>
        <w:jc w:val="right"/>
        <w:rPr>
          <w:rFonts w:ascii="Times New Roman" w:hAnsi="Times New Roman"/>
          <w:iCs/>
          <w:sz w:val="24"/>
          <w:szCs w:val="24"/>
        </w:rPr>
      </w:pPr>
      <w:r w:rsidRPr="001C6E0A">
        <w:rPr>
          <w:rFonts w:ascii="Times New Roman" w:hAnsi="Times New Roman"/>
          <w:iCs/>
          <w:color w:val="000000"/>
          <w:spacing w:val="-4"/>
          <w:sz w:val="24"/>
          <w:szCs w:val="24"/>
        </w:rPr>
        <w:t>к перечню пр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едоставляемых документов за 2016</w:t>
      </w:r>
      <w:r w:rsidRPr="001C6E0A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год</w:t>
      </w:r>
    </w:p>
    <w:p w:rsidR="005E0A71" w:rsidRPr="001C6E0A" w:rsidRDefault="005E0A71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</w:p>
    <w:p w:rsidR="005E0A71" w:rsidRPr="00FA15C8" w:rsidRDefault="005E0A71" w:rsidP="001C6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Информация о клубных формированиях СНТ по жанрам ДПИ </w:t>
      </w:r>
      <w:r>
        <w:rPr>
          <w:rFonts w:ascii="Times New Roman" w:hAnsi="Times New Roman"/>
          <w:b/>
          <w:sz w:val="28"/>
          <w:szCs w:val="28"/>
        </w:rPr>
        <w:t>и участниках в них за 2016 год</w:t>
      </w:r>
    </w:p>
    <w:p w:rsidR="005E0A71" w:rsidRPr="00F431CB" w:rsidRDefault="005E0A71" w:rsidP="00F43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СР «СДК Сандатовского с.п.»</w:t>
      </w:r>
    </w:p>
    <w:p w:rsidR="005E0A71" w:rsidRPr="001C6E0A" w:rsidRDefault="005E0A71" w:rsidP="001C6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8"/>
      </w:tblGrid>
      <w:tr w:rsidR="005E0A71" w:rsidRPr="003E02F5" w:rsidTr="00F431CB">
        <w:trPr>
          <w:trHeight w:val="46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0A71" w:rsidRPr="003E02F5" w:rsidRDefault="005E0A71" w:rsidP="001C6E0A">
            <w:pPr>
              <w:pStyle w:val="Heading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формирований</w:t>
            </w:r>
          </w:p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ДПИ всего 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5E0A71" w:rsidRPr="003E02F5" w:rsidRDefault="005E0A71" w:rsidP="001C6E0A">
            <w:pPr>
              <w:pStyle w:val="Heading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5E0A71" w:rsidRPr="003E02F5" w:rsidRDefault="005E0A71" w:rsidP="00F431C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формирований ДПИ по жанрам</w:t>
            </w:r>
          </w:p>
        </w:tc>
      </w:tr>
      <w:tr w:rsidR="005E0A71" w:rsidRPr="003E02F5" w:rsidTr="00F431CB">
        <w:trPr>
          <w:cantSplit/>
          <w:trHeight w:val="184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1C6E0A">
            <w:pPr>
              <w:pStyle w:val="Heading1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1C6E0A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Лозоплетение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Керамика Гончарное  ремесло</w:t>
            </w:r>
          </w:p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Художественная обработка  дерева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Вышивка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Лоскутная</w:t>
            </w:r>
          </w:p>
          <w:p w:rsidR="005E0A71" w:rsidRPr="003E02F5" w:rsidRDefault="005E0A71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техника , игрушка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Ткачество, гобелен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Роспись ткани, батик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Шорное ремесло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Художественная обработка металла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Изготовление народных муз.инструментов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Кружевоплетение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pStyle w:val="Heading1"/>
              <w:spacing w:before="0" w:line="240" w:lineRule="auto"/>
              <w:ind w:left="113" w:right="113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Другие жанры ДПИ </w:t>
            </w:r>
            <w:r w:rsidRPr="003E02F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*</w:t>
            </w:r>
          </w:p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  <w:r w:rsidRPr="003E02F5">
              <w:rPr>
                <w:rFonts w:ascii="Times New Roman" w:hAnsi="Times New Roman"/>
                <w:sz w:val="20"/>
                <w:szCs w:val="20"/>
                <w:lang w:val="en-US"/>
              </w:rPr>
              <w:t>**</w:t>
            </w:r>
          </w:p>
        </w:tc>
      </w:tr>
      <w:tr w:rsidR="005E0A71" w:rsidRPr="003E02F5" w:rsidTr="001C6E0A">
        <w:trPr>
          <w:trHeight w:val="26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5E0A71" w:rsidRPr="003E02F5" w:rsidTr="001C6E0A">
        <w:trPr>
          <w:trHeight w:val="26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E0A71" w:rsidRPr="003E02F5" w:rsidTr="001C6E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3E02F5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71" w:rsidRPr="00143550" w:rsidRDefault="005E0A71" w:rsidP="001C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5E0A71" w:rsidRPr="001C6E0A" w:rsidRDefault="005E0A71" w:rsidP="001C6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A71" w:rsidRDefault="005E0A71" w:rsidP="001C6E0A">
      <w:pPr>
        <w:jc w:val="center"/>
        <w:rPr>
          <w:sz w:val="24"/>
          <w:szCs w:val="24"/>
          <w:vertAlign w:val="superscript"/>
        </w:rPr>
      </w:pPr>
    </w:p>
    <w:p w:rsidR="005E0A71" w:rsidRDefault="005E0A71" w:rsidP="00E247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 ПРИЛОЖЕНИЮ № 7а</w:t>
      </w:r>
    </w:p>
    <w:p w:rsidR="005E0A71" w:rsidRPr="0074696A" w:rsidRDefault="005E0A71" w:rsidP="00E247C9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ФОРМИРОВАНИЯ  «ПРОЧИЕ» (столбец 15 прил. 7-а)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5"/>
        <w:gridCol w:w="7016"/>
      </w:tblGrid>
      <w:tr w:rsidR="005E0A71" w:rsidRPr="003E02F5" w:rsidTr="008F6A32">
        <w:trPr>
          <w:trHeight w:val="272"/>
        </w:trPr>
        <w:tc>
          <w:tcPr>
            <w:tcW w:w="7015" w:type="dxa"/>
          </w:tcPr>
          <w:p w:rsidR="005E0A71" w:rsidRPr="003E02F5" w:rsidRDefault="005E0A71" w:rsidP="0091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Название формирования</w:t>
            </w:r>
          </w:p>
        </w:tc>
        <w:tc>
          <w:tcPr>
            <w:tcW w:w="7016" w:type="dxa"/>
          </w:tcPr>
          <w:p w:rsidR="005E0A71" w:rsidRPr="003E02F5" w:rsidRDefault="005E0A71" w:rsidP="0091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5E0A71" w:rsidRPr="003E02F5" w:rsidTr="008F6A32">
        <w:trPr>
          <w:trHeight w:val="272"/>
        </w:trPr>
        <w:tc>
          <w:tcPr>
            <w:tcW w:w="7015" w:type="dxa"/>
          </w:tcPr>
          <w:p w:rsidR="005E0A71" w:rsidRPr="003E02F5" w:rsidRDefault="005E0A71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«Умелые ручки»</w:t>
            </w:r>
          </w:p>
        </w:tc>
        <w:tc>
          <w:tcPr>
            <w:tcW w:w="7016" w:type="dxa"/>
          </w:tcPr>
          <w:p w:rsidR="005E0A71" w:rsidRPr="003E02F5" w:rsidRDefault="005E0A71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E0A71" w:rsidRPr="003E02F5" w:rsidTr="008F6A32">
        <w:trPr>
          <w:trHeight w:val="272"/>
        </w:trPr>
        <w:tc>
          <w:tcPr>
            <w:tcW w:w="7015" w:type="dxa"/>
          </w:tcPr>
          <w:p w:rsidR="005E0A71" w:rsidRPr="003E02F5" w:rsidRDefault="005E0A71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«Умелые ручки»</w:t>
            </w:r>
          </w:p>
        </w:tc>
        <w:tc>
          <w:tcPr>
            <w:tcW w:w="7016" w:type="dxa"/>
          </w:tcPr>
          <w:p w:rsidR="005E0A71" w:rsidRPr="003E02F5" w:rsidRDefault="005E0A71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E0A71" w:rsidRPr="003E02F5" w:rsidTr="008F6A32">
        <w:trPr>
          <w:trHeight w:val="272"/>
        </w:trPr>
        <w:tc>
          <w:tcPr>
            <w:tcW w:w="7015" w:type="dxa"/>
          </w:tcPr>
          <w:p w:rsidR="005E0A71" w:rsidRPr="003E02F5" w:rsidRDefault="005E0A71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ВСЕГО: 2</w:t>
            </w:r>
          </w:p>
        </w:tc>
        <w:tc>
          <w:tcPr>
            <w:tcW w:w="7016" w:type="dxa"/>
          </w:tcPr>
          <w:p w:rsidR="005E0A71" w:rsidRPr="003E02F5" w:rsidRDefault="005E0A71" w:rsidP="008F6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:rsidR="005E0A71" w:rsidRDefault="005E0A71" w:rsidP="00E24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A71" w:rsidRPr="00AD26A5" w:rsidRDefault="005E0A71" w:rsidP="001C6E0A">
      <w:pPr>
        <w:jc w:val="center"/>
        <w:rPr>
          <w:rFonts w:ascii="Times New Roman" w:hAnsi="Times New Roman"/>
          <w:sz w:val="36"/>
          <w:szCs w:val="36"/>
          <w:vertAlign w:val="superscript"/>
        </w:rPr>
      </w:pPr>
      <w:r w:rsidRPr="00AD26A5">
        <w:rPr>
          <w:rFonts w:ascii="Times New Roman" w:hAnsi="Times New Roman"/>
          <w:sz w:val="36"/>
          <w:szCs w:val="36"/>
          <w:vertAlign w:val="superscript"/>
        </w:rPr>
        <w:t>Директор МБУК СР «СДК Сандатовского с.п.»  О.С.Дышлевая</w:t>
      </w:r>
    </w:p>
    <w:p w:rsidR="005E0A71" w:rsidRDefault="005E0A71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color w:val="000000"/>
          <w:spacing w:val="-4"/>
          <w:sz w:val="24"/>
          <w:szCs w:val="24"/>
        </w:rPr>
      </w:pPr>
    </w:p>
    <w:p w:rsidR="005E0A71" w:rsidRPr="00987B03" w:rsidRDefault="005E0A71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987B03">
        <w:rPr>
          <w:rFonts w:ascii="Times New Roman" w:hAnsi="Times New Roman"/>
          <w:iCs/>
          <w:color w:val="000000"/>
          <w:spacing w:val="-4"/>
          <w:sz w:val="24"/>
          <w:szCs w:val="24"/>
        </w:rPr>
        <w:t>Приложение № 7б</w:t>
      </w:r>
    </w:p>
    <w:p w:rsidR="005E0A71" w:rsidRPr="00987B03" w:rsidRDefault="005E0A71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  <w:r w:rsidRPr="00987B03">
        <w:rPr>
          <w:rFonts w:ascii="Times New Roman" w:hAnsi="Times New Roman"/>
          <w:iCs/>
          <w:color w:val="000000"/>
          <w:spacing w:val="-4"/>
          <w:sz w:val="24"/>
          <w:szCs w:val="24"/>
        </w:rPr>
        <w:t>к перечню предоставляемых документов за 201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6</w:t>
      </w:r>
      <w:r w:rsidRPr="00987B03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год</w:t>
      </w:r>
    </w:p>
    <w:p w:rsidR="005E0A71" w:rsidRPr="00987B03" w:rsidRDefault="005E0A71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/>
          <w:iCs/>
          <w:sz w:val="24"/>
          <w:szCs w:val="24"/>
        </w:rPr>
      </w:pPr>
    </w:p>
    <w:p w:rsidR="005E0A71" w:rsidRPr="00FA15C8" w:rsidRDefault="005E0A71" w:rsidP="0098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Информация о проведении выставок декоративно-прикладного и из</w:t>
      </w:r>
      <w:r>
        <w:rPr>
          <w:rFonts w:ascii="Times New Roman" w:hAnsi="Times New Roman"/>
          <w:b/>
          <w:sz w:val="28"/>
          <w:szCs w:val="28"/>
        </w:rPr>
        <w:t>образительного искусства за 2016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0A71" w:rsidRPr="003941AF" w:rsidRDefault="005E0A71" w:rsidP="00987B0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941AF">
        <w:rPr>
          <w:rFonts w:ascii="Times New Roman" w:hAnsi="Times New Roman"/>
          <w:b/>
          <w:sz w:val="24"/>
          <w:szCs w:val="24"/>
        </w:rPr>
        <w:t>МБУК СР «СДК Сандатовского с.п.»</w:t>
      </w:r>
    </w:p>
    <w:p w:rsidR="005E0A71" w:rsidRPr="003941AF" w:rsidRDefault="005E0A71" w:rsidP="00987B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570"/>
        <w:gridCol w:w="2110"/>
        <w:gridCol w:w="1799"/>
        <w:gridCol w:w="1800"/>
        <w:gridCol w:w="1626"/>
        <w:gridCol w:w="1956"/>
      </w:tblGrid>
      <w:tr w:rsidR="005E0A71" w:rsidRPr="003E02F5" w:rsidTr="003E02F5">
        <w:tc>
          <w:tcPr>
            <w:tcW w:w="683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7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211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79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0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26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организаторы</w:t>
            </w:r>
          </w:p>
        </w:tc>
        <w:tc>
          <w:tcPr>
            <w:tcW w:w="1956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количество мастеров (художников), принимавших участие в выставке</w:t>
            </w:r>
          </w:p>
        </w:tc>
      </w:tr>
      <w:tr w:rsidR="005E0A71" w:rsidRPr="003E02F5" w:rsidTr="003E02F5">
        <w:tc>
          <w:tcPr>
            <w:tcW w:w="683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E0A71" w:rsidRPr="003E02F5" w:rsidTr="003E02F5">
        <w:tc>
          <w:tcPr>
            <w:tcW w:w="683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ДПИ (многожанровые, тематические) в помещениях учреждений культуры</w:t>
            </w:r>
          </w:p>
        </w:tc>
        <w:tc>
          <w:tcPr>
            <w:tcW w:w="2110" w:type="dxa"/>
          </w:tcPr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Выставка ростовых кукол </w:t>
            </w:r>
            <w:r w:rsidRPr="0024384D">
              <w:rPr>
                <w:rFonts w:ascii="Times New Roman" w:hAnsi="Times New Roman"/>
                <w:sz w:val="32"/>
                <w:szCs w:val="32"/>
                <w:vertAlign w:val="superscript"/>
              </w:rPr>
              <w:t>«Ожившие сказки»</w:t>
            </w:r>
          </w:p>
          <w:p w:rsidR="005E0A71" w:rsidRDefault="005E0A71" w:rsidP="002438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6324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Выставка работ кружка</w:t>
            </w:r>
            <w:r w:rsidRPr="00C829A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«Умелые ручки»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«Волшебство идей».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6324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Выставка работ кружка</w:t>
            </w:r>
            <w:r w:rsidRPr="00C829A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«Умелые ручки»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«Рукам работа, душе праздник».</w:t>
            </w:r>
          </w:p>
          <w:p w:rsidR="005E0A71" w:rsidRPr="00B6324C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6324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Выставка </w:t>
            </w:r>
          </w:p>
          <w:p w:rsidR="005E0A71" w:rsidRPr="00C829A2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кружка «Умелые ручки». «Новогодняя вытынанка».</w:t>
            </w:r>
          </w:p>
        </w:tc>
        <w:tc>
          <w:tcPr>
            <w:tcW w:w="1799" w:type="dxa"/>
          </w:tcPr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30.03.2016 г.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27.08.2016 г.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07.10.2016 г.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Pr="0070781A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24.12.2016 г.</w:t>
            </w:r>
          </w:p>
        </w:tc>
        <w:tc>
          <w:tcPr>
            <w:tcW w:w="1800" w:type="dxa"/>
          </w:tcPr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Березовка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с.Березовка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Pr="0070781A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</w:tc>
        <w:tc>
          <w:tcPr>
            <w:tcW w:w="1626" w:type="dxa"/>
          </w:tcPr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Березовка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с.Березовка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Pr="0070781A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</w:tc>
        <w:tc>
          <w:tcPr>
            <w:tcW w:w="1956" w:type="dxa"/>
          </w:tcPr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15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15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13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Pr="0070781A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13</w:t>
            </w:r>
          </w:p>
        </w:tc>
      </w:tr>
      <w:tr w:rsidR="005E0A71" w:rsidRPr="003E02F5" w:rsidTr="0024384D">
        <w:trPr>
          <w:trHeight w:val="7147"/>
        </w:trPr>
        <w:tc>
          <w:tcPr>
            <w:tcW w:w="683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 xml:space="preserve">ИЗО (тематические) в помещениях учреждений культуры </w:t>
            </w:r>
          </w:p>
        </w:tc>
        <w:tc>
          <w:tcPr>
            <w:tcW w:w="2110" w:type="dxa"/>
          </w:tcPr>
          <w:p w:rsidR="005E0A71" w:rsidRPr="00B6324C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B6324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Выставка рисунков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«Есть такая профессия Родину защищать».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6324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Выставка рисунков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«Весеннее настроение».</w:t>
            </w:r>
          </w:p>
          <w:p w:rsidR="005E0A71" w:rsidRPr="00B6324C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B6324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Выставка рисунков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«Я помню! 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Я горжусь!»</w:t>
            </w:r>
          </w:p>
          <w:p w:rsidR="005E0A71" w:rsidRPr="00B6324C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B6324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Выставка рисунков</w:t>
            </w:r>
          </w:p>
          <w:p w:rsidR="005E0A71" w:rsidRPr="00F0561E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«Под флагом России».</w:t>
            </w:r>
          </w:p>
        </w:tc>
        <w:tc>
          <w:tcPr>
            <w:tcW w:w="1799" w:type="dxa"/>
          </w:tcPr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09.02.2016 г.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06.03.2016 г.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03.05.2016 г.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20.08.2016 г.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Pr="004675E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800" w:type="dxa"/>
          </w:tcPr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5E0A71" w:rsidRPr="004675E1" w:rsidRDefault="005E0A71" w:rsidP="00EB111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626" w:type="dxa"/>
          </w:tcPr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Pr="004675E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СДК с. Сандата</w:t>
            </w:r>
          </w:p>
        </w:tc>
        <w:tc>
          <w:tcPr>
            <w:tcW w:w="1956" w:type="dxa"/>
          </w:tcPr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25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32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45</w:t>
            </w: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5E0A71" w:rsidRPr="004675E1" w:rsidRDefault="005E0A71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20</w:t>
            </w:r>
          </w:p>
        </w:tc>
      </w:tr>
      <w:tr w:rsidR="005E0A71" w:rsidRPr="003E02F5" w:rsidTr="003E02F5">
        <w:tc>
          <w:tcPr>
            <w:tcW w:w="683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7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авторские ДПИ</w:t>
            </w:r>
          </w:p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E0A71" w:rsidRPr="003E02F5" w:rsidTr="003E02F5">
        <w:tc>
          <w:tcPr>
            <w:tcW w:w="683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7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авторские ИЗО</w:t>
            </w:r>
          </w:p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E0A71" w:rsidRPr="003E02F5" w:rsidTr="003E02F5">
        <w:tc>
          <w:tcPr>
            <w:tcW w:w="683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7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 xml:space="preserve">выставки-ярмарки </w:t>
            </w:r>
          </w:p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(уличные, площадные)</w:t>
            </w:r>
          </w:p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E0A71" w:rsidRPr="003E02F5" w:rsidTr="003E02F5">
        <w:tc>
          <w:tcPr>
            <w:tcW w:w="683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8</w:t>
            </w:r>
          </w:p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799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5E0A71" w:rsidRPr="003E02F5" w:rsidRDefault="005E0A71" w:rsidP="003E0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5E0A71" w:rsidRPr="003E02F5" w:rsidRDefault="005E0A71" w:rsidP="003E02F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</w:tbl>
    <w:p w:rsidR="005E0A71" w:rsidRPr="004E096E" w:rsidRDefault="005E0A71" w:rsidP="001C6E0A">
      <w:pPr>
        <w:rPr>
          <w:sz w:val="24"/>
          <w:szCs w:val="24"/>
          <w:vertAlign w:val="superscript"/>
        </w:rPr>
      </w:pPr>
    </w:p>
    <w:p w:rsidR="005E0A71" w:rsidRDefault="005E0A71" w:rsidP="003B4A24">
      <w:pPr>
        <w:spacing w:after="0" w:line="240" w:lineRule="auto"/>
        <w:ind w:left="113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Директор МБУК СР «СДК Сандатовского с.п.»                                       О.С.Дышлевая</w:t>
      </w:r>
    </w:p>
    <w:p w:rsidR="005E0A71" w:rsidRDefault="005E0A71" w:rsidP="00987B0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</w:p>
    <w:p w:rsidR="005E0A71" w:rsidRPr="00DD6953" w:rsidRDefault="005E0A71" w:rsidP="00DD6953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/>
          <w:iCs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A44E67">
      <w:pPr>
        <w:rPr>
          <w:rFonts w:ascii="Times New Roman" w:hAnsi="Times New Roman"/>
          <w:b/>
        </w:rPr>
      </w:pPr>
    </w:p>
    <w:p w:rsidR="005E0A71" w:rsidRDefault="005E0A71" w:rsidP="00B10D2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№9</w:t>
      </w:r>
    </w:p>
    <w:p w:rsidR="005E0A71" w:rsidRDefault="005E0A71" w:rsidP="00B10D2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перечню предоставляемых документов за 2016 год</w:t>
      </w:r>
    </w:p>
    <w:p w:rsidR="005E0A71" w:rsidRDefault="005E0A71" w:rsidP="00B10D2E">
      <w:pPr>
        <w:spacing w:after="0" w:line="240" w:lineRule="auto"/>
        <w:rPr>
          <w:rFonts w:ascii="Times New Roman" w:hAnsi="Times New Roman"/>
        </w:rPr>
      </w:pPr>
    </w:p>
    <w:p w:rsidR="005E0A71" w:rsidRDefault="005E0A71" w:rsidP="00B1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участии творческих коллективов </w:t>
      </w:r>
    </w:p>
    <w:p w:rsidR="005E0A71" w:rsidRDefault="005E0A71" w:rsidP="00B10D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МБУК СР «СДК Сандатовского с.п.» </w:t>
      </w:r>
    </w:p>
    <w:p w:rsidR="005E0A71" w:rsidRDefault="005E0A71" w:rsidP="00B1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областных, межрегиональных, всероссийских, международных фестивалях, смотрах, конкурсах в 2016 году</w:t>
      </w:r>
    </w:p>
    <w:p w:rsidR="005E0A71" w:rsidRDefault="005E0A71" w:rsidP="00B10D2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252"/>
        <w:gridCol w:w="1767"/>
        <w:gridCol w:w="1843"/>
        <w:gridCol w:w="2268"/>
        <w:gridCol w:w="1843"/>
        <w:gridCol w:w="2126"/>
        <w:gridCol w:w="1791"/>
        <w:gridCol w:w="1327"/>
      </w:tblGrid>
      <w:tr w:rsidR="005E0A71" w:rsidTr="00DE15BE">
        <w:tc>
          <w:tcPr>
            <w:tcW w:w="659" w:type="dxa"/>
          </w:tcPr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</w:tcPr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коллектива и его принадлежность</w:t>
            </w:r>
          </w:p>
        </w:tc>
        <w:tc>
          <w:tcPr>
            <w:tcW w:w="1767" w:type="dxa"/>
          </w:tcPr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2268" w:type="dxa"/>
          </w:tcPr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43" w:type="dxa"/>
          </w:tcPr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</w:t>
            </w:r>
            <w:r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2126" w:type="dxa"/>
          </w:tcPr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791" w:type="dxa"/>
          </w:tcPr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(диплом, благодарность)</w:t>
            </w:r>
          </w:p>
        </w:tc>
        <w:tc>
          <w:tcPr>
            <w:tcW w:w="1327" w:type="dxa"/>
          </w:tcPr>
          <w:p w:rsidR="005E0A71" w:rsidRDefault="005E0A71" w:rsidP="00DE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5E0A71" w:rsidTr="00DE15BE">
        <w:trPr>
          <w:trHeight w:val="171"/>
        </w:trPr>
        <w:tc>
          <w:tcPr>
            <w:tcW w:w="659" w:type="dxa"/>
          </w:tcPr>
          <w:p w:rsidR="005E0A71" w:rsidRDefault="005E0A71" w:rsidP="00DE15BE">
            <w:pPr>
              <w:pStyle w:val="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</w:tcPr>
          <w:p w:rsidR="005E0A71" w:rsidRDefault="005E0A71" w:rsidP="00DE15BE">
            <w:pPr>
              <w:numPr>
                <w:ilvl w:val="0"/>
                <w:numId w:val="22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5E0A71" w:rsidRDefault="005E0A71" w:rsidP="00DE15BE">
            <w:pPr>
              <w:numPr>
                <w:ilvl w:val="0"/>
                <w:numId w:val="22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E0A71" w:rsidRDefault="005E0A71" w:rsidP="00DE15BE">
            <w:pPr>
              <w:numPr>
                <w:ilvl w:val="0"/>
                <w:numId w:val="22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E0A71" w:rsidRDefault="005E0A71" w:rsidP="00DE15BE">
            <w:pPr>
              <w:numPr>
                <w:ilvl w:val="0"/>
                <w:numId w:val="22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E0A71" w:rsidRDefault="005E0A71" w:rsidP="00DE15BE">
            <w:pPr>
              <w:numPr>
                <w:ilvl w:val="0"/>
                <w:numId w:val="22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A71" w:rsidRDefault="005E0A71" w:rsidP="00DE15BE">
            <w:pPr>
              <w:numPr>
                <w:ilvl w:val="0"/>
                <w:numId w:val="22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5E0A71" w:rsidRDefault="005E0A71" w:rsidP="00DE15BE">
            <w:pPr>
              <w:numPr>
                <w:ilvl w:val="0"/>
                <w:numId w:val="22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5E0A71" w:rsidRDefault="005E0A71" w:rsidP="00DE15BE">
            <w:pPr>
              <w:numPr>
                <w:ilvl w:val="0"/>
                <w:numId w:val="22"/>
              </w:num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A71" w:rsidTr="00DE15BE">
        <w:tc>
          <w:tcPr>
            <w:tcW w:w="659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52" w:type="dxa"/>
          </w:tcPr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группа «Веснушки» СДК с. Сандата</w:t>
            </w:r>
          </w:p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эстрадного танца</w:t>
            </w:r>
          </w:p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«Фонтан энергии»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с. Сандата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группа «Забияки» СДК с. Сандата</w:t>
            </w:r>
          </w:p>
        </w:tc>
        <w:tc>
          <w:tcPr>
            <w:tcW w:w="1767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апреля г.Сальск.</w:t>
            </w:r>
          </w:p>
        </w:tc>
        <w:tc>
          <w:tcPr>
            <w:tcW w:w="1843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 Областной фестиваль-конкурс детских и юношеских хореографических коллективов «Каскад-2016»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и искусства Сальского района.      МБУК «РДК им. Р. В. Негребецкого».</w:t>
            </w:r>
          </w:p>
        </w:tc>
        <w:tc>
          <w:tcPr>
            <w:tcW w:w="2268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степени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степени, Диплом 3 степени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счёт родителей.</w:t>
            </w:r>
          </w:p>
        </w:tc>
      </w:tr>
      <w:tr w:rsidR="005E0A71" w:rsidTr="00DE15BE">
        <w:tc>
          <w:tcPr>
            <w:tcW w:w="659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52" w:type="dxa"/>
          </w:tcPr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эстрадного танца</w:t>
            </w:r>
          </w:p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«Фонтан энергии»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с. Сандата 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Танцевальная группа «Забияки» СДК с. Сандата 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группа «Веснушки» СДК с. Сандата</w:t>
            </w:r>
          </w:p>
        </w:tc>
        <w:tc>
          <w:tcPr>
            <w:tcW w:w="1767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марта г.Ростов – на - дону.</w:t>
            </w:r>
          </w:p>
        </w:tc>
        <w:tc>
          <w:tcPr>
            <w:tcW w:w="1843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хореографический фестиваль-конкурс «ВЫСОТА-2016»</w:t>
            </w:r>
          </w:p>
          <w:p w:rsidR="005E0A71" w:rsidRPr="00B10D2E" w:rsidRDefault="005E0A71" w:rsidP="00DE15B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0D2E">
              <w:rPr>
                <w:rStyle w:val="Emphasis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Международное Фестивальное Движение «ArtProFest»</w:t>
            </w:r>
          </w:p>
        </w:tc>
        <w:tc>
          <w:tcPr>
            <w:tcW w:w="1791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2 степени    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счёт родителей.</w:t>
            </w:r>
          </w:p>
        </w:tc>
      </w:tr>
      <w:tr w:rsidR="005E0A71" w:rsidTr="00DE15BE">
        <w:tc>
          <w:tcPr>
            <w:tcW w:w="659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52" w:type="dxa"/>
          </w:tcPr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эстрадного танца</w:t>
            </w:r>
          </w:p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«Фонтан энергии»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с. Сандата</w:t>
            </w:r>
          </w:p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группа «Забияки» СДК с. Сандата</w:t>
            </w:r>
          </w:p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группа «Веснушки» СДК с. Сандата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ноября г.Таганрог</w:t>
            </w:r>
          </w:p>
        </w:tc>
        <w:tc>
          <w:tcPr>
            <w:tcW w:w="1843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фестиваль-конкурс сценического искусства «КОРОЛЕВА ОСЕНЬ- 2016».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Региональное отделение общероссийской федерации искусств ТО «Таганрог-Карнавал».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степени,  Диплом 2 степени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  <w:p w:rsidR="005E0A71" w:rsidRDefault="005E0A71" w:rsidP="00DE15BE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</w:tcPr>
          <w:p w:rsidR="005E0A71" w:rsidRDefault="005E0A71" w:rsidP="00DE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счёт родителей.</w:t>
            </w:r>
          </w:p>
        </w:tc>
      </w:tr>
    </w:tbl>
    <w:p w:rsidR="005E0A71" w:rsidRDefault="005E0A71" w:rsidP="00B10D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0A71" w:rsidRDefault="005E0A71" w:rsidP="00B10D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 МБУК СР «СДК Сандатовского с.п.»                                    О.С.Дышлевая</w:t>
      </w:r>
    </w:p>
    <w:p w:rsidR="005E0A71" w:rsidRDefault="005E0A71" w:rsidP="00B10D2E"/>
    <w:p w:rsidR="005E0A71" w:rsidRDefault="005E0A71" w:rsidP="00A21329"/>
    <w:p w:rsidR="005E0A71" w:rsidRPr="00DD6953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Приложение №12</w:t>
      </w:r>
    </w:p>
    <w:p w:rsidR="005E0A71" w:rsidRPr="00DD6953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6</w:t>
      </w:r>
      <w:r w:rsidRPr="00DD6953">
        <w:rPr>
          <w:rFonts w:ascii="Times New Roman" w:hAnsi="Times New Roman"/>
        </w:rPr>
        <w:t xml:space="preserve"> год</w:t>
      </w:r>
    </w:p>
    <w:p w:rsidR="005E0A71" w:rsidRPr="00DD6953" w:rsidRDefault="005E0A71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71" w:rsidRDefault="005E0A71" w:rsidP="005B66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Информация о кадровом обеспечении </w:t>
      </w:r>
      <w:r>
        <w:rPr>
          <w:rFonts w:ascii="Times New Roman" w:hAnsi="Times New Roman"/>
          <w:b/>
          <w:sz w:val="28"/>
          <w:szCs w:val="28"/>
        </w:rPr>
        <w:t>МБУК СР «СДК Сандатовского с.п.»</w:t>
      </w:r>
    </w:p>
    <w:p w:rsidR="005E0A71" w:rsidRPr="009C2EE2" w:rsidRDefault="005E0A71" w:rsidP="005B6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1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573"/>
        <w:gridCol w:w="1130"/>
        <w:gridCol w:w="765"/>
        <w:gridCol w:w="765"/>
        <w:gridCol w:w="765"/>
        <w:gridCol w:w="765"/>
        <w:gridCol w:w="766"/>
        <w:gridCol w:w="693"/>
        <w:gridCol w:w="73"/>
        <w:gridCol w:w="766"/>
        <w:gridCol w:w="767"/>
        <w:gridCol w:w="766"/>
        <w:gridCol w:w="38"/>
        <w:gridCol w:w="720"/>
        <w:gridCol w:w="9"/>
        <w:gridCol w:w="765"/>
        <w:gridCol w:w="765"/>
        <w:gridCol w:w="766"/>
        <w:gridCol w:w="765"/>
        <w:gridCol w:w="746"/>
      </w:tblGrid>
      <w:tr w:rsidR="005E0A71" w:rsidRPr="003E02F5" w:rsidTr="00196132">
        <w:tc>
          <w:tcPr>
            <w:tcW w:w="547" w:type="dxa"/>
            <w:vMerge w:val="restart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73" w:type="dxa"/>
            <w:vMerge w:val="restart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Категория персонала</w:t>
            </w:r>
          </w:p>
        </w:tc>
        <w:tc>
          <w:tcPr>
            <w:tcW w:w="1130" w:type="dxa"/>
            <w:vMerge w:val="restart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26" w:type="dxa"/>
            <w:gridSpan w:val="5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3" w:type="dxa"/>
            <w:gridSpan w:val="7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3816" w:type="dxa"/>
            <w:gridSpan w:val="6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Стаж работы</w:t>
            </w:r>
          </w:p>
        </w:tc>
      </w:tr>
      <w:tr w:rsidR="005E0A71" w:rsidRPr="003E02F5" w:rsidTr="00196132">
        <w:tc>
          <w:tcPr>
            <w:tcW w:w="547" w:type="dxa"/>
            <w:vMerge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до 30 лет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30-39 лет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40-49 лет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50-59 лет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свыше 60</w:t>
            </w:r>
          </w:p>
        </w:tc>
        <w:tc>
          <w:tcPr>
            <w:tcW w:w="69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высш.</w:t>
            </w:r>
          </w:p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проф.</w:t>
            </w:r>
          </w:p>
        </w:tc>
        <w:tc>
          <w:tcPr>
            <w:tcW w:w="839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высшнепроф.</w:t>
            </w: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средн. спец. проф.</w:t>
            </w:r>
          </w:p>
        </w:tc>
        <w:tc>
          <w:tcPr>
            <w:tcW w:w="804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сред.спец непроф</w:t>
            </w:r>
          </w:p>
        </w:tc>
        <w:tc>
          <w:tcPr>
            <w:tcW w:w="729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без проф обр.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до 1 г.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1-5 лет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6-10 лет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11-20 лет</w:t>
            </w: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2F5">
              <w:rPr>
                <w:rFonts w:ascii="Times New Roman" w:hAnsi="Times New Roman"/>
                <w:sz w:val="18"/>
                <w:szCs w:val="18"/>
              </w:rPr>
              <w:t>свыше 20 лет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A71" w:rsidRPr="003E02F5" w:rsidTr="00196132">
        <w:tc>
          <w:tcPr>
            <w:tcW w:w="15715" w:type="dxa"/>
            <w:gridSpan w:val="21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</w:rPr>
              <w:t>Должности административно-управленческий персонал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Главный инженер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административно-управленческий персонал (стр. 1 – 6)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0A71" w:rsidRPr="003E02F5" w:rsidTr="00196132">
        <w:tc>
          <w:tcPr>
            <w:tcW w:w="15715" w:type="dxa"/>
            <w:gridSpan w:val="21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  <w:b/>
              </w:rPr>
              <w:t>Должности основного персонала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3E02F5" w:rsidRDefault="005E0A71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Руководители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Директор (Заведующий СДК)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Директор(Заведующий СК)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Заведующий автоклубом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Заведующий отделом (сектором)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Руководитель кружка, любительского объединения, студии, клуба по интересам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Заведующий художественно-постановочной частью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руководители (стр. 8-14)</w:t>
            </w:r>
          </w:p>
        </w:tc>
        <w:tc>
          <w:tcPr>
            <w:tcW w:w="1130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Художественно-артистический персонал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Художественный руководитель</w:t>
            </w:r>
          </w:p>
        </w:tc>
        <w:tc>
          <w:tcPr>
            <w:tcW w:w="1130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5E0A71" w:rsidRPr="000F1E9A" w:rsidRDefault="005E0A71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1130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0F1E9A" w:rsidRDefault="005E0A71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Аккомпаниатор-концертмейстер</w:t>
            </w:r>
          </w:p>
        </w:tc>
        <w:tc>
          <w:tcPr>
            <w:tcW w:w="1130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0F1E9A" w:rsidRDefault="005E0A71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</w:rPr>
              <w:t>Артист</w:t>
            </w:r>
          </w:p>
        </w:tc>
        <w:tc>
          <w:tcPr>
            <w:tcW w:w="1130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0F1E9A" w:rsidRDefault="005E0A71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0F1E9A" w:rsidRDefault="005E0A71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художественно-артистический персонал</w:t>
            </w:r>
          </w:p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(стр. 16-20)</w:t>
            </w:r>
          </w:p>
        </w:tc>
        <w:tc>
          <w:tcPr>
            <w:tcW w:w="1130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5E0A71" w:rsidRPr="000F1E9A" w:rsidRDefault="005E0A71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3E02F5" w:rsidRDefault="005E0A71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Режиссер массовых представлений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Режиссер любительского театра (студии)</w:t>
            </w:r>
          </w:p>
        </w:tc>
        <w:tc>
          <w:tcPr>
            <w:tcW w:w="1130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0F1E9A" w:rsidRDefault="005E0A71" w:rsidP="001961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Дирижер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Балетмейстер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Хормейстер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Хореограф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Звукооператор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Светооператор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Ведущий методист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 xml:space="preserve">Методист (специалист по жанрам творчества) 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Методист (специалист по методике клубной работы)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Менеджер по культурно-массовому досугу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Художник-постановщик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Художники всех специальностей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Культорганизатор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Аккомпаниатор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Ведущий дискотеки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Хранитель фондов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Редактор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специалистов (стр. 22-43)</w:t>
            </w:r>
          </w:p>
        </w:tc>
        <w:tc>
          <w:tcPr>
            <w:tcW w:w="1130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5E0A71" w:rsidRPr="00D327CB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Служащие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Кассир билетный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Контролер билетов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служащих (стр.45-47)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Костюмер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Машинист сцены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Монтировщик сцены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Механик по обслуживанию звуковой техники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 xml:space="preserve">Осветитель 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рабочих (стр.49-54)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основной персонал (сумма строк 15, 21, 44, 48, 55)</w:t>
            </w:r>
          </w:p>
        </w:tc>
        <w:tc>
          <w:tcPr>
            <w:tcW w:w="1130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2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</w:tcPr>
          <w:p w:rsidR="005E0A71" w:rsidRPr="000F1E9A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0F1E9A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196132">
            <w:pPr>
              <w:pStyle w:val="ListParagraph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</w:tcPr>
          <w:p w:rsidR="005E0A71" w:rsidRPr="003E02F5" w:rsidRDefault="005E0A71" w:rsidP="00196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Вахтер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Водитель (при наличии транспорта)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Гардеробщик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Дворник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Рабочий по текущему ремонту и обслуживанию зданий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Слесарь-сантехник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Уборщик помещений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Сотрудник службы безопасности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Сторож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Прочие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вспомогательный персонал (стр. 57-66)</w:t>
            </w:r>
          </w:p>
        </w:tc>
        <w:tc>
          <w:tcPr>
            <w:tcW w:w="1130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2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0A71" w:rsidRPr="003E02F5" w:rsidTr="00196132">
        <w:tc>
          <w:tcPr>
            <w:tcW w:w="547" w:type="dxa"/>
          </w:tcPr>
          <w:p w:rsidR="005E0A71" w:rsidRPr="00DD6953" w:rsidRDefault="005E0A71" w:rsidP="005B66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5E0A71" w:rsidRPr="003E02F5" w:rsidRDefault="005E0A71" w:rsidP="001961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2F5">
              <w:rPr>
                <w:rFonts w:ascii="Times New Roman" w:hAnsi="Times New Roman"/>
                <w:b/>
              </w:rPr>
              <w:t>Итого (сумма строк 7, 56, 67)</w:t>
            </w:r>
          </w:p>
        </w:tc>
        <w:tc>
          <w:tcPr>
            <w:tcW w:w="1130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  <w:gridSpan w:val="2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3"/>
          </w:tcPr>
          <w:p w:rsidR="005E0A71" w:rsidRPr="001070B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1070B5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8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5E0A71" w:rsidRPr="000C6848" w:rsidRDefault="005E0A71" w:rsidP="00196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5E0A71" w:rsidRDefault="005E0A71" w:rsidP="005B660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5E0A71" w:rsidRDefault="005E0A71" w:rsidP="005B660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E0A71" w:rsidRDefault="005E0A71" w:rsidP="005B660C"/>
    <w:p w:rsidR="005E0A71" w:rsidRDefault="005E0A71" w:rsidP="005B660C">
      <w:pPr>
        <w:rPr>
          <w:rFonts w:ascii="Times New Roman" w:hAnsi="Times New Roman"/>
          <w:sz w:val="28"/>
          <w:szCs w:val="28"/>
        </w:rPr>
      </w:pPr>
      <w:r w:rsidRPr="00ED2098">
        <w:rPr>
          <w:rFonts w:ascii="Times New Roman" w:hAnsi="Times New Roman"/>
          <w:sz w:val="28"/>
          <w:szCs w:val="28"/>
        </w:rPr>
        <w:t>Директор МБУК СР «СДК Сандатовского с.п.»                                          О.С.Дышлевая</w:t>
      </w:r>
    </w:p>
    <w:p w:rsidR="005E0A71" w:rsidRDefault="005E0A71" w:rsidP="005B660C">
      <w:pPr>
        <w:rPr>
          <w:rFonts w:ascii="Times New Roman" w:hAnsi="Times New Roman"/>
          <w:sz w:val="28"/>
          <w:szCs w:val="28"/>
        </w:rPr>
      </w:pPr>
    </w:p>
    <w:p w:rsidR="005E0A71" w:rsidRDefault="005E0A71" w:rsidP="005B660C">
      <w:pPr>
        <w:rPr>
          <w:rFonts w:ascii="Times New Roman" w:hAnsi="Times New Roman"/>
          <w:sz w:val="28"/>
          <w:szCs w:val="28"/>
        </w:rPr>
      </w:pPr>
    </w:p>
    <w:p w:rsidR="005E0A71" w:rsidRDefault="005E0A71" w:rsidP="005B660C">
      <w:pPr>
        <w:rPr>
          <w:rFonts w:ascii="Times New Roman" w:hAnsi="Times New Roman"/>
          <w:sz w:val="28"/>
          <w:szCs w:val="28"/>
        </w:rPr>
      </w:pPr>
    </w:p>
    <w:p w:rsidR="005E0A71" w:rsidRDefault="005E0A71" w:rsidP="005B660C">
      <w:pPr>
        <w:rPr>
          <w:rFonts w:ascii="Times New Roman" w:hAnsi="Times New Roman"/>
          <w:sz w:val="28"/>
          <w:szCs w:val="28"/>
        </w:rPr>
      </w:pPr>
    </w:p>
    <w:p w:rsidR="005E0A71" w:rsidRPr="00ED2098" w:rsidRDefault="005E0A71" w:rsidP="005B660C">
      <w:pPr>
        <w:rPr>
          <w:rFonts w:ascii="Times New Roman" w:hAnsi="Times New Roman"/>
          <w:sz w:val="28"/>
          <w:szCs w:val="28"/>
        </w:rPr>
      </w:pPr>
    </w:p>
    <w:p w:rsidR="005E0A71" w:rsidRPr="00DD6953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 xml:space="preserve">Приложение № 13 </w:t>
      </w:r>
    </w:p>
    <w:p w:rsidR="005E0A71" w:rsidRPr="00DD6953" w:rsidRDefault="005E0A71" w:rsidP="00C06DEB">
      <w:pPr>
        <w:spacing w:after="0" w:line="240" w:lineRule="auto"/>
        <w:ind w:left="7788" w:firstLine="708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 xml:space="preserve">к перечню предоставляемых документов за </w:t>
      </w:r>
      <w:r>
        <w:rPr>
          <w:rFonts w:ascii="Times New Roman" w:hAnsi="Times New Roman"/>
        </w:rPr>
        <w:t>2016 г.</w:t>
      </w:r>
    </w:p>
    <w:p w:rsidR="005E0A71" w:rsidRDefault="005E0A71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71" w:rsidRPr="0083234A" w:rsidRDefault="005E0A71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работе МБУК СР «СДК Сандатовского с.п.»</w:t>
      </w:r>
    </w:p>
    <w:p w:rsidR="005E0A71" w:rsidRPr="0083234A" w:rsidRDefault="005E0A71" w:rsidP="008B676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3234A">
        <w:rPr>
          <w:rFonts w:ascii="Times New Roman" w:hAnsi="Times New Roman"/>
          <w:b/>
          <w:sz w:val="28"/>
          <w:szCs w:val="28"/>
        </w:rPr>
        <w:t xml:space="preserve">по профилактике асоциальных явлений (пропаганда здорового образа жизни, повышение антинаркотической ориентации) </w:t>
      </w:r>
    </w:p>
    <w:p w:rsidR="005E0A71" w:rsidRPr="00F03968" w:rsidRDefault="005E0A71" w:rsidP="008B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9"/>
        <w:gridCol w:w="1239"/>
        <w:gridCol w:w="1239"/>
        <w:gridCol w:w="1239"/>
        <w:gridCol w:w="1239"/>
        <w:gridCol w:w="1063"/>
        <w:gridCol w:w="1063"/>
        <w:gridCol w:w="1063"/>
        <w:gridCol w:w="1063"/>
        <w:gridCol w:w="1134"/>
        <w:gridCol w:w="1134"/>
        <w:gridCol w:w="1134"/>
        <w:gridCol w:w="1134"/>
      </w:tblGrid>
      <w:tr w:rsidR="005E0A71" w:rsidRPr="003E02F5" w:rsidTr="00344C3B">
        <w:tc>
          <w:tcPr>
            <w:tcW w:w="1849" w:type="dxa"/>
            <w:vMerge w:val="restart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Наименование учреждения (юр. лицо)</w:t>
            </w:r>
          </w:p>
        </w:tc>
        <w:tc>
          <w:tcPr>
            <w:tcW w:w="1239" w:type="dxa"/>
            <w:vMerge w:val="restart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структурных подразделений (сет.ед.)</w:t>
            </w:r>
          </w:p>
        </w:tc>
        <w:tc>
          <w:tcPr>
            <w:tcW w:w="1239" w:type="dxa"/>
            <w:vMerge w:val="restart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жителей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в поселении </w:t>
            </w:r>
          </w:p>
        </w:tc>
        <w:tc>
          <w:tcPr>
            <w:tcW w:w="1239" w:type="dxa"/>
            <w:vMerge w:val="restart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молодежи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 от 15 до 24 лет</w:t>
            </w:r>
          </w:p>
        </w:tc>
        <w:tc>
          <w:tcPr>
            <w:tcW w:w="1239" w:type="dxa"/>
            <w:vMerge w:val="restart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Наличие картотеки 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(эл. базы)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трудных подростков, число ед. учета</w:t>
            </w:r>
          </w:p>
        </w:tc>
        <w:tc>
          <w:tcPr>
            <w:tcW w:w="2126" w:type="dxa"/>
            <w:gridSpan w:val="2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Клуб.формирования для молодежи*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(по данному направлению)</w:t>
            </w:r>
          </w:p>
        </w:tc>
        <w:tc>
          <w:tcPr>
            <w:tcW w:w="2126" w:type="dxa"/>
            <w:gridSpan w:val="2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Проведенные мероприятия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по данной теме</w:t>
            </w:r>
          </w:p>
        </w:tc>
        <w:tc>
          <w:tcPr>
            <w:tcW w:w="4536" w:type="dxa"/>
            <w:gridSpan w:val="4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Формы проведенных мероприятий</w:t>
            </w:r>
          </w:p>
        </w:tc>
      </w:tr>
      <w:tr w:rsidR="005E0A71" w:rsidRPr="003E02F5" w:rsidTr="00344C3B">
        <w:tc>
          <w:tcPr>
            <w:tcW w:w="1849" w:type="dxa"/>
            <w:vMerge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Число форм. </w:t>
            </w:r>
          </w:p>
        </w:tc>
        <w:tc>
          <w:tcPr>
            <w:tcW w:w="1063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063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мер-тий</w:t>
            </w:r>
          </w:p>
        </w:tc>
        <w:tc>
          <w:tcPr>
            <w:tcW w:w="1063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Акции **</w:t>
            </w:r>
          </w:p>
        </w:tc>
        <w:tc>
          <w:tcPr>
            <w:tcW w:w="1134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Фестивали 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Информ. - просвет меропр.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Иные меропр.****</w:t>
            </w:r>
          </w:p>
        </w:tc>
      </w:tr>
      <w:tr w:rsidR="005E0A71" w:rsidRPr="003E02F5" w:rsidTr="00344C3B">
        <w:tc>
          <w:tcPr>
            <w:tcW w:w="1849" w:type="dxa"/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71" w:rsidRPr="00C3404C" w:rsidRDefault="005E0A71" w:rsidP="008B6766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A71" w:rsidRPr="003E02F5" w:rsidTr="00344C3B">
        <w:tc>
          <w:tcPr>
            <w:tcW w:w="1849" w:type="dxa"/>
          </w:tcPr>
          <w:p w:rsidR="005E0A71" w:rsidRPr="00E246E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46E5">
              <w:rPr>
                <w:rFonts w:ascii="Times New Roman" w:hAnsi="Times New Roman"/>
                <w:b/>
              </w:rPr>
              <w:t>МБУК СР «СДК</w:t>
            </w:r>
          </w:p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E5">
              <w:rPr>
                <w:rFonts w:ascii="Times New Roman" w:hAnsi="Times New Roman"/>
                <w:b/>
              </w:rPr>
              <w:t>Сандатовского с.п.»</w:t>
            </w:r>
          </w:p>
        </w:tc>
        <w:tc>
          <w:tcPr>
            <w:tcW w:w="1239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0A71" w:rsidRPr="003E02F5" w:rsidTr="00344C3B">
        <w:tc>
          <w:tcPr>
            <w:tcW w:w="1849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9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  <w:tc>
          <w:tcPr>
            <w:tcW w:w="1239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239" w:type="dxa"/>
          </w:tcPr>
          <w:p w:rsidR="005E0A71" w:rsidRPr="001070B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AA6B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063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7037</w:t>
            </w:r>
          </w:p>
        </w:tc>
        <w:tc>
          <w:tcPr>
            <w:tcW w:w="1134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0A71" w:rsidRPr="003E02F5" w:rsidRDefault="005E0A71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2F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5E0A71" w:rsidRDefault="005E0A71" w:rsidP="008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A71" w:rsidRPr="001B7414" w:rsidRDefault="005E0A71" w:rsidP="00DD69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Клубные формирования для молодёжи: </w:t>
      </w:r>
      <w:r w:rsidRPr="001B7414">
        <w:rPr>
          <w:rFonts w:ascii="Times New Roman" w:hAnsi="Times New Roman"/>
          <w:sz w:val="28"/>
          <w:szCs w:val="28"/>
        </w:rPr>
        <w:t xml:space="preserve">Молодёжный футбольный клуб </w:t>
      </w:r>
      <w:r>
        <w:rPr>
          <w:rFonts w:ascii="Times New Roman" w:hAnsi="Times New Roman"/>
          <w:sz w:val="28"/>
          <w:szCs w:val="28"/>
        </w:rPr>
        <w:t>–игра в футбол.</w:t>
      </w:r>
    </w:p>
    <w:p w:rsidR="005E0A71" w:rsidRDefault="005E0A71" w:rsidP="00DD6953">
      <w:pPr>
        <w:rPr>
          <w:rFonts w:ascii="Times New Roman" w:hAnsi="Times New Roman"/>
        </w:rPr>
      </w:pPr>
    </w:p>
    <w:p w:rsidR="005E0A71" w:rsidRPr="001B7414" w:rsidRDefault="005E0A71" w:rsidP="00DD6953">
      <w:pPr>
        <w:rPr>
          <w:rFonts w:ascii="Times New Roman" w:hAnsi="Times New Roman"/>
          <w:sz w:val="28"/>
          <w:szCs w:val="28"/>
        </w:rPr>
      </w:pPr>
      <w:r w:rsidRPr="001B7414">
        <w:rPr>
          <w:rFonts w:ascii="Times New Roman" w:hAnsi="Times New Roman"/>
          <w:sz w:val="28"/>
          <w:szCs w:val="28"/>
        </w:rPr>
        <w:t>Директор МБУК СР «СДК Сандатовского с.п.»                                                             О.С.Дышлевая</w:t>
      </w:r>
    </w:p>
    <w:p w:rsidR="005E0A71" w:rsidRDefault="005E0A71" w:rsidP="00DD6953">
      <w:pPr>
        <w:rPr>
          <w:rFonts w:ascii="Times New Roman" w:hAnsi="Times New Roman"/>
        </w:rPr>
      </w:pPr>
    </w:p>
    <w:p w:rsidR="005E0A71" w:rsidRDefault="005E0A71" w:rsidP="00DD6953">
      <w:pPr>
        <w:rPr>
          <w:rFonts w:ascii="Times New Roman" w:hAnsi="Times New Roman"/>
        </w:rPr>
      </w:pPr>
    </w:p>
    <w:p w:rsidR="005E0A71" w:rsidRPr="00902D24" w:rsidRDefault="005E0A71" w:rsidP="0091411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E0A71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5E0A71" w:rsidRPr="00DD6953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D6953">
        <w:rPr>
          <w:rFonts w:ascii="Times New Roman" w:hAnsi="Times New Roman"/>
        </w:rPr>
        <w:t xml:space="preserve">риложение №14 </w:t>
      </w:r>
    </w:p>
    <w:p w:rsidR="005E0A71" w:rsidRPr="00DD6953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6</w:t>
      </w:r>
      <w:r w:rsidRPr="00DD6953">
        <w:rPr>
          <w:rFonts w:ascii="Times New Roman" w:hAnsi="Times New Roman"/>
        </w:rPr>
        <w:t xml:space="preserve"> год</w:t>
      </w:r>
    </w:p>
    <w:p w:rsidR="005E0A71" w:rsidRPr="00DD6953" w:rsidRDefault="005E0A71" w:rsidP="00DD69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A71" w:rsidRPr="00DD6953" w:rsidRDefault="005E0A71" w:rsidP="00C06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A71" w:rsidRPr="00400567" w:rsidRDefault="005E0A71" w:rsidP="00C0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67">
        <w:rPr>
          <w:rFonts w:ascii="Times New Roman" w:hAnsi="Times New Roman"/>
          <w:b/>
          <w:sz w:val="28"/>
          <w:szCs w:val="28"/>
        </w:rPr>
        <w:t xml:space="preserve">Информация о  </w:t>
      </w:r>
      <w:r>
        <w:rPr>
          <w:rFonts w:ascii="Times New Roman" w:hAnsi="Times New Roman"/>
          <w:b/>
          <w:sz w:val="28"/>
          <w:szCs w:val="28"/>
        </w:rPr>
        <w:t xml:space="preserve">работе  </w:t>
      </w:r>
      <w:r w:rsidRPr="00400567">
        <w:rPr>
          <w:rFonts w:ascii="Times New Roman" w:hAnsi="Times New Roman"/>
          <w:b/>
          <w:sz w:val="28"/>
          <w:szCs w:val="28"/>
        </w:rPr>
        <w:t xml:space="preserve"> по патриотическому воспитанию населения</w:t>
      </w:r>
    </w:p>
    <w:p w:rsidR="005E0A71" w:rsidRPr="009C2EE2" w:rsidRDefault="005E0A71" w:rsidP="00C0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EE2">
        <w:rPr>
          <w:rFonts w:ascii="Times New Roman" w:hAnsi="Times New Roman"/>
          <w:b/>
          <w:sz w:val="24"/>
          <w:szCs w:val="24"/>
        </w:rPr>
        <w:t>МБУК СР «СДК Сандатовского с.п.»</w:t>
      </w:r>
    </w:p>
    <w:p w:rsidR="005E0A71" w:rsidRPr="009C2EE2" w:rsidRDefault="005E0A71" w:rsidP="00C06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0A0"/>
      </w:tblPr>
      <w:tblGrid>
        <w:gridCol w:w="851"/>
        <w:gridCol w:w="1843"/>
        <w:gridCol w:w="1169"/>
        <w:gridCol w:w="1170"/>
        <w:gridCol w:w="1169"/>
        <w:gridCol w:w="1170"/>
        <w:gridCol w:w="1299"/>
        <w:gridCol w:w="1299"/>
        <w:gridCol w:w="1300"/>
        <w:gridCol w:w="1299"/>
        <w:gridCol w:w="1299"/>
        <w:gridCol w:w="1300"/>
      </w:tblGrid>
      <w:tr w:rsidR="005E0A71" w:rsidRPr="003E02F5" w:rsidTr="008B6766">
        <w:trPr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0A71" w:rsidRPr="003E02F5" w:rsidRDefault="005E0A71" w:rsidP="008B6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Количество клубов по интересам</w:t>
            </w:r>
          </w:p>
          <w:p w:rsidR="005E0A71" w:rsidRPr="003E02F5" w:rsidRDefault="005E0A71" w:rsidP="008B6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и любительских объединений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8B67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Количество музеев и уголков*</w:t>
            </w:r>
          </w:p>
        </w:tc>
      </w:tr>
      <w:tr w:rsidR="005E0A71" w:rsidRPr="003E02F5" w:rsidTr="008B6766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историко-патриотические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краеведческие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боевой и трудовой славы</w:t>
            </w:r>
          </w:p>
        </w:tc>
      </w:tr>
      <w:tr w:rsidR="005E0A71" w:rsidRPr="003E02F5" w:rsidTr="008B6766">
        <w:trPr>
          <w:cantSplit/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уч-ков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4F71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 т.ч.</w:t>
            </w: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br/>
              <w:t>для детей до 14 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уч-ков детей до 14 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</w:tr>
      <w:tr w:rsidR="005E0A71" w:rsidRPr="003E02F5" w:rsidTr="008B6766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8B6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5E0A71" w:rsidRPr="003E02F5" w:rsidTr="008B676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МБУК СР «СДК Сандатовского с.п.»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A71" w:rsidRPr="003E02F5" w:rsidTr="008B676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5E0A71" w:rsidRPr="00400567" w:rsidRDefault="005E0A71" w:rsidP="00DD6953">
      <w:pPr>
        <w:ind w:left="-142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A0"/>
      </w:tblPr>
      <w:tblGrid>
        <w:gridCol w:w="284"/>
        <w:gridCol w:w="1276"/>
        <w:gridCol w:w="1276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5E0A71" w:rsidRPr="003E02F5" w:rsidTr="008B6766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C06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</w:tr>
      <w:tr w:rsidR="005E0A71" w:rsidRPr="003E02F5" w:rsidTr="008B6766">
        <w:trPr>
          <w:trHeight w:val="3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 xml:space="preserve">Праздники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Фестивали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Конкурсы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Выставки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Прочие</w:t>
            </w:r>
          </w:p>
        </w:tc>
      </w:tr>
      <w:tr w:rsidR="005E0A71" w:rsidRPr="003E02F5" w:rsidTr="00400567">
        <w:trPr>
          <w:cantSplit/>
          <w:trHeight w:val="3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0A71" w:rsidRPr="003E02F5" w:rsidRDefault="005E0A71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E0A71" w:rsidRPr="003E02F5" w:rsidRDefault="005E0A71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C06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02F5">
              <w:rPr>
                <w:rFonts w:ascii="Times New Roman" w:hAnsi="Times New Roman"/>
                <w:bCs/>
                <w:sz w:val="20"/>
                <w:szCs w:val="20"/>
              </w:rPr>
              <w:t>посетителей</w:t>
            </w:r>
          </w:p>
        </w:tc>
      </w:tr>
      <w:tr w:rsidR="005E0A71" w:rsidRPr="003E02F5" w:rsidTr="008B6766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400567" w:rsidRDefault="005E0A71" w:rsidP="00DD69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5E0A71" w:rsidRPr="003E02F5" w:rsidTr="008B6766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E0A71" w:rsidRPr="003E02F5" w:rsidTr="008B6766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71" w:rsidRPr="003E02F5" w:rsidRDefault="005E0A71" w:rsidP="00DD695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14589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8975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2303</w:t>
            </w:r>
          </w:p>
        </w:tc>
      </w:tr>
    </w:tbl>
    <w:p w:rsidR="005E0A71" w:rsidRDefault="005E0A71" w:rsidP="004F71AD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0A71" w:rsidRPr="00902D24" w:rsidRDefault="005E0A71" w:rsidP="00902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D24">
        <w:rPr>
          <w:rFonts w:ascii="Times New Roman" w:hAnsi="Times New Roman"/>
          <w:sz w:val="28"/>
          <w:szCs w:val="28"/>
        </w:rPr>
        <w:t>Директор МБУК СР «СДК Сандатовского с.п.»                            О.С.Дышлевая</w:t>
      </w:r>
    </w:p>
    <w:p w:rsidR="005E0A71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5E0A71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5E0A71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5E0A71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5E0A71" w:rsidRPr="00DD6953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D6953">
        <w:rPr>
          <w:rFonts w:ascii="Times New Roman" w:hAnsi="Times New Roman"/>
        </w:rPr>
        <w:t>риложение №15</w:t>
      </w:r>
    </w:p>
    <w:p w:rsidR="005E0A71" w:rsidRPr="00DD6953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6</w:t>
      </w:r>
      <w:r w:rsidRPr="00DD6953">
        <w:rPr>
          <w:rFonts w:ascii="Times New Roman" w:hAnsi="Times New Roman"/>
        </w:rPr>
        <w:t xml:space="preserve"> год</w:t>
      </w:r>
    </w:p>
    <w:p w:rsidR="005E0A71" w:rsidRPr="00DD6953" w:rsidRDefault="005E0A71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71" w:rsidRDefault="005E0A71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71" w:rsidRDefault="005E0A71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0BF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 xml:space="preserve">работе с инвалидами </w:t>
      </w:r>
    </w:p>
    <w:p w:rsidR="005E0A71" w:rsidRDefault="005E0A71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СР «СДК Сандатовского с.п.»</w:t>
      </w:r>
    </w:p>
    <w:p w:rsidR="005E0A71" w:rsidRDefault="005E0A71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3"/>
        <w:gridCol w:w="1275"/>
        <w:gridCol w:w="1144"/>
        <w:gridCol w:w="1326"/>
        <w:gridCol w:w="1605"/>
        <w:gridCol w:w="1606"/>
        <w:gridCol w:w="1409"/>
        <w:gridCol w:w="1806"/>
        <w:gridCol w:w="888"/>
        <w:gridCol w:w="1559"/>
      </w:tblGrid>
      <w:tr w:rsidR="005E0A71" w:rsidRPr="003E02F5" w:rsidTr="00344C3B">
        <w:trPr>
          <w:trHeight w:val="679"/>
        </w:trPr>
        <w:tc>
          <w:tcPr>
            <w:tcW w:w="567" w:type="dxa"/>
            <w:vMerge w:val="restart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983" w:type="dxa"/>
            <w:vMerge w:val="restart"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Наименование учреждения (юр.лица)</w:t>
            </w:r>
          </w:p>
        </w:tc>
        <w:tc>
          <w:tcPr>
            <w:tcW w:w="1275" w:type="dxa"/>
            <w:vMerge w:val="restart"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Кол-во клубных формирований,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3E02F5">
              <w:rPr>
                <w:rFonts w:ascii="Times New Roman" w:hAnsi="Times New Roman"/>
              </w:rPr>
              <w:t>*</w:t>
            </w:r>
          </w:p>
        </w:tc>
        <w:tc>
          <w:tcPr>
            <w:tcW w:w="1144" w:type="dxa"/>
            <w:vMerge w:val="restart"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1326" w:type="dxa"/>
            <w:vMerge w:val="restart"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Из них для детей до 14 лет</w:t>
            </w:r>
          </w:p>
        </w:tc>
        <w:tc>
          <w:tcPr>
            <w:tcW w:w="1605" w:type="dxa"/>
            <w:vMerge w:val="restart"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Из общего числа – клубные формирования СНТ</w:t>
            </w:r>
          </w:p>
        </w:tc>
        <w:tc>
          <w:tcPr>
            <w:tcW w:w="1606" w:type="dxa"/>
            <w:vMerge w:val="restart"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Культурно-массовые мероприятия для инвалидов</w:t>
            </w:r>
            <w:r w:rsidRPr="003E02F5">
              <w:rPr>
                <w:rFonts w:ascii="Times New Roman" w:hAnsi="Times New Roman"/>
              </w:rPr>
              <w:t>**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Число посетителей мероприятий для инвалидов </w:t>
            </w:r>
          </w:p>
        </w:tc>
      </w:tr>
      <w:tr w:rsidR="005E0A71" w:rsidRPr="003E02F5" w:rsidTr="00344C3B">
        <w:trPr>
          <w:trHeight w:val="207"/>
        </w:trPr>
        <w:tc>
          <w:tcPr>
            <w:tcW w:w="567" w:type="dxa"/>
            <w:vMerge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для детей до 14 лет включительно</w:t>
            </w:r>
          </w:p>
        </w:tc>
        <w:tc>
          <w:tcPr>
            <w:tcW w:w="24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A71" w:rsidRPr="003E02F5" w:rsidTr="00344C3B">
        <w:trPr>
          <w:trHeight w:val="360"/>
        </w:trPr>
        <w:tc>
          <w:tcPr>
            <w:tcW w:w="567" w:type="dxa"/>
            <w:vMerge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</w:tcBorders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</w:rPr>
              <w:t>Дети до 14 лет включительно</w:t>
            </w:r>
          </w:p>
        </w:tc>
      </w:tr>
      <w:tr w:rsidR="005E0A71" w:rsidRPr="003E02F5" w:rsidTr="00344C3B">
        <w:tc>
          <w:tcPr>
            <w:tcW w:w="567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3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44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26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05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06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09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06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5E0A71" w:rsidRPr="003E02F5" w:rsidTr="00344C3B">
        <w:tc>
          <w:tcPr>
            <w:tcW w:w="567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МБУК СР «СДК Сандатовского с.п.»</w:t>
            </w:r>
          </w:p>
        </w:tc>
        <w:tc>
          <w:tcPr>
            <w:tcW w:w="1275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06" w:type="dxa"/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A71" w:rsidRPr="003E02F5" w:rsidRDefault="005E0A71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</w:t>
            </w:r>
          </w:p>
        </w:tc>
      </w:tr>
    </w:tbl>
    <w:p w:rsidR="005E0A71" w:rsidRPr="000620BF" w:rsidRDefault="005E0A71" w:rsidP="008B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A71" w:rsidRDefault="005E0A71" w:rsidP="008B6766">
      <w:pPr>
        <w:spacing w:after="0" w:line="240" w:lineRule="auto"/>
        <w:rPr>
          <w:rFonts w:ascii="Times New Roman" w:hAnsi="Times New Roman"/>
        </w:rPr>
      </w:pPr>
    </w:p>
    <w:p w:rsidR="005E0A71" w:rsidRDefault="005E0A71" w:rsidP="008B6766">
      <w:pPr>
        <w:spacing w:after="0" w:line="240" w:lineRule="auto"/>
        <w:rPr>
          <w:rFonts w:ascii="Times New Roman" w:hAnsi="Times New Roman"/>
        </w:rPr>
      </w:pPr>
    </w:p>
    <w:p w:rsidR="005E0A71" w:rsidRPr="00D42E98" w:rsidRDefault="005E0A71" w:rsidP="00DD6953">
      <w:pPr>
        <w:rPr>
          <w:rFonts w:ascii="Times New Roman" w:hAnsi="Times New Roman"/>
          <w:sz w:val="28"/>
          <w:szCs w:val="28"/>
        </w:rPr>
      </w:pPr>
      <w:r w:rsidRPr="00D42E98">
        <w:rPr>
          <w:rFonts w:ascii="Times New Roman" w:hAnsi="Times New Roman"/>
          <w:sz w:val="28"/>
          <w:szCs w:val="28"/>
        </w:rPr>
        <w:t>Губарева Ольга Ивановна 1953 г.р. Поэтесса, член Союза писателей России. Село Сандата, ул. Ленина</w:t>
      </w:r>
      <w:r>
        <w:rPr>
          <w:rFonts w:ascii="Times New Roman" w:hAnsi="Times New Roman"/>
          <w:sz w:val="28"/>
          <w:szCs w:val="28"/>
        </w:rPr>
        <w:t>.</w:t>
      </w:r>
    </w:p>
    <w:p w:rsidR="005E0A71" w:rsidRDefault="005E0A71" w:rsidP="00DD6953">
      <w:pPr>
        <w:rPr>
          <w:rFonts w:ascii="Times New Roman" w:hAnsi="Times New Roman"/>
        </w:rPr>
      </w:pPr>
    </w:p>
    <w:p w:rsidR="005E0A71" w:rsidRDefault="005E0A71" w:rsidP="00DD6953">
      <w:pPr>
        <w:rPr>
          <w:rFonts w:ascii="Times New Roman" w:hAnsi="Times New Roman"/>
        </w:rPr>
      </w:pPr>
    </w:p>
    <w:p w:rsidR="005E0A71" w:rsidRDefault="005E0A71" w:rsidP="00DD6953">
      <w:pPr>
        <w:rPr>
          <w:rFonts w:ascii="Times New Roman" w:hAnsi="Times New Roman"/>
        </w:rPr>
      </w:pPr>
    </w:p>
    <w:p w:rsidR="005E0A71" w:rsidRDefault="005E0A71" w:rsidP="00DD6953">
      <w:pPr>
        <w:rPr>
          <w:rFonts w:ascii="Times New Roman" w:hAnsi="Times New Roman"/>
        </w:rPr>
      </w:pPr>
    </w:p>
    <w:p w:rsidR="005E0A71" w:rsidRDefault="005E0A71" w:rsidP="00DD6953">
      <w:pPr>
        <w:rPr>
          <w:rFonts w:ascii="Times New Roman" w:hAnsi="Times New Roman"/>
        </w:rPr>
      </w:pPr>
    </w:p>
    <w:p w:rsidR="005E0A71" w:rsidRDefault="005E0A71" w:rsidP="00DD6953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277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353"/>
        <w:gridCol w:w="2333"/>
        <w:gridCol w:w="2421"/>
        <w:gridCol w:w="2520"/>
      </w:tblGrid>
      <w:tr w:rsidR="005E0A71" w:rsidRPr="003E02F5" w:rsidTr="008427B2">
        <w:trPr>
          <w:trHeight w:val="987"/>
        </w:trPr>
        <w:tc>
          <w:tcPr>
            <w:tcW w:w="1701" w:type="dxa"/>
          </w:tcPr>
          <w:p w:rsidR="005E0A71" w:rsidRPr="006350B3" w:rsidRDefault="005E0A71" w:rsidP="008427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6350B3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Дата</w:t>
            </w:r>
          </w:p>
          <w:p w:rsidR="005E0A71" w:rsidRPr="006350B3" w:rsidRDefault="005E0A71" w:rsidP="008427B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6350B3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проведения</w:t>
            </w:r>
          </w:p>
        </w:tc>
        <w:tc>
          <w:tcPr>
            <w:tcW w:w="5353" w:type="dxa"/>
          </w:tcPr>
          <w:p w:rsidR="005E0A71" w:rsidRPr="003E02F5" w:rsidRDefault="005E0A71" w:rsidP="008427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3E02F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Форма и  название мероприятия</w:t>
            </w:r>
          </w:p>
        </w:tc>
        <w:tc>
          <w:tcPr>
            <w:tcW w:w="2333" w:type="dxa"/>
          </w:tcPr>
          <w:p w:rsidR="005E0A71" w:rsidRPr="003E02F5" w:rsidRDefault="005E0A71" w:rsidP="008427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3E02F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Целевая аудитория</w:t>
            </w:r>
          </w:p>
        </w:tc>
        <w:tc>
          <w:tcPr>
            <w:tcW w:w="2421" w:type="dxa"/>
          </w:tcPr>
          <w:p w:rsidR="005E0A71" w:rsidRPr="003E02F5" w:rsidRDefault="005E0A71" w:rsidP="008427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3E02F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присутствовало</w:t>
            </w:r>
          </w:p>
        </w:tc>
        <w:tc>
          <w:tcPr>
            <w:tcW w:w="2520" w:type="dxa"/>
          </w:tcPr>
          <w:p w:rsidR="005E0A71" w:rsidRPr="003E02F5" w:rsidRDefault="005E0A71" w:rsidP="008427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  <w:r w:rsidRPr="003E02F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Ответственный</w:t>
            </w:r>
          </w:p>
        </w:tc>
      </w:tr>
      <w:tr w:rsidR="005E0A71" w:rsidRPr="003E02F5" w:rsidTr="008427B2">
        <w:trPr>
          <w:trHeight w:val="1274"/>
        </w:trPr>
        <w:tc>
          <w:tcPr>
            <w:tcW w:w="1701" w:type="dxa"/>
          </w:tcPr>
          <w:p w:rsidR="005E0A71" w:rsidRPr="003756FE" w:rsidRDefault="005E0A71" w:rsidP="00DE15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5E0A71" w:rsidRPr="003756FE" w:rsidRDefault="005E0A71" w:rsidP="00DE15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5E0A71" w:rsidRDefault="005E0A71" w:rsidP="00DE15BE">
            <w:pPr>
              <w:pStyle w:val="NoSpacing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FE">
              <w:rPr>
                <w:rFonts w:ascii="Times New Roman" w:hAnsi="Times New Roman"/>
                <w:sz w:val="24"/>
                <w:szCs w:val="24"/>
              </w:rPr>
              <w:t>Огонёк для детей ВОВ</w:t>
            </w:r>
          </w:p>
          <w:p w:rsidR="005E0A71" w:rsidRPr="003756FE" w:rsidRDefault="005E0A71" w:rsidP="00DE15BE">
            <w:pPr>
              <w:pStyle w:val="NoSpacing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FE">
              <w:rPr>
                <w:rFonts w:ascii="Times New Roman" w:hAnsi="Times New Roman"/>
                <w:sz w:val="24"/>
                <w:szCs w:val="24"/>
              </w:rPr>
              <w:t xml:space="preserve"> «Живая память... Слушайте её!»</w:t>
            </w:r>
          </w:p>
        </w:tc>
        <w:tc>
          <w:tcPr>
            <w:tcW w:w="2333" w:type="dxa"/>
          </w:tcPr>
          <w:p w:rsidR="005E0A71" w:rsidRDefault="005E0A71" w:rsidP="00DE15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 и пожилые люди</w:t>
            </w:r>
          </w:p>
        </w:tc>
        <w:tc>
          <w:tcPr>
            <w:tcW w:w="2421" w:type="dxa"/>
          </w:tcPr>
          <w:p w:rsidR="005E0A71" w:rsidRDefault="005E0A71" w:rsidP="00DE15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520" w:type="dxa"/>
          </w:tcPr>
          <w:p w:rsidR="005E0A71" w:rsidRDefault="005E0A71" w:rsidP="00DE1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Дышлевая О.С. -</w:t>
            </w:r>
          </w:p>
          <w:p w:rsidR="005E0A71" w:rsidRDefault="005E0A71" w:rsidP="00DE15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СР «СДК Сандатовского с.п.»</w:t>
            </w:r>
          </w:p>
        </w:tc>
      </w:tr>
      <w:tr w:rsidR="005E0A71" w:rsidRPr="003E02F5" w:rsidTr="008427B2">
        <w:trPr>
          <w:trHeight w:val="1274"/>
        </w:trPr>
        <w:tc>
          <w:tcPr>
            <w:tcW w:w="1701" w:type="dxa"/>
          </w:tcPr>
          <w:p w:rsidR="005E0A71" w:rsidRPr="00D24F3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5353" w:type="dxa"/>
          </w:tcPr>
          <w:p w:rsidR="005E0A71" w:rsidRDefault="005E0A71" w:rsidP="0010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«Память».</w:t>
            </w:r>
          </w:p>
          <w:p w:rsidR="005E0A71" w:rsidRPr="00DC26A9" w:rsidRDefault="005E0A71" w:rsidP="001070B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E0A71" w:rsidRPr="00505EBA" w:rsidRDefault="005E0A71" w:rsidP="00107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EBA">
              <w:rPr>
                <w:rFonts w:ascii="Times New Roman" w:hAnsi="Times New Roman"/>
                <w:sz w:val="24"/>
                <w:szCs w:val="24"/>
              </w:rPr>
              <w:t>Инвалиды и пожилые люди</w:t>
            </w:r>
          </w:p>
        </w:tc>
        <w:tc>
          <w:tcPr>
            <w:tcW w:w="2421" w:type="dxa"/>
          </w:tcPr>
          <w:p w:rsidR="005E0A71" w:rsidRPr="00D24F3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2520" w:type="dxa"/>
          </w:tcPr>
          <w:p w:rsidR="005E0A71" w:rsidRPr="003E02F5" w:rsidRDefault="005E0A71" w:rsidP="00107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Дышлевая О.С. </w:t>
            </w:r>
          </w:p>
        </w:tc>
      </w:tr>
      <w:tr w:rsidR="005E0A71" w:rsidRPr="003E02F5" w:rsidTr="008427B2">
        <w:trPr>
          <w:trHeight w:val="987"/>
        </w:trPr>
        <w:tc>
          <w:tcPr>
            <w:tcW w:w="1701" w:type="dxa"/>
          </w:tcPr>
          <w:p w:rsidR="005E0A71" w:rsidRPr="00D24F3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5353" w:type="dxa"/>
          </w:tcPr>
          <w:p w:rsidR="005E0A71" w:rsidRDefault="005E0A71" w:rsidP="0010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избирателей.</w:t>
            </w:r>
          </w:p>
          <w:p w:rsidR="005E0A71" w:rsidRPr="00DC26A9" w:rsidRDefault="005E0A71" w:rsidP="001070B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E0A71" w:rsidRPr="00505EBA" w:rsidRDefault="005E0A71" w:rsidP="001070B5">
            <w:pPr>
              <w:jc w:val="center"/>
              <w:rPr>
                <w:sz w:val="24"/>
                <w:szCs w:val="24"/>
              </w:rPr>
            </w:pPr>
            <w:r w:rsidRPr="00505EBA">
              <w:rPr>
                <w:rFonts w:ascii="Times New Roman" w:hAnsi="Times New Roman"/>
                <w:sz w:val="24"/>
                <w:szCs w:val="24"/>
              </w:rPr>
              <w:t>Инвалиды и пожилые люди</w:t>
            </w:r>
          </w:p>
        </w:tc>
        <w:tc>
          <w:tcPr>
            <w:tcW w:w="2421" w:type="dxa"/>
          </w:tcPr>
          <w:p w:rsidR="005E0A71" w:rsidRPr="00D24F3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520" w:type="dxa"/>
          </w:tcPr>
          <w:p w:rsidR="005E0A71" w:rsidRPr="003E02F5" w:rsidRDefault="005E0A71" w:rsidP="001070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 xml:space="preserve">Дышлевая О.С. </w:t>
            </w:r>
          </w:p>
          <w:p w:rsidR="005E0A71" w:rsidRPr="003E02F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A71" w:rsidRPr="003E02F5" w:rsidTr="008427B2">
        <w:trPr>
          <w:trHeight w:val="987"/>
        </w:trPr>
        <w:tc>
          <w:tcPr>
            <w:tcW w:w="1701" w:type="dxa"/>
          </w:tcPr>
          <w:p w:rsidR="005E0A71" w:rsidRPr="00D24F3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сентября  </w:t>
            </w:r>
          </w:p>
        </w:tc>
        <w:tc>
          <w:tcPr>
            <w:tcW w:w="5353" w:type="dxa"/>
          </w:tcPr>
          <w:p w:rsidR="005E0A71" w:rsidRDefault="005E0A71" w:rsidP="0010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Огонёк для «ветеранов» «Народного» хора.</w:t>
            </w:r>
          </w:p>
          <w:p w:rsidR="005E0A71" w:rsidRPr="00DC26A9" w:rsidRDefault="005E0A71" w:rsidP="001070B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E0A71" w:rsidRPr="00505EBA" w:rsidRDefault="005E0A71" w:rsidP="001070B5">
            <w:pPr>
              <w:jc w:val="center"/>
              <w:rPr>
                <w:sz w:val="24"/>
                <w:szCs w:val="24"/>
              </w:rPr>
            </w:pPr>
            <w:r w:rsidRPr="00505EBA">
              <w:rPr>
                <w:rFonts w:ascii="Times New Roman" w:hAnsi="Times New Roman"/>
                <w:sz w:val="24"/>
                <w:szCs w:val="24"/>
              </w:rPr>
              <w:t>Инвалиды и пожилые люди</w:t>
            </w:r>
          </w:p>
        </w:tc>
        <w:tc>
          <w:tcPr>
            <w:tcW w:w="2421" w:type="dxa"/>
          </w:tcPr>
          <w:p w:rsidR="005E0A71" w:rsidRPr="00D24F3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20" w:type="dxa"/>
          </w:tcPr>
          <w:p w:rsidR="005E0A71" w:rsidRPr="003E02F5" w:rsidRDefault="005E0A71" w:rsidP="001070B5">
            <w:pPr>
              <w:jc w:val="center"/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5E0A71" w:rsidRPr="003E02F5" w:rsidTr="008427B2">
        <w:trPr>
          <w:trHeight w:val="987"/>
        </w:trPr>
        <w:tc>
          <w:tcPr>
            <w:tcW w:w="1701" w:type="dxa"/>
          </w:tcPr>
          <w:p w:rsidR="005E0A71" w:rsidRPr="00D24F3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5353" w:type="dxa"/>
          </w:tcPr>
          <w:p w:rsidR="005E0A71" w:rsidRPr="00E71C9E" w:rsidRDefault="005E0A71" w:rsidP="00E7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BE1">
              <w:rPr>
                <w:rFonts w:ascii="Times New Roman" w:hAnsi="Times New Roman"/>
                <w:sz w:val="24"/>
                <w:szCs w:val="24"/>
              </w:rPr>
              <w:t>Огонёк для п</w:t>
            </w:r>
            <w:r>
              <w:rPr>
                <w:rFonts w:ascii="Times New Roman" w:hAnsi="Times New Roman"/>
                <w:sz w:val="24"/>
                <w:szCs w:val="24"/>
              </w:rPr>
              <w:t>ожилых людей и инвалидов        «Лет до ста расти вам без старости!»</w:t>
            </w:r>
          </w:p>
        </w:tc>
        <w:tc>
          <w:tcPr>
            <w:tcW w:w="2333" w:type="dxa"/>
          </w:tcPr>
          <w:p w:rsidR="005E0A71" w:rsidRPr="00505EBA" w:rsidRDefault="005E0A71" w:rsidP="001070B5">
            <w:pPr>
              <w:jc w:val="center"/>
              <w:rPr>
                <w:sz w:val="24"/>
                <w:szCs w:val="24"/>
              </w:rPr>
            </w:pPr>
            <w:r w:rsidRPr="00505EBA">
              <w:rPr>
                <w:rFonts w:ascii="Times New Roman" w:hAnsi="Times New Roman"/>
                <w:sz w:val="24"/>
                <w:szCs w:val="24"/>
              </w:rPr>
              <w:t>Инвалиды и пожилые люди</w:t>
            </w:r>
          </w:p>
        </w:tc>
        <w:tc>
          <w:tcPr>
            <w:tcW w:w="2421" w:type="dxa"/>
          </w:tcPr>
          <w:p w:rsidR="005E0A71" w:rsidRPr="00D24F3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520" w:type="dxa"/>
          </w:tcPr>
          <w:p w:rsidR="005E0A71" w:rsidRPr="003E02F5" w:rsidRDefault="005E0A71" w:rsidP="001070B5">
            <w:pPr>
              <w:jc w:val="center"/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5E0A71" w:rsidRPr="003E02F5" w:rsidTr="008427B2">
        <w:trPr>
          <w:trHeight w:val="987"/>
        </w:trPr>
        <w:tc>
          <w:tcPr>
            <w:tcW w:w="1701" w:type="dxa"/>
          </w:tcPr>
          <w:p w:rsidR="005E0A71" w:rsidRDefault="005E0A71" w:rsidP="00DE15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5E0A71" w:rsidRDefault="005E0A71" w:rsidP="00DE15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5E0A71" w:rsidRDefault="005E0A71" w:rsidP="00DE1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Огонёк-концерт ко дню пожилых людей           «На висках- седина, а в душе- весна!»</w:t>
            </w:r>
          </w:p>
        </w:tc>
        <w:tc>
          <w:tcPr>
            <w:tcW w:w="2333" w:type="dxa"/>
          </w:tcPr>
          <w:p w:rsidR="005E0A71" w:rsidRDefault="005E0A71" w:rsidP="00DE15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Инвалиды и пожилые люди</w:t>
            </w:r>
          </w:p>
        </w:tc>
        <w:tc>
          <w:tcPr>
            <w:tcW w:w="2421" w:type="dxa"/>
          </w:tcPr>
          <w:p w:rsidR="005E0A71" w:rsidRDefault="005E0A71" w:rsidP="00DE15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520" w:type="dxa"/>
          </w:tcPr>
          <w:p w:rsidR="005E0A71" w:rsidRPr="003E02F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5E0A71" w:rsidRPr="003E02F5" w:rsidTr="008427B2">
        <w:trPr>
          <w:trHeight w:val="987"/>
        </w:trPr>
        <w:tc>
          <w:tcPr>
            <w:tcW w:w="1701" w:type="dxa"/>
          </w:tcPr>
          <w:p w:rsidR="005E0A71" w:rsidRPr="00D24F3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5353" w:type="dxa"/>
          </w:tcPr>
          <w:p w:rsidR="005E0A71" w:rsidRPr="000A23D4" w:rsidRDefault="005E0A71" w:rsidP="0010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D4">
              <w:rPr>
                <w:rFonts w:ascii="Times New Roman" w:hAnsi="Times New Roman"/>
                <w:sz w:val="24"/>
                <w:szCs w:val="24"/>
              </w:rPr>
              <w:t>Огонёк для людей с ограниченными возможностями здоровья.</w:t>
            </w:r>
          </w:p>
          <w:p w:rsidR="005E0A71" w:rsidRPr="007F73CA" w:rsidRDefault="005E0A71" w:rsidP="001070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0A71" w:rsidRPr="00DC26A9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E0A71" w:rsidRPr="00505EBA" w:rsidRDefault="005E0A71" w:rsidP="001070B5">
            <w:pPr>
              <w:jc w:val="center"/>
              <w:rPr>
                <w:sz w:val="24"/>
                <w:szCs w:val="24"/>
              </w:rPr>
            </w:pPr>
            <w:r w:rsidRPr="00505EBA">
              <w:rPr>
                <w:rFonts w:ascii="Times New Roman" w:hAnsi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2421" w:type="dxa"/>
          </w:tcPr>
          <w:p w:rsidR="005E0A71" w:rsidRPr="00D24F3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520" w:type="dxa"/>
          </w:tcPr>
          <w:p w:rsidR="005E0A71" w:rsidRPr="003E02F5" w:rsidRDefault="005E0A71" w:rsidP="001070B5">
            <w:pPr>
              <w:jc w:val="center"/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5E0A71" w:rsidRPr="003E02F5" w:rsidTr="008427B2">
        <w:trPr>
          <w:trHeight w:val="558"/>
        </w:trPr>
        <w:tc>
          <w:tcPr>
            <w:tcW w:w="1701" w:type="dxa"/>
          </w:tcPr>
          <w:p w:rsidR="005E0A71" w:rsidRPr="003E02F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5E0A71" w:rsidRPr="006350B3" w:rsidRDefault="005E0A71" w:rsidP="001070B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5E0A71" w:rsidRPr="003E02F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5E0A71" w:rsidRPr="003E02F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0A71" w:rsidRPr="003E02F5" w:rsidRDefault="005E0A71" w:rsidP="001070B5">
            <w:pPr>
              <w:jc w:val="center"/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  <w:tr w:rsidR="005E0A71" w:rsidRPr="003E02F5" w:rsidTr="008427B2">
        <w:trPr>
          <w:trHeight w:val="558"/>
        </w:trPr>
        <w:tc>
          <w:tcPr>
            <w:tcW w:w="1701" w:type="dxa"/>
          </w:tcPr>
          <w:p w:rsidR="005E0A71" w:rsidRDefault="005E0A71" w:rsidP="00DE15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5E0A71" w:rsidRDefault="005E0A71" w:rsidP="00DE15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5E0A71" w:rsidRDefault="005E0A71" w:rsidP="00DE1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инвалидов</w:t>
            </w:r>
          </w:p>
          <w:p w:rsidR="005E0A71" w:rsidRDefault="005E0A71" w:rsidP="00DE1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«Играй гармошка, звени частушка!»</w:t>
            </w:r>
          </w:p>
        </w:tc>
        <w:tc>
          <w:tcPr>
            <w:tcW w:w="2333" w:type="dxa"/>
          </w:tcPr>
          <w:p w:rsidR="005E0A71" w:rsidRDefault="005E0A71" w:rsidP="00DE15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421" w:type="dxa"/>
          </w:tcPr>
          <w:p w:rsidR="005E0A71" w:rsidRDefault="005E0A71" w:rsidP="00DE15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20" w:type="dxa"/>
          </w:tcPr>
          <w:p w:rsidR="005E0A71" w:rsidRPr="003E02F5" w:rsidRDefault="005E0A71" w:rsidP="00107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F5">
              <w:rPr>
                <w:rFonts w:ascii="Times New Roman" w:hAnsi="Times New Roman"/>
                <w:sz w:val="28"/>
                <w:szCs w:val="28"/>
              </w:rPr>
              <w:t>Дышлевая О.С.</w:t>
            </w:r>
          </w:p>
        </w:tc>
      </w:tr>
    </w:tbl>
    <w:p w:rsidR="005E0A71" w:rsidRDefault="005E0A71" w:rsidP="00DD6953">
      <w:pPr>
        <w:rPr>
          <w:rFonts w:ascii="Times New Roman" w:hAnsi="Times New Roman"/>
        </w:rPr>
      </w:pP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  <w:r w:rsidRPr="00205A4C">
        <w:rPr>
          <w:rFonts w:ascii="Times New Roman" w:hAnsi="Times New Roman"/>
          <w:sz w:val="28"/>
          <w:szCs w:val="28"/>
        </w:rPr>
        <w:t>Директор МБУК СР «СДК Сандатовского с. п.»        О.С.Дышлевая</w:t>
      </w: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Pr="00205A4C" w:rsidRDefault="005E0A71" w:rsidP="00DD6953">
      <w:pPr>
        <w:rPr>
          <w:rFonts w:ascii="Times New Roman" w:hAnsi="Times New Roman"/>
          <w:sz w:val="28"/>
          <w:szCs w:val="28"/>
        </w:rPr>
      </w:pPr>
    </w:p>
    <w:p w:rsidR="005E0A71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</w:p>
    <w:p w:rsidR="005E0A71" w:rsidRPr="00DD6953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D6953">
        <w:rPr>
          <w:rFonts w:ascii="Times New Roman" w:hAnsi="Times New Roman"/>
        </w:rPr>
        <w:t>риложение №16</w:t>
      </w:r>
    </w:p>
    <w:p w:rsidR="005E0A71" w:rsidRPr="00DD6953" w:rsidRDefault="005E0A71" w:rsidP="00DD6953">
      <w:pPr>
        <w:spacing w:after="0" w:line="240" w:lineRule="auto"/>
        <w:jc w:val="right"/>
        <w:rPr>
          <w:rFonts w:ascii="Times New Roman" w:hAnsi="Times New Roman"/>
        </w:rPr>
      </w:pPr>
      <w:r w:rsidRPr="00DD6953">
        <w:rPr>
          <w:rFonts w:ascii="Times New Roman" w:hAnsi="Times New Roman"/>
        </w:rPr>
        <w:t>к перечню предоставляемых документов за 201</w:t>
      </w:r>
      <w:r>
        <w:rPr>
          <w:rFonts w:ascii="Times New Roman" w:hAnsi="Times New Roman"/>
        </w:rPr>
        <w:t>6</w:t>
      </w:r>
      <w:r w:rsidRPr="00DD6953">
        <w:rPr>
          <w:rFonts w:ascii="Times New Roman" w:hAnsi="Times New Roman"/>
        </w:rPr>
        <w:t xml:space="preserve"> год</w:t>
      </w:r>
    </w:p>
    <w:p w:rsidR="005E0A71" w:rsidRPr="00DD6953" w:rsidRDefault="005E0A71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71" w:rsidRDefault="005E0A71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567">
        <w:rPr>
          <w:rFonts w:ascii="Times New Roman" w:hAnsi="Times New Roman"/>
          <w:b/>
          <w:sz w:val="28"/>
          <w:szCs w:val="28"/>
        </w:rPr>
        <w:t>Информация о работе с</w:t>
      </w:r>
      <w:r>
        <w:rPr>
          <w:rFonts w:ascii="Times New Roman" w:hAnsi="Times New Roman"/>
          <w:b/>
          <w:sz w:val="28"/>
          <w:szCs w:val="28"/>
        </w:rPr>
        <w:t xml:space="preserve"> семьей МБУК СР «СДК Сандатовского с.п.»</w:t>
      </w:r>
    </w:p>
    <w:p w:rsidR="005E0A71" w:rsidRPr="00DD6953" w:rsidRDefault="005E0A71" w:rsidP="00DD6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276"/>
        <w:gridCol w:w="1276"/>
        <w:gridCol w:w="1346"/>
        <w:gridCol w:w="1347"/>
        <w:gridCol w:w="1417"/>
        <w:gridCol w:w="1418"/>
        <w:gridCol w:w="1417"/>
        <w:gridCol w:w="1417"/>
        <w:gridCol w:w="1418"/>
      </w:tblGrid>
      <w:tr w:rsidR="005E0A71" w:rsidRPr="003E02F5" w:rsidTr="00DD6953">
        <w:trPr>
          <w:trHeight w:val="1270"/>
        </w:trPr>
        <w:tc>
          <w:tcPr>
            <w:tcW w:w="568" w:type="dxa"/>
            <w:vMerge w:val="restart"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№</w:t>
            </w:r>
          </w:p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Наименование учреждения (юр.лица)</w:t>
            </w:r>
          </w:p>
        </w:tc>
        <w:tc>
          <w:tcPr>
            <w:tcW w:w="2552" w:type="dxa"/>
            <w:gridSpan w:val="2"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Семейные клубы, семейные творческие коллективы,</w:t>
            </w:r>
          </w:p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Всего</w:t>
            </w:r>
            <w:r w:rsidRPr="003E02F5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2693" w:type="dxa"/>
            <w:gridSpan w:val="2"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В том числе клубных формирований для молодых семей</w:t>
            </w:r>
          </w:p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( до 30 лет)</w:t>
            </w:r>
          </w:p>
        </w:tc>
        <w:tc>
          <w:tcPr>
            <w:tcW w:w="2835" w:type="dxa"/>
            <w:gridSpan w:val="2"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Проведенные мероприятия по данному направлению</w:t>
            </w:r>
          </w:p>
        </w:tc>
        <w:tc>
          <w:tcPr>
            <w:tcW w:w="4252" w:type="dxa"/>
            <w:gridSpan w:val="3"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02F5">
              <w:rPr>
                <w:rFonts w:ascii="Times New Roman" w:hAnsi="Times New Roman"/>
              </w:rPr>
              <w:t>Формы проведенных мероприятий**</w:t>
            </w:r>
          </w:p>
        </w:tc>
      </w:tr>
      <w:tr w:rsidR="005E0A71" w:rsidRPr="003E02F5" w:rsidTr="00DD6953">
        <w:tc>
          <w:tcPr>
            <w:tcW w:w="568" w:type="dxa"/>
            <w:vMerge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клубов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формирований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Информационно-просветительские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2F5">
              <w:rPr>
                <w:rFonts w:ascii="Times New Roman" w:hAnsi="Times New Roman"/>
                <w:sz w:val="20"/>
                <w:szCs w:val="20"/>
              </w:rPr>
              <w:t>Иные***</w:t>
            </w:r>
          </w:p>
        </w:tc>
      </w:tr>
      <w:tr w:rsidR="005E0A71" w:rsidRPr="003E02F5" w:rsidTr="00DD6953">
        <w:tc>
          <w:tcPr>
            <w:tcW w:w="568" w:type="dxa"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E02F5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5E0A71" w:rsidRPr="003E02F5" w:rsidTr="00DD6953">
        <w:tc>
          <w:tcPr>
            <w:tcW w:w="568" w:type="dxa"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МБУК СР «СДК Сандатовского с.п.»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0A71" w:rsidRPr="003E02F5" w:rsidRDefault="005E0A71" w:rsidP="00D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A71" w:rsidRPr="00DD6953" w:rsidRDefault="005E0A71" w:rsidP="00DD6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A71" w:rsidRDefault="005E0A71" w:rsidP="003119A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5E0A71" w:rsidRPr="003119AA" w:rsidRDefault="005E0A71" w:rsidP="003119A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5"/>
        <w:gridCol w:w="7016"/>
      </w:tblGrid>
      <w:tr w:rsidR="005E0A71" w:rsidRPr="003E02F5" w:rsidTr="00CE01EC">
        <w:trPr>
          <w:trHeight w:val="272"/>
        </w:trPr>
        <w:tc>
          <w:tcPr>
            <w:tcW w:w="7015" w:type="dxa"/>
          </w:tcPr>
          <w:p w:rsidR="005E0A71" w:rsidRPr="003E02F5" w:rsidRDefault="005E0A71" w:rsidP="00CE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Название формирования</w:t>
            </w:r>
          </w:p>
        </w:tc>
        <w:tc>
          <w:tcPr>
            <w:tcW w:w="7016" w:type="dxa"/>
          </w:tcPr>
          <w:p w:rsidR="005E0A71" w:rsidRPr="003E02F5" w:rsidRDefault="005E0A71" w:rsidP="00CE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3E02F5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Вид деятельности</w:t>
            </w:r>
          </w:p>
        </w:tc>
      </w:tr>
      <w:tr w:rsidR="005E0A71" w:rsidRPr="003E02F5" w:rsidTr="00CE01EC">
        <w:trPr>
          <w:trHeight w:val="272"/>
        </w:trPr>
        <w:tc>
          <w:tcPr>
            <w:tcW w:w="7015" w:type="dxa"/>
          </w:tcPr>
          <w:p w:rsidR="005E0A71" w:rsidRPr="00902D24" w:rsidRDefault="005E0A71" w:rsidP="00CE0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2D24">
              <w:rPr>
                <w:rFonts w:ascii="Times New Roman" w:hAnsi="Times New Roman"/>
                <w:sz w:val="28"/>
                <w:szCs w:val="28"/>
              </w:rPr>
              <w:t>луб выходного дня «Сто затей для друзей».</w:t>
            </w:r>
          </w:p>
        </w:tc>
        <w:tc>
          <w:tcPr>
            <w:tcW w:w="7016" w:type="dxa"/>
          </w:tcPr>
          <w:p w:rsidR="005E0A71" w:rsidRPr="00902D24" w:rsidRDefault="005E0A71" w:rsidP="00CE0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досуг</w:t>
            </w:r>
          </w:p>
        </w:tc>
      </w:tr>
      <w:tr w:rsidR="005E0A71" w:rsidRPr="003E02F5" w:rsidTr="00CE01EC">
        <w:trPr>
          <w:trHeight w:val="272"/>
        </w:trPr>
        <w:tc>
          <w:tcPr>
            <w:tcW w:w="7015" w:type="dxa"/>
          </w:tcPr>
          <w:p w:rsidR="005E0A71" w:rsidRPr="00902D24" w:rsidRDefault="005E0A71" w:rsidP="00CE0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D24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народн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ых инструментов </w:t>
            </w:r>
            <w:r w:rsidRPr="00902D24">
              <w:rPr>
                <w:rFonts w:ascii="Times New Roman" w:hAnsi="Times New Roman"/>
                <w:sz w:val="28"/>
                <w:szCs w:val="28"/>
                <w:lang w:eastAsia="ru-RU"/>
              </w:rPr>
              <w:t>«Гармония»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16" w:type="dxa"/>
          </w:tcPr>
          <w:p w:rsidR="005E0A71" w:rsidRPr="00902D24" w:rsidRDefault="005E0A71" w:rsidP="00CE0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D24">
              <w:rPr>
                <w:rFonts w:ascii="Times New Roman" w:hAnsi="Times New Roman"/>
                <w:sz w:val="28"/>
                <w:szCs w:val="28"/>
              </w:rPr>
              <w:t>Творческая / Игра на инструментах</w:t>
            </w:r>
          </w:p>
        </w:tc>
      </w:tr>
      <w:tr w:rsidR="005E0A71" w:rsidRPr="003E02F5" w:rsidTr="0091411A">
        <w:trPr>
          <w:trHeight w:val="290"/>
        </w:trPr>
        <w:tc>
          <w:tcPr>
            <w:tcW w:w="7015" w:type="dxa"/>
          </w:tcPr>
          <w:p w:rsidR="005E0A71" w:rsidRPr="00902D24" w:rsidRDefault="005E0A71" w:rsidP="00CE01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D24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вокально-хореографическая группа «Акварельки»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16" w:type="dxa"/>
          </w:tcPr>
          <w:p w:rsidR="005E0A71" w:rsidRPr="00902D24" w:rsidRDefault="005E0A71" w:rsidP="00CE01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D24">
              <w:rPr>
                <w:rFonts w:ascii="Times New Roman" w:hAnsi="Times New Roman"/>
                <w:bCs/>
                <w:sz w:val="28"/>
                <w:szCs w:val="28"/>
              </w:rPr>
              <w:t>Творческая / Вокал</w:t>
            </w:r>
          </w:p>
        </w:tc>
      </w:tr>
    </w:tbl>
    <w:p w:rsidR="005E0A71" w:rsidRDefault="005E0A71" w:rsidP="00DD6953">
      <w:pPr>
        <w:spacing w:after="0" w:line="240" w:lineRule="auto"/>
        <w:rPr>
          <w:rFonts w:ascii="Times New Roman" w:hAnsi="Times New Roman"/>
        </w:rPr>
      </w:pPr>
    </w:p>
    <w:p w:rsidR="005E0A71" w:rsidRPr="00DD6953" w:rsidRDefault="005E0A71" w:rsidP="00DD6953">
      <w:pPr>
        <w:spacing w:after="0" w:line="240" w:lineRule="auto"/>
        <w:rPr>
          <w:rFonts w:ascii="Times New Roman" w:hAnsi="Times New Roman"/>
        </w:rPr>
      </w:pPr>
    </w:p>
    <w:p w:rsidR="005E0A71" w:rsidRDefault="005E0A71" w:rsidP="00C96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A71" w:rsidRPr="00D42E98" w:rsidRDefault="005E0A71" w:rsidP="00835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E98">
        <w:rPr>
          <w:rFonts w:ascii="Times New Roman" w:hAnsi="Times New Roman"/>
          <w:sz w:val="24"/>
          <w:szCs w:val="24"/>
        </w:rPr>
        <w:t>Директор МБУК СР «СДК Сандатовского с.п.»   О.С.Дышлевая</w:t>
      </w:r>
    </w:p>
    <w:sectPr w:rsidR="005E0A71" w:rsidRPr="00D42E98" w:rsidSect="00B10D2E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71" w:rsidRDefault="005E0A71" w:rsidP="00853207">
      <w:pPr>
        <w:spacing w:after="0" w:line="240" w:lineRule="auto"/>
      </w:pPr>
      <w:r>
        <w:separator/>
      </w:r>
    </w:p>
  </w:endnote>
  <w:endnote w:type="continuationSeparator" w:id="1">
    <w:p w:rsidR="005E0A71" w:rsidRDefault="005E0A71" w:rsidP="008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71" w:rsidRDefault="005E0A71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5E0A71" w:rsidRDefault="005E0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71" w:rsidRDefault="005E0A71" w:rsidP="00853207">
      <w:pPr>
        <w:spacing w:after="0" w:line="240" w:lineRule="auto"/>
      </w:pPr>
      <w:r>
        <w:separator/>
      </w:r>
    </w:p>
  </w:footnote>
  <w:footnote w:type="continuationSeparator" w:id="1">
    <w:p w:rsidR="005E0A71" w:rsidRDefault="005E0A71" w:rsidP="00853207">
      <w:pPr>
        <w:spacing w:after="0" w:line="240" w:lineRule="auto"/>
      </w:pPr>
      <w:r>
        <w:continuationSeparator/>
      </w:r>
    </w:p>
  </w:footnote>
  <w:footnote w:id="2">
    <w:p w:rsidR="005E0A71" w:rsidRDefault="005E0A71" w:rsidP="0029320E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361E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21A6B"/>
    <w:multiLevelType w:val="hybridMultilevel"/>
    <w:tmpl w:val="06DC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40E96"/>
    <w:multiLevelType w:val="hybridMultilevel"/>
    <w:tmpl w:val="A6F8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33AAA"/>
    <w:multiLevelType w:val="hybridMultilevel"/>
    <w:tmpl w:val="A12E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26131"/>
    <w:multiLevelType w:val="hybridMultilevel"/>
    <w:tmpl w:val="AE42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77D36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E4860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066003"/>
    <w:multiLevelType w:val="singleLevel"/>
    <w:tmpl w:val="401E497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2EB936B5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758445D"/>
    <w:multiLevelType w:val="hybridMultilevel"/>
    <w:tmpl w:val="062AC418"/>
    <w:lvl w:ilvl="0" w:tplc="D0EC76B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691A7A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442339E"/>
    <w:multiLevelType w:val="hybridMultilevel"/>
    <w:tmpl w:val="EE56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A47DD"/>
    <w:multiLevelType w:val="hybridMultilevel"/>
    <w:tmpl w:val="4EDC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5E7194"/>
    <w:multiLevelType w:val="singleLevel"/>
    <w:tmpl w:val="0AB06CD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75F92BCD"/>
    <w:multiLevelType w:val="hybridMultilevel"/>
    <w:tmpl w:val="2124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3">
    <w:abstractNumId w:val="20"/>
    <w:lvlOverride w:ilvl="0">
      <w:startOverride w:val="3"/>
    </w:lvlOverride>
  </w:num>
  <w:num w:numId="4">
    <w:abstractNumId w:val="18"/>
  </w:num>
  <w:num w:numId="5">
    <w:abstractNumId w:val="1"/>
  </w:num>
  <w:num w:numId="6">
    <w:abstractNumId w:val="4"/>
  </w:num>
  <w:num w:numId="7">
    <w:abstractNumId w:val="22"/>
  </w:num>
  <w:num w:numId="8">
    <w:abstractNumId w:val="11"/>
  </w:num>
  <w:num w:numId="9">
    <w:abstractNumId w:val="15"/>
  </w:num>
  <w:num w:numId="10">
    <w:abstractNumId w:val="3"/>
  </w:num>
  <w:num w:numId="11">
    <w:abstractNumId w:val="17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6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25"/>
    <w:rsid w:val="000021FA"/>
    <w:rsid w:val="00003CE6"/>
    <w:rsid w:val="000050CC"/>
    <w:rsid w:val="0000676B"/>
    <w:rsid w:val="000116AD"/>
    <w:rsid w:val="0002137C"/>
    <w:rsid w:val="00024FC3"/>
    <w:rsid w:val="000332C8"/>
    <w:rsid w:val="00042ED7"/>
    <w:rsid w:val="00051464"/>
    <w:rsid w:val="00051DD0"/>
    <w:rsid w:val="00051E9B"/>
    <w:rsid w:val="0005230F"/>
    <w:rsid w:val="000620BF"/>
    <w:rsid w:val="00063C97"/>
    <w:rsid w:val="00064B99"/>
    <w:rsid w:val="00065A7C"/>
    <w:rsid w:val="00076DC2"/>
    <w:rsid w:val="00081675"/>
    <w:rsid w:val="000816CB"/>
    <w:rsid w:val="00082F96"/>
    <w:rsid w:val="0008613E"/>
    <w:rsid w:val="000A2108"/>
    <w:rsid w:val="000A23D4"/>
    <w:rsid w:val="000B00EE"/>
    <w:rsid w:val="000B018E"/>
    <w:rsid w:val="000C2B98"/>
    <w:rsid w:val="000C6848"/>
    <w:rsid w:val="000E1662"/>
    <w:rsid w:val="000F1E9A"/>
    <w:rsid w:val="00101865"/>
    <w:rsid w:val="00101E25"/>
    <w:rsid w:val="001070B5"/>
    <w:rsid w:val="00111A5D"/>
    <w:rsid w:val="001178F6"/>
    <w:rsid w:val="00124AAC"/>
    <w:rsid w:val="00126C6C"/>
    <w:rsid w:val="00136F33"/>
    <w:rsid w:val="00143550"/>
    <w:rsid w:val="001515FE"/>
    <w:rsid w:val="00170173"/>
    <w:rsid w:val="00180DE3"/>
    <w:rsid w:val="001947BB"/>
    <w:rsid w:val="00195EF8"/>
    <w:rsid w:val="00195F14"/>
    <w:rsid w:val="00196132"/>
    <w:rsid w:val="001A3174"/>
    <w:rsid w:val="001B7414"/>
    <w:rsid w:val="001C6E0A"/>
    <w:rsid w:val="001E7960"/>
    <w:rsid w:val="001F198C"/>
    <w:rsid w:val="00202264"/>
    <w:rsid w:val="0020375F"/>
    <w:rsid w:val="00203F73"/>
    <w:rsid w:val="00205A4C"/>
    <w:rsid w:val="00206ACD"/>
    <w:rsid w:val="002079FC"/>
    <w:rsid w:val="002104FE"/>
    <w:rsid w:val="00212090"/>
    <w:rsid w:val="00215BFD"/>
    <w:rsid w:val="0022322D"/>
    <w:rsid w:val="0024384D"/>
    <w:rsid w:val="00245283"/>
    <w:rsid w:val="00257B4F"/>
    <w:rsid w:val="002635FA"/>
    <w:rsid w:val="0028562F"/>
    <w:rsid w:val="00285BD6"/>
    <w:rsid w:val="00287643"/>
    <w:rsid w:val="00287779"/>
    <w:rsid w:val="002903D4"/>
    <w:rsid w:val="0029320E"/>
    <w:rsid w:val="002951AE"/>
    <w:rsid w:val="0029560E"/>
    <w:rsid w:val="002A5C44"/>
    <w:rsid w:val="002A73A5"/>
    <w:rsid w:val="002B6C98"/>
    <w:rsid w:val="002C0999"/>
    <w:rsid w:val="002D2468"/>
    <w:rsid w:val="002F2E40"/>
    <w:rsid w:val="002F6510"/>
    <w:rsid w:val="00311412"/>
    <w:rsid w:val="003119AA"/>
    <w:rsid w:val="00322C42"/>
    <w:rsid w:val="00326C0C"/>
    <w:rsid w:val="00327622"/>
    <w:rsid w:val="00333790"/>
    <w:rsid w:val="0033676E"/>
    <w:rsid w:val="00336C28"/>
    <w:rsid w:val="003406AF"/>
    <w:rsid w:val="003431AD"/>
    <w:rsid w:val="00344C3B"/>
    <w:rsid w:val="00347DDA"/>
    <w:rsid w:val="0036325C"/>
    <w:rsid w:val="00364136"/>
    <w:rsid w:val="003756FE"/>
    <w:rsid w:val="003823AE"/>
    <w:rsid w:val="00382C28"/>
    <w:rsid w:val="00387619"/>
    <w:rsid w:val="00390AF0"/>
    <w:rsid w:val="0039149B"/>
    <w:rsid w:val="003915C0"/>
    <w:rsid w:val="003941AF"/>
    <w:rsid w:val="00397586"/>
    <w:rsid w:val="003A1CA7"/>
    <w:rsid w:val="003A29A1"/>
    <w:rsid w:val="003A516D"/>
    <w:rsid w:val="003B077E"/>
    <w:rsid w:val="003B4A24"/>
    <w:rsid w:val="003B7B9A"/>
    <w:rsid w:val="003C00C4"/>
    <w:rsid w:val="003C575A"/>
    <w:rsid w:val="003D037B"/>
    <w:rsid w:val="003D16E8"/>
    <w:rsid w:val="003D2F1B"/>
    <w:rsid w:val="003D3842"/>
    <w:rsid w:val="003D6FF1"/>
    <w:rsid w:val="003D7D71"/>
    <w:rsid w:val="003E02F5"/>
    <w:rsid w:val="003E7CA2"/>
    <w:rsid w:val="00400567"/>
    <w:rsid w:val="00401553"/>
    <w:rsid w:val="004039B0"/>
    <w:rsid w:val="00407583"/>
    <w:rsid w:val="004075CE"/>
    <w:rsid w:val="0041013B"/>
    <w:rsid w:val="00415D52"/>
    <w:rsid w:val="00416BFE"/>
    <w:rsid w:val="004330C4"/>
    <w:rsid w:val="00440064"/>
    <w:rsid w:val="0044228F"/>
    <w:rsid w:val="0044268B"/>
    <w:rsid w:val="0044705A"/>
    <w:rsid w:val="00454637"/>
    <w:rsid w:val="00461853"/>
    <w:rsid w:val="00466BAD"/>
    <w:rsid w:val="004675E1"/>
    <w:rsid w:val="00470F44"/>
    <w:rsid w:val="004746B6"/>
    <w:rsid w:val="00480970"/>
    <w:rsid w:val="00485091"/>
    <w:rsid w:val="004A192D"/>
    <w:rsid w:val="004C3AEC"/>
    <w:rsid w:val="004D655D"/>
    <w:rsid w:val="004E092A"/>
    <w:rsid w:val="004E096E"/>
    <w:rsid w:val="004F1A26"/>
    <w:rsid w:val="004F71AD"/>
    <w:rsid w:val="00501AF7"/>
    <w:rsid w:val="005030F9"/>
    <w:rsid w:val="00505620"/>
    <w:rsid w:val="00505EBA"/>
    <w:rsid w:val="00506637"/>
    <w:rsid w:val="00514CDE"/>
    <w:rsid w:val="0052032A"/>
    <w:rsid w:val="0052527A"/>
    <w:rsid w:val="005253E7"/>
    <w:rsid w:val="00525BE0"/>
    <w:rsid w:val="00534793"/>
    <w:rsid w:val="00536FAD"/>
    <w:rsid w:val="005405A9"/>
    <w:rsid w:val="00560DB3"/>
    <w:rsid w:val="005613B5"/>
    <w:rsid w:val="0056212C"/>
    <w:rsid w:val="005628AC"/>
    <w:rsid w:val="00574F96"/>
    <w:rsid w:val="005901C0"/>
    <w:rsid w:val="0059085B"/>
    <w:rsid w:val="00591B11"/>
    <w:rsid w:val="00595A58"/>
    <w:rsid w:val="00595BE1"/>
    <w:rsid w:val="005A3BEC"/>
    <w:rsid w:val="005A534A"/>
    <w:rsid w:val="005B09DC"/>
    <w:rsid w:val="005B2838"/>
    <w:rsid w:val="005B660C"/>
    <w:rsid w:val="005D20FE"/>
    <w:rsid w:val="005D2A18"/>
    <w:rsid w:val="005D4D59"/>
    <w:rsid w:val="005E0A71"/>
    <w:rsid w:val="005E312B"/>
    <w:rsid w:val="005E4B82"/>
    <w:rsid w:val="005F10DE"/>
    <w:rsid w:val="005F1807"/>
    <w:rsid w:val="005F34C3"/>
    <w:rsid w:val="005F5652"/>
    <w:rsid w:val="0060587E"/>
    <w:rsid w:val="00607034"/>
    <w:rsid w:val="00610344"/>
    <w:rsid w:val="00611DE4"/>
    <w:rsid w:val="00613F7F"/>
    <w:rsid w:val="00615291"/>
    <w:rsid w:val="00622C6A"/>
    <w:rsid w:val="00623862"/>
    <w:rsid w:val="00634677"/>
    <w:rsid w:val="006350B3"/>
    <w:rsid w:val="00635BC8"/>
    <w:rsid w:val="00642E15"/>
    <w:rsid w:val="00662F15"/>
    <w:rsid w:val="0066367D"/>
    <w:rsid w:val="006728CB"/>
    <w:rsid w:val="00680EEA"/>
    <w:rsid w:val="00685B3B"/>
    <w:rsid w:val="00686EA5"/>
    <w:rsid w:val="00690C0C"/>
    <w:rsid w:val="006B0F3B"/>
    <w:rsid w:val="006B14F7"/>
    <w:rsid w:val="006B4836"/>
    <w:rsid w:val="006C3CFA"/>
    <w:rsid w:val="006C599C"/>
    <w:rsid w:val="006D0CBA"/>
    <w:rsid w:val="006E5A0F"/>
    <w:rsid w:val="006F15BC"/>
    <w:rsid w:val="006F2BED"/>
    <w:rsid w:val="006F6E7D"/>
    <w:rsid w:val="0070781A"/>
    <w:rsid w:val="00721822"/>
    <w:rsid w:val="007237EE"/>
    <w:rsid w:val="00725150"/>
    <w:rsid w:val="00727429"/>
    <w:rsid w:val="00727CC9"/>
    <w:rsid w:val="00735F83"/>
    <w:rsid w:val="0074044C"/>
    <w:rsid w:val="0074696A"/>
    <w:rsid w:val="007500EE"/>
    <w:rsid w:val="00751083"/>
    <w:rsid w:val="00756320"/>
    <w:rsid w:val="00767BE5"/>
    <w:rsid w:val="0077036E"/>
    <w:rsid w:val="007815E5"/>
    <w:rsid w:val="00781D45"/>
    <w:rsid w:val="0078398E"/>
    <w:rsid w:val="007961AE"/>
    <w:rsid w:val="0079728E"/>
    <w:rsid w:val="007B2017"/>
    <w:rsid w:val="007B415E"/>
    <w:rsid w:val="007C3134"/>
    <w:rsid w:val="007C3971"/>
    <w:rsid w:val="007C65E9"/>
    <w:rsid w:val="007C7050"/>
    <w:rsid w:val="007D49D2"/>
    <w:rsid w:val="007E0AAF"/>
    <w:rsid w:val="007E341D"/>
    <w:rsid w:val="007F7125"/>
    <w:rsid w:val="007F73CA"/>
    <w:rsid w:val="00801946"/>
    <w:rsid w:val="0081075E"/>
    <w:rsid w:val="008268C5"/>
    <w:rsid w:val="00830E72"/>
    <w:rsid w:val="0083234A"/>
    <w:rsid w:val="00833BBB"/>
    <w:rsid w:val="00835370"/>
    <w:rsid w:val="0084159E"/>
    <w:rsid w:val="008427B2"/>
    <w:rsid w:val="00843175"/>
    <w:rsid w:val="00844A9C"/>
    <w:rsid w:val="00853207"/>
    <w:rsid w:val="008579EF"/>
    <w:rsid w:val="008674D4"/>
    <w:rsid w:val="0087222C"/>
    <w:rsid w:val="00895734"/>
    <w:rsid w:val="008B62DD"/>
    <w:rsid w:val="008B6766"/>
    <w:rsid w:val="008C40DB"/>
    <w:rsid w:val="008C5ED6"/>
    <w:rsid w:val="008C6D0C"/>
    <w:rsid w:val="008D353C"/>
    <w:rsid w:val="008D7823"/>
    <w:rsid w:val="008E5D6A"/>
    <w:rsid w:val="008F6A32"/>
    <w:rsid w:val="00902D24"/>
    <w:rsid w:val="0090544E"/>
    <w:rsid w:val="0091411A"/>
    <w:rsid w:val="00932B1B"/>
    <w:rsid w:val="009355B2"/>
    <w:rsid w:val="00961227"/>
    <w:rsid w:val="00967C97"/>
    <w:rsid w:val="00984278"/>
    <w:rsid w:val="00987B03"/>
    <w:rsid w:val="0099133A"/>
    <w:rsid w:val="00997F24"/>
    <w:rsid w:val="009A2BD0"/>
    <w:rsid w:val="009A7ABB"/>
    <w:rsid w:val="009B637B"/>
    <w:rsid w:val="009C2EE2"/>
    <w:rsid w:val="009C46AE"/>
    <w:rsid w:val="009E380B"/>
    <w:rsid w:val="009E3D3F"/>
    <w:rsid w:val="009E5BCF"/>
    <w:rsid w:val="009F20A0"/>
    <w:rsid w:val="009F6463"/>
    <w:rsid w:val="009F6C62"/>
    <w:rsid w:val="00A00C3E"/>
    <w:rsid w:val="00A01814"/>
    <w:rsid w:val="00A02D92"/>
    <w:rsid w:val="00A036CB"/>
    <w:rsid w:val="00A05A8E"/>
    <w:rsid w:val="00A112C9"/>
    <w:rsid w:val="00A21329"/>
    <w:rsid w:val="00A2233A"/>
    <w:rsid w:val="00A44E67"/>
    <w:rsid w:val="00A50469"/>
    <w:rsid w:val="00A71564"/>
    <w:rsid w:val="00A90C53"/>
    <w:rsid w:val="00A94574"/>
    <w:rsid w:val="00AA22C9"/>
    <w:rsid w:val="00AA297E"/>
    <w:rsid w:val="00AA6B83"/>
    <w:rsid w:val="00AB3C9A"/>
    <w:rsid w:val="00AC4F56"/>
    <w:rsid w:val="00AD0216"/>
    <w:rsid w:val="00AD1666"/>
    <w:rsid w:val="00AD26A5"/>
    <w:rsid w:val="00AD5ABC"/>
    <w:rsid w:val="00AD61D4"/>
    <w:rsid w:val="00AE646E"/>
    <w:rsid w:val="00AF1098"/>
    <w:rsid w:val="00B02019"/>
    <w:rsid w:val="00B05103"/>
    <w:rsid w:val="00B100DF"/>
    <w:rsid w:val="00B10D2E"/>
    <w:rsid w:val="00B15C9B"/>
    <w:rsid w:val="00B24932"/>
    <w:rsid w:val="00B255FC"/>
    <w:rsid w:val="00B307F8"/>
    <w:rsid w:val="00B3097F"/>
    <w:rsid w:val="00B369B0"/>
    <w:rsid w:val="00B40AFF"/>
    <w:rsid w:val="00B44130"/>
    <w:rsid w:val="00B47E6A"/>
    <w:rsid w:val="00B53A5E"/>
    <w:rsid w:val="00B6324C"/>
    <w:rsid w:val="00B70165"/>
    <w:rsid w:val="00B86FBD"/>
    <w:rsid w:val="00B93725"/>
    <w:rsid w:val="00B961CA"/>
    <w:rsid w:val="00BA3086"/>
    <w:rsid w:val="00BA4EEE"/>
    <w:rsid w:val="00BB63DF"/>
    <w:rsid w:val="00BC1B6A"/>
    <w:rsid w:val="00BD2CF2"/>
    <w:rsid w:val="00BD4E9A"/>
    <w:rsid w:val="00BE4C1C"/>
    <w:rsid w:val="00BF1040"/>
    <w:rsid w:val="00BF6357"/>
    <w:rsid w:val="00C01835"/>
    <w:rsid w:val="00C06DEB"/>
    <w:rsid w:val="00C06F8C"/>
    <w:rsid w:val="00C25926"/>
    <w:rsid w:val="00C30BBD"/>
    <w:rsid w:val="00C33363"/>
    <w:rsid w:val="00C3404C"/>
    <w:rsid w:val="00C35122"/>
    <w:rsid w:val="00C45416"/>
    <w:rsid w:val="00C47B80"/>
    <w:rsid w:val="00C50820"/>
    <w:rsid w:val="00C51F6E"/>
    <w:rsid w:val="00C54E5F"/>
    <w:rsid w:val="00C67934"/>
    <w:rsid w:val="00C764CD"/>
    <w:rsid w:val="00C829A2"/>
    <w:rsid w:val="00C83908"/>
    <w:rsid w:val="00C84306"/>
    <w:rsid w:val="00C859E5"/>
    <w:rsid w:val="00C87E78"/>
    <w:rsid w:val="00C92121"/>
    <w:rsid w:val="00C96110"/>
    <w:rsid w:val="00CA22D8"/>
    <w:rsid w:val="00CA4CA4"/>
    <w:rsid w:val="00CA58CB"/>
    <w:rsid w:val="00CA5BB6"/>
    <w:rsid w:val="00CA7C07"/>
    <w:rsid w:val="00CB2BB4"/>
    <w:rsid w:val="00CC1988"/>
    <w:rsid w:val="00CC748D"/>
    <w:rsid w:val="00CD097E"/>
    <w:rsid w:val="00CD210A"/>
    <w:rsid w:val="00CD5289"/>
    <w:rsid w:val="00CE01EC"/>
    <w:rsid w:val="00CE1547"/>
    <w:rsid w:val="00CE2D84"/>
    <w:rsid w:val="00CE49B0"/>
    <w:rsid w:val="00D0325D"/>
    <w:rsid w:val="00D0501C"/>
    <w:rsid w:val="00D16985"/>
    <w:rsid w:val="00D234B0"/>
    <w:rsid w:val="00D24F35"/>
    <w:rsid w:val="00D30A6D"/>
    <w:rsid w:val="00D327CB"/>
    <w:rsid w:val="00D35C53"/>
    <w:rsid w:val="00D4179C"/>
    <w:rsid w:val="00D42E98"/>
    <w:rsid w:val="00D464AF"/>
    <w:rsid w:val="00D52DDF"/>
    <w:rsid w:val="00D6080D"/>
    <w:rsid w:val="00D62FA6"/>
    <w:rsid w:val="00D6434F"/>
    <w:rsid w:val="00D77441"/>
    <w:rsid w:val="00D83735"/>
    <w:rsid w:val="00D83D6C"/>
    <w:rsid w:val="00D87E02"/>
    <w:rsid w:val="00DA10C5"/>
    <w:rsid w:val="00DB01AD"/>
    <w:rsid w:val="00DB210D"/>
    <w:rsid w:val="00DB44DC"/>
    <w:rsid w:val="00DC26A9"/>
    <w:rsid w:val="00DD305A"/>
    <w:rsid w:val="00DD6953"/>
    <w:rsid w:val="00DD69AD"/>
    <w:rsid w:val="00DE15BE"/>
    <w:rsid w:val="00DE4909"/>
    <w:rsid w:val="00DF28BA"/>
    <w:rsid w:val="00DF2EF1"/>
    <w:rsid w:val="00DF46D3"/>
    <w:rsid w:val="00DF6D36"/>
    <w:rsid w:val="00E145F5"/>
    <w:rsid w:val="00E14FA5"/>
    <w:rsid w:val="00E246E5"/>
    <w:rsid w:val="00E247C9"/>
    <w:rsid w:val="00E61A91"/>
    <w:rsid w:val="00E71C9E"/>
    <w:rsid w:val="00E728A0"/>
    <w:rsid w:val="00E80ED4"/>
    <w:rsid w:val="00E812D8"/>
    <w:rsid w:val="00E85980"/>
    <w:rsid w:val="00EA2E3E"/>
    <w:rsid w:val="00EB1113"/>
    <w:rsid w:val="00ED2098"/>
    <w:rsid w:val="00ED6DE3"/>
    <w:rsid w:val="00EE5640"/>
    <w:rsid w:val="00EE5A61"/>
    <w:rsid w:val="00EF4377"/>
    <w:rsid w:val="00EF65A6"/>
    <w:rsid w:val="00EF7A0A"/>
    <w:rsid w:val="00F00BE0"/>
    <w:rsid w:val="00F00CF0"/>
    <w:rsid w:val="00F03968"/>
    <w:rsid w:val="00F0523A"/>
    <w:rsid w:val="00F05366"/>
    <w:rsid w:val="00F0561E"/>
    <w:rsid w:val="00F0568C"/>
    <w:rsid w:val="00F05F30"/>
    <w:rsid w:val="00F240CC"/>
    <w:rsid w:val="00F30077"/>
    <w:rsid w:val="00F34B4A"/>
    <w:rsid w:val="00F36850"/>
    <w:rsid w:val="00F37F0C"/>
    <w:rsid w:val="00F431CB"/>
    <w:rsid w:val="00F652B3"/>
    <w:rsid w:val="00F768C8"/>
    <w:rsid w:val="00F77485"/>
    <w:rsid w:val="00F81AB8"/>
    <w:rsid w:val="00F87E90"/>
    <w:rsid w:val="00F918BC"/>
    <w:rsid w:val="00F9515C"/>
    <w:rsid w:val="00FA15C8"/>
    <w:rsid w:val="00FA4794"/>
    <w:rsid w:val="00FA5177"/>
    <w:rsid w:val="00FA618A"/>
    <w:rsid w:val="00FB11AC"/>
    <w:rsid w:val="00FB2149"/>
    <w:rsid w:val="00FD0405"/>
    <w:rsid w:val="00FD46AA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9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9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1988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2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207"/>
    <w:rPr>
      <w:rFonts w:cs="Times New Roman"/>
    </w:rPr>
  </w:style>
  <w:style w:type="paragraph" w:customStyle="1" w:styleId="3CBD5A742C28424DA5172AD252E32316">
    <w:name w:val="3CBD5A742C28424DA5172AD252E32316"/>
    <w:uiPriority w:val="99"/>
    <w:rsid w:val="00853207"/>
    <w:pPr>
      <w:spacing w:after="200" w:line="276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2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054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544E"/>
    <w:pPr>
      <w:ind w:left="720"/>
      <w:contextualSpacing/>
    </w:pPr>
    <w:rPr>
      <w:rFonts w:eastAsia="Times New Roman"/>
      <w:lang w:eastAsia="ru-RU"/>
    </w:rPr>
  </w:style>
  <w:style w:type="paragraph" w:styleId="BodyText3">
    <w:name w:val="Body Text 3"/>
    <w:basedOn w:val="Normal"/>
    <w:link w:val="BodyText3Char"/>
    <w:uiPriority w:val="99"/>
    <w:rsid w:val="00CC198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19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E4B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95EF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87B0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7B03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87B0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830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91411A"/>
  </w:style>
  <w:style w:type="character" w:customStyle="1" w:styleId="NoSpacingChar">
    <w:name w:val="No Spacing Char"/>
    <w:link w:val="NoSpacing"/>
    <w:uiPriority w:val="99"/>
    <w:locked/>
    <w:rsid w:val="0091411A"/>
    <w:rPr>
      <w:sz w:val="22"/>
      <w:lang w:eastAsia="ru-RU"/>
    </w:rPr>
  </w:style>
  <w:style w:type="paragraph" w:customStyle="1" w:styleId="a0">
    <w:name w:val="Стиль"/>
    <w:uiPriority w:val="99"/>
    <w:rsid w:val="0091411A"/>
    <w:rPr>
      <w:rFonts w:cs="Calibri"/>
      <w:sz w:val="24"/>
      <w:szCs w:val="24"/>
    </w:rPr>
  </w:style>
  <w:style w:type="paragraph" w:customStyle="1" w:styleId="1">
    <w:name w:val="Абзац списка1"/>
    <w:basedOn w:val="Normal"/>
    <w:uiPriority w:val="99"/>
    <w:rsid w:val="00B10D2E"/>
    <w:pPr>
      <w:ind w:left="720"/>
      <w:contextualSpacing/>
    </w:pPr>
    <w:rPr>
      <w:lang w:eastAsia="ru-RU"/>
    </w:rPr>
  </w:style>
  <w:style w:type="character" w:styleId="Emphasis">
    <w:name w:val="Emphasis"/>
    <w:basedOn w:val="DefaultParagraphFont"/>
    <w:uiPriority w:val="99"/>
    <w:qFormat/>
    <w:locked/>
    <w:rsid w:val="00B10D2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719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462</TotalTime>
  <Pages>21</Pages>
  <Words>2663</Words>
  <Characters>15183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Ideapad</cp:lastModifiedBy>
  <cp:revision>55</cp:revision>
  <cp:lastPrinted>2016-12-27T11:28:00Z</cp:lastPrinted>
  <dcterms:created xsi:type="dcterms:W3CDTF">2015-11-27T07:37:00Z</dcterms:created>
  <dcterms:modified xsi:type="dcterms:W3CDTF">2017-01-24T08:25:00Z</dcterms:modified>
</cp:coreProperties>
</file>