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24" w:rsidRPr="00A56B29" w:rsidRDefault="00674E24" w:rsidP="002F4CE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B29">
        <w:rPr>
          <w:rFonts w:ascii="Times New Roman" w:hAnsi="Times New Roman"/>
          <w:b/>
          <w:sz w:val="28"/>
          <w:szCs w:val="28"/>
        </w:rPr>
        <w:t>МБУК  «СДК Сандатовского с.п.»</w:t>
      </w:r>
    </w:p>
    <w:p w:rsidR="00674E24" w:rsidRPr="00A56B29" w:rsidRDefault="00674E24" w:rsidP="002F4CE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B29">
        <w:rPr>
          <w:rFonts w:ascii="Times New Roman" w:hAnsi="Times New Roman"/>
          <w:b/>
          <w:sz w:val="28"/>
          <w:szCs w:val="28"/>
        </w:rPr>
        <w:t>СДК с. Сандата</w:t>
      </w:r>
    </w:p>
    <w:p w:rsidR="00674E24" w:rsidRPr="00A56B29" w:rsidRDefault="00674E24" w:rsidP="002F4CE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56B29">
        <w:rPr>
          <w:rFonts w:ascii="Times New Roman" w:hAnsi="Times New Roman"/>
          <w:sz w:val="28"/>
          <w:szCs w:val="28"/>
        </w:rPr>
        <w:t xml:space="preserve">Текстовой отчёт </w:t>
      </w:r>
    </w:p>
    <w:p w:rsidR="00674E24" w:rsidRPr="00A56B29" w:rsidRDefault="00674E24" w:rsidP="002F4CE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56B29">
        <w:rPr>
          <w:rFonts w:ascii="Times New Roman" w:hAnsi="Times New Roman"/>
          <w:sz w:val="28"/>
          <w:szCs w:val="28"/>
        </w:rPr>
        <w:t xml:space="preserve">о проведённых культурно-досуговых мероприятиях </w:t>
      </w:r>
    </w:p>
    <w:p w:rsidR="00674E24" w:rsidRPr="00A56B29" w:rsidRDefault="00674E24" w:rsidP="002F4CE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август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2019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674E24" w:rsidRDefault="00674E24" w:rsidP="00D34B2D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674E24" w:rsidRDefault="00674E24" w:rsidP="00D34B2D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02.08. Беседа «Террор – палач, он губит души». </w:t>
      </w:r>
      <w:r w:rsidRPr="005F16A3">
        <w:rPr>
          <w:rFonts w:ascii="Times New Roman" w:hAnsi="Times New Roman"/>
          <w:i/>
          <w:sz w:val="28"/>
          <w:szCs w:val="28"/>
        </w:rPr>
        <w:t>(Профилактика терроризма)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74E24" w:rsidRPr="007D6F57" w:rsidRDefault="00674E24" w:rsidP="007D6F57">
      <w:pPr>
        <w:spacing w:after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F16A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Ведущая рассказала о том, что с</w:t>
      </w:r>
      <w:r w:rsidRPr="005F16A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ейчас на нашей земле идёт Третья мировая война – вся планета борется с терроризмом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 w:rsidRPr="005F16A3">
        <w:rPr>
          <w:rFonts w:ascii="Times New Roman" w:hAnsi="Times New Roman"/>
          <w:bCs/>
          <w:iCs/>
          <w:color w:val="333333"/>
          <w:sz w:val="28"/>
          <w:szCs w:val="28"/>
          <w:lang w:eastAsia="ru-RU"/>
        </w:rPr>
        <w:t>Терроризм</w:t>
      </w:r>
      <w:r w:rsidRPr="005F16A3">
        <w:rPr>
          <w:rFonts w:ascii="Times New Roman" w:hAnsi="Times New Roman"/>
          <w:color w:val="333333"/>
          <w:sz w:val="28"/>
          <w:szCs w:val="28"/>
          <w:lang w:eastAsia="ru-RU"/>
        </w:rPr>
        <w:t> - это тяжкое преступление, когда организованная группа людей стремится достичь своей цели при помощи насилия.</w:t>
      </w:r>
      <w:r w:rsidRPr="00970E73">
        <w:rPr>
          <w:rFonts w:ascii="Times New Roman" w:hAnsi="Times New Roman"/>
          <w:bCs/>
          <w:iCs/>
          <w:color w:val="333333"/>
          <w:sz w:val="28"/>
          <w:szCs w:val="28"/>
          <w:shd w:val="clear" w:color="auto" w:fill="FFFFFF"/>
        </w:rPr>
        <w:t>Террористы</w:t>
      </w:r>
      <w:r w:rsidRPr="00970E7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–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r w:rsidRPr="00970E7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Рассказала о терактах в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России</w:t>
      </w:r>
      <w:r w:rsidRPr="00970E7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 о «Международном» терроризме.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 количестве погибших жертв терактов.</w:t>
      </w:r>
      <w:r w:rsidRPr="00970E7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 том,что 3 сентября в России – это День солидарности в борьбе с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терроризмом. Рассказала  </w:t>
      </w:r>
      <w:r w:rsidRPr="00970E7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 теракте на Дубровке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(мюзикл «Норд-ост»),</w:t>
      </w:r>
      <w:r w:rsidRPr="00970E7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 трагедии в Беслане в 2004 году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Затем все участники мероприятия </w:t>
      </w:r>
      <w:r w:rsidRPr="007D6F5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почтили</w:t>
      </w:r>
      <w:r w:rsidRPr="007D6F5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7D6F5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память погибших школьников Беслана и всех жертв терактов минутой молчания.</w:t>
      </w:r>
      <w:r w:rsidRPr="007D6F57">
        <w:rPr>
          <w:rFonts w:ascii="Times New Roman" w:hAnsi="Times New Roman"/>
          <w:color w:val="333333"/>
          <w:sz w:val="28"/>
          <w:szCs w:val="28"/>
          <w:lang w:eastAsia="ru-RU"/>
        </w:rPr>
        <w:t>          </w:t>
      </w:r>
    </w:p>
    <w:p w:rsidR="00674E24" w:rsidRDefault="00674E24" w:rsidP="00D34B2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мероприятии присутствовало 40 человек.</w:t>
      </w:r>
    </w:p>
    <w:p w:rsidR="00674E24" w:rsidRDefault="00674E24" w:rsidP="00D34B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74E24" w:rsidRPr="00A546D7" w:rsidRDefault="00674E24" w:rsidP="0088012A">
      <w:pPr>
        <w:spacing w:after="0"/>
        <w:rPr>
          <w:rFonts w:ascii="Times New Roman" w:hAnsi="Times New Roman"/>
          <w:b/>
          <w:sz w:val="28"/>
          <w:szCs w:val="28"/>
        </w:rPr>
      </w:pPr>
      <w:r w:rsidRPr="00A546D7">
        <w:rPr>
          <w:rFonts w:ascii="Times New Roman" w:hAnsi="Times New Roman"/>
          <w:b/>
          <w:sz w:val="28"/>
          <w:szCs w:val="28"/>
        </w:rPr>
        <w:t>07.08.  Спортивно- игровая программа  «Спорт любить – сильным быть!».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2E44">
        <w:rPr>
          <w:rFonts w:ascii="Times New Roman" w:hAnsi="Times New Roman"/>
          <w:i/>
          <w:sz w:val="28"/>
          <w:szCs w:val="28"/>
        </w:rPr>
        <w:t>(Профилактика здорового образа жизни)</w:t>
      </w:r>
    </w:p>
    <w:p w:rsidR="00674E24" w:rsidRPr="00EC15C2" w:rsidRDefault="00674E24" w:rsidP="0088012A">
      <w:pPr>
        <w:shd w:val="clear" w:color="auto" w:fill="FFFFFF"/>
        <w:spacing w:after="0" w:line="254" w:lineRule="atLeast"/>
        <w:jc w:val="both"/>
        <w:rPr>
          <w:rFonts w:ascii="Times New Roman" w:hAnsi="Times New Roman"/>
          <w:sz w:val="28"/>
          <w:szCs w:val="28"/>
        </w:rPr>
      </w:pPr>
      <w:r w:rsidRPr="00EC15C2">
        <w:rPr>
          <w:rFonts w:ascii="Times New Roman" w:hAnsi="Times New Roman"/>
          <w:sz w:val="28"/>
          <w:szCs w:val="28"/>
        </w:rPr>
        <w:t>Ребятам кратко рассказали об олимпийских играх, которые проводились впервые за восемь веков до нашей эры в Древней Греции, о символах олимпийских игр – разноцветных переплетенных кольцах и олимпийском огне. Участники мероприятия узнали, что обозначает цвет каждого разноцветного олимпийского кольца: голубой – Европа, черный – Африка, красный – Америка, жёлтый – Азия, зелёный – Австралия. Юным любителям спорта интересно было узнать, что греческие девушки зажигают Олимпийский огонь у развалин Древней Эллады, и он, переходя из рук в руки, мчится через весь мир, чтобы достичь олимпийского стадиона.Мальчишки и девчонки приняли активное участие в «Олимпийской» викторине, отгадывали загадки на спортивную тему, участвовали в эстафетных играх: «Самый ловкий», «Самый меткий», «Донести мяч», «Перекати поле», проявили сноровку в спортивных конкурсах: «Прыжки через скакалку», «Метатели дисков».</w:t>
      </w:r>
    </w:p>
    <w:p w:rsidR="00674E24" w:rsidRDefault="00674E24" w:rsidP="00D34B2D">
      <w:pPr>
        <w:spacing w:after="0"/>
        <w:rPr>
          <w:rFonts w:ascii="Times New Roman" w:hAnsi="Times New Roman"/>
          <w:b/>
          <w:sz w:val="28"/>
          <w:szCs w:val="28"/>
        </w:rPr>
      </w:pPr>
      <w:r w:rsidRPr="00A546D7">
        <w:rPr>
          <w:rFonts w:ascii="Times New Roman" w:hAnsi="Times New Roman"/>
          <w:b/>
          <w:sz w:val="28"/>
          <w:szCs w:val="28"/>
        </w:rPr>
        <w:t xml:space="preserve">На мероприятии присутствовали 43 человека. </w:t>
      </w:r>
    </w:p>
    <w:p w:rsidR="00674E24" w:rsidRDefault="00674E24" w:rsidP="00D34B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74E24" w:rsidRDefault="00674E24" w:rsidP="00D34B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74E24" w:rsidRDefault="00674E24" w:rsidP="00D34B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74E24" w:rsidRPr="004702A6" w:rsidRDefault="00674E24" w:rsidP="00D34B2D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11.08. </w:t>
      </w:r>
      <w:r w:rsidRPr="004702A6">
        <w:rPr>
          <w:rFonts w:ascii="Times New Roman" w:hAnsi="Times New Roman"/>
          <w:b/>
          <w:sz w:val="28"/>
          <w:szCs w:val="28"/>
        </w:rPr>
        <w:t>Спортивные соревнования по футболу.</w:t>
      </w:r>
      <w:r w:rsidRPr="004702A6">
        <w:rPr>
          <w:rFonts w:ascii="Times New Roman" w:hAnsi="Times New Roman"/>
          <w:i/>
          <w:sz w:val="28"/>
          <w:szCs w:val="28"/>
        </w:rPr>
        <w:t>(Профилактика здорового образа жизни).</w:t>
      </w:r>
    </w:p>
    <w:p w:rsidR="00674E24" w:rsidRPr="00225C1C" w:rsidRDefault="00674E24" w:rsidP="00D34B2D">
      <w:pPr>
        <w:spacing w:after="0"/>
        <w:rPr>
          <w:rFonts w:ascii="Times New Roman" w:hAnsi="Times New Roman"/>
          <w:sz w:val="28"/>
          <w:szCs w:val="28"/>
        </w:rPr>
      </w:pPr>
      <w:r w:rsidRPr="00225C1C">
        <w:rPr>
          <w:rFonts w:ascii="Times New Roman" w:hAnsi="Times New Roman"/>
          <w:sz w:val="28"/>
          <w:szCs w:val="28"/>
        </w:rPr>
        <w:t>Соревнования проходили на стадионе села с участием местных команд.</w:t>
      </w:r>
    </w:p>
    <w:p w:rsidR="00674E24" w:rsidRDefault="00674E24" w:rsidP="005F16A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мероприятии присутствовало  357 </w:t>
      </w:r>
      <w:r w:rsidRPr="00D34B2D">
        <w:rPr>
          <w:rFonts w:ascii="Times New Roman" w:hAnsi="Times New Roman"/>
          <w:b/>
          <w:sz w:val="28"/>
          <w:szCs w:val="28"/>
        </w:rPr>
        <w:t>человек.</w:t>
      </w:r>
    </w:p>
    <w:p w:rsidR="00674E24" w:rsidRDefault="00674E24" w:rsidP="005F16A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74E24" w:rsidRPr="00BA2E44" w:rsidRDefault="00674E24" w:rsidP="005E07C0">
      <w:pPr>
        <w:spacing w:after="0"/>
        <w:rPr>
          <w:rFonts w:ascii="Times New Roman" w:hAnsi="Times New Roman"/>
          <w:i/>
          <w:sz w:val="28"/>
          <w:szCs w:val="28"/>
        </w:rPr>
      </w:pPr>
      <w:r w:rsidRPr="00A546D7">
        <w:rPr>
          <w:rFonts w:ascii="Times New Roman" w:hAnsi="Times New Roman"/>
          <w:b/>
          <w:sz w:val="28"/>
          <w:szCs w:val="28"/>
        </w:rPr>
        <w:t>14.08. Экологическая игра «Тайны и загадки природы».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2E44">
        <w:rPr>
          <w:rFonts w:ascii="Times New Roman" w:hAnsi="Times New Roman"/>
          <w:i/>
          <w:sz w:val="28"/>
          <w:szCs w:val="28"/>
        </w:rPr>
        <w:t>(Экологическое воспитание)</w:t>
      </w:r>
    </w:p>
    <w:p w:rsidR="00674E24" w:rsidRPr="00A546D7" w:rsidRDefault="00674E24" w:rsidP="005E07C0">
      <w:pPr>
        <w:spacing w:after="0"/>
        <w:rPr>
          <w:rFonts w:ascii="Times New Roman" w:hAnsi="Times New Roman"/>
          <w:sz w:val="28"/>
          <w:szCs w:val="28"/>
        </w:rPr>
      </w:pPr>
      <w:r w:rsidRPr="00A546D7">
        <w:rPr>
          <w:rFonts w:ascii="Times New Roman" w:hAnsi="Times New Roman"/>
          <w:sz w:val="28"/>
          <w:szCs w:val="28"/>
          <w:shd w:val="clear" w:color="auto" w:fill="FFFFFF"/>
        </w:rPr>
        <w:t>Ведущая и ребята отправились в экологическое путешествие по лабиринтам конкурсов и игр, чтобы попасть в многообразный и неповторимый мир природы. Ребята любовались ярким солнцем, синим небом, деревьями, различными растениями, насекомыми и птицами. Они читали стихи, воспевая красоту природы. Затем все оказались на цветочной поляне. С давних времён люди воспевали цветы, складывали о них красивые легенды. Ведущая читала легенды, а ребята узнавали, каки</w:t>
      </w:r>
      <w:r>
        <w:rPr>
          <w:rFonts w:ascii="Times New Roman" w:hAnsi="Times New Roman"/>
          <w:sz w:val="28"/>
          <w:szCs w:val="28"/>
          <w:shd w:val="clear" w:color="auto" w:fill="FFFFFF"/>
        </w:rPr>
        <w:t>м цветам посвящены они. Участники мероприятия</w:t>
      </w:r>
      <w:r w:rsidRPr="00A546D7">
        <w:rPr>
          <w:rFonts w:ascii="Times New Roman" w:hAnsi="Times New Roman"/>
          <w:sz w:val="28"/>
          <w:szCs w:val="28"/>
          <w:shd w:val="clear" w:color="auto" w:fill="FFFFFF"/>
        </w:rPr>
        <w:t xml:space="preserve"> очень хорошо отвечали на вопросы викторины «Цветочная полянка». Дальше на пути лес, полный чудес. Все дружно выполняли задания «Кто в лесу живёт», «Что в лесу растёт». Затем отправились на остров, где «Следствие ведут знатоки» и выяснили, кто и что загрязняет природу. По особым приметам нашли нарушителей правопорядка, выявили у каких животных «профессия – охранник». Дружно разгадали кроссворд «Наш зоопарк». Много нового узнали, разгадав задание «На земле, под водой, в небе». В конце меро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приятия ребята поняли, что нужно</w:t>
      </w:r>
      <w:r w:rsidRPr="00A546D7">
        <w:rPr>
          <w:rFonts w:ascii="Times New Roman" w:hAnsi="Times New Roman"/>
          <w:sz w:val="28"/>
          <w:szCs w:val="28"/>
          <w:shd w:val="clear" w:color="auto" w:fill="FFFFFF"/>
        </w:rPr>
        <w:t xml:space="preserve"> бережно относиться к природе.</w:t>
      </w:r>
    </w:p>
    <w:p w:rsidR="00674E24" w:rsidRDefault="00674E24" w:rsidP="005E07C0">
      <w:pPr>
        <w:spacing w:after="0"/>
        <w:rPr>
          <w:rFonts w:ascii="Times New Roman" w:hAnsi="Times New Roman"/>
          <w:b/>
          <w:sz w:val="28"/>
          <w:szCs w:val="28"/>
        </w:rPr>
      </w:pPr>
      <w:r w:rsidRPr="00A546D7">
        <w:rPr>
          <w:rFonts w:ascii="Times New Roman" w:hAnsi="Times New Roman"/>
          <w:b/>
          <w:sz w:val="28"/>
          <w:szCs w:val="28"/>
        </w:rPr>
        <w:t xml:space="preserve">На мероприятии присутствовали 39 человека. </w:t>
      </w:r>
    </w:p>
    <w:p w:rsidR="00674E24" w:rsidRPr="00A546D7" w:rsidRDefault="00674E24" w:rsidP="005E07C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74E24" w:rsidRPr="00023CF3" w:rsidRDefault="00674E24" w:rsidP="005E07C0">
      <w:pPr>
        <w:spacing w:after="0"/>
        <w:rPr>
          <w:rFonts w:ascii="Times New Roman" w:hAnsi="Times New Roman"/>
          <w:b/>
          <w:sz w:val="28"/>
          <w:szCs w:val="28"/>
        </w:rPr>
      </w:pPr>
      <w:r w:rsidRPr="00023CF3">
        <w:rPr>
          <w:rFonts w:ascii="Times New Roman" w:hAnsi="Times New Roman"/>
          <w:b/>
          <w:sz w:val="28"/>
          <w:szCs w:val="28"/>
        </w:rPr>
        <w:t>16.08. Игра – путешествие «Воздушныйтриколор» ко дню Российского флага.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2E44">
        <w:rPr>
          <w:rFonts w:ascii="Times New Roman" w:hAnsi="Times New Roman"/>
          <w:i/>
          <w:sz w:val="28"/>
          <w:szCs w:val="28"/>
        </w:rPr>
        <w:t>(Патриотическое воспитание).</w:t>
      </w:r>
    </w:p>
    <w:p w:rsidR="00674E24" w:rsidRPr="00023CF3" w:rsidRDefault="00674E24" w:rsidP="005E07C0">
      <w:pPr>
        <w:spacing w:after="0"/>
        <w:rPr>
          <w:rFonts w:ascii="Times New Roman" w:hAnsi="Times New Roman"/>
          <w:sz w:val="28"/>
          <w:szCs w:val="28"/>
        </w:rPr>
      </w:pPr>
      <w:r w:rsidRPr="00023CF3">
        <w:rPr>
          <w:rFonts w:ascii="Times New Roman" w:hAnsi="Times New Roman"/>
          <w:sz w:val="28"/>
          <w:szCs w:val="28"/>
        </w:rPr>
        <w:t>В начале мероприятия ребята поделились на команды, капитаны каждой из них</w:t>
      </w:r>
      <w:r w:rsidRPr="00023CF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23CF3">
        <w:rPr>
          <w:rFonts w:ascii="Times New Roman" w:hAnsi="Times New Roman"/>
          <w:sz w:val="28"/>
          <w:szCs w:val="28"/>
        </w:rPr>
        <w:t>получили маршрутные листы для прохождения станций. Участники приняли участие в захватывающем</w:t>
      </w:r>
      <w:r>
        <w:rPr>
          <w:rFonts w:ascii="Times New Roman" w:hAnsi="Times New Roman"/>
          <w:sz w:val="28"/>
          <w:szCs w:val="28"/>
        </w:rPr>
        <w:t xml:space="preserve"> путешествии </w:t>
      </w:r>
      <w:r w:rsidRPr="00023CF3">
        <w:rPr>
          <w:rFonts w:ascii="Times New Roman" w:hAnsi="Times New Roman"/>
          <w:sz w:val="28"/>
          <w:szCs w:val="28"/>
        </w:rPr>
        <w:t xml:space="preserve">по станциям: «Литературная», где нужно </w:t>
      </w:r>
      <w:r>
        <w:rPr>
          <w:rFonts w:ascii="Times New Roman" w:hAnsi="Times New Roman"/>
          <w:sz w:val="28"/>
          <w:szCs w:val="28"/>
        </w:rPr>
        <w:t>бы</w:t>
      </w:r>
      <w:r w:rsidRPr="00023CF3">
        <w:rPr>
          <w:rFonts w:ascii="Times New Roman" w:hAnsi="Times New Roman"/>
          <w:sz w:val="28"/>
          <w:szCs w:val="28"/>
        </w:rPr>
        <w:t>ло выразительно прочитать стихотворение о Родине, России, флаге; «Юные художники», г</w:t>
      </w:r>
      <w:r>
        <w:rPr>
          <w:rFonts w:ascii="Times New Roman" w:hAnsi="Times New Roman"/>
          <w:sz w:val="28"/>
          <w:szCs w:val="28"/>
        </w:rPr>
        <w:t>де на ватманском листе нужно бы</w:t>
      </w:r>
      <w:r w:rsidRPr="00023CF3">
        <w:rPr>
          <w:rFonts w:ascii="Times New Roman" w:hAnsi="Times New Roman"/>
          <w:sz w:val="28"/>
          <w:szCs w:val="28"/>
        </w:rPr>
        <w:t xml:space="preserve">ло нарисовать общий рисунок по теме </w:t>
      </w:r>
      <w:r>
        <w:rPr>
          <w:rFonts w:ascii="Times New Roman" w:hAnsi="Times New Roman"/>
          <w:sz w:val="28"/>
          <w:szCs w:val="28"/>
        </w:rPr>
        <w:t xml:space="preserve">«Моя Родина – Россия» и </w:t>
      </w:r>
      <w:r w:rsidRPr="00023CF3">
        <w:rPr>
          <w:rFonts w:ascii="Times New Roman" w:hAnsi="Times New Roman"/>
          <w:sz w:val="28"/>
          <w:szCs w:val="28"/>
        </w:rPr>
        <w:t>«Олимпиадная», где нужно было ответить на задания олимпиады «Государственный флаг» с выбором прави</w:t>
      </w:r>
      <w:r>
        <w:rPr>
          <w:rFonts w:ascii="Times New Roman" w:hAnsi="Times New Roman"/>
          <w:sz w:val="28"/>
          <w:szCs w:val="28"/>
        </w:rPr>
        <w:t>льного ответа. В конце мероприятия дети запустили</w:t>
      </w:r>
      <w:r w:rsidRPr="00023CF3">
        <w:rPr>
          <w:rFonts w:ascii="Times New Roman" w:hAnsi="Times New Roman"/>
          <w:sz w:val="28"/>
          <w:szCs w:val="28"/>
        </w:rPr>
        <w:t xml:space="preserve"> в небо «воздушный триколор»</w:t>
      </w:r>
      <w:r>
        <w:rPr>
          <w:rFonts w:ascii="Times New Roman" w:hAnsi="Times New Roman"/>
          <w:sz w:val="28"/>
          <w:szCs w:val="28"/>
        </w:rPr>
        <w:t xml:space="preserve"> (белые, синие и красные шары)</w:t>
      </w:r>
      <w:r w:rsidRPr="00023CF3">
        <w:rPr>
          <w:rFonts w:ascii="Times New Roman" w:hAnsi="Times New Roman"/>
          <w:sz w:val="28"/>
          <w:szCs w:val="28"/>
        </w:rPr>
        <w:t>.</w:t>
      </w:r>
    </w:p>
    <w:p w:rsidR="00674E24" w:rsidRDefault="00674E24" w:rsidP="005E07C0">
      <w:pPr>
        <w:spacing w:after="0"/>
        <w:rPr>
          <w:rFonts w:ascii="Times New Roman" w:hAnsi="Times New Roman"/>
          <w:b/>
          <w:sz w:val="28"/>
          <w:szCs w:val="28"/>
        </w:rPr>
      </w:pPr>
      <w:r w:rsidRPr="00023CF3">
        <w:rPr>
          <w:rFonts w:ascii="Times New Roman" w:hAnsi="Times New Roman"/>
          <w:b/>
          <w:sz w:val="28"/>
          <w:szCs w:val="28"/>
        </w:rPr>
        <w:t xml:space="preserve">На мероприятии присутствовали 62 человека. </w:t>
      </w:r>
    </w:p>
    <w:p w:rsidR="00674E24" w:rsidRDefault="00674E24" w:rsidP="005E07C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74E24" w:rsidRDefault="00674E24" w:rsidP="005E07C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74E24" w:rsidRPr="00023CF3" w:rsidRDefault="00674E24" w:rsidP="005E07C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74E24" w:rsidRDefault="00674E24" w:rsidP="005F16A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74E24" w:rsidRPr="004702A6" w:rsidRDefault="00674E24" w:rsidP="005F16A3">
      <w:pPr>
        <w:spacing w:after="0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25.08. </w:t>
      </w:r>
      <w:r w:rsidRPr="004702A6">
        <w:rPr>
          <w:rFonts w:ascii="Times New Roman" w:hAnsi="Times New Roman"/>
          <w:b/>
          <w:sz w:val="28"/>
          <w:szCs w:val="28"/>
        </w:rPr>
        <w:t>Спортивные соревнования по футболу.</w:t>
      </w:r>
      <w:r w:rsidRPr="004702A6">
        <w:rPr>
          <w:rFonts w:ascii="Times New Roman" w:hAnsi="Times New Roman"/>
          <w:i/>
          <w:sz w:val="28"/>
          <w:szCs w:val="28"/>
        </w:rPr>
        <w:t>(Профилактика здорового образа жизни).</w:t>
      </w:r>
    </w:p>
    <w:p w:rsidR="00674E24" w:rsidRPr="00225C1C" w:rsidRDefault="00674E24" w:rsidP="005F16A3">
      <w:pPr>
        <w:spacing w:after="0"/>
        <w:rPr>
          <w:rFonts w:ascii="Times New Roman" w:hAnsi="Times New Roman"/>
          <w:sz w:val="28"/>
          <w:szCs w:val="28"/>
        </w:rPr>
      </w:pPr>
      <w:r w:rsidRPr="00225C1C">
        <w:rPr>
          <w:rFonts w:ascii="Times New Roman" w:hAnsi="Times New Roman"/>
          <w:sz w:val="28"/>
          <w:szCs w:val="28"/>
        </w:rPr>
        <w:t>Соревнования проходили на стадионе села с участием местных команд.</w:t>
      </w:r>
    </w:p>
    <w:p w:rsidR="00674E24" w:rsidRDefault="00674E24" w:rsidP="005F16A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мероприятии присутствовало 348 </w:t>
      </w:r>
      <w:r w:rsidRPr="00D34B2D">
        <w:rPr>
          <w:rFonts w:ascii="Times New Roman" w:hAnsi="Times New Roman"/>
          <w:b/>
          <w:sz w:val="28"/>
          <w:szCs w:val="28"/>
        </w:rPr>
        <w:t>человек.</w:t>
      </w:r>
    </w:p>
    <w:p w:rsidR="00674E24" w:rsidRPr="00D34B2D" w:rsidRDefault="00674E24" w:rsidP="005F16A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74E24" w:rsidRPr="00FD0770" w:rsidRDefault="00674E24" w:rsidP="00FE512A">
      <w:pP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FD0770">
        <w:rPr>
          <w:rFonts w:ascii="Times New Roman" w:hAnsi="Times New Roman"/>
          <w:b/>
          <w:sz w:val="28"/>
          <w:szCs w:val="28"/>
        </w:rPr>
        <w:t xml:space="preserve">28.08. Беседа «Твои права, подросток».   </w:t>
      </w:r>
      <w:r w:rsidRPr="00BA2E44">
        <w:rPr>
          <w:rFonts w:ascii="Times New Roman" w:hAnsi="Times New Roman"/>
          <w:i/>
          <w:sz w:val="28"/>
          <w:szCs w:val="28"/>
        </w:rPr>
        <w:t xml:space="preserve">(Правовое воспитание)                                                                                  </w:t>
      </w:r>
      <w:r w:rsidRPr="00725AC2">
        <w:rPr>
          <w:rFonts w:ascii="Times New Roman" w:hAnsi="Times New Roman"/>
          <w:sz w:val="28"/>
          <w:szCs w:val="28"/>
        </w:rPr>
        <w:t>В ходе беседы поговорили</w:t>
      </w:r>
      <w:r w:rsidRPr="00725AC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725AC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о том, к</w:t>
      </w:r>
      <w:r w:rsidRPr="00725AC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акие права подростков закреплены в международных документах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, о </w:t>
      </w:r>
      <w:r>
        <w:rPr>
          <w:rFonts w:ascii="Times New Roman" w:hAnsi="Times New Roman"/>
          <w:color w:val="000000"/>
          <w:sz w:val="28"/>
          <w:szCs w:val="28"/>
        </w:rPr>
        <w:t>Декларации</w:t>
      </w:r>
      <w:r w:rsidRPr="00EE76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 ребенка (</w:t>
      </w:r>
      <w:smartTag w:uri="urn:schemas-microsoft-com:office:smarttags" w:element="metricconverter">
        <w:smartTagPr>
          <w:attr w:name="ProductID" w:val="1959 г"/>
        </w:smartTagPr>
        <w:r w:rsidRPr="00EE7620">
          <w:rPr>
            <w:rFonts w:ascii="Times New Roman" w:hAnsi="Times New Roman"/>
            <w:color w:val="000000"/>
            <w:sz w:val="28"/>
            <w:szCs w:val="28"/>
            <w:lang w:eastAsia="ru-RU"/>
          </w:rPr>
          <w:t>1959 г</w:t>
        </w:r>
      </w:smartTag>
      <w:r>
        <w:rPr>
          <w:rFonts w:ascii="Times New Roman" w:hAnsi="Times New Roman"/>
          <w:color w:val="000000"/>
          <w:sz w:val="28"/>
          <w:szCs w:val="28"/>
        </w:rPr>
        <w:t>.) и Конвенции</w:t>
      </w:r>
      <w:r w:rsidRPr="00EE76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правах ребенка (</w:t>
      </w:r>
      <w:smartTag w:uri="urn:schemas-microsoft-com:office:smarttags" w:element="metricconverter">
        <w:smartTagPr>
          <w:attr w:name="ProductID" w:val="1989 г"/>
        </w:smartTagPr>
        <w:r w:rsidRPr="00EE7620">
          <w:rPr>
            <w:rFonts w:ascii="Times New Roman" w:hAnsi="Times New Roman"/>
            <w:color w:val="000000"/>
            <w:sz w:val="28"/>
            <w:szCs w:val="28"/>
            <w:lang w:eastAsia="ru-RU"/>
          </w:rPr>
          <w:t>1989 г</w:t>
        </w:r>
      </w:smartTag>
      <w:r w:rsidRPr="00EE7620">
        <w:rPr>
          <w:rFonts w:ascii="Times New Roman" w:hAnsi="Times New Roman"/>
          <w:color w:val="000000"/>
          <w:sz w:val="28"/>
          <w:szCs w:val="28"/>
          <w:lang w:eastAsia="ru-RU"/>
        </w:rPr>
        <w:t>.)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25AC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725AC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о  главных защитниках</w:t>
      </w:r>
      <w:r w:rsidRPr="00725AC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прав подростка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, о привлечении несовершеннолетних к юридической ответственности и о </w:t>
      </w:r>
      <w:r w:rsidRPr="00FD077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п</w:t>
      </w:r>
      <w:r w:rsidRPr="00FD077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рава</w:t>
      </w:r>
      <w:r w:rsidRPr="00FD077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х</w:t>
      </w:r>
      <w:r w:rsidRPr="00FD077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несовершеннолетних в области охраны здоровья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.        </w:t>
      </w:r>
      <w:r w:rsidRPr="00FD077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На мероприятии присутствовало 37 человек.</w:t>
      </w:r>
    </w:p>
    <w:p w:rsidR="00674E24" w:rsidRDefault="00674E24" w:rsidP="005E07C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74E24" w:rsidRPr="000D3B6B" w:rsidRDefault="00674E24" w:rsidP="005E07C0">
      <w:pPr>
        <w:spacing w:after="0"/>
        <w:rPr>
          <w:rFonts w:ascii="Times New Roman" w:hAnsi="Times New Roman"/>
          <w:b/>
          <w:sz w:val="28"/>
          <w:szCs w:val="28"/>
        </w:rPr>
      </w:pPr>
      <w:r w:rsidRPr="000D3B6B">
        <w:rPr>
          <w:rFonts w:ascii="Times New Roman" w:hAnsi="Times New Roman"/>
          <w:b/>
          <w:sz w:val="28"/>
          <w:szCs w:val="28"/>
        </w:rPr>
        <w:t>30.08. Познавательная программа «Войной испепеленные года» ко дню освобождения Ростовской области в годы ВОВ.</w:t>
      </w:r>
      <w:r w:rsidRPr="00BA2E44">
        <w:rPr>
          <w:rFonts w:ascii="Times New Roman" w:hAnsi="Times New Roman"/>
          <w:i/>
          <w:sz w:val="28"/>
          <w:szCs w:val="28"/>
        </w:rPr>
        <w:t xml:space="preserve"> (Патриотическое воспитание).</w:t>
      </w:r>
    </w:p>
    <w:p w:rsidR="00674E24" w:rsidRPr="000D3B6B" w:rsidRDefault="00674E24" w:rsidP="005E07C0">
      <w:pPr>
        <w:spacing w:after="0"/>
        <w:rPr>
          <w:rFonts w:ascii="Times New Roman" w:hAnsi="Times New Roman"/>
          <w:sz w:val="28"/>
          <w:szCs w:val="28"/>
        </w:rPr>
      </w:pPr>
      <w:r w:rsidRPr="000D3B6B">
        <w:rPr>
          <w:rFonts w:ascii="Times New Roman" w:hAnsi="Times New Roman"/>
          <w:sz w:val="28"/>
          <w:szCs w:val="28"/>
        </w:rPr>
        <w:t>В ходе беседы</w:t>
      </w:r>
      <w:r>
        <w:rPr>
          <w:rFonts w:ascii="Times New Roman" w:hAnsi="Times New Roman"/>
          <w:sz w:val="28"/>
          <w:szCs w:val="28"/>
        </w:rPr>
        <w:t xml:space="preserve"> ведущая рассказала</w:t>
      </w:r>
      <w:r w:rsidRPr="000D3B6B">
        <w:rPr>
          <w:rFonts w:ascii="Times New Roman" w:hAnsi="Times New Roman"/>
          <w:sz w:val="28"/>
          <w:szCs w:val="28"/>
        </w:rPr>
        <w:t xml:space="preserve"> детям о тяжелых днях оккупации, о горестях и страданиях, которым подвергся наш народ в период Великой Отечественной в</w:t>
      </w:r>
      <w:r>
        <w:rPr>
          <w:rFonts w:ascii="Times New Roman" w:hAnsi="Times New Roman"/>
          <w:sz w:val="28"/>
          <w:szCs w:val="28"/>
        </w:rPr>
        <w:t>ойны. Также вниманию детей была</w:t>
      </w:r>
      <w:r w:rsidRPr="000D3B6B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редставлена видео презентация</w:t>
      </w:r>
      <w:r w:rsidRPr="000D3B6B">
        <w:rPr>
          <w:rFonts w:ascii="Times New Roman" w:hAnsi="Times New Roman"/>
          <w:sz w:val="28"/>
          <w:szCs w:val="28"/>
        </w:rPr>
        <w:t>. В конце мероприятия дети смог</w:t>
      </w:r>
      <w:r>
        <w:rPr>
          <w:rFonts w:ascii="Times New Roman" w:hAnsi="Times New Roman"/>
          <w:sz w:val="28"/>
          <w:szCs w:val="28"/>
        </w:rPr>
        <w:t>ли</w:t>
      </w:r>
      <w:r w:rsidRPr="000D3B6B">
        <w:rPr>
          <w:rFonts w:ascii="Times New Roman" w:hAnsi="Times New Roman"/>
          <w:sz w:val="28"/>
          <w:szCs w:val="28"/>
        </w:rPr>
        <w:t xml:space="preserve"> проявить себя в конкурсе рисунков «Дедушкины медали».</w:t>
      </w:r>
    </w:p>
    <w:p w:rsidR="00674E24" w:rsidRPr="000D3B6B" w:rsidRDefault="00674E24" w:rsidP="005E07C0">
      <w:pPr>
        <w:spacing w:after="0"/>
        <w:rPr>
          <w:rFonts w:ascii="Times New Roman" w:hAnsi="Times New Roman"/>
          <w:b/>
          <w:sz w:val="28"/>
          <w:szCs w:val="28"/>
        </w:rPr>
      </w:pPr>
      <w:r w:rsidRPr="000D3B6B">
        <w:rPr>
          <w:rFonts w:ascii="Times New Roman" w:hAnsi="Times New Roman"/>
          <w:b/>
          <w:sz w:val="28"/>
          <w:szCs w:val="28"/>
        </w:rPr>
        <w:t xml:space="preserve">На мероприятии присутствовали 68 человека. </w:t>
      </w:r>
    </w:p>
    <w:p w:rsidR="00674E24" w:rsidRDefault="00674E24" w:rsidP="005F16A3">
      <w:pPr>
        <w:rPr>
          <w:rFonts w:ascii="Times New Roman" w:hAnsi="Times New Roman"/>
          <w:color w:val="FF0000"/>
          <w:sz w:val="28"/>
          <w:szCs w:val="28"/>
        </w:rPr>
      </w:pPr>
    </w:p>
    <w:p w:rsidR="00674E24" w:rsidRDefault="00674E24" w:rsidP="00AA47F6">
      <w:pPr>
        <w:rPr>
          <w:rFonts w:ascii="Times New Roman" w:hAnsi="Times New Roman"/>
          <w:color w:val="FF0000"/>
          <w:sz w:val="28"/>
          <w:szCs w:val="28"/>
        </w:rPr>
      </w:pPr>
    </w:p>
    <w:p w:rsidR="00674E24" w:rsidRPr="0020681B" w:rsidRDefault="00674E24">
      <w:pPr>
        <w:rPr>
          <w:rFonts w:ascii="Times New Roman" w:hAnsi="Times New Roman"/>
          <w:color w:val="FF0000"/>
          <w:sz w:val="28"/>
          <w:szCs w:val="28"/>
        </w:rPr>
      </w:pPr>
      <w:r w:rsidRPr="004702A6">
        <w:rPr>
          <w:rFonts w:ascii="Times New Roman" w:hAnsi="Times New Roman"/>
          <w:sz w:val="28"/>
          <w:szCs w:val="28"/>
        </w:rPr>
        <w:t>Директор МБУК «СДК Сандатовского с.п.»                               О.С.Дышлевая</w:t>
      </w:r>
    </w:p>
    <w:sectPr w:rsidR="00674E24" w:rsidRPr="0020681B" w:rsidSect="004702A6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05C"/>
    <w:rsid w:val="000162C2"/>
    <w:rsid w:val="00023CF3"/>
    <w:rsid w:val="000D3B6B"/>
    <w:rsid w:val="000F0B85"/>
    <w:rsid w:val="001940B8"/>
    <w:rsid w:val="001B1ABA"/>
    <w:rsid w:val="0020681B"/>
    <w:rsid w:val="00225C1C"/>
    <w:rsid w:val="00256C2E"/>
    <w:rsid w:val="002D076E"/>
    <w:rsid w:val="002D4B17"/>
    <w:rsid w:val="002F4CE2"/>
    <w:rsid w:val="002F54AB"/>
    <w:rsid w:val="00381832"/>
    <w:rsid w:val="004079C2"/>
    <w:rsid w:val="004702A6"/>
    <w:rsid w:val="005E07C0"/>
    <w:rsid w:val="005F16A3"/>
    <w:rsid w:val="005F205C"/>
    <w:rsid w:val="005F266D"/>
    <w:rsid w:val="00656596"/>
    <w:rsid w:val="00674E24"/>
    <w:rsid w:val="006C3424"/>
    <w:rsid w:val="00725AC2"/>
    <w:rsid w:val="00790B85"/>
    <w:rsid w:val="007D6F57"/>
    <w:rsid w:val="0088012A"/>
    <w:rsid w:val="008B7DBE"/>
    <w:rsid w:val="008D6937"/>
    <w:rsid w:val="008F0A6F"/>
    <w:rsid w:val="00914342"/>
    <w:rsid w:val="00970E73"/>
    <w:rsid w:val="009B36A8"/>
    <w:rsid w:val="00A546D7"/>
    <w:rsid w:val="00A56B29"/>
    <w:rsid w:val="00A84ABB"/>
    <w:rsid w:val="00AA47F6"/>
    <w:rsid w:val="00AE2285"/>
    <w:rsid w:val="00BA2E44"/>
    <w:rsid w:val="00BE0EC9"/>
    <w:rsid w:val="00D053C1"/>
    <w:rsid w:val="00D34B2D"/>
    <w:rsid w:val="00E47763"/>
    <w:rsid w:val="00E81B1D"/>
    <w:rsid w:val="00E85110"/>
    <w:rsid w:val="00EC15C2"/>
    <w:rsid w:val="00EE2ACB"/>
    <w:rsid w:val="00EE7620"/>
    <w:rsid w:val="00F30445"/>
    <w:rsid w:val="00F6079D"/>
    <w:rsid w:val="00F63557"/>
    <w:rsid w:val="00FD0770"/>
    <w:rsid w:val="00FE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C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F63557"/>
    <w:rPr>
      <w:rFonts w:cs="Times New Roman"/>
    </w:rPr>
  </w:style>
  <w:style w:type="character" w:customStyle="1" w:styleId="textblock">
    <w:name w:val="text_block"/>
    <w:basedOn w:val="DefaultParagraphFont"/>
    <w:uiPriority w:val="99"/>
    <w:rsid w:val="00F63557"/>
    <w:rPr>
      <w:rFonts w:cs="Times New Roman"/>
    </w:rPr>
  </w:style>
  <w:style w:type="paragraph" w:styleId="NormalWeb">
    <w:name w:val="Normal (Web)"/>
    <w:basedOn w:val="Normal"/>
    <w:uiPriority w:val="99"/>
    <w:semiHidden/>
    <w:rsid w:val="00BE0E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E0EC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BE0EC9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BE0EC9"/>
    <w:rPr>
      <w:rFonts w:cs="Times New Roman"/>
      <w:i/>
      <w:iCs/>
    </w:rPr>
  </w:style>
  <w:style w:type="paragraph" w:customStyle="1" w:styleId="text-right">
    <w:name w:val="text-right"/>
    <w:basedOn w:val="Normal"/>
    <w:uiPriority w:val="99"/>
    <w:rsid w:val="00BE0E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9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924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4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4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4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4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4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4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4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4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4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4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9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317</TotalTime>
  <Pages>3</Pages>
  <Words>823</Words>
  <Characters>4696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000</cp:lastModifiedBy>
  <cp:revision>17</cp:revision>
  <dcterms:created xsi:type="dcterms:W3CDTF">2019-07-17T07:26:00Z</dcterms:created>
  <dcterms:modified xsi:type="dcterms:W3CDTF">2019-08-26T11:41:00Z</dcterms:modified>
</cp:coreProperties>
</file>