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6455AB" w:rsidRPr="005515BB" w:rsidRDefault="006455AB" w:rsidP="00E6090A">
      <w:pPr>
        <w:rPr>
          <w:b/>
          <w:u w:val="single"/>
        </w:rPr>
      </w:pPr>
    </w:p>
    <w:p w:rsidR="00E6090A" w:rsidRPr="00FD1911" w:rsidRDefault="00925C2B" w:rsidP="00E6090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0245E4">
        <w:rPr>
          <w:sz w:val="28"/>
          <w:szCs w:val="28"/>
        </w:rPr>
        <w:t xml:space="preserve"> </w:t>
      </w:r>
      <w:r w:rsidR="008F384C">
        <w:rPr>
          <w:sz w:val="28"/>
          <w:szCs w:val="28"/>
        </w:rPr>
        <w:t>декаб</w:t>
      </w:r>
      <w:r w:rsidR="006054E9">
        <w:rPr>
          <w:sz w:val="28"/>
          <w:szCs w:val="28"/>
        </w:rPr>
        <w:t>ря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</w:t>
      </w:r>
      <w:r w:rsidR="008F384C">
        <w:rPr>
          <w:sz w:val="28"/>
          <w:szCs w:val="28"/>
        </w:rPr>
        <w:t>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090A" w:rsidP="000230FD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</w:t>
      </w:r>
      <w:proofErr w:type="spellStart"/>
      <w:r w:rsidR="007D6948" w:rsidRPr="00FD1911">
        <w:rPr>
          <w:sz w:val="28"/>
          <w:szCs w:val="28"/>
        </w:rPr>
        <w:t>Сандатовского</w:t>
      </w:r>
      <w:proofErr w:type="spellEnd"/>
      <w:r w:rsidR="007D6948" w:rsidRPr="00FD1911">
        <w:rPr>
          <w:sz w:val="28"/>
          <w:szCs w:val="28"/>
        </w:rPr>
        <w:t xml:space="preserve"> сельского поселения от 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6</w:t>
      </w:r>
      <w:r w:rsidR="00992172">
        <w:rPr>
          <w:sz w:val="28"/>
          <w:szCs w:val="28"/>
        </w:rPr>
        <w:t>.12</w:t>
      </w:r>
      <w:r w:rsidR="00992172" w:rsidRPr="00954D82">
        <w:rPr>
          <w:sz w:val="28"/>
          <w:szCs w:val="28"/>
        </w:rPr>
        <w:t>.20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3</w:t>
      </w:r>
      <w:r w:rsidR="00992172">
        <w:rPr>
          <w:sz w:val="28"/>
          <w:szCs w:val="28"/>
        </w:rPr>
        <w:t xml:space="preserve"> № </w:t>
      </w:r>
      <w:r w:rsidR="005E6B68">
        <w:rPr>
          <w:sz w:val="28"/>
          <w:szCs w:val="28"/>
        </w:rPr>
        <w:t>108</w:t>
      </w:r>
      <w:r w:rsidR="00992172">
        <w:rPr>
          <w:sz w:val="28"/>
          <w:szCs w:val="28"/>
        </w:rPr>
        <w:t xml:space="preserve">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proofErr w:type="spellStart"/>
      <w:r w:rsidR="00992172">
        <w:rPr>
          <w:sz w:val="28"/>
          <w:szCs w:val="28"/>
        </w:rPr>
        <w:t>Сандатовского</w:t>
      </w:r>
      <w:proofErr w:type="spellEnd"/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proofErr w:type="spellStart"/>
      <w:r w:rsidR="00992172" w:rsidRPr="002A2A54">
        <w:rPr>
          <w:sz w:val="28"/>
          <w:szCs w:val="28"/>
        </w:rPr>
        <w:t>Сальского</w:t>
      </w:r>
      <w:proofErr w:type="spellEnd"/>
      <w:r w:rsidR="00992172" w:rsidRPr="002A2A54">
        <w:rPr>
          <w:sz w:val="28"/>
          <w:szCs w:val="28"/>
        </w:rPr>
        <w:t xml:space="preserve"> района на  </w:t>
      </w:r>
      <w:proofErr w:type="gramEnd"/>
      <w:r w:rsidR="00992172" w:rsidRPr="002A2A54">
        <w:rPr>
          <w:sz w:val="28"/>
          <w:szCs w:val="28"/>
        </w:rPr>
        <w:t>20</w:t>
      </w:r>
      <w:r w:rsidR="00992172">
        <w:rPr>
          <w:sz w:val="28"/>
          <w:szCs w:val="28"/>
        </w:rPr>
        <w:t>2</w:t>
      </w:r>
      <w:r w:rsidR="005E6B68">
        <w:rPr>
          <w:sz w:val="28"/>
          <w:szCs w:val="28"/>
        </w:rPr>
        <w:t>4</w:t>
      </w:r>
      <w:r w:rsidR="00D6655B">
        <w:rPr>
          <w:sz w:val="28"/>
          <w:szCs w:val="28"/>
        </w:rPr>
        <w:t xml:space="preserve"> г</w:t>
      </w:r>
      <w:r w:rsidR="00992172">
        <w:rPr>
          <w:sz w:val="28"/>
          <w:szCs w:val="28"/>
        </w:rPr>
        <w:t>од и на плановый период 202</w:t>
      </w:r>
      <w:r w:rsidR="005E6B68">
        <w:rPr>
          <w:sz w:val="28"/>
          <w:szCs w:val="28"/>
        </w:rPr>
        <w:t>5</w:t>
      </w:r>
      <w:r w:rsidR="00992172">
        <w:rPr>
          <w:sz w:val="28"/>
          <w:szCs w:val="28"/>
        </w:rPr>
        <w:t xml:space="preserve"> и 202</w:t>
      </w:r>
      <w:r w:rsidR="005E6B68">
        <w:rPr>
          <w:sz w:val="28"/>
          <w:szCs w:val="28"/>
        </w:rPr>
        <w:t>6</w:t>
      </w:r>
      <w:r w:rsidR="00992172">
        <w:rPr>
          <w:sz w:val="28"/>
          <w:szCs w:val="28"/>
        </w:rPr>
        <w:t xml:space="preserve">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992172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36DAC" w:rsidRDefault="00236DAC" w:rsidP="00236DAC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 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236DAC" w:rsidRPr="0070464A" w:rsidRDefault="00236DAC" w:rsidP="00236D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60D28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ED74DB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550</w:t>
            </w:r>
            <w:r w:rsidR="00C60D28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D352B0">
              <w:rPr>
                <w:sz w:val="28"/>
                <w:szCs w:val="28"/>
              </w:rPr>
              <w:t xml:space="preserve">9572,4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D352B0">
              <w:rPr>
                <w:sz w:val="28"/>
                <w:szCs w:val="28"/>
              </w:rPr>
              <w:t xml:space="preserve">9475,8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D352B0">
              <w:rPr>
                <w:sz w:val="28"/>
                <w:szCs w:val="28"/>
              </w:rPr>
              <w:t xml:space="preserve">8038,6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D352B0">
              <w:rPr>
                <w:sz w:val="28"/>
                <w:szCs w:val="28"/>
              </w:rPr>
              <w:t xml:space="preserve">8418,3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60D28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55615E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445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D352B0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A710C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9461,8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FA710C">
              <w:rPr>
                <w:rFonts w:eastAsia="Calibri"/>
                <w:kern w:val="2"/>
                <w:sz w:val="28"/>
                <w:szCs w:val="28"/>
                <w:lang w:eastAsia="en-US"/>
              </w:rPr>
              <w:t>6366,4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A710C">
              <w:rPr>
                <w:sz w:val="28"/>
                <w:szCs w:val="28"/>
              </w:rPr>
              <w:t>5563,0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3921,7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1629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37F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 w:rsidR="00C60D2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60B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227,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</w:t>
            </w:r>
            <w:r w:rsidR="00960B6B">
              <w:rPr>
                <w:sz w:val="28"/>
                <w:szCs w:val="28"/>
              </w:rPr>
              <w:t>138</w:t>
            </w:r>
            <w:r w:rsidR="00C60D28">
              <w:rPr>
                <w:sz w:val="28"/>
                <w:szCs w:val="28"/>
              </w:rPr>
              <w:t>,</w:t>
            </w:r>
            <w:r w:rsidR="0030673F">
              <w:rPr>
                <w:sz w:val="28"/>
                <w:szCs w:val="28"/>
              </w:rPr>
              <w:t>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 w:rsidR="0030673F">
              <w:rPr>
                <w:sz w:val="28"/>
                <w:szCs w:val="28"/>
              </w:rPr>
              <w:t>582,7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6116,5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30673F">
              <w:rPr>
                <w:rFonts w:eastAsia="Calibri"/>
                <w:kern w:val="2"/>
                <w:sz w:val="28"/>
                <w:szCs w:val="28"/>
                <w:lang w:eastAsia="en-US"/>
              </w:rPr>
              <w:t>5313,1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36DAC" w:rsidRPr="00D352B0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33</w:t>
            </w:r>
            <w:r w:rsidR="00960B6B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44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,5 тыс. рублей, из них:</w:t>
            </w:r>
          </w:p>
          <w:p w:rsidR="00236DAC" w:rsidRPr="00D352B0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36DAC" w:rsidRPr="00D352B0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</w:t>
            </w:r>
            <w:r w:rsidR="00960B6B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71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,4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249,9 тыс. рублей;</w:t>
            </w:r>
          </w:p>
          <w:p w:rsidR="00236DAC" w:rsidRPr="00B03C27" w:rsidRDefault="00236DAC" w:rsidP="006F265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36DAC" w:rsidRPr="00B03C27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6F265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36DAC" w:rsidRPr="00FD40F8" w:rsidTr="006F265F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236DAC" w:rsidRPr="002E57E4" w:rsidRDefault="00236DAC" w:rsidP="006F265F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36DAC" w:rsidRPr="00FD40F8" w:rsidTr="006F265F">
        <w:tc>
          <w:tcPr>
            <w:tcW w:w="2822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36DAC" w:rsidRPr="00FD40F8" w:rsidRDefault="00236DAC" w:rsidP="006F26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253914" w:rsidRPr="00D352B0" w:rsidRDefault="00236DAC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53914"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101 550,9 тыс. рублей, в том числе: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D352B0">
              <w:rPr>
                <w:sz w:val="28"/>
                <w:szCs w:val="28"/>
              </w:rPr>
              <w:t xml:space="preserve">9572,4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D352B0">
              <w:rPr>
                <w:sz w:val="28"/>
                <w:szCs w:val="28"/>
              </w:rPr>
              <w:t xml:space="preserve">9475,8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D352B0">
              <w:rPr>
                <w:sz w:val="28"/>
                <w:szCs w:val="28"/>
              </w:rPr>
              <w:t xml:space="preserve">8038,6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D352B0">
              <w:rPr>
                <w:sz w:val="28"/>
                <w:szCs w:val="28"/>
              </w:rPr>
              <w:t xml:space="preserve">8418,3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10445,0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D352B0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9461,8</w:t>
            </w:r>
            <w:r w:rsidRPr="00D352B0">
              <w:rPr>
                <w:sz w:val="28"/>
                <w:szCs w:val="28"/>
              </w:rPr>
              <w:t xml:space="preserve"> 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6366,4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5563,0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8552,4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2057,1 тыс. рублей, в том числе: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1014,8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1042,3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2021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3921,7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kern w:val="2"/>
                <w:sz w:val="28"/>
                <w:szCs w:val="28"/>
              </w:rPr>
              <w:t xml:space="preserve">201,1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kern w:val="2"/>
                <w:sz w:val="28"/>
                <w:szCs w:val="28"/>
              </w:rPr>
              <w:t xml:space="preserve">155,8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1935,6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1629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 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2 227,6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Pr="00B03C27">
              <w:rPr>
                <w:sz w:val="28"/>
                <w:szCs w:val="28"/>
              </w:rPr>
              <w:t xml:space="preserve">8045,4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Pr="00B03C27">
              <w:rPr>
                <w:sz w:val="28"/>
                <w:szCs w:val="28"/>
              </w:rPr>
              <w:t xml:space="preserve">7966,6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03C27">
              <w:rPr>
                <w:sz w:val="28"/>
                <w:szCs w:val="28"/>
              </w:rPr>
              <w:t xml:space="preserve">7727,5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B03C27">
              <w:rPr>
                <w:sz w:val="28"/>
                <w:szCs w:val="28"/>
              </w:rPr>
              <w:t xml:space="preserve">8127,8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8138,0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B03C2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582,7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6116,5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5313,1</w:t>
            </w:r>
            <w:r w:rsidRPr="00B03C27">
              <w:rPr>
                <w:sz w:val="28"/>
                <w:szCs w:val="28"/>
              </w:rPr>
              <w:t xml:space="preserve">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B03C27">
              <w:rPr>
                <w:sz w:val="28"/>
                <w:szCs w:val="28"/>
              </w:rPr>
              <w:t xml:space="preserve">8302,5  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53914" w:rsidRPr="00D352B0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3344,5 тыс. рублей, из них:</w:t>
            </w:r>
          </w:p>
          <w:p w:rsidR="00253914" w:rsidRPr="00D352B0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311,1 тыс. рублей;</w:t>
            </w:r>
          </w:p>
          <w:p w:rsidR="00253914" w:rsidRPr="00D352B0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311,1 тыс. рублей;</w:t>
            </w:r>
          </w:p>
          <w:p w:rsidR="00253914" w:rsidRPr="00D352B0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311,1 тыс. рублей;</w:t>
            </w:r>
          </w:p>
          <w:p w:rsidR="00253914" w:rsidRPr="00D352B0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290,5 тыс. рублей;</w:t>
            </w:r>
          </w:p>
          <w:p w:rsidR="00253914" w:rsidRPr="00B03C27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352B0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371,4 тыс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253914" w:rsidRPr="00B03C27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249,9 тыс. рублей;</w:t>
            </w:r>
          </w:p>
          <w:p w:rsidR="00253914" w:rsidRPr="00B03C27" w:rsidRDefault="00253914" w:rsidP="0025391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249,9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249,9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249,9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249,9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249,9  тыс. рублей;</w:t>
            </w:r>
          </w:p>
          <w:p w:rsidR="00253914" w:rsidRPr="00B03C27" w:rsidRDefault="00253914" w:rsidP="0025391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249,9 тыс. рублей.</w:t>
            </w:r>
          </w:p>
          <w:p w:rsidR="00236DAC" w:rsidRPr="00FD40F8" w:rsidRDefault="00236DAC" w:rsidP="009359A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36DAC" w:rsidRPr="00066EB6" w:rsidRDefault="00236DAC" w:rsidP="00236DAC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3,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4 изложить в редакции согласно приложени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kern w:val="2"/>
          <w:sz w:val="28"/>
          <w:szCs w:val="28"/>
        </w:rPr>
        <w:t>,2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236DAC" w:rsidRPr="00066EB6" w:rsidRDefault="00236DAC" w:rsidP="00236DAC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925C2B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>.</w:t>
      </w:r>
      <w:r w:rsidR="009A4557">
        <w:rPr>
          <w:kern w:val="2"/>
          <w:sz w:val="28"/>
          <w:szCs w:val="28"/>
          <w:lang w:eastAsia="en-US"/>
        </w:rPr>
        <w:t>1</w:t>
      </w:r>
      <w:r w:rsidR="005457BF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925C2B">
        <w:rPr>
          <w:kern w:val="2"/>
          <w:sz w:val="28"/>
          <w:szCs w:val="28"/>
          <w:lang w:eastAsia="en-US"/>
        </w:rPr>
        <w:t>0</w:t>
      </w:r>
      <w:r w:rsidR="005457BF">
        <w:rPr>
          <w:kern w:val="2"/>
          <w:sz w:val="28"/>
          <w:szCs w:val="28"/>
          <w:lang w:eastAsia="en-US"/>
        </w:rPr>
        <w:t>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E43FD7" w:rsidRPr="000B019C" w:rsidTr="00CA2041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3FD7" w:rsidRPr="000B019C" w:rsidTr="00CA2041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FD7" w:rsidRPr="000B019C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0B019C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E43FD7" w:rsidRPr="00580ED9" w:rsidRDefault="00E43FD7" w:rsidP="00E43FD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3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E43FD7" w:rsidRPr="00580ED9" w:rsidTr="00CA2041">
        <w:trPr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5573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55732C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42470D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 w:rsidR="0042470D">
              <w:rPr>
                <w:sz w:val="18"/>
                <w:szCs w:val="18"/>
              </w:rPr>
              <w:t>073</w:t>
            </w:r>
            <w:r w:rsidR="009A1BB1">
              <w:rPr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6F265F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CA2041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9A1BB1" w:rsidP="00CA2041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D" w:rsidRPr="00580ED9" w:rsidRDefault="0042470D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6F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42470D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0D" w:rsidRPr="00580ED9" w:rsidRDefault="0042470D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70D" w:rsidRPr="00580ED9" w:rsidRDefault="0042470D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Сандатовского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9743D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70D" w:rsidRPr="00580ED9" w:rsidRDefault="0042470D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9211,9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70D" w:rsidRPr="00553AD2" w:rsidRDefault="0042470D" w:rsidP="003C20A4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>Повышение заработной платы раб</w:t>
            </w:r>
            <w:r>
              <w:rPr>
                <w:kern w:val="2"/>
                <w:sz w:val="18"/>
                <w:szCs w:val="18"/>
              </w:rPr>
              <w:t xml:space="preserve">отников культуры </w:t>
            </w:r>
            <w:r w:rsidRPr="003A57FB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 w:rsidRPr="00553AD2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 w:rsidR="0011172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="006E1423">
              <w:rPr>
                <w:rFonts w:eastAsia="Calibri"/>
                <w:kern w:val="2"/>
                <w:sz w:val="18"/>
                <w:szCs w:val="18"/>
                <w:lang w:eastAsia="en-US"/>
              </w:rPr>
              <w:t>753</w:t>
            </w:r>
            <w:r w:rsidR="0011172C">
              <w:rPr>
                <w:rFonts w:eastAsia="Calibri"/>
                <w:kern w:val="2"/>
                <w:sz w:val="18"/>
                <w:szCs w:val="18"/>
                <w:lang w:eastAsia="en-US"/>
              </w:rPr>
              <w:t>,</w:t>
            </w:r>
            <w:r w:rsidR="00E222B1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</w:p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7956,5</w:t>
            </w:r>
          </w:p>
          <w:p w:rsidR="00E43FD7" w:rsidRPr="00553AD2" w:rsidRDefault="00E43FD7" w:rsidP="00CA20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8052,3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2902C0" w:rsidP="006E1423">
            <w:pPr>
              <w:jc w:val="center"/>
            </w:pPr>
            <w:r w:rsidRPr="00553AD2">
              <w:rPr>
                <w:sz w:val="18"/>
                <w:szCs w:val="18"/>
              </w:rPr>
              <w:t>7</w:t>
            </w:r>
            <w:r w:rsidR="006E1423">
              <w:rPr>
                <w:sz w:val="18"/>
                <w:szCs w:val="18"/>
              </w:rPr>
              <w:t>139</w:t>
            </w:r>
            <w:r w:rsidR="006F265F" w:rsidRPr="00553AD2">
              <w:rPr>
                <w:sz w:val="18"/>
                <w:szCs w:val="18"/>
              </w:rPr>
              <w:t>,</w:t>
            </w:r>
            <w:r w:rsidR="0011172C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11172C">
            <w:pPr>
              <w:jc w:val="center"/>
            </w:pPr>
            <w:r w:rsidRPr="00553AD2">
              <w:rPr>
                <w:sz w:val="18"/>
                <w:szCs w:val="18"/>
              </w:rPr>
              <w:t>72</w:t>
            </w:r>
            <w:r w:rsidR="0011172C">
              <w:rPr>
                <w:sz w:val="18"/>
                <w:szCs w:val="18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11172C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</w:pPr>
            <w:r>
              <w:rPr>
                <w:sz w:val="18"/>
                <w:szCs w:val="18"/>
              </w:rPr>
              <w:t>5313,1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</w:pPr>
            <w:r w:rsidRPr="00553AD2">
              <w:rPr>
                <w:sz w:val="18"/>
                <w:szCs w:val="18"/>
              </w:rPr>
              <w:t>8302,5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D6361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="00D63616">
              <w:t>Капитальный ремонт памятников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</w:t>
            </w:r>
            <w:r w:rsidR="00D63616"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43FD7" w:rsidRPr="00553AD2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3FD7"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S4640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E84A8F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1B72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B7276" w:rsidP="002902C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11172C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53AD2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607363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 w:rsidRPr="00553AD2"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53AD2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53AD2">
              <w:rPr>
                <w:sz w:val="18"/>
                <w:szCs w:val="18"/>
              </w:rPr>
              <w:t>0,0</w:t>
            </w:r>
          </w:p>
        </w:tc>
      </w:tr>
      <w:tr w:rsidR="00E43FD7" w:rsidRPr="00580ED9" w:rsidTr="00C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7" w:rsidRDefault="00E43FD7" w:rsidP="00CA204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80ED9" w:rsidRDefault="00E43FD7" w:rsidP="00CA204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59743D" w:rsidRDefault="00E43FD7" w:rsidP="00CA204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2E4D35" w:rsidRDefault="00E43FD7" w:rsidP="00CA20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7" w:rsidRPr="000365F1" w:rsidRDefault="00E43FD7" w:rsidP="00CA204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</w:tbl>
    <w:p w:rsidR="00E43FD7" w:rsidRPr="00FD40F8" w:rsidRDefault="00E43FD7" w:rsidP="00E43FD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E43FD7" w:rsidRPr="001124DA" w:rsidRDefault="00E43FD7" w:rsidP="00E43FD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E43FD7" w:rsidRPr="001124DA" w:rsidRDefault="00E43FD7" w:rsidP="00E43FD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</w:t>
      </w:r>
      <w:proofErr w:type="gramStart"/>
      <w:r>
        <w:rPr>
          <w:rFonts w:eastAsia="Calibri"/>
          <w:kern w:val="2"/>
          <w:sz w:val="22"/>
          <w:szCs w:val="22"/>
          <w:lang w:eastAsia="en-US"/>
        </w:rPr>
        <w:t>.»;</w:t>
      </w:r>
      <w:proofErr w:type="gramEnd"/>
    </w:p>
    <w:p w:rsidR="00E43FD7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E43FD7" w:rsidRPr="000B019C" w:rsidRDefault="00E43FD7" w:rsidP="00E43FD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895257" w:rsidRPr="001124DA" w:rsidRDefault="00895257" w:rsidP="002E322C">
      <w:pPr>
        <w:ind w:left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895257" w:rsidRDefault="00895257" w:rsidP="0089525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895257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925C2B">
        <w:rPr>
          <w:kern w:val="2"/>
          <w:sz w:val="28"/>
          <w:szCs w:val="28"/>
          <w:lang w:eastAsia="en-US"/>
        </w:rPr>
        <w:t>00</w:t>
      </w:r>
      <w:r w:rsidR="00EE005D">
        <w:rPr>
          <w:kern w:val="2"/>
          <w:sz w:val="28"/>
          <w:szCs w:val="28"/>
          <w:lang w:eastAsia="en-US"/>
        </w:rPr>
        <w:t>.</w:t>
      </w:r>
      <w:r w:rsidR="008D0A0D">
        <w:rPr>
          <w:kern w:val="2"/>
          <w:sz w:val="28"/>
          <w:szCs w:val="28"/>
          <w:lang w:eastAsia="en-US"/>
        </w:rPr>
        <w:t>1</w:t>
      </w:r>
      <w:r w:rsidR="005457BF">
        <w:rPr>
          <w:kern w:val="2"/>
          <w:sz w:val="28"/>
          <w:szCs w:val="28"/>
          <w:lang w:eastAsia="en-US"/>
        </w:rPr>
        <w:t>2</w:t>
      </w:r>
      <w:r w:rsidR="00EE005D">
        <w:rPr>
          <w:kern w:val="2"/>
          <w:sz w:val="28"/>
          <w:szCs w:val="28"/>
          <w:lang w:eastAsia="en-US"/>
        </w:rPr>
        <w:t>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9A3A5D">
        <w:rPr>
          <w:kern w:val="2"/>
          <w:sz w:val="28"/>
          <w:szCs w:val="28"/>
          <w:lang w:eastAsia="en-US"/>
        </w:rPr>
        <w:t>3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</w:t>
      </w:r>
      <w:r w:rsidR="00925C2B">
        <w:rPr>
          <w:kern w:val="2"/>
          <w:sz w:val="28"/>
          <w:szCs w:val="28"/>
          <w:lang w:eastAsia="en-US"/>
        </w:rPr>
        <w:t>0</w:t>
      </w:r>
      <w:r w:rsidR="005457BF">
        <w:rPr>
          <w:kern w:val="2"/>
          <w:sz w:val="28"/>
          <w:szCs w:val="28"/>
          <w:lang w:eastAsia="en-US"/>
        </w:rPr>
        <w:t>0</w:t>
      </w:r>
      <w:r w:rsidR="00EE005D">
        <w:rPr>
          <w:kern w:val="2"/>
          <w:sz w:val="28"/>
          <w:szCs w:val="28"/>
          <w:lang w:eastAsia="en-US"/>
        </w:rPr>
        <w:t xml:space="preserve">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7E47F8" w:rsidRPr="00A225D1" w:rsidTr="008B664C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47F8" w:rsidRPr="00A225D1" w:rsidRDefault="007E47F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A225D1" w:rsidRDefault="007E47F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03483A" w:rsidP="0031654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 w:rsidR="00FC568B">
              <w:rPr>
                <w:sz w:val="18"/>
                <w:szCs w:val="18"/>
              </w:rPr>
              <w:t>1 5</w:t>
            </w:r>
            <w:r w:rsidR="0031654F">
              <w:rPr>
                <w:sz w:val="18"/>
                <w:szCs w:val="18"/>
              </w:rPr>
              <w:t>50</w:t>
            </w:r>
            <w:r w:rsidR="00FC568B">
              <w:rPr>
                <w:sz w:val="18"/>
                <w:szCs w:val="18"/>
              </w:rPr>
              <w:t>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8069D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62015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A97D48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7E47F8" w:rsidP="00417A4D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</w:t>
            </w:r>
            <w:r w:rsidR="00417A4D" w:rsidRPr="00472459">
              <w:rPr>
                <w:sz w:val="18"/>
                <w:szCs w:val="18"/>
              </w:rPr>
              <w:t>418</w:t>
            </w:r>
            <w:r w:rsidRPr="00472459">
              <w:rPr>
                <w:sz w:val="18"/>
                <w:szCs w:val="18"/>
              </w:rPr>
              <w:t>,</w:t>
            </w:r>
            <w:r w:rsidR="00D8651B" w:rsidRPr="00472459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E97DCF" w:rsidP="0031654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 w:rsidR="008D0A0D">
              <w:rPr>
                <w:sz w:val="18"/>
                <w:szCs w:val="18"/>
              </w:rPr>
              <w:t>0</w:t>
            </w:r>
            <w:r w:rsidR="00FC568B">
              <w:rPr>
                <w:sz w:val="18"/>
                <w:szCs w:val="18"/>
              </w:rPr>
              <w:t>4</w:t>
            </w:r>
            <w:r w:rsidR="0031654F">
              <w:rPr>
                <w:sz w:val="18"/>
                <w:szCs w:val="18"/>
              </w:rPr>
              <w:t>45</w:t>
            </w:r>
            <w:r w:rsidR="00FC568B">
              <w:rPr>
                <w:sz w:val="18"/>
                <w:szCs w:val="18"/>
              </w:rPr>
              <w:t>,0</w:t>
            </w:r>
            <w:r w:rsidR="00E96047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FC568B" w:rsidP="00E97DCF">
            <w:pPr>
              <w:jc w:val="center"/>
            </w:pPr>
            <w:r>
              <w:rPr>
                <w:sz w:val="18"/>
                <w:szCs w:val="18"/>
              </w:rPr>
              <w:t>9461,8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E47F8" w:rsidRPr="00472459" w:rsidRDefault="00FC568B" w:rsidP="00E96047">
            <w:pPr>
              <w:jc w:val="center"/>
            </w:pPr>
            <w:r>
              <w:rPr>
                <w:sz w:val="18"/>
                <w:szCs w:val="18"/>
              </w:rPr>
              <w:t>6366,4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FC5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5563,0</w:t>
            </w:r>
            <w:r w:rsidR="007E47F8"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47F8" w:rsidRPr="00472459" w:rsidRDefault="007E47F8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472459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3921,7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8D0A0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4025B" w:rsidRDefault="00A4025B" w:rsidP="00A4025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="00374F9A"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03483A" w:rsidP="008D0A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</w:t>
            </w:r>
            <w:r w:rsidR="008D0A0D">
              <w:rPr>
                <w:rFonts w:eastAsia="Calibri"/>
                <w:kern w:val="2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FC568B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C5744B" w:rsidRPr="00B17A62" w:rsidTr="00C5744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A225D1" w:rsidRDefault="00C5744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A225D1" w:rsidRDefault="00C5744B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A225D1" w:rsidRDefault="00C5744B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92 227,</w:t>
            </w:r>
            <w:r w:rsidR="00522CD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C5744B" w:rsidRPr="00472459" w:rsidRDefault="00C5744B" w:rsidP="008B664C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B01C59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t>8138,0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rPr>
                <w:sz w:val="18"/>
                <w:szCs w:val="18"/>
              </w:rPr>
              <w:t>7582,7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C57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5313,1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5744B" w:rsidRPr="00472459" w:rsidRDefault="00C5744B" w:rsidP="008B664C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472459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522CD1" w:rsidRDefault="00522CD1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522CD1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CA2041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522C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 w:rsidR="00522CD1">
              <w:rPr>
                <w:sz w:val="18"/>
                <w:szCs w:val="18"/>
              </w:rPr>
              <w:t>20</w:t>
            </w:r>
            <w:r w:rsidR="008D0A0D">
              <w:rPr>
                <w:sz w:val="18"/>
                <w:szCs w:val="18"/>
              </w:rPr>
              <w:t>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B7206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B01C59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8D0A0D" w:rsidP="00522C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 w:rsidR="00522CD1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E329DE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374F9A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472459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5C8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A225D1" w:rsidRDefault="009645C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815B5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</w:t>
            </w:r>
            <w:r w:rsidR="00815B58">
              <w:rPr>
                <w:kern w:val="2"/>
                <w:sz w:val="18"/>
                <w:szCs w:val="18"/>
              </w:rPr>
              <w:t>44</w:t>
            </w:r>
            <w:r w:rsidRPr="00472459">
              <w:rPr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 w:rsidP="00A225D1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D8651B" w:rsidP="00417A4D">
            <w:pPr>
              <w:jc w:val="center"/>
            </w:pPr>
            <w:r w:rsidRPr="00472459">
              <w:rPr>
                <w:sz w:val="18"/>
                <w:szCs w:val="18"/>
              </w:rPr>
              <w:t>2</w:t>
            </w:r>
            <w:r w:rsidR="00417A4D" w:rsidRPr="00472459">
              <w:rPr>
                <w:sz w:val="18"/>
                <w:szCs w:val="18"/>
              </w:rPr>
              <w:t>90</w:t>
            </w:r>
            <w:r w:rsidRPr="0047245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A3A5D" w:rsidP="00815B58">
            <w:r w:rsidRPr="00472459">
              <w:rPr>
                <w:sz w:val="18"/>
                <w:szCs w:val="18"/>
              </w:rPr>
              <w:t>3</w:t>
            </w:r>
            <w:r w:rsidR="00815B58">
              <w:rPr>
                <w:sz w:val="18"/>
                <w:szCs w:val="18"/>
              </w:rPr>
              <w:t>71</w:t>
            </w:r>
            <w:r w:rsidRPr="00472459">
              <w:rPr>
                <w:sz w:val="18"/>
                <w:szCs w:val="18"/>
              </w:rPr>
              <w:t>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5C8" w:rsidRPr="00472459" w:rsidRDefault="009645C8">
            <w:r w:rsidRPr="00472459">
              <w:rPr>
                <w:sz w:val="18"/>
                <w:szCs w:val="18"/>
              </w:rPr>
              <w:t>249,9</w:t>
            </w:r>
          </w:p>
        </w:tc>
      </w:tr>
      <w:tr w:rsidR="00815B58" w:rsidRPr="00A225D1" w:rsidTr="001A0048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5B58" w:rsidRPr="00A225D1" w:rsidRDefault="00815B5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A225D1" w:rsidRDefault="00815B5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A225D1" w:rsidRDefault="00815B5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1 550,9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8418,3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0445,0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</w:pPr>
            <w:r>
              <w:rPr>
                <w:sz w:val="18"/>
                <w:szCs w:val="18"/>
              </w:rPr>
              <w:t>9461,8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15B58" w:rsidRPr="00472459" w:rsidRDefault="00815B58" w:rsidP="003C20A4">
            <w:pPr>
              <w:jc w:val="center"/>
            </w:pPr>
            <w:r>
              <w:rPr>
                <w:sz w:val="18"/>
                <w:szCs w:val="18"/>
              </w:rPr>
              <w:t>6366,4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472459" w:rsidRDefault="00815B58" w:rsidP="003C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5563,0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472459" w:rsidRDefault="00815B58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472459" w:rsidRDefault="00815B58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472459" w:rsidRDefault="00815B58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5B58" w:rsidRPr="00472459" w:rsidRDefault="00815B58" w:rsidP="003C20A4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 xml:space="preserve">8552,4  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91E22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A225D1" w:rsidRDefault="00791E2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2E4D35" w:rsidRDefault="00791E22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1E22" w:rsidRPr="00472459" w:rsidRDefault="00791E22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3921,7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22CD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CA204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2E4D35" w:rsidRDefault="00522CD1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3614,3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19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1629,2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1A0048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92 227,6</w:t>
            </w:r>
          </w:p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8045,4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7966,6</w:t>
            </w:r>
          </w:p>
          <w:p w:rsidR="00522CD1" w:rsidRPr="00472459" w:rsidRDefault="00522CD1" w:rsidP="00D6655B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8127,8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t>8138,0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rPr>
                <w:sz w:val="18"/>
                <w:szCs w:val="18"/>
              </w:rPr>
              <w:t>7582,7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>
              <w:rPr>
                <w:sz w:val="18"/>
                <w:szCs w:val="18"/>
              </w:rPr>
              <w:t>6116,5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D66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5313,1</w:t>
            </w:r>
            <w:r w:rsidRPr="004724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472459" w:rsidRDefault="00522CD1" w:rsidP="00D6655B">
            <w:pPr>
              <w:jc w:val="center"/>
            </w:pPr>
            <w:r w:rsidRPr="00472459">
              <w:rPr>
                <w:sz w:val="18"/>
                <w:szCs w:val="18"/>
              </w:rPr>
              <w:t>8302,5</w:t>
            </w:r>
          </w:p>
        </w:tc>
      </w:tr>
      <w:tr w:rsidR="004C6387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4C6387" w:rsidRPr="00472459" w:rsidRDefault="004C6387" w:rsidP="006F265F">
            <w:pPr>
              <w:jc w:val="center"/>
            </w:pPr>
          </w:p>
        </w:tc>
      </w:tr>
      <w:tr w:rsidR="00522CD1" w:rsidRPr="00A225D1" w:rsidTr="006F265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522CD1" w:rsidRDefault="00522CD1" w:rsidP="00D66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  <w:lang w:val="en-US"/>
              </w:rPr>
            </w:pPr>
            <w:r w:rsidRPr="00472459"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249,4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22CD1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22CD1" w:rsidRPr="00A225D1" w:rsidRDefault="00522CD1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4025B">
              <w:rPr>
                <w:sz w:val="18"/>
                <w:szCs w:val="18"/>
              </w:rPr>
              <w:t>Капитальный ремонт памятников</w:t>
            </w:r>
            <w:r w:rsidRPr="00A4025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(ремонт, реставрация, благоустройство)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202,5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75,5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749,5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D6655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372,3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22CD1" w:rsidRPr="00472459" w:rsidRDefault="00522CD1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C6387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A225D1" w:rsidRDefault="004C638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C6387" w:rsidRPr="002E4D35" w:rsidRDefault="004C6387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C6387" w:rsidRPr="00472459" w:rsidRDefault="004C6387" w:rsidP="006F265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472459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91FB7" w:rsidRPr="00A225D1" w:rsidTr="006F265F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91FB7" w:rsidRPr="00A225D1" w:rsidRDefault="00491FB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A225D1" w:rsidRDefault="00491FB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A225D1" w:rsidRDefault="00491FB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72459">
              <w:rPr>
                <w:kern w:val="2"/>
                <w:sz w:val="18"/>
                <w:szCs w:val="18"/>
              </w:rPr>
              <w:t>33</w:t>
            </w:r>
            <w:r>
              <w:rPr>
                <w:kern w:val="2"/>
                <w:sz w:val="18"/>
                <w:szCs w:val="18"/>
              </w:rPr>
              <w:t>44</w:t>
            </w:r>
            <w:r w:rsidRPr="00472459">
              <w:rPr>
                <w:kern w:val="2"/>
                <w:sz w:val="18"/>
                <w:szCs w:val="18"/>
              </w:rPr>
              <w:t>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pPr>
              <w:jc w:val="center"/>
              <w:rPr>
                <w:sz w:val="18"/>
                <w:szCs w:val="18"/>
              </w:rPr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pPr>
              <w:jc w:val="center"/>
            </w:pPr>
            <w:r w:rsidRPr="00472459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pPr>
              <w:jc w:val="center"/>
            </w:pPr>
            <w:r w:rsidRPr="00472459">
              <w:rPr>
                <w:sz w:val="18"/>
                <w:szCs w:val="18"/>
              </w:rPr>
              <w:t>290,5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71</w:t>
            </w:r>
            <w:r w:rsidRPr="00472459">
              <w:rPr>
                <w:sz w:val="18"/>
                <w:szCs w:val="18"/>
              </w:rPr>
              <w:t>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3C20A4">
            <w:r w:rsidRPr="00472459">
              <w:rPr>
                <w:sz w:val="18"/>
                <w:szCs w:val="18"/>
              </w:rPr>
              <w:t>249,9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91FB7" w:rsidRPr="00472459" w:rsidRDefault="00491FB7" w:rsidP="006F265F">
            <w:r w:rsidRPr="00472459">
              <w:rPr>
                <w:sz w:val="18"/>
                <w:szCs w:val="18"/>
              </w:rPr>
              <w:t>249,9».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5B" w:rsidRDefault="00D6655B">
      <w:r>
        <w:separator/>
      </w:r>
    </w:p>
  </w:endnote>
  <w:endnote w:type="continuationSeparator" w:id="1">
    <w:p w:rsidR="00D6655B" w:rsidRDefault="00D6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456CF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5C2B">
      <w:rPr>
        <w:rStyle w:val="ab"/>
        <w:noProof/>
      </w:rPr>
      <w:t>5</w:t>
    </w:r>
    <w:r>
      <w:rPr>
        <w:rStyle w:val="ab"/>
      </w:rPr>
      <w:fldChar w:fldCharType="end"/>
    </w:r>
  </w:p>
  <w:p w:rsidR="00D6655B" w:rsidRPr="005B5BA8" w:rsidRDefault="00D6655B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456CF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55B" w:rsidRDefault="00D6655B">
    <w:pPr>
      <w:pStyle w:val="a7"/>
      <w:ind w:right="360"/>
    </w:pPr>
  </w:p>
  <w:p w:rsidR="00D6655B" w:rsidRDefault="00D6655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5B" w:rsidRDefault="00456CF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65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5C2B">
      <w:rPr>
        <w:rStyle w:val="ab"/>
        <w:noProof/>
      </w:rPr>
      <w:t>13</w:t>
    </w:r>
    <w:r>
      <w:rPr>
        <w:rStyle w:val="ab"/>
      </w:rPr>
      <w:fldChar w:fldCharType="end"/>
    </w:r>
  </w:p>
  <w:p w:rsidR="00D6655B" w:rsidRPr="005B5BA8" w:rsidRDefault="00D6655B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5B" w:rsidRDefault="00D6655B">
      <w:r>
        <w:separator/>
      </w:r>
    </w:p>
  </w:footnote>
  <w:footnote w:type="continuationSeparator" w:id="1">
    <w:p w:rsidR="00D6655B" w:rsidRDefault="00D66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245E4"/>
    <w:rsid w:val="00030837"/>
    <w:rsid w:val="0003483A"/>
    <w:rsid w:val="000365F1"/>
    <w:rsid w:val="000413E6"/>
    <w:rsid w:val="00041C18"/>
    <w:rsid w:val="000439BD"/>
    <w:rsid w:val="000449C7"/>
    <w:rsid w:val="00046582"/>
    <w:rsid w:val="000472EF"/>
    <w:rsid w:val="00050171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125"/>
    <w:rsid w:val="00082B0D"/>
    <w:rsid w:val="00084065"/>
    <w:rsid w:val="00091C49"/>
    <w:rsid w:val="000935B1"/>
    <w:rsid w:val="000A3011"/>
    <w:rsid w:val="000A48AC"/>
    <w:rsid w:val="000A571A"/>
    <w:rsid w:val="000A726F"/>
    <w:rsid w:val="000B019C"/>
    <w:rsid w:val="000B23B9"/>
    <w:rsid w:val="000B4002"/>
    <w:rsid w:val="000B66C7"/>
    <w:rsid w:val="000B6D93"/>
    <w:rsid w:val="000C1B71"/>
    <w:rsid w:val="000C430D"/>
    <w:rsid w:val="000D32E5"/>
    <w:rsid w:val="000D6039"/>
    <w:rsid w:val="000E0044"/>
    <w:rsid w:val="000E2F53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72C"/>
    <w:rsid w:val="001118B5"/>
    <w:rsid w:val="001124DA"/>
    <w:rsid w:val="00116BFA"/>
    <w:rsid w:val="00124C17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66DCF"/>
    <w:rsid w:val="001801C6"/>
    <w:rsid w:val="0018395A"/>
    <w:rsid w:val="001873D3"/>
    <w:rsid w:val="001909B6"/>
    <w:rsid w:val="001A0048"/>
    <w:rsid w:val="001A0A43"/>
    <w:rsid w:val="001B0242"/>
    <w:rsid w:val="001B20CB"/>
    <w:rsid w:val="001B2D1C"/>
    <w:rsid w:val="001B4D3E"/>
    <w:rsid w:val="001B6C39"/>
    <w:rsid w:val="001B7276"/>
    <w:rsid w:val="001C1D98"/>
    <w:rsid w:val="001C2E52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20E8"/>
    <w:rsid w:val="001F4BE3"/>
    <w:rsid w:val="001F66AC"/>
    <w:rsid w:val="001F6D02"/>
    <w:rsid w:val="001F7420"/>
    <w:rsid w:val="00206B07"/>
    <w:rsid w:val="002136CB"/>
    <w:rsid w:val="002154EA"/>
    <w:rsid w:val="00224973"/>
    <w:rsid w:val="00225489"/>
    <w:rsid w:val="00227298"/>
    <w:rsid w:val="002310A4"/>
    <w:rsid w:val="00231790"/>
    <w:rsid w:val="00232F4C"/>
    <w:rsid w:val="00236266"/>
    <w:rsid w:val="00236DAC"/>
    <w:rsid w:val="00241D4C"/>
    <w:rsid w:val="0024569D"/>
    <w:rsid w:val="002504E8"/>
    <w:rsid w:val="00250A36"/>
    <w:rsid w:val="00253914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02C0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5B48"/>
    <w:rsid w:val="002E60B1"/>
    <w:rsid w:val="002E65D5"/>
    <w:rsid w:val="002F63E3"/>
    <w:rsid w:val="002F6BFC"/>
    <w:rsid w:val="002F74D7"/>
    <w:rsid w:val="0030124B"/>
    <w:rsid w:val="003022C7"/>
    <w:rsid w:val="0030673F"/>
    <w:rsid w:val="00311187"/>
    <w:rsid w:val="0031195C"/>
    <w:rsid w:val="00312FBD"/>
    <w:rsid w:val="00313D3A"/>
    <w:rsid w:val="0031654F"/>
    <w:rsid w:val="003167D4"/>
    <w:rsid w:val="00324387"/>
    <w:rsid w:val="00327863"/>
    <w:rsid w:val="0033526D"/>
    <w:rsid w:val="00341FC1"/>
    <w:rsid w:val="00353887"/>
    <w:rsid w:val="00362D45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E5536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470D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56CF3"/>
    <w:rsid w:val="00461D7B"/>
    <w:rsid w:val="00462163"/>
    <w:rsid w:val="0046334D"/>
    <w:rsid w:val="00470BA8"/>
    <w:rsid w:val="004711EC"/>
    <w:rsid w:val="00472459"/>
    <w:rsid w:val="00480BC7"/>
    <w:rsid w:val="004871AA"/>
    <w:rsid w:val="00491FB7"/>
    <w:rsid w:val="004A33B7"/>
    <w:rsid w:val="004A4560"/>
    <w:rsid w:val="004A5B3B"/>
    <w:rsid w:val="004B23A2"/>
    <w:rsid w:val="004B6A5C"/>
    <w:rsid w:val="004C5E36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2CD1"/>
    <w:rsid w:val="00525433"/>
    <w:rsid w:val="00531FBD"/>
    <w:rsid w:val="0053366A"/>
    <w:rsid w:val="00533E0E"/>
    <w:rsid w:val="00534160"/>
    <w:rsid w:val="00542432"/>
    <w:rsid w:val="00545679"/>
    <w:rsid w:val="005457BF"/>
    <w:rsid w:val="0054685C"/>
    <w:rsid w:val="00553AD2"/>
    <w:rsid w:val="0055423A"/>
    <w:rsid w:val="00555FF5"/>
    <w:rsid w:val="0055615E"/>
    <w:rsid w:val="0055686A"/>
    <w:rsid w:val="0055732C"/>
    <w:rsid w:val="005640E9"/>
    <w:rsid w:val="00564A21"/>
    <w:rsid w:val="00564F57"/>
    <w:rsid w:val="00565D68"/>
    <w:rsid w:val="005723C6"/>
    <w:rsid w:val="0057680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EC3"/>
    <w:rsid w:val="005B42DF"/>
    <w:rsid w:val="005B5349"/>
    <w:rsid w:val="005B5A00"/>
    <w:rsid w:val="005B5BA8"/>
    <w:rsid w:val="005B6664"/>
    <w:rsid w:val="005C0030"/>
    <w:rsid w:val="005C5FF3"/>
    <w:rsid w:val="005D2B91"/>
    <w:rsid w:val="005D6F86"/>
    <w:rsid w:val="005D7663"/>
    <w:rsid w:val="005D778B"/>
    <w:rsid w:val="005E34E6"/>
    <w:rsid w:val="005E6B68"/>
    <w:rsid w:val="005E7BBD"/>
    <w:rsid w:val="005F2B6B"/>
    <w:rsid w:val="005F2D1A"/>
    <w:rsid w:val="005F3DC3"/>
    <w:rsid w:val="00604DAA"/>
    <w:rsid w:val="006054E9"/>
    <w:rsid w:val="00607363"/>
    <w:rsid w:val="00611679"/>
    <w:rsid w:val="00613D7D"/>
    <w:rsid w:val="0062015D"/>
    <w:rsid w:val="00620601"/>
    <w:rsid w:val="00630AC9"/>
    <w:rsid w:val="00634A32"/>
    <w:rsid w:val="006352AD"/>
    <w:rsid w:val="0063556B"/>
    <w:rsid w:val="00636402"/>
    <w:rsid w:val="00636539"/>
    <w:rsid w:val="006455AB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010B"/>
    <w:rsid w:val="0069175F"/>
    <w:rsid w:val="006A2A4C"/>
    <w:rsid w:val="006A7211"/>
    <w:rsid w:val="006B10EC"/>
    <w:rsid w:val="006B50EB"/>
    <w:rsid w:val="006B5CFC"/>
    <w:rsid w:val="006B7A21"/>
    <w:rsid w:val="006C3192"/>
    <w:rsid w:val="006C3AD8"/>
    <w:rsid w:val="006D2229"/>
    <w:rsid w:val="006D7F2F"/>
    <w:rsid w:val="006E1423"/>
    <w:rsid w:val="006F265F"/>
    <w:rsid w:val="006F6CD8"/>
    <w:rsid w:val="006F6F5A"/>
    <w:rsid w:val="007120F8"/>
    <w:rsid w:val="0071309C"/>
    <w:rsid w:val="007219F0"/>
    <w:rsid w:val="007228BD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B58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8418C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0A0D"/>
    <w:rsid w:val="008D2E84"/>
    <w:rsid w:val="008D7A9D"/>
    <w:rsid w:val="008E745D"/>
    <w:rsid w:val="008F384C"/>
    <w:rsid w:val="0090242A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25C2B"/>
    <w:rsid w:val="00931944"/>
    <w:rsid w:val="009359A1"/>
    <w:rsid w:val="00935BC7"/>
    <w:rsid w:val="00941EB5"/>
    <w:rsid w:val="00942507"/>
    <w:rsid w:val="00942CC8"/>
    <w:rsid w:val="00943487"/>
    <w:rsid w:val="009434CB"/>
    <w:rsid w:val="009436B2"/>
    <w:rsid w:val="009471F0"/>
    <w:rsid w:val="00947FCC"/>
    <w:rsid w:val="0095660F"/>
    <w:rsid w:val="00960B6B"/>
    <w:rsid w:val="009645C8"/>
    <w:rsid w:val="00971821"/>
    <w:rsid w:val="0097385B"/>
    <w:rsid w:val="00985A10"/>
    <w:rsid w:val="00985C72"/>
    <w:rsid w:val="00991F0E"/>
    <w:rsid w:val="00992172"/>
    <w:rsid w:val="0099356A"/>
    <w:rsid w:val="009A1BB1"/>
    <w:rsid w:val="009A3197"/>
    <w:rsid w:val="009A3A5D"/>
    <w:rsid w:val="009A4557"/>
    <w:rsid w:val="009B17FE"/>
    <w:rsid w:val="009B1946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7AA6"/>
    <w:rsid w:val="009F266A"/>
    <w:rsid w:val="009F5500"/>
    <w:rsid w:val="009F779A"/>
    <w:rsid w:val="00A01663"/>
    <w:rsid w:val="00A05B6C"/>
    <w:rsid w:val="00A061D7"/>
    <w:rsid w:val="00A06EC1"/>
    <w:rsid w:val="00A07CC2"/>
    <w:rsid w:val="00A07FAE"/>
    <w:rsid w:val="00A11EE2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10A2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7844"/>
    <w:rsid w:val="00AC69E2"/>
    <w:rsid w:val="00AC76D4"/>
    <w:rsid w:val="00AD6871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64774"/>
    <w:rsid w:val="00B70C8C"/>
    <w:rsid w:val="00B7154B"/>
    <w:rsid w:val="00B72064"/>
    <w:rsid w:val="00B7270E"/>
    <w:rsid w:val="00B72D61"/>
    <w:rsid w:val="00B74F4D"/>
    <w:rsid w:val="00B77DDF"/>
    <w:rsid w:val="00B80D5B"/>
    <w:rsid w:val="00B81A41"/>
    <w:rsid w:val="00B81F40"/>
    <w:rsid w:val="00B8231A"/>
    <w:rsid w:val="00B832AD"/>
    <w:rsid w:val="00B86086"/>
    <w:rsid w:val="00BA37FB"/>
    <w:rsid w:val="00BB04BE"/>
    <w:rsid w:val="00BB55C0"/>
    <w:rsid w:val="00BC0920"/>
    <w:rsid w:val="00BC1677"/>
    <w:rsid w:val="00BC569C"/>
    <w:rsid w:val="00BC75CB"/>
    <w:rsid w:val="00BC7DF4"/>
    <w:rsid w:val="00BD4A50"/>
    <w:rsid w:val="00BD637F"/>
    <w:rsid w:val="00BE0B2C"/>
    <w:rsid w:val="00BE21ED"/>
    <w:rsid w:val="00BE5731"/>
    <w:rsid w:val="00BF39F0"/>
    <w:rsid w:val="00C056F6"/>
    <w:rsid w:val="00C107DE"/>
    <w:rsid w:val="00C11FDF"/>
    <w:rsid w:val="00C14BD1"/>
    <w:rsid w:val="00C210F3"/>
    <w:rsid w:val="00C254AA"/>
    <w:rsid w:val="00C34676"/>
    <w:rsid w:val="00C3534E"/>
    <w:rsid w:val="00C4171F"/>
    <w:rsid w:val="00C42AFD"/>
    <w:rsid w:val="00C455D4"/>
    <w:rsid w:val="00C53494"/>
    <w:rsid w:val="00C572C4"/>
    <w:rsid w:val="00C5744B"/>
    <w:rsid w:val="00C60D28"/>
    <w:rsid w:val="00C731BB"/>
    <w:rsid w:val="00C77F45"/>
    <w:rsid w:val="00C816E4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5595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04C3"/>
    <w:rsid w:val="00D11084"/>
    <w:rsid w:val="00D13E83"/>
    <w:rsid w:val="00D22FD3"/>
    <w:rsid w:val="00D24D73"/>
    <w:rsid w:val="00D352B0"/>
    <w:rsid w:val="00D438B0"/>
    <w:rsid w:val="00D504DB"/>
    <w:rsid w:val="00D5061E"/>
    <w:rsid w:val="00D54A52"/>
    <w:rsid w:val="00D56CD7"/>
    <w:rsid w:val="00D63616"/>
    <w:rsid w:val="00D6491B"/>
    <w:rsid w:val="00D6655B"/>
    <w:rsid w:val="00D66A5B"/>
    <w:rsid w:val="00D73323"/>
    <w:rsid w:val="00D82367"/>
    <w:rsid w:val="00D85F93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23BE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222B1"/>
    <w:rsid w:val="00E3132E"/>
    <w:rsid w:val="00E3203A"/>
    <w:rsid w:val="00E329DE"/>
    <w:rsid w:val="00E36EA0"/>
    <w:rsid w:val="00E40A4A"/>
    <w:rsid w:val="00E40D7B"/>
    <w:rsid w:val="00E4304C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97DCF"/>
    <w:rsid w:val="00EA4470"/>
    <w:rsid w:val="00EA4BCF"/>
    <w:rsid w:val="00EB06F4"/>
    <w:rsid w:val="00EB2444"/>
    <w:rsid w:val="00EB6D9A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D74DB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A710C"/>
    <w:rsid w:val="00FC0A90"/>
    <w:rsid w:val="00FC5570"/>
    <w:rsid w:val="00FC568B"/>
    <w:rsid w:val="00FC58B4"/>
    <w:rsid w:val="00FD1911"/>
    <w:rsid w:val="00FD26AB"/>
    <w:rsid w:val="00FD350A"/>
    <w:rsid w:val="00FE0B2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496D-5A8C-42E8-815B-E93D31B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13</Pages>
  <Words>2066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2</cp:revision>
  <cp:lastPrinted>2023-10-16T13:11:00Z</cp:lastPrinted>
  <dcterms:created xsi:type="dcterms:W3CDTF">2024-01-27T20:19:00Z</dcterms:created>
  <dcterms:modified xsi:type="dcterms:W3CDTF">2024-01-27T20:19:00Z</dcterms:modified>
</cp:coreProperties>
</file>