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B1" w:rsidRDefault="00B407B1" w:rsidP="005B5BA8">
      <w:pPr>
        <w:jc w:val="center"/>
        <w:rPr>
          <w:sz w:val="28"/>
          <w:szCs w:val="28"/>
        </w:rPr>
      </w:pP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Администрация  Сандатовского  сельского поселения</w:t>
      </w:r>
    </w:p>
    <w:p w:rsidR="00E6090A" w:rsidRDefault="00E6090A" w:rsidP="00E6090A">
      <w:pPr>
        <w:pBdr>
          <w:bottom w:val="single" w:sz="12" w:space="1" w:color="auto"/>
        </w:pBdr>
      </w:pPr>
    </w:p>
    <w:p w:rsidR="00E6090A" w:rsidRDefault="00E6090A" w:rsidP="00E6090A">
      <w:pPr>
        <w:rPr>
          <w:sz w:val="28"/>
          <w:szCs w:val="28"/>
        </w:rPr>
      </w:pPr>
    </w:p>
    <w:p w:rsidR="00E6090A" w:rsidRDefault="00E6090A" w:rsidP="00E6090A">
      <w:pPr>
        <w:rPr>
          <w:sz w:val="28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</w:t>
      </w:r>
      <w:r w:rsidRPr="005515BB">
        <w:rPr>
          <w:b/>
          <w:sz w:val="28"/>
        </w:rPr>
        <w:t xml:space="preserve"> </w:t>
      </w:r>
      <w:proofErr w:type="gramStart"/>
      <w:r w:rsidRPr="005515BB">
        <w:rPr>
          <w:b/>
          <w:sz w:val="28"/>
        </w:rPr>
        <w:t>П</w:t>
      </w:r>
      <w:proofErr w:type="gramEnd"/>
      <w:r w:rsidRPr="005515BB">
        <w:rPr>
          <w:b/>
          <w:sz w:val="28"/>
        </w:rPr>
        <w:t xml:space="preserve"> О С Т А Н О В Л Е Н И Е</w:t>
      </w:r>
      <w:r w:rsidRPr="005515BB">
        <w:rPr>
          <w:sz w:val="28"/>
        </w:rPr>
        <w:t xml:space="preserve">  </w:t>
      </w:r>
      <w:r w:rsidR="001801C6">
        <w:rPr>
          <w:sz w:val="28"/>
        </w:rPr>
        <w:t xml:space="preserve"> </w:t>
      </w:r>
      <w:r w:rsidR="002854AB">
        <w:rPr>
          <w:sz w:val="28"/>
        </w:rPr>
        <w:t xml:space="preserve"> </w:t>
      </w:r>
      <w:r w:rsidR="0069175F">
        <w:rPr>
          <w:sz w:val="28"/>
        </w:rPr>
        <w:t>проект</w:t>
      </w:r>
    </w:p>
    <w:p w:rsidR="00E6090A" w:rsidRPr="005515BB" w:rsidRDefault="00E6090A" w:rsidP="00E6090A">
      <w:pPr>
        <w:rPr>
          <w:b/>
          <w:u w:val="single"/>
        </w:rPr>
      </w:pPr>
    </w:p>
    <w:p w:rsidR="00E6090A" w:rsidRPr="00FD1911" w:rsidRDefault="007C25AC" w:rsidP="00E6090A">
      <w:pPr>
        <w:rPr>
          <w:sz w:val="28"/>
          <w:szCs w:val="28"/>
        </w:rPr>
      </w:pPr>
      <w:r>
        <w:rPr>
          <w:sz w:val="28"/>
          <w:szCs w:val="28"/>
        </w:rPr>
        <w:t>00 мая</w:t>
      </w:r>
      <w:r w:rsidR="00737142">
        <w:rPr>
          <w:sz w:val="28"/>
          <w:szCs w:val="28"/>
        </w:rPr>
        <w:t xml:space="preserve"> </w:t>
      </w:r>
      <w:r w:rsidR="0024569D">
        <w:rPr>
          <w:sz w:val="28"/>
          <w:szCs w:val="28"/>
        </w:rPr>
        <w:t xml:space="preserve"> 202</w:t>
      </w:r>
      <w:r w:rsidR="00AC76D4">
        <w:rPr>
          <w:sz w:val="28"/>
          <w:szCs w:val="28"/>
        </w:rPr>
        <w:t>3</w:t>
      </w:r>
      <w:r w:rsidR="00E6090A" w:rsidRPr="00DD1320">
        <w:rPr>
          <w:sz w:val="28"/>
          <w:szCs w:val="28"/>
        </w:rPr>
        <w:t xml:space="preserve">                         </w:t>
      </w:r>
      <w:r w:rsidR="007A4B01" w:rsidRPr="00DD1320">
        <w:rPr>
          <w:sz w:val="28"/>
          <w:szCs w:val="28"/>
        </w:rPr>
        <w:t xml:space="preserve">         </w:t>
      </w:r>
      <w:r w:rsidR="00E6090A" w:rsidRPr="00DD1320">
        <w:rPr>
          <w:sz w:val="28"/>
          <w:szCs w:val="28"/>
        </w:rPr>
        <w:t xml:space="preserve">  с</w:t>
      </w:r>
      <w:proofErr w:type="gramStart"/>
      <w:r w:rsidR="00E6090A" w:rsidRPr="00DD1320">
        <w:rPr>
          <w:sz w:val="28"/>
          <w:szCs w:val="28"/>
        </w:rPr>
        <w:t>.</w:t>
      </w:r>
      <w:r w:rsidR="00E6090A" w:rsidRPr="00CC4DE1">
        <w:rPr>
          <w:sz w:val="28"/>
          <w:szCs w:val="28"/>
        </w:rPr>
        <w:t>С</w:t>
      </w:r>
      <w:proofErr w:type="gramEnd"/>
      <w:r w:rsidR="00E6090A" w:rsidRPr="00CC4DE1">
        <w:rPr>
          <w:sz w:val="28"/>
          <w:szCs w:val="28"/>
        </w:rPr>
        <w:t xml:space="preserve">андата                                              № </w:t>
      </w:r>
      <w:r w:rsidR="00737142">
        <w:rPr>
          <w:sz w:val="28"/>
          <w:szCs w:val="28"/>
        </w:rPr>
        <w:t>___</w:t>
      </w:r>
    </w:p>
    <w:p w:rsidR="00E6090A" w:rsidRPr="00FD1911" w:rsidRDefault="00E6090A" w:rsidP="00E6090A">
      <w:pPr>
        <w:autoSpaceDE w:val="0"/>
        <w:autoSpaceDN w:val="0"/>
        <w:adjustRightInd w:val="0"/>
        <w:rPr>
          <w:sz w:val="28"/>
          <w:szCs w:val="28"/>
        </w:rPr>
      </w:pPr>
    </w:p>
    <w:p w:rsidR="007D6948" w:rsidRPr="00FD1911" w:rsidRDefault="007D6948" w:rsidP="00E6090A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 xml:space="preserve">О внесении изменений </w:t>
      </w:r>
      <w:proofErr w:type="gramStart"/>
      <w:r w:rsidRPr="00FD1911">
        <w:rPr>
          <w:sz w:val="28"/>
          <w:szCs w:val="28"/>
        </w:rPr>
        <w:t>в</w:t>
      </w:r>
      <w:proofErr w:type="gramEnd"/>
      <w:r w:rsidRPr="00FD1911">
        <w:rPr>
          <w:sz w:val="28"/>
          <w:szCs w:val="28"/>
        </w:rPr>
        <w:t xml:space="preserve"> </w:t>
      </w:r>
    </w:p>
    <w:p w:rsidR="007D6948" w:rsidRPr="00FD1911" w:rsidRDefault="00324387" w:rsidP="00E6090A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>п</w:t>
      </w:r>
      <w:r w:rsidR="007D6948" w:rsidRPr="00FD1911">
        <w:rPr>
          <w:sz w:val="28"/>
          <w:szCs w:val="28"/>
        </w:rPr>
        <w:t>остановление Администрации</w:t>
      </w:r>
    </w:p>
    <w:p w:rsidR="007D6948" w:rsidRPr="00FD1911" w:rsidRDefault="007D6948" w:rsidP="00E6090A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>Сандатовского сельского поселения</w:t>
      </w:r>
    </w:p>
    <w:p w:rsidR="00E6090A" w:rsidRPr="00FD1911" w:rsidRDefault="007D6948" w:rsidP="007D6948">
      <w:pPr>
        <w:autoSpaceDE w:val="0"/>
        <w:autoSpaceDN w:val="0"/>
        <w:adjustRightInd w:val="0"/>
      </w:pPr>
      <w:r w:rsidRPr="00FD1911">
        <w:rPr>
          <w:sz w:val="28"/>
          <w:szCs w:val="28"/>
        </w:rPr>
        <w:t xml:space="preserve">от 12.11.2018 №97 </w:t>
      </w:r>
    </w:p>
    <w:p w:rsidR="00E6090A" w:rsidRPr="00FD1911" w:rsidRDefault="00E6090A" w:rsidP="00E6090A">
      <w:pPr>
        <w:autoSpaceDE w:val="0"/>
        <w:autoSpaceDN w:val="0"/>
        <w:adjustRightInd w:val="0"/>
        <w:rPr>
          <w:sz w:val="28"/>
          <w:szCs w:val="28"/>
        </w:rPr>
      </w:pPr>
    </w:p>
    <w:p w:rsidR="00992172" w:rsidRPr="00C9734A" w:rsidRDefault="00E6090A" w:rsidP="000230FD">
      <w:pPr>
        <w:tabs>
          <w:tab w:val="left" w:pos="5103"/>
          <w:tab w:val="left" w:pos="5387"/>
        </w:tabs>
        <w:ind w:firstLine="680"/>
        <w:jc w:val="both"/>
        <w:rPr>
          <w:bCs/>
          <w:kern w:val="2"/>
          <w:sz w:val="28"/>
          <w:szCs w:val="28"/>
        </w:rPr>
      </w:pPr>
      <w:proofErr w:type="gramStart"/>
      <w:r w:rsidRPr="00FD1911">
        <w:rPr>
          <w:kern w:val="2"/>
          <w:sz w:val="28"/>
          <w:szCs w:val="28"/>
        </w:rPr>
        <w:t xml:space="preserve">В соответствии с </w:t>
      </w:r>
      <w:r w:rsidRPr="00FD1911">
        <w:rPr>
          <w:bCs/>
          <w:kern w:val="2"/>
          <w:sz w:val="28"/>
          <w:szCs w:val="28"/>
        </w:rPr>
        <w:t xml:space="preserve">постановлением Администрации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 xml:space="preserve"> от 31.07.2018 № 67 «Об утверждении Порядка разработки, реализации и оценки эффективности муниципальных программ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 xml:space="preserve">» и распоряжением Администрации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 xml:space="preserve"> от 06.09.2018 № 116 «Об утверждении Перечня муниципальных программ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>»</w:t>
      </w:r>
      <w:r w:rsidR="007D6948" w:rsidRPr="00FD1911">
        <w:rPr>
          <w:sz w:val="28"/>
          <w:szCs w:val="28"/>
        </w:rPr>
        <w:t>, на основании решени</w:t>
      </w:r>
      <w:r w:rsidR="00DA72CF">
        <w:rPr>
          <w:sz w:val="28"/>
          <w:szCs w:val="28"/>
        </w:rPr>
        <w:t>я</w:t>
      </w:r>
      <w:r w:rsidR="007D6948" w:rsidRPr="00FD1911">
        <w:rPr>
          <w:sz w:val="28"/>
          <w:szCs w:val="28"/>
        </w:rPr>
        <w:t xml:space="preserve"> Собрания депутатов Сандатовского сельского поселения </w:t>
      </w:r>
      <w:r w:rsidR="00737142">
        <w:rPr>
          <w:sz w:val="28"/>
          <w:szCs w:val="28"/>
        </w:rPr>
        <w:t>от 28</w:t>
      </w:r>
      <w:r w:rsidR="00737142" w:rsidRPr="00FD1911">
        <w:rPr>
          <w:sz w:val="28"/>
          <w:szCs w:val="28"/>
        </w:rPr>
        <w:t>.</w:t>
      </w:r>
      <w:r w:rsidR="00737142">
        <w:rPr>
          <w:sz w:val="28"/>
          <w:szCs w:val="28"/>
        </w:rPr>
        <w:t>04</w:t>
      </w:r>
      <w:r w:rsidR="00737142" w:rsidRPr="00FD1911">
        <w:rPr>
          <w:sz w:val="28"/>
          <w:szCs w:val="28"/>
        </w:rPr>
        <w:t>.20</w:t>
      </w:r>
      <w:r w:rsidR="00737142">
        <w:rPr>
          <w:sz w:val="28"/>
          <w:szCs w:val="28"/>
        </w:rPr>
        <w:t>23</w:t>
      </w:r>
      <w:r w:rsidR="00737142" w:rsidRPr="00FD1911">
        <w:rPr>
          <w:sz w:val="28"/>
          <w:szCs w:val="28"/>
        </w:rPr>
        <w:t xml:space="preserve"> № </w:t>
      </w:r>
      <w:r w:rsidR="00737142">
        <w:rPr>
          <w:sz w:val="28"/>
          <w:szCs w:val="28"/>
        </w:rPr>
        <w:t>84</w:t>
      </w:r>
      <w:r w:rsidR="00737142" w:rsidRPr="00FD1911">
        <w:rPr>
          <w:sz w:val="28"/>
          <w:szCs w:val="28"/>
        </w:rPr>
        <w:t xml:space="preserve"> «</w:t>
      </w:r>
      <w:r w:rsidR="00737142">
        <w:rPr>
          <w:sz w:val="28"/>
          <w:szCs w:val="28"/>
        </w:rPr>
        <w:t xml:space="preserve">О внесении изменений в решение </w:t>
      </w:r>
      <w:r w:rsidR="00737142" w:rsidRPr="00954D82">
        <w:rPr>
          <w:sz w:val="28"/>
          <w:szCs w:val="28"/>
        </w:rPr>
        <w:t>Собр</w:t>
      </w:r>
      <w:r w:rsidR="00737142">
        <w:rPr>
          <w:sz w:val="28"/>
          <w:szCs w:val="28"/>
        </w:rPr>
        <w:t xml:space="preserve">ания  депутатов Сандатовского </w:t>
      </w:r>
      <w:proofErr w:type="gramEnd"/>
      <w:r w:rsidR="00737142">
        <w:rPr>
          <w:sz w:val="28"/>
          <w:szCs w:val="28"/>
        </w:rPr>
        <w:t>сельского поселения</w:t>
      </w:r>
      <w:r w:rsidR="00737142" w:rsidRPr="00FD1911">
        <w:rPr>
          <w:sz w:val="28"/>
          <w:szCs w:val="28"/>
        </w:rPr>
        <w:t xml:space="preserve"> </w:t>
      </w:r>
      <w:r w:rsidR="007D6948" w:rsidRPr="00FD1911">
        <w:rPr>
          <w:sz w:val="28"/>
          <w:szCs w:val="28"/>
        </w:rPr>
        <w:t xml:space="preserve">от </w:t>
      </w:r>
      <w:r w:rsidR="00992172">
        <w:rPr>
          <w:sz w:val="28"/>
          <w:szCs w:val="28"/>
        </w:rPr>
        <w:t>27.12</w:t>
      </w:r>
      <w:r w:rsidR="00992172" w:rsidRPr="00954D82">
        <w:rPr>
          <w:sz w:val="28"/>
          <w:szCs w:val="28"/>
        </w:rPr>
        <w:t>.20</w:t>
      </w:r>
      <w:r w:rsidR="00992172">
        <w:rPr>
          <w:sz w:val="28"/>
          <w:szCs w:val="28"/>
        </w:rPr>
        <w:t>22 № 65 «</w:t>
      </w:r>
      <w:r w:rsidR="00992172" w:rsidRPr="002A2A54">
        <w:rPr>
          <w:sz w:val="28"/>
          <w:szCs w:val="28"/>
        </w:rPr>
        <w:softHyphen/>
      </w:r>
      <w:r w:rsidR="00992172" w:rsidRPr="002A2A54">
        <w:rPr>
          <w:sz w:val="28"/>
          <w:szCs w:val="28"/>
        </w:rPr>
        <w:softHyphen/>
      </w:r>
      <w:r w:rsidR="00992172" w:rsidRPr="002A2A54">
        <w:rPr>
          <w:sz w:val="28"/>
          <w:szCs w:val="28"/>
        </w:rPr>
        <w:softHyphen/>
      </w:r>
      <w:r w:rsidR="00992172" w:rsidRPr="002A2A54">
        <w:rPr>
          <w:sz w:val="28"/>
          <w:szCs w:val="28"/>
        </w:rPr>
        <w:softHyphen/>
      </w:r>
      <w:r w:rsidR="00992172" w:rsidRPr="002A2A54">
        <w:rPr>
          <w:sz w:val="28"/>
          <w:szCs w:val="28"/>
        </w:rPr>
        <w:softHyphen/>
      </w:r>
      <w:r w:rsidR="00992172" w:rsidRPr="002A2A54">
        <w:rPr>
          <w:sz w:val="28"/>
          <w:szCs w:val="28"/>
        </w:rPr>
        <w:softHyphen/>
      </w:r>
      <w:r w:rsidR="00992172" w:rsidRPr="002A2A54">
        <w:rPr>
          <w:sz w:val="28"/>
          <w:szCs w:val="28"/>
        </w:rPr>
        <w:softHyphen/>
        <w:t xml:space="preserve">О  бюджете  </w:t>
      </w:r>
      <w:r w:rsidR="00992172">
        <w:rPr>
          <w:sz w:val="28"/>
          <w:szCs w:val="28"/>
        </w:rPr>
        <w:t>Сандатовского</w:t>
      </w:r>
      <w:r w:rsidR="00992172" w:rsidRPr="002A2A54">
        <w:rPr>
          <w:sz w:val="28"/>
          <w:szCs w:val="28"/>
        </w:rPr>
        <w:t xml:space="preserve"> сельского поселения</w:t>
      </w:r>
      <w:r w:rsidR="00992172">
        <w:rPr>
          <w:sz w:val="28"/>
          <w:szCs w:val="28"/>
        </w:rPr>
        <w:t xml:space="preserve"> </w:t>
      </w:r>
      <w:r w:rsidR="00992172" w:rsidRPr="002A2A54">
        <w:rPr>
          <w:sz w:val="28"/>
          <w:szCs w:val="28"/>
        </w:rPr>
        <w:t>Сальского района на  20</w:t>
      </w:r>
      <w:r w:rsidR="00992172">
        <w:rPr>
          <w:sz w:val="28"/>
          <w:szCs w:val="28"/>
        </w:rPr>
        <w:t>23  год и на плановый период 2024 и 2025 годов</w:t>
      </w:r>
      <w:r w:rsidR="00992172" w:rsidRPr="00954D82">
        <w:rPr>
          <w:sz w:val="28"/>
          <w:szCs w:val="28"/>
        </w:rPr>
        <w:t>»</w:t>
      </w:r>
      <w:r w:rsidR="00992172" w:rsidRPr="00FD1911">
        <w:rPr>
          <w:sz w:val="28"/>
          <w:szCs w:val="28"/>
        </w:rPr>
        <w:t xml:space="preserve"> </w:t>
      </w:r>
      <w:r w:rsidR="00992172" w:rsidRPr="00C9734A">
        <w:rPr>
          <w:bCs/>
          <w:kern w:val="2"/>
          <w:sz w:val="28"/>
          <w:szCs w:val="28"/>
        </w:rPr>
        <w:t xml:space="preserve">Администрация </w:t>
      </w:r>
      <w:r w:rsidR="00992172" w:rsidRPr="00C9734A">
        <w:rPr>
          <w:sz w:val="28"/>
          <w:szCs w:val="28"/>
        </w:rPr>
        <w:t>Сандатовского  сельского поселения</w:t>
      </w:r>
    </w:p>
    <w:p w:rsidR="005B5BA8" w:rsidRDefault="005B5BA8" w:rsidP="0099217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proofErr w:type="spellStart"/>
      <w:proofErr w:type="gramStart"/>
      <w:r w:rsidRPr="006A05E5"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6A05E5"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="007D6948">
        <w:rPr>
          <w:b/>
          <w:bCs/>
          <w:sz w:val="28"/>
          <w:szCs w:val="28"/>
        </w:rPr>
        <w:t>е т</w:t>
      </w:r>
      <w:r w:rsidRPr="006A05E5">
        <w:rPr>
          <w:b/>
          <w:bCs/>
          <w:sz w:val="28"/>
          <w:szCs w:val="28"/>
        </w:rPr>
        <w:t>:</w:t>
      </w:r>
    </w:p>
    <w:p w:rsidR="00992172" w:rsidRDefault="00992172" w:rsidP="0099217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7D6948" w:rsidRDefault="007D6948" w:rsidP="007D6948">
      <w:pPr>
        <w:jc w:val="both"/>
        <w:rPr>
          <w:color w:val="000000"/>
          <w:sz w:val="28"/>
          <w:szCs w:val="28"/>
        </w:rPr>
      </w:pPr>
      <w:r w:rsidRPr="0006132E">
        <w:rPr>
          <w:sz w:val="28"/>
          <w:szCs w:val="28"/>
        </w:rPr>
        <w:t>1.</w:t>
      </w:r>
      <w:r>
        <w:rPr>
          <w:sz w:val="28"/>
          <w:szCs w:val="28"/>
        </w:rPr>
        <w:t>Внести следующие изменения в постановление Администрации Сандатовского сельского поселения от 12.11.2018 №</w:t>
      </w:r>
      <w:r w:rsidR="00CC4DE1">
        <w:rPr>
          <w:sz w:val="28"/>
          <w:szCs w:val="28"/>
        </w:rPr>
        <w:t xml:space="preserve"> </w:t>
      </w:r>
      <w:r>
        <w:rPr>
          <w:sz w:val="28"/>
          <w:szCs w:val="28"/>
        </w:rPr>
        <w:t>97 «Об утверждении</w:t>
      </w:r>
      <w:r w:rsidRPr="00766F2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766F2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766F2D">
        <w:rPr>
          <w:sz w:val="28"/>
          <w:szCs w:val="28"/>
        </w:rPr>
        <w:t xml:space="preserve"> </w:t>
      </w:r>
      <w:r>
        <w:rPr>
          <w:sz w:val="28"/>
          <w:szCs w:val="28"/>
        </w:rPr>
        <w:t>Сандатовского</w:t>
      </w:r>
      <w:r w:rsidRPr="00766F2D">
        <w:rPr>
          <w:sz w:val="28"/>
          <w:szCs w:val="28"/>
        </w:rPr>
        <w:t xml:space="preserve"> сельского поселения </w:t>
      </w:r>
      <w:r w:rsidRPr="00FD40F8">
        <w:rPr>
          <w:sz w:val="28"/>
          <w:szCs w:val="28"/>
        </w:rPr>
        <w:t>«Развитие культуры»</w:t>
      </w:r>
      <w:r>
        <w:rPr>
          <w:color w:val="000000"/>
          <w:sz w:val="28"/>
          <w:szCs w:val="28"/>
        </w:rPr>
        <w:t>:</w:t>
      </w:r>
    </w:p>
    <w:p w:rsidR="007D6948" w:rsidRPr="0070464A" w:rsidRDefault="007D6948" w:rsidP="007D694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 xml:space="preserve"> приложении 1 пункт «Ресурсное обеспечение муниципальной программы» изложить в новой редакции:</w:t>
      </w: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2"/>
        <w:gridCol w:w="608"/>
        <w:gridCol w:w="6378"/>
      </w:tblGrid>
      <w:tr w:rsidR="00F36DF9" w:rsidRPr="00FD40F8" w:rsidTr="007D6948">
        <w:tc>
          <w:tcPr>
            <w:tcW w:w="2822" w:type="dxa"/>
            <w:noWrap/>
            <w:tcMar>
              <w:bottom w:w="113" w:type="dxa"/>
            </w:tcMar>
          </w:tcPr>
          <w:p w:rsidR="00F649D5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proofErr w:type="gramStart"/>
            <w:r w:rsidR="00F649D5">
              <w:rPr>
                <w:kern w:val="2"/>
                <w:sz w:val="28"/>
                <w:szCs w:val="28"/>
              </w:rPr>
              <w:t>муниципальной</w:t>
            </w:r>
            <w:proofErr w:type="gramEnd"/>
          </w:p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 w:rsidR="00F649D5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бюджетов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4C62C2" w:rsidRPr="00B03C27" w:rsidRDefault="00F36DF9" w:rsidP="004C62C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4C62C2"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10</w:t>
            </w:r>
            <w:r w:rsidR="0086291B">
              <w:rPr>
                <w:rFonts w:eastAsia="Calibri"/>
                <w:kern w:val="2"/>
                <w:sz w:val="28"/>
                <w:szCs w:val="28"/>
                <w:lang w:eastAsia="en-US"/>
              </w:rPr>
              <w:t>3739</w:t>
            </w:r>
            <w:r w:rsidR="004C62C2"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4C62C2"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="004C62C2"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4C62C2" w:rsidRPr="00B03C27" w:rsidRDefault="004C62C2" w:rsidP="004C62C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Pr="00B03C27">
              <w:rPr>
                <w:sz w:val="28"/>
                <w:szCs w:val="28"/>
              </w:rPr>
              <w:t xml:space="preserve">9572,4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C62C2" w:rsidRPr="00B03C27" w:rsidRDefault="004C62C2" w:rsidP="004C62C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Pr="00B03C27">
              <w:rPr>
                <w:sz w:val="28"/>
                <w:szCs w:val="28"/>
              </w:rPr>
              <w:t xml:space="preserve">9475,8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4C62C2" w:rsidRPr="00B03C27" w:rsidRDefault="004C62C2" w:rsidP="004C62C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Pr="00B03C27">
              <w:rPr>
                <w:sz w:val="28"/>
                <w:szCs w:val="28"/>
              </w:rPr>
              <w:t xml:space="preserve">8038,6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C62C2" w:rsidRPr="00B03C27" w:rsidRDefault="004C62C2" w:rsidP="004C62C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Pr="00B03C27">
              <w:rPr>
                <w:sz w:val="28"/>
                <w:szCs w:val="28"/>
              </w:rPr>
              <w:t xml:space="preserve">8418,3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C62C2" w:rsidRPr="00B03C27" w:rsidRDefault="004C62C2" w:rsidP="004C62C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86291B">
              <w:rPr>
                <w:rFonts w:eastAsia="Calibri"/>
                <w:kern w:val="2"/>
                <w:sz w:val="28"/>
                <w:szCs w:val="28"/>
                <w:lang w:eastAsia="en-US"/>
              </w:rPr>
              <w:t>10893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,1</w:t>
            </w:r>
            <w:r w:rsidRPr="00B03C27">
              <w:rPr>
                <w:sz w:val="28"/>
                <w:szCs w:val="28"/>
              </w:rPr>
              <w:t xml:space="preserve">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C62C2" w:rsidRPr="00B03C27" w:rsidRDefault="004C62C2" w:rsidP="004C62C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2024 году – 7486</w:t>
            </w:r>
            <w:r w:rsidRPr="00B03C27">
              <w:rPr>
                <w:sz w:val="28"/>
                <w:szCs w:val="28"/>
              </w:rPr>
              <w:t xml:space="preserve">,9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C62C2" w:rsidRPr="00B03C27" w:rsidRDefault="004C62C2" w:rsidP="004C62C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7092</w:t>
            </w:r>
            <w:r w:rsidRPr="00B03C27">
              <w:rPr>
                <w:sz w:val="28"/>
                <w:szCs w:val="28"/>
              </w:rPr>
              <w:t xml:space="preserve">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C62C2" w:rsidRPr="00B03C27" w:rsidRDefault="004C62C2" w:rsidP="004C62C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Pr="00B03C27">
              <w:rPr>
                <w:sz w:val="28"/>
                <w:szCs w:val="28"/>
              </w:rPr>
              <w:t xml:space="preserve">8552,4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C62C2" w:rsidRPr="00B03C27" w:rsidRDefault="004C62C2" w:rsidP="004C62C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Pr="00B03C27">
              <w:rPr>
                <w:sz w:val="28"/>
                <w:szCs w:val="28"/>
              </w:rPr>
              <w:t xml:space="preserve">8552,4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C62C2" w:rsidRPr="00B03C27" w:rsidRDefault="004C62C2" w:rsidP="004C62C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Pr="00B03C27">
              <w:rPr>
                <w:sz w:val="28"/>
                <w:szCs w:val="28"/>
              </w:rPr>
              <w:t xml:space="preserve">8552,4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C62C2" w:rsidRPr="00B03C27" w:rsidRDefault="004C62C2" w:rsidP="004C62C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Pr="00B03C27">
              <w:rPr>
                <w:sz w:val="28"/>
                <w:szCs w:val="28"/>
              </w:rPr>
              <w:t xml:space="preserve">8552,4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C62C2" w:rsidRPr="00B03C27" w:rsidRDefault="004C62C2" w:rsidP="004C62C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Pr="00B03C27">
              <w:rPr>
                <w:sz w:val="28"/>
                <w:szCs w:val="28"/>
              </w:rPr>
              <w:t xml:space="preserve">8552,4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4C62C2" w:rsidRPr="00B03C27" w:rsidRDefault="004C62C2" w:rsidP="004C62C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федерального бюджета составляет 2057,1 тыс. рублей, в том числе: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 1014,8 тыс. рублей;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 1042,3 тыс. рублей;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4C62C2" w:rsidRPr="00B03C27" w:rsidRDefault="004C62C2" w:rsidP="004C62C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D82367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1B6C39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56,</w:t>
            </w:r>
            <w:r w:rsidR="00D82367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Pr="00B03C27">
              <w:rPr>
                <w:kern w:val="2"/>
                <w:sz w:val="28"/>
                <w:szCs w:val="28"/>
              </w:rPr>
              <w:t xml:space="preserve">201,1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Pr="00B03C27">
              <w:rPr>
                <w:kern w:val="2"/>
                <w:sz w:val="28"/>
                <w:szCs w:val="28"/>
              </w:rPr>
              <w:t xml:space="preserve">155,8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0,0 тыс. рублей;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</w:t>
            </w:r>
            <w:r w:rsidR="00D82367">
              <w:rPr>
                <w:rFonts w:eastAsia="Calibri"/>
                <w:kern w:val="2"/>
                <w:sz w:val="28"/>
                <w:szCs w:val="28"/>
                <w:lang w:eastAsia="en-US"/>
              </w:rPr>
              <w:t>1999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D82367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0,0 тыс. рублей;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0,0 тыс. рублей;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0,0 тыс. рублей;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0,0 тыс. рублей;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0,0 тыс. рублей;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0,0 тыс. рублей;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0,0 тыс. рублей.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местного бюджета составляет 95</w:t>
            </w:r>
            <w:r w:rsidR="00DA6560">
              <w:rPr>
                <w:rFonts w:eastAsia="Calibri"/>
                <w:kern w:val="2"/>
                <w:sz w:val="28"/>
                <w:szCs w:val="28"/>
                <w:lang w:eastAsia="en-US"/>
              </w:rPr>
              <w:t>960,7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Pr="00B03C27">
              <w:rPr>
                <w:sz w:val="28"/>
                <w:szCs w:val="28"/>
              </w:rPr>
              <w:t xml:space="preserve">8045,4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C62C2" w:rsidRPr="00B03C27" w:rsidRDefault="004C62C2" w:rsidP="004C62C2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Pr="00B03C27">
              <w:rPr>
                <w:sz w:val="28"/>
                <w:szCs w:val="28"/>
              </w:rPr>
              <w:t xml:space="preserve">7966,6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Pr="00B03C27">
              <w:rPr>
                <w:sz w:val="28"/>
                <w:szCs w:val="28"/>
              </w:rPr>
              <w:t xml:space="preserve">7727,5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C62C2" w:rsidRPr="00B03C27" w:rsidRDefault="004C62C2" w:rsidP="004C62C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Pr="00B03C27">
              <w:rPr>
                <w:sz w:val="28"/>
                <w:szCs w:val="28"/>
              </w:rPr>
              <w:t xml:space="preserve">8127,8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C62C2" w:rsidRPr="00B03C27" w:rsidRDefault="004C62C2" w:rsidP="004C62C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DA6560">
              <w:rPr>
                <w:sz w:val="28"/>
                <w:szCs w:val="28"/>
              </w:rPr>
              <w:t>8501,3</w:t>
            </w:r>
            <w:r w:rsidRPr="00B03C27">
              <w:rPr>
                <w:sz w:val="28"/>
                <w:szCs w:val="28"/>
              </w:rPr>
              <w:t xml:space="preserve">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Pr="00B03C27">
              <w:rPr>
                <w:sz w:val="28"/>
                <w:szCs w:val="28"/>
              </w:rPr>
              <w:t xml:space="preserve">7237,0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6842,6</w:t>
            </w:r>
            <w:r w:rsidRPr="00B03C27">
              <w:rPr>
                <w:sz w:val="28"/>
                <w:szCs w:val="28"/>
              </w:rPr>
              <w:t xml:space="preserve">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Pr="00B03C27">
              <w:rPr>
                <w:sz w:val="28"/>
                <w:szCs w:val="28"/>
              </w:rPr>
              <w:t xml:space="preserve">8302,5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2027 году – </w:t>
            </w:r>
            <w:r w:rsidRPr="00B03C27">
              <w:rPr>
                <w:sz w:val="28"/>
                <w:szCs w:val="28"/>
              </w:rPr>
              <w:t xml:space="preserve">8302,5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Pr="00B03C27">
              <w:rPr>
                <w:sz w:val="28"/>
                <w:szCs w:val="28"/>
              </w:rPr>
              <w:t xml:space="preserve">8302,5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Pr="00B03C27">
              <w:rPr>
                <w:sz w:val="28"/>
                <w:szCs w:val="28"/>
              </w:rPr>
              <w:t xml:space="preserve">8302,5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Pr="00B03C27">
              <w:rPr>
                <w:sz w:val="28"/>
                <w:szCs w:val="28"/>
              </w:rPr>
              <w:t xml:space="preserve">8302,5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за счет внебюджетных источников составляет 3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365,5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311,1 тыс. рублей;</w:t>
            </w:r>
          </w:p>
          <w:p w:rsidR="004C62C2" w:rsidRPr="00B03C27" w:rsidRDefault="004C62C2" w:rsidP="004C62C2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311,1 тыс. рублей;</w:t>
            </w:r>
          </w:p>
          <w:p w:rsidR="004C62C2" w:rsidRPr="00B03C27" w:rsidRDefault="004C62C2" w:rsidP="004C62C2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311,1 тыс. рублей;</w:t>
            </w:r>
          </w:p>
          <w:p w:rsidR="004C62C2" w:rsidRPr="00B03C27" w:rsidRDefault="004C62C2" w:rsidP="004C62C2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290,5 тыс. рублей;</w:t>
            </w:r>
          </w:p>
          <w:p w:rsidR="004C62C2" w:rsidRPr="00B03C27" w:rsidRDefault="004C62C2" w:rsidP="004C62C2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392,4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C62C2" w:rsidRPr="00B03C27" w:rsidRDefault="004C62C2" w:rsidP="004C62C2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249,9 тыс. рублей;</w:t>
            </w:r>
          </w:p>
          <w:p w:rsidR="004C62C2" w:rsidRPr="00B03C27" w:rsidRDefault="004C62C2" w:rsidP="004C62C2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249,9 тыс. рублей;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249,9 тыс. рублей;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249,9 тыс. рублей;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249,9 тыс. рублей;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249,9  тыс. рублей;</w:t>
            </w:r>
          </w:p>
          <w:p w:rsidR="004C62C2" w:rsidRPr="00B03C27" w:rsidRDefault="004C62C2" w:rsidP="004C62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249,9 тыс. рублей.</w:t>
            </w:r>
          </w:p>
          <w:p w:rsidR="007D6948" w:rsidRPr="00FD40F8" w:rsidRDefault="007D6948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7D6948" w:rsidRPr="00FD40F8" w:rsidTr="007D6948">
        <w:tc>
          <w:tcPr>
            <w:tcW w:w="9808" w:type="dxa"/>
            <w:gridSpan w:val="3"/>
            <w:noWrap/>
            <w:tcMar>
              <w:bottom w:w="113" w:type="dxa"/>
            </w:tcMar>
          </w:tcPr>
          <w:p w:rsidR="007D6948" w:rsidRPr="002E57E4" w:rsidRDefault="007D6948" w:rsidP="007D6948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1.2. В паспорте подпрограммы </w:t>
            </w:r>
            <w:r w:rsidRPr="00FD40F8">
              <w:rPr>
                <w:sz w:val="28"/>
                <w:szCs w:val="28"/>
              </w:rPr>
              <w:t>«Развитие культуры»</w:t>
            </w:r>
            <w:r>
              <w:rPr>
                <w:kern w:val="2"/>
                <w:sz w:val="28"/>
                <w:szCs w:val="28"/>
              </w:rPr>
              <w:t xml:space="preserve"> пункт «</w:t>
            </w: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  <w:r>
              <w:rPr>
                <w:color w:val="000000"/>
                <w:sz w:val="28"/>
                <w:szCs w:val="28"/>
              </w:rPr>
              <w:t>» изложить в новой редакции:</w:t>
            </w:r>
          </w:p>
          <w:p w:rsidR="007D6948" w:rsidRPr="00FD40F8" w:rsidRDefault="007D6948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7D6948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7D6948" w:rsidRPr="00FD40F8" w:rsidRDefault="007D6948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7D6948" w:rsidRPr="00FD40F8" w:rsidRDefault="007D6948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7D6948" w:rsidRPr="00FD40F8" w:rsidRDefault="007D6948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7D6948" w:rsidRPr="00FD40F8" w:rsidRDefault="007D6948" w:rsidP="004E69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7D6948" w:rsidRPr="00FD40F8" w:rsidRDefault="007D6948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областного, местн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бюджетов и внебюджетных источников 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</w:t>
            </w:r>
          </w:p>
          <w:p w:rsidR="00895257" w:rsidRPr="00B03C27" w:rsidRDefault="000B6D93" w:rsidP="0089525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895257"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10</w:t>
            </w:r>
            <w:r w:rsidR="00895257">
              <w:rPr>
                <w:rFonts w:eastAsia="Calibri"/>
                <w:kern w:val="2"/>
                <w:sz w:val="28"/>
                <w:szCs w:val="28"/>
                <w:lang w:eastAsia="en-US"/>
              </w:rPr>
              <w:t>3739</w:t>
            </w:r>
            <w:r w:rsidR="00895257"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895257"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="00895257"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895257" w:rsidRPr="00B03C27" w:rsidRDefault="00895257" w:rsidP="0089525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Pr="00B03C27">
              <w:rPr>
                <w:sz w:val="28"/>
                <w:szCs w:val="28"/>
              </w:rPr>
              <w:t xml:space="preserve">9572,4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95257" w:rsidRPr="00B03C27" w:rsidRDefault="00895257" w:rsidP="0089525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Pr="00B03C27">
              <w:rPr>
                <w:sz w:val="28"/>
                <w:szCs w:val="28"/>
              </w:rPr>
              <w:t xml:space="preserve">9475,8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895257" w:rsidRPr="00B03C27" w:rsidRDefault="00895257" w:rsidP="0089525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Pr="00B03C27">
              <w:rPr>
                <w:sz w:val="28"/>
                <w:szCs w:val="28"/>
              </w:rPr>
              <w:t xml:space="preserve">8038,6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95257" w:rsidRPr="00B03C27" w:rsidRDefault="00895257" w:rsidP="0089525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Pr="00B03C27">
              <w:rPr>
                <w:sz w:val="28"/>
                <w:szCs w:val="28"/>
              </w:rPr>
              <w:t xml:space="preserve">8418,3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95257" w:rsidRPr="00B03C27" w:rsidRDefault="00895257" w:rsidP="0089525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10893,1</w:t>
            </w:r>
            <w:r w:rsidRPr="00B03C27">
              <w:rPr>
                <w:sz w:val="28"/>
                <w:szCs w:val="28"/>
              </w:rPr>
              <w:t xml:space="preserve">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95257" w:rsidRPr="00B03C27" w:rsidRDefault="00895257" w:rsidP="0089525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7486</w:t>
            </w:r>
            <w:r w:rsidRPr="00B03C27">
              <w:rPr>
                <w:sz w:val="28"/>
                <w:szCs w:val="28"/>
              </w:rPr>
              <w:t xml:space="preserve">,9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95257" w:rsidRPr="00B03C27" w:rsidRDefault="00895257" w:rsidP="0089525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7092</w:t>
            </w:r>
            <w:r w:rsidRPr="00B03C27">
              <w:rPr>
                <w:sz w:val="28"/>
                <w:szCs w:val="28"/>
              </w:rPr>
              <w:t xml:space="preserve">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95257" w:rsidRPr="00B03C27" w:rsidRDefault="00895257" w:rsidP="0089525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Pr="00B03C27">
              <w:rPr>
                <w:sz w:val="28"/>
                <w:szCs w:val="28"/>
              </w:rPr>
              <w:t xml:space="preserve">8552,4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95257" w:rsidRPr="00B03C27" w:rsidRDefault="00895257" w:rsidP="0089525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Pr="00B03C27">
              <w:rPr>
                <w:sz w:val="28"/>
                <w:szCs w:val="28"/>
              </w:rPr>
              <w:t xml:space="preserve">8552,4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95257" w:rsidRPr="00B03C27" w:rsidRDefault="00895257" w:rsidP="0089525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Pr="00B03C27">
              <w:rPr>
                <w:sz w:val="28"/>
                <w:szCs w:val="28"/>
              </w:rPr>
              <w:t xml:space="preserve">8552,4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95257" w:rsidRPr="00B03C27" w:rsidRDefault="00895257" w:rsidP="0089525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Pr="00B03C27">
              <w:rPr>
                <w:sz w:val="28"/>
                <w:szCs w:val="28"/>
              </w:rPr>
              <w:t xml:space="preserve">8552,4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95257" w:rsidRPr="00B03C27" w:rsidRDefault="00895257" w:rsidP="0089525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Pr="00B03C27">
              <w:rPr>
                <w:sz w:val="28"/>
                <w:szCs w:val="28"/>
              </w:rPr>
              <w:t xml:space="preserve">8552,4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895257" w:rsidRPr="00B03C27" w:rsidRDefault="00895257" w:rsidP="0089525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95257" w:rsidRPr="00B03C27" w:rsidRDefault="00895257" w:rsidP="008952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федерального бюджета составляет 2057,1 тыс. рублей, в том числе:</w:t>
            </w:r>
          </w:p>
          <w:p w:rsidR="00895257" w:rsidRPr="00B03C27" w:rsidRDefault="00895257" w:rsidP="008952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 1014,8 тыс. рублей;</w:t>
            </w:r>
          </w:p>
          <w:p w:rsidR="00895257" w:rsidRPr="00B03C27" w:rsidRDefault="00895257" w:rsidP="008952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2020 году –  1042,3 тыс. рублей;</w:t>
            </w:r>
          </w:p>
          <w:p w:rsidR="00895257" w:rsidRPr="00B03C27" w:rsidRDefault="00895257" w:rsidP="008952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895257" w:rsidRPr="00B03C27" w:rsidRDefault="00895257" w:rsidP="008952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895257" w:rsidRPr="00B03C27" w:rsidRDefault="00895257" w:rsidP="008952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895257" w:rsidRPr="00B03C27" w:rsidRDefault="00895257" w:rsidP="008952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895257" w:rsidRPr="00B03C27" w:rsidRDefault="00895257" w:rsidP="008952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895257" w:rsidRPr="00B03C27" w:rsidRDefault="00895257" w:rsidP="008952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895257" w:rsidRPr="00B03C27" w:rsidRDefault="00895257" w:rsidP="008952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895257" w:rsidRPr="00B03C27" w:rsidRDefault="00895257" w:rsidP="008952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895257" w:rsidRPr="00B03C27" w:rsidRDefault="00895257" w:rsidP="008952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895257" w:rsidRPr="00B03C27" w:rsidRDefault="00895257" w:rsidP="008952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895257" w:rsidRPr="00B03C27" w:rsidRDefault="00895257" w:rsidP="0089525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95257" w:rsidRPr="00B03C27" w:rsidRDefault="00895257" w:rsidP="008952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23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56,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895257" w:rsidRPr="00B03C27" w:rsidRDefault="00895257" w:rsidP="008952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Pr="00B03C27">
              <w:rPr>
                <w:kern w:val="2"/>
                <w:sz w:val="28"/>
                <w:szCs w:val="28"/>
              </w:rPr>
              <w:t xml:space="preserve">201,1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95257" w:rsidRPr="00B03C27" w:rsidRDefault="00895257" w:rsidP="008952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Pr="00B03C27">
              <w:rPr>
                <w:kern w:val="2"/>
                <w:sz w:val="28"/>
                <w:szCs w:val="28"/>
              </w:rPr>
              <w:t xml:space="preserve">155,8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95257" w:rsidRPr="00B03C27" w:rsidRDefault="00895257" w:rsidP="008952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895257" w:rsidRPr="00B03C27" w:rsidRDefault="00895257" w:rsidP="008952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0,0 тыс. рублей;</w:t>
            </w:r>
          </w:p>
          <w:p w:rsidR="00895257" w:rsidRPr="00B03C27" w:rsidRDefault="00895257" w:rsidP="008952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1999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95257" w:rsidRPr="00B03C27" w:rsidRDefault="00895257" w:rsidP="008952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0,0 тыс. рублей;</w:t>
            </w:r>
          </w:p>
          <w:p w:rsidR="00895257" w:rsidRPr="00B03C27" w:rsidRDefault="00895257" w:rsidP="008952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0,0 тыс. рублей;</w:t>
            </w:r>
          </w:p>
          <w:p w:rsidR="00895257" w:rsidRPr="00B03C27" w:rsidRDefault="00895257" w:rsidP="008952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0,0 тыс. рублей;</w:t>
            </w:r>
          </w:p>
          <w:p w:rsidR="00895257" w:rsidRPr="00B03C27" w:rsidRDefault="00895257" w:rsidP="008952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0,0 тыс. рублей;</w:t>
            </w:r>
          </w:p>
          <w:p w:rsidR="00895257" w:rsidRPr="00B03C27" w:rsidRDefault="00895257" w:rsidP="008952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0,0 тыс. рублей;</w:t>
            </w:r>
          </w:p>
          <w:p w:rsidR="00895257" w:rsidRPr="00B03C27" w:rsidRDefault="00895257" w:rsidP="008952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0,0 тыс. рублей;</w:t>
            </w:r>
          </w:p>
          <w:p w:rsidR="00895257" w:rsidRPr="00B03C27" w:rsidRDefault="00895257" w:rsidP="008952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0,0 тыс. рублей.</w:t>
            </w:r>
          </w:p>
          <w:p w:rsidR="00895257" w:rsidRPr="00B03C27" w:rsidRDefault="00895257" w:rsidP="008952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95257" w:rsidRPr="00B03C27" w:rsidRDefault="00895257" w:rsidP="008952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местного бюджета составляет 95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960,7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895257" w:rsidRPr="00B03C27" w:rsidRDefault="00895257" w:rsidP="008952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Pr="00B03C27">
              <w:rPr>
                <w:sz w:val="28"/>
                <w:szCs w:val="28"/>
              </w:rPr>
              <w:t xml:space="preserve">8045,4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95257" w:rsidRPr="00B03C27" w:rsidRDefault="00895257" w:rsidP="00895257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Pr="00B03C27">
              <w:rPr>
                <w:sz w:val="28"/>
                <w:szCs w:val="28"/>
              </w:rPr>
              <w:t xml:space="preserve">7966,6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95257" w:rsidRPr="00B03C27" w:rsidRDefault="00895257" w:rsidP="008952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Pr="00B03C27">
              <w:rPr>
                <w:sz w:val="28"/>
                <w:szCs w:val="28"/>
              </w:rPr>
              <w:t xml:space="preserve">7727,5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95257" w:rsidRPr="00B03C27" w:rsidRDefault="00895257" w:rsidP="0089525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Pr="00B03C27">
              <w:rPr>
                <w:sz w:val="28"/>
                <w:szCs w:val="28"/>
              </w:rPr>
              <w:t xml:space="preserve">8127,8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95257" w:rsidRPr="00B03C27" w:rsidRDefault="00895257" w:rsidP="0089525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8501,3</w:t>
            </w:r>
            <w:r w:rsidRPr="00B03C27">
              <w:rPr>
                <w:sz w:val="28"/>
                <w:szCs w:val="28"/>
              </w:rPr>
              <w:t xml:space="preserve">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95257" w:rsidRPr="00B03C27" w:rsidRDefault="00895257" w:rsidP="008952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Pr="00B03C27">
              <w:rPr>
                <w:sz w:val="28"/>
                <w:szCs w:val="28"/>
              </w:rPr>
              <w:t xml:space="preserve">7237,0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95257" w:rsidRPr="00B03C27" w:rsidRDefault="00895257" w:rsidP="008952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6842,6</w:t>
            </w:r>
            <w:r w:rsidRPr="00B03C27">
              <w:rPr>
                <w:sz w:val="28"/>
                <w:szCs w:val="28"/>
              </w:rPr>
              <w:t xml:space="preserve">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95257" w:rsidRPr="00B03C27" w:rsidRDefault="00895257" w:rsidP="008952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Pr="00B03C27">
              <w:rPr>
                <w:sz w:val="28"/>
                <w:szCs w:val="28"/>
              </w:rPr>
              <w:t xml:space="preserve">8302,5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95257" w:rsidRPr="00B03C27" w:rsidRDefault="00895257" w:rsidP="008952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Pr="00B03C27">
              <w:rPr>
                <w:sz w:val="28"/>
                <w:szCs w:val="28"/>
              </w:rPr>
              <w:t xml:space="preserve">8302,5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95257" w:rsidRPr="00B03C27" w:rsidRDefault="00895257" w:rsidP="008952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Pr="00B03C27">
              <w:rPr>
                <w:sz w:val="28"/>
                <w:szCs w:val="28"/>
              </w:rPr>
              <w:t xml:space="preserve">8302,5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95257" w:rsidRPr="00B03C27" w:rsidRDefault="00895257" w:rsidP="008952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Pr="00B03C27">
              <w:rPr>
                <w:sz w:val="28"/>
                <w:szCs w:val="28"/>
              </w:rPr>
              <w:t xml:space="preserve">8302,5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95257" w:rsidRPr="00B03C27" w:rsidRDefault="00895257" w:rsidP="008952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Pr="00B03C27">
              <w:rPr>
                <w:sz w:val="28"/>
                <w:szCs w:val="28"/>
              </w:rPr>
              <w:t xml:space="preserve">8302,5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895257" w:rsidRPr="00B03C27" w:rsidRDefault="00895257" w:rsidP="008952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95257" w:rsidRPr="00B03C27" w:rsidRDefault="00895257" w:rsidP="008952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за счет внебюджетных источников составляет 3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365,5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895257" w:rsidRPr="00B03C27" w:rsidRDefault="00895257" w:rsidP="008952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311,1 тыс. рублей;</w:t>
            </w:r>
          </w:p>
          <w:p w:rsidR="00895257" w:rsidRPr="00B03C27" w:rsidRDefault="00895257" w:rsidP="00895257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311,1 тыс. рублей;</w:t>
            </w:r>
          </w:p>
          <w:p w:rsidR="00895257" w:rsidRPr="00B03C27" w:rsidRDefault="00895257" w:rsidP="00895257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311,1 тыс. рублей;</w:t>
            </w:r>
          </w:p>
          <w:p w:rsidR="00895257" w:rsidRPr="00B03C27" w:rsidRDefault="00895257" w:rsidP="00895257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290,5 тыс. рублей;</w:t>
            </w:r>
          </w:p>
          <w:p w:rsidR="00895257" w:rsidRPr="00B03C27" w:rsidRDefault="00895257" w:rsidP="00895257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392,4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95257" w:rsidRPr="00B03C27" w:rsidRDefault="00895257" w:rsidP="00895257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249,9 тыс. рублей;</w:t>
            </w:r>
          </w:p>
          <w:p w:rsidR="00895257" w:rsidRPr="00B03C27" w:rsidRDefault="00895257" w:rsidP="00895257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249,9 тыс. рублей;</w:t>
            </w:r>
          </w:p>
          <w:p w:rsidR="00895257" w:rsidRPr="00B03C27" w:rsidRDefault="00895257" w:rsidP="008952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249,9 тыс. рублей;</w:t>
            </w:r>
          </w:p>
          <w:p w:rsidR="00895257" w:rsidRPr="00B03C27" w:rsidRDefault="00895257" w:rsidP="008952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249,9 тыс. рублей;</w:t>
            </w:r>
          </w:p>
          <w:p w:rsidR="00895257" w:rsidRPr="00B03C27" w:rsidRDefault="00895257" w:rsidP="008952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249,9 тыс. рублей;</w:t>
            </w:r>
          </w:p>
          <w:p w:rsidR="00895257" w:rsidRPr="00B03C27" w:rsidRDefault="00895257" w:rsidP="0089525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249,9  тыс. рублей;</w:t>
            </w:r>
          </w:p>
          <w:p w:rsidR="000935B1" w:rsidRDefault="00895257" w:rsidP="001A004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249,9 тыс. рублей.</w:t>
            </w:r>
          </w:p>
          <w:p w:rsidR="007D6948" w:rsidRPr="00FD40F8" w:rsidRDefault="007D6948" w:rsidP="004E102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D6948" w:rsidRPr="00066EB6" w:rsidRDefault="007D6948" w:rsidP="00AA482B">
      <w:pPr>
        <w:pStyle w:val="ConsPlusNormal"/>
        <w:widowControl/>
        <w:suppressAutoHyphens/>
        <w:ind w:firstLine="708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1</w:t>
      </w:r>
      <w:r w:rsidRPr="00066EB6">
        <w:rPr>
          <w:rFonts w:ascii="Times New Roman" w:hAnsi="Times New Roman" w:cs="Times New Roman"/>
          <w:kern w:val="2"/>
          <w:sz w:val="28"/>
          <w:szCs w:val="28"/>
        </w:rPr>
        <w:t>.3. Приложение</w:t>
      </w:r>
      <w:r w:rsidR="00895E1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95257">
        <w:rPr>
          <w:rFonts w:ascii="Times New Roman" w:hAnsi="Times New Roman" w:cs="Times New Roman"/>
          <w:kern w:val="2"/>
          <w:sz w:val="28"/>
          <w:szCs w:val="28"/>
        </w:rPr>
        <w:t>3,</w:t>
      </w:r>
      <w:r w:rsidRPr="00066EB6">
        <w:rPr>
          <w:rFonts w:ascii="Times New Roman" w:hAnsi="Times New Roman" w:cs="Times New Roman"/>
          <w:kern w:val="2"/>
          <w:sz w:val="28"/>
          <w:szCs w:val="28"/>
        </w:rPr>
        <w:t>4 изложить в редакции согласно приложени</w:t>
      </w:r>
      <w:r w:rsidR="009A3A5D"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066EB6">
        <w:rPr>
          <w:rFonts w:ascii="Times New Roman" w:hAnsi="Times New Roman" w:cs="Times New Roman"/>
          <w:kern w:val="2"/>
          <w:sz w:val="28"/>
          <w:szCs w:val="28"/>
        </w:rPr>
        <w:t xml:space="preserve"> 1</w:t>
      </w:r>
      <w:r w:rsidR="00895257">
        <w:rPr>
          <w:rFonts w:ascii="Times New Roman" w:hAnsi="Times New Roman" w:cs="Times New Roman"/>
          <w:kern w:val="2"/>
          <w:sz w:val="28"/>
          <w:szCs w:val="28"/>
        </w:rPr>
        <w:t>,2</w:t>
      </w:r>
      <w:r w:rsidRPr="00066EB6">
        <w:rPr>
          <w:rFonts w:ascii="Times New Roman" w:hAnsi="Times New Roman" w:cs="Times New Roman"/>
          <w:kern w:val="2"/>
          <w:sz w:val="28"/>
          <w:szCs w:val="28"/>
        </w:rPr>
        <w:t xml:space="preserve"> к настоящему постановлению.</w:t>
      </w:r>
    </w:p>
    <w:p w:rsidR="007D6948" w:rsidRPr="00066EB6" w:rsidRDefault="007D6948" w:rsidP="00AA482B">
      <w:pPr>
        <w:rPr>
          <w:sz w:val="28"/>
          <w:szCs w:val="28"/>
        </w:rPr>
      </w:pPr>
      <w:r w:rsidRPr="00066EB6">
        <w:rPr>
          <w:sz w:val="28"/>
          <w:szCs w:val="28"/>
        </w:rPr>
        <w:t>2.Обнародовать настоящее постановление на территории Сандатовского сельского поселения.</w:t>
      </w:r>
    </w:p>
    <w:p w:rsidR="007D6948" w:rsidRPr="00066EB6" w:rsidRDefault="007D6948" w:rsidP="007D6948">
      <w:pPr>
        <w:rPr>
          <w:sz w:val="28"/>
          <w:szCs w:val="28"/>
        </w:rPr>
      </w:pPr>
      <w:r w:rsidRPr="00066EB6">
        <w:rPr>
          <w:sz w:val="28"/>
          <w:szCs w:val="28"/>
        </w:rPr>
        <w:t xml:space="preserve">3. </w:t>
      </w:r>
      <w:proofErr w:type="gramStart"/>
      <w:r w:rsidRPr="00066EB6">
        <w:rPr>
          <w:sz w:val="28"/>
          <w:szCs w:val="28"/>
        </w:rPr>
        <w:t>Контроль за</w:t>
      </w:r>
      <w:proofErr w:type="gramEnd"/>
      <w:r w:rsidRPr="00066EB6">
        <w:rPr>
          <w:sz w:val="28"/>
          <w:szCs w:val="28"/>
        </w:rPr>
        <w:t xml:space="preserve">  выполнением  постановления оставляю за собой.</w:t>
      </w:r>
    </w:p>
    <w:p w:rsidR="007D6948" w:rsidRPr="00066EB6" w:rsidRDefault="007D6948" w:rsidP="007D6948">
      <w:pPr>
        <w:jc w:val="both"/>
        <w:rPr>
          <w:sz w:val="28"/>
          <w:szCs w:val="28"/>
        </w:rPr>
      </w:pPr>
    </w:p>
    <w:p w:rsidR="007D6948" w:rsidRPr="00066EB6" w:rsidRDefault="007D6948" w:rsidP="007D6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948" w:rsidRPr="00066EB6" w:rsidRDefault="007D6948" w:rsidP="007D6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6EB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D6948" w:rsidRPr="00066EB6" w:rsidRDefault="007D6948" w:rsidP="007D6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6EB6">
        <w:rPr>
          <w:rFonts w:ascii="Times New Roman" w:hAnsi="Times New Roman" w:cs="Times New Roman"/>
          <w:sz w:val="28"/>
          <w:szCs w:val="28"/>
        </w:rPr>
        <w:t>Сандатовского сельского поселения                                      Н.И.Сероштан</w:t>
      </w:r>
    </w:p>
    <w:p w:rsidR="007D6948" w:rsidRDefault="007D6948" w:rsidP="007D6948">
      <w:pPr>
        <w:rPr>
          <w:sz w:val="28"/>
          <w:szCs w:val="28"/>
        </w:rPr>
      </w:pPr>
    </w:p>
    <w:p w:rsidR="007D6948" w:rsidRDefault="007D6948" w:rsidP="007D6948">
      <w:pPr>
        <w:rPr>
          <w:sz w:val="28"/>
          <w:szCs w:val="28"/>
        </w:rPr>
      </w:pPr>
    </w:p>
    <w:p w:rsidR="00F36DF9" w:rsidRPr="007D6948" w:rsidRDefault="00F36DF9" w:rsidP="007D6948">
      <w:pPr>
        <w:rPr>
          <w:sz w:val="28"/>
          <w:szCs w:val="28"/>
        </w:rPr>
        <w:sectPr w:rsidR="00F36DF9" w:rsidRPr="007D6948" w:rsidSect="00DA75A7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895257" w:rsidRPr="00FD40F8" w:rsidRDefault="00895257" w:rsidP="00895257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 xml:space="preserve">Приложение 1 к постановлению Администрации Сандатовского сельского </w:t>
      </w:r>
      <w:r w:rsidRPr="00D9330A">
        <w:rPr>
          <w:kern w:val="2"/>
          <w:sz w:val="28"/>
          <w:szCs w:val="28"/>
          <w:lang w:eastAsia="en-US"/>
        </w:rPr>
        <w:t xml:space="preserve">поселения </w:t>
      </w:r>
      <w:r w:rsidRPr="00E04186">
        <w:rPr>
          <w:kern w:val="2"/>
          <w:sz w:val="28"/>
          <w:szCs w:val="28"/>
          <w:lang w:eastAsia="en-US"/>
        </w:rPr>
        <w:t xml:space="preserve">от </w:t>
      </w:r>
      <w:r>
        <w:rPr>
          <w:kern w:val="2"/>
          <w:sz w:val="28"/>
          <w:szCs w:val="28"/>
          <w:lang w:eastAsia="en-US"/>
        </w:rPr>
        <w:t>__.05.</w:t>
      </w:r>
      <w:r w:rsidRPr="00DD1320">
        <w:rPr>
          <w:kern w:val="2"/>
          <w:sz w:val="28"/>
          <w:szCs w:val="28"/>
          <w:lang w:eastAsia="en-US"/>
        </w:rPr>
        <w:t>202</w:t>
      </w:r>
      <w:r>
        <w:rPr>
          <w:kern w:val="2"/>
          <w:sz w:val="28"/>
          <w:szCs w:val="28"/>
          <w:lang w:eastAsia="en-US"/>
        </w:rPr>
        <w:t>3</w:t>
      </w:r>
      <w:r w:rsidRPr="00DD1320">
        <w:rPr>
          <w:kern w:val="2"/>
          <w:sz w:val="28"/>
          <w:szCs w:val="28"/>
          <w:lang w:eastAsia="en-US"/>
        </w:rPr>
        <w:t xml:space="preserve"> №</w:t>
      </w:r>
      <w:r>
        <w:rPr>
          <w:kern w:val="2"/>
          <w:sz w:val="28"/>
          <w:szCs w:val="28"/>
          <w:lang w:eastAsia="en-US"/>
        </w:rPr>
        <w:t xml:space="preserve"> __ « П</w:t>
      </w:r>
      <w:r w:rsidRPr="00FD40F8">
        <w:rPr>
          <w:kern w:val="2"/>
          <w:sz w:val="28"/>
          <w:szCs w:val="28"/>
          <w:lang w:eastAsia="en-US"/>
        </w:rPr>
        <w:t xml:space="preserve">риложение № </w:t>
      </w:r>
      <w:r>
        <w:rPr>
          <w:kern w:val="2"/>
          <w:sz w:val="28"/>
          <w:szCs w:val="28"/>
          <w:lang w:eastAsia="en-US"/>
        </w:rPr>
        <w:t>3</w:t>
      </w:r>
    </w:p>
    <w:p w:rsidR="00895257" w:rsidRDefault="00895257" w:rsidP="0089525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к муниципальной</w:t>
      </w:r>
      <w:r w:rsidRPr="00FD40F8">
        <w:rPr>
          <w:kern w:val="2"/>
          <w:sz w:val="28"/>
          <w:szCs w:val="28"/>
          <w:lang w:eastAsia="en-US"/>
        </w:rPr>
        <w:t xml:space="preserve"> </w:t>
      </w:r>
    </w:p>
    <w:p w:rsidR="00895257" w:rsidRDefault="00895257" w:rsidP="0089525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bCs/>
          <w:kern w:val="2"/>
          <w:sz w:val="28"/>
          <w:szCs w:val="28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>
        <w:rPr>
          <w:kern w:val="2"/>
          <w:sz w:val="28"/>
          <w:szCs w:val="28"/>
          <w:lang w:eastAsia="en-US"/>
        </w:rPr>
        <w:t xml:space="preserve"> </w:t>
      </w:r>
      <w:r w:rsidRPr="00E40D7B">
        <w:rPr>
          <w:kern w:val="2"/>
          <w:sz w:val="28"/>
          <w:szCs w:val="28"/>
        </w:rPr>
        <w:t>Сандатовского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</w:p>
    <w:p w:rsidR="00895257" w:rsidRPr="00FD40F8" w:rsidRDefault="00895257" w:rsidP="0089525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895257" w:rsidRPr="000B019C" w:rsidRDefault="00895257" w:rsidP="00895257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E43FD7" w:rsidRPr="000B019C" w:rsidRDefault="00E43FD7" w:rsidP="00E43FD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E43FD7" w:rsidRDefault="00E43FD7" w:rsidP="00E43FD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 w:rsidRPr="00E40D7B">
        <w:rPr>
          <w:kern w:val="2"/>
          <w:sz w:val="28"/>
          <w:szCs w:val="28"/>
        </w:rPr>
        <w:t>Сандатовского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Pr="000B019C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E43FD7" w:rsidRDefault="00E43FD7" w:rsidP="00E43FD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4"/>
        <w:gridCol w:w="1234"/>
        <w:gridCol w:w="1242"/>
        <w:gridCol w:w="561"/>
        <w:gridCol w:w="500"/>
        <w:gridCol w:w="628"/>
        <w:gridCol w:w="739"/>
        <w:gridCol w:w="854"/>
        <w:gridCol w:w="802"/>
        <w:gridCol w:w="745"/>
        <w:gridCol w:w="744"/>
        <w:gridCol w:w="746"/>
        <w:gridCol w:w="746"/>
        <w:gridCol w:w="745"/>
        <w:gridCol w:w="746"/>
        <w:gridCol w:w="745"/>
        <w:gridCol w:w="746"/>
        <w:gridCol w:w="803"/>
        <w:gridCol w:w="846"/>
        <w:gridCol w:w="847"/>
      </w:tblGrid>
      <w:tr w:rsidR="00E43FD7" w:rsidRPr="000B019C" w:rsidTr="00CA2041">
        <w:trPr>
          <w:trHeight w:val="495"/>
        </w:trPr>
        <w:tc>
          <w:tcPr>
            <w:tcW w:w="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B019C">
              <w:rPr>
                <w:kern w:val="2"/>
                <w:sz w:val="18"/>
                <w:szCs w:val="18"/>
              </w:rPr>
              <w:t>п</w:t>
            </w:r>
            <w:proofErr w:type="spellEnd"/>
            <w:proofErr w:type="gramEnd"/>
            <w:r w:rsidRPr="000B019C">
              <w:rPr>
                <w:kern w:val="2"/>
                <w:sz w:val="18"/>
                <w:szCs w:val="18"/>
              </w:rPr>
              <w:t>/</w:t>
            </w:r>
            <w:proofErr w:type="spellStart"/>
            <w:r w:rsidRPr="000B019C">
              <w:rPr>
                <w:kern w:val="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</w:t>
            </w:r>
            <w:r w:rsidRPr="000B019C">
              <w:rPr>
                <w:kern w:val="2"/>
                <w:sz w:val="18"/>
                <w:szCs w:val="18"/>
              </w:rPr>
              <w:softHyphen/>
              <w:t>мы, подпро</w:t>
            </w:r>
            <w:r w:rsidRPr="000B019C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0B019C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Ответственный</w:t>
            </w:r>
          </w:p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исполнитель,</w:t>
            </w:r>
          </w:p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соисполнитель,</w:t>
            </w:r>
          </w:p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2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E43FD7" w:rsidRPr="000B019C" w:rsidTr="00CA2041">
        <w:trPr>
          <w:trHeight w:val="1155"/>
        </w:trPr>
        <w:tc>
          <w:tcPr>
            <w:tcW w:w="3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D7" w:rsidRPr="000B019C" w:rsidRDefault="00E43FD7" w:rsidP="00CA204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FD7" w:rsidRPr="000B019C" w:rsidRDefault="00E43FD7" w:rsidP="00CA204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FD7" w:rsidRPr="000B019C" w:rsidRDefault="00E43FD7" w:rsidP="00CA204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0B019C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FD7" w:rsidRPr="000B019C" w:rsidRDefault="00E43FD7" w:rsidP="00CA204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E43FD7" w:rsidRPr="00580ED9" w:rsidRDefault="00E43FD7" w:rsidP="00E43FD7">
      <w:pPr>
        <w:rPr>
          <w:sz w:val="2"/>
          <w:szCs w:val="2"/>
        </w:rPr>
      </w:pPr>
    </w:p>
    <w:tbl>
      <w:tblPr>
        <w:tblW w:w="51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3"/>
        <w:gridCol w:w="1236"/>
        <w:gridCol w:w="1242"/>
        <w:gridCol w:w="561"/>
        <w:gridCol w:w="500"/>
        <w:gridCol w:w="651"/>
        <w:gridCol w:w="709"/>
        <w:gridCol w:w="851"/>
        <w:gridCol w:w="850"/>
        <w:gridCol w:w="709"/>
        <w:gridCol w:w="709"/>
        <w:gridCol w:w="850"/>
        <w:gridCol w:w="709"/>
        <w:gridCol w:w="709"/>
        <w:gridCol w:w="708"/>
        <w:gridCol w:w="851"/>
        <w:gridCol w:w="75"/>
        <w:gridCol w:w="634"/>
        <w:gridCol w:w="708"/>
        <w:gridCol w:w="851"/>
        <w:gridCol w:w="850"/>
      </w:tblGrid>
      <w:tr w:rsidR="00E43FD7" w:rsidRPr="00580ED9" w:rsidTr="00CA2041">
        <w:trPr>
          <w:tblHeader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E43FD7" w:rsidRPr="00580ED9" w:rsidTr="00CA2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 программа</w:t>
            </w:r>
            <w:r w:rsidRPr="00580ED9">
              <w:rPr>
                <w:kern w:val="2"/>
                <w:sz w:val="18"/>
                <w:szCs w:val="18"/>
              </w:rPr>
              <w:t xml:space="preserve"> </w:t>
            </w:r>
            <w:r w:rsidRPr="001439C6">
              <w:rPr>
                <w:kern w:val="2"/>
                <w:sz w:val="18"/>
                <w:szCs w:val="18"/>
              </w:rPr>
              <w:t xml:space="preserve">Сандатовского сельского поселения </w:t>
            </w:r>
            <w:r>
              <w:rPr>
                <w:kern w:val="2"/>
                <w:sz w:val="18"/>
                <w:szCs w:val="18"/>
              </w:rPr>
              <w:t>«Развитие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E43FD7" w:rsidRPr="00580ED9" w:rsidRDefault="00E43FD7" w:rsidP="00CA2041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F868D3" w:rsidRDefault="00E43FD7" w:rsidP="00CA2041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100374,1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2E4D35" w:rsidRDefault="00E43FD7" w:rsidP="00CA2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8069DA" w:rsidRDefault="00E43FD7" w:rsidP="00CA2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A225D1" w:rsidRDefault="00E43FD7" w:rsidP="00CA2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A225D1" w:rsidRDefault="00E43FD7" w:rsidP="00CA2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A225D1" w:rsidRDefault="00E43FD7" w:rsidP="00CA2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Default="00E43FD7" w:rsidP="00CA2041">
            <w:pPr>
              <w:jc w:val="center"/>
            </w:pPr>
            <w:r>
              <w:rPr>
                <w:sz w:val="18"/>
                <w:szCs w:val="18"/>
              </w:rPr>
              <w:t>7237</w:t>
            </w:r>
            <w:r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Default="00E43FD7" w:rsidP="00CA2041">
            <w:pPr>
              <w:jc w:val="center"/>
            </w:pPr>
            <w:r>
              <w:rPr>
                <w:sz w:val="18"/>
                <w:szCs w:val="18"/>
              </w:rPr>
              <w:t>6842</w:t>
            </w:r>
            <w:r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Default="00E43FD7" w:rsidP="00CA2041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Default="00E43FD7" w:rsidP="00CA2041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Default="00E43FD7" w:rsidP="00CA2041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Default="00E43FD7" w:rsidP="00CA2041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A225D1" w:rsidRDefault="00E43FD7" w:rsidP="00CA2041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E43FD7" w:rsidRPr="00580ED9" w:rsidTr="00CA2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7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FD7" w:rsidRPr="00580ED9" w:rsidRDefault="00E43FD7" w:rsidP="00CA204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D7" w:rsidRPr="00580ED9" w:rsidRDefault="00E43FD7" w:rsidP="00CA204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ответственный исполнитель муниципальной  программ</w:t>
            </w:r>
            <w:proofErr w:type="gramStart"/>
            <w:r w:rsidRPr="0059743D">
              <w:rPr>
                <w:kern w:val="2"/>
                <w:sz w:val="18"/>
                <w:szCs w:val="18"/>
              </w:rPr>
              <w:t>ы-</w:t>
            </w:r>
            <w:proofErr w:type="gramEnd"/>
            <w:r w:rsidRPr="0059743D">
              <w:rPr>
                <w:kern w:val="2"/>
                <w:sz w:val="18"/>
                <w:szCs w:val="18"/>
              </w:rPr>
              <w:t xml:space="preserve"> Администрация Сандатовского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Default="00E43FD7" w:rsidP="00CA2041">
            <w:pPr>
              <w:jc w:val="center"/>
            </w:pPr>
            <w:r w:rsidRPr="001D56C0">
              <w:rPr>
                <w:rFonts w:eastAsia="Calibri"/>
                <w:kern w:val="2"/>
                <w:sz w:val="18"/>
                <w:szCs w:val="18"/>
                <w:lang w:eastAsia="en-US"/>
              </w:rPr>
              <w:t>100374,1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2E4D35" w:rsidRDefault="00E43FD7" w:rsidP="00CA2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8069DA" w:rsidRDefault="00E43FD7" w:rsidP="00CA2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A225D1" w:rsidRDefault="00E43FD7" w:rsidP="00CA2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Default="00E43FD7" w:rsidP="00CA2041">
            <w:pPr>
              <w:jc w:val="center"/>
            </w:pPr>
            <w:r w:rsidRPr="001E5D09">
              <w:rPr>
                <w:sz w:val="18"/>
                <w:szCs w:val="18"/>
              </w:rPr>
              <w:t>8127,8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Default="00E43FD7" w:rsidP="00CA2041">
            <w:pPr>
              <w:jc w:val="center"/>
            </w:pPr>
            <w:r w:rsidRPr="00A36E5C">
              <w:rPr>
                <w:sz w:val="18"/>
                <w:szCs w:val="18"/>
              </w:rPr>
              <w:t>10500,7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Default="00E43FD7" w:rsidP="00CA2041">
            <w:pPr>
              <w:jc w:val="center"/>
            </w:pPr>
            <w:r>
              <w:rPr>
                <w:sz w:val="18"/>
                <w:szCs w:val="18"/>
              </w:rPr>
              <w:t>7237</w:t>
            </w:r>
            <w:r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Default="00E43FD7" w:rsidP="00CA2041">
            <w:pPr>
              <w:jc w:val="center"/>
            </w:pPr>
            <w:r>
              <w:rPr>
                <w:sz w:val="18"/>
                <w:szCs w:val="18"/>
              </w:rPr>
              <w:t>6842</w:t>
            </w:r>
            <w:r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Default="00E43FD7" w:rsidP="00CA2041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Default="00E43FD7" w:rsidP="00CA2041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Default="00E43FD7" w:rsidP="00CA2041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Default="00E43FD7" w:rsidP="00CA2041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A225D1" w:rsidRDefault="00E43FD7" w:rsidP="00CA2041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E43FD7" w:rsidRPr="00580ED9" w:rsidTr="00CA2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грамма</w:t>
            </w:r>
            <w:r>
              <w:rPr>
                <w:kern w:val="2"/>
                <w:sz w:val="18"/>
                <w:szCs w:val="18"/>
              </w:rPr>
              <w:t xml:space="preserve"> 1  </w:t>
            </w:r>
            <w:r w:rsidRPr="00580ED9">
              <w:rPr>
                <w:kern w:val="2"/>
                <w:sz w:val="18"/>
                <w:szCs w:val="18"/>
              </w:rPr>
              <w:t xml:space="preserve"> «Развитие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всего </w:t>
            </w:r>
          </w:p>
          <w:p w:rsidR="00E43FD7" w:rsidRPr="0059743D" w:rsidRDefault="00E43FD7" w:rsidP="00CA2041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Default="00E43FD7" w:rsidP="00CA2041">
            <w:pPr>
              <w:jc w:val="center"/>
            </w:pPr>
            <w:r w:rsidRPr="001D56C0">
              <w:rPr>
                <w:rFonts w:eastAsia="Calibri"/>
                <w:kern w:val="2"/>
                <w:sz w:val="18"/>
                <w:szCs w:val="18"/>
                <w:lang w:eastAsia="en-US"/>
              </w:rPr>
              <w:t>100374,1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2E4D35" w:rsidRDefault="00E43FD7" w:rsidP="00CA2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8069DA" w:rsidRDefault="00E43FD7" w:rsidP="00CA2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A225D1" w:rsidRDefault="00E43FD7" w:rsidP="00CA2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Default="00E43FD7" w:rsidP="00CA2041">
            <w:pPr>
              <w:jc w:val="center"/>
            </w:pPr>
            <w:r w:rsidRPr="001E5D09">
              <w:rPr>
                <w:sz w:val="18"/>
                <w:szCs w:val="18"/>
              </w:rPr>
              <w:t>8127,8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Default="00E43FD7" w:rsidP="00CA2041">
            <w:pPr>
              <w:jc w:val="center"/>
            </w:pPr>
            <w:r w:rsidRPr="00A36E5C">
              <w:rPr>
                <w:sz w:val="18"/>
                <w:szCs w:val="18"/>
              </w:rPr>
              <w:t>10500,7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Default="00E43FD7" w:rsidP="00CA2041">
            <w:pPr>
              <w:jc w:val="center"/>
            </w:pPr>
            <w:r>
              <w:rPr>
                <w:sz w:val="18"/>
                <w:szCs w:val="18"/>
              </w:rPr>
              <w:t>7237</w:t>
            </w:r>
            <w:r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Default="00E43FD7" w:rsidP="00CA2041">
            <w:pPr>
              <w:jc w:val="center"/>
            </w:pPr>
            <w:r>
              <w:rPr>
                <w:sz w:val="18"/>
                <w:szCs w:val="18"/>
              </w:rPr>
              <w:t>6842</w:t>
            </w:r>
            <w:r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Default="00E43FD7" w:rsidP="00CA2041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Default="00E43FD7" w:rsidP="00CA2041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Default="00E43FD7" w:rsidP="00CA2041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Default="00E43FD7" w:rsidP="00CA2041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A225D1" w:rsidRDefault="00E43FD7" w:rsidP="00CA2041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E43FD7" w:rsidRPr="00580ED9" w:rsidTr="00CA2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FD7" w:rsidRPr="00580ED9" w:rsidRDefault="00E43FD7" w:rsidP="00CA2041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D7" w:rsidRPr="00580ED9" w:rsidRDefault="00E43FD7" w:rsidP="00CA2041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ответственный исполнитель муниципальной  программы – Администрация Сандатовского </w:t>
            </w:r>
            <w:r w:rsidRPr="0059743D">
              <w:rPr>
                <w:kern w:val="2"/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Default="00E43FD7" w:rsidP="00CA2041">
            <w:pPr>
              <w:jc w:val="center"/>
            </w:pPr>
            <w:r w:rsidRPr="001D56C0">
              <w:rPr>
                <w:rFonts w:eastAsia="Calibri"/>
                <w:kern w:val="2"/>
                <w:sz w:val="18"/>
                <w:szCs w:val="18"/>
                <w:lang w:eastAsia="en-US"/>
              </w:rPr>
              <w:t>100374,1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2E4D35" w:rsidRDefault="00E43FD7" w:rsidP="00CA2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8069DA" w:rsidRDefault="00E43FD7" w:rsidP="00CA2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A225D1" w:rsidRDefault="00E43FD7" w:rsidP="00CA2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Default="00E43FD7" w:rsidP="00CA2041">
            <w:pPr>
              <w:jc w:val="center"/>
            </w:pPr>
            <w:r w:rsidRPr="001E5D09">
              <w:rPr>
                <w:sz w:val="18"/>
                <w:szCs w:val="18"/>
              </w:rPr>
              <w:t>8127,8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Default="00E43FD7" w:rsidP="00CA2041">
            <w:pPr>
              <w:jc w:val="center"/>
            </w:pPr>
            <w:r w:rsidRPr="00A36E5C">
              <w:rPr>
                <w:sz w:val="18"/>
                <w:szCs w:val="18"/>
              </w:rPr>
              <w:t>10500,7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Default="00E43FD7" w:rsidP="00CA2041">
            <w:pPr>
              <w:jc w:val="center"/>
            </w:pPr>
            <w:r>
              <w:rPr>
                <w:sz w:val="18"/>
                <w:szCs w:val="18"/>
              </w:rPr>
              <w:t>7237</w:t>
            </w:r>
            <w:r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Default="00E43FD7" w:rsidP="00CA2041">
            <w:pPr>
              <w:jc w:val="center"/>
            </w:pPr>
            <w:r>
              <w:rPr>
                <w:sz w:val="18"/>
                <w:szCs w:val="18"/>
              </w:rPr>
              <w:t>6842</w:t>
            </w:r>
            <w:r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Default="00E43FD7" w:rsidP="00CA2041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Default="00E43FD7" w:rsidP="00CA2041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Default="00E43FD7" w:rsidP="00CA2041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Default="00E43FD7" w:rsidP="00CA2041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A225D1" w:rsidRDefault="00E43FD7" w:rsidP="00CA2041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E43FD7" w:rsidRPr="00580ED9" w:rsidTr="00CA2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lastRenderedPageBreak/>
              <w:t>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Основное мероприятие 1.1. </w:t>
            </w:r>
            <w:r w:rsidRPr="00C254AA">
              <w:rPr>
                <w:kern w:val="2"/>
                <w:sz w:val="18"/>
                <w:szCs w:val="18"/>
              </w:rPr>
              <w:t>Повышение заработной платы раб</w:t>
            </w:r>
            <w:r>
              <w:rPr>
                <w:kern w:val="2"/>
                <w:sz w:val="18"/>
                <w:szCs w:val="18"/>
              </w:rPr>
              <w:t xml:space="preserve">отников культуры </w:t>
            </w:r>
            <w:r w:rsidRPr="003A57FB">
              <w:rPr>
                <w:color w:val="000000" w:themeColor="text1"/>
                <w:kern w:val="2"/>
                <w:sz w:val="18"/>
                <w:szCs w:val="18"/>
                <w:lang w:eastAsia="en-US"/>
              </w:rPr>
              <w:t>муниципальных учреждений культуры</w:t>
            </w:r>
          </w:p>
          <w:p w:rsidR="00E43FD7" w:rsidRPr="00580ED9" w:rsidRDefault="00E43FD7" w:rsidP="00CA2041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ответственный исполнитель муниципальной  программы – Администрация Сандатовского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jc w:val="center"/>
              <w:rPr>
                <w:sz w:val="16"/>
                <w:szCs w:val="16"/>
              </w:rPr>
            </w:pPr>
            <w:r w:rsidRPr="000365F1">
              <w:rPr>
                <w:kern w:val="2"/>
                <w:sz w:val="16"/>
                <w:szCs w:val="16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</w:rPr>
            </w:pPr>
            <w:r w:rsidRPr="000365F1">
              <w:rPr>
                <w:sz w:val="16"/>
                <w:szCs w:val="16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</w:rPr>
              <w:t>05100</w:t>
            </w: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S3850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  <w:lang w:val="en-US"/>
              </w:rPr>
            </w:pPr>
            <w:r w:rsidRPr="000365F1">
              <w:rPr>
                <w:sz w:val="16"/>
                <w:szCs w:val="16"/>
                <w:lang w:val="en-US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E43FD7" w:rsidRPr="00580ED9" w:rsidTr="00CA2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7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FD7" w:rsidRPr="00580ED9" w:rsidRDefault="00E43FD7" w:rsidP="00CA2041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4. 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Основное мероприятие 1.2. </w:t>
            </w:r>
            <w:r w:rsidRPr="00580ED9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pPr>
              <w:autoSpaceDE w:val="0"/>
              <w:autoSpaceDN w:val="0"/>
              <w:adjustRightInd w:val="0"/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9743D">
              <w:rPr>
                <w:kern w:val="2"/>
                <w:sz w:val="18"/>
                <w:szCs w:val="18"/>
              </w:rPr>
              <w:t>Администрация Сандатовского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05100</w:t>
            </w:r>
            <w:r>
              <w:rPr>
                <w:spacing w:val="-18"/>
                <w:kern w:val="2"/>
                <w:sz w:val="16"/>
                <w:szCs w:val="16"/>
                <w:lang w:val="en-US"/>
              </w:rPr>
              <w:t>L4670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</w:t>
            </w:r>
            <w:r>
              <w:rPr>
                <w:kern w:val="2"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AB7844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1178.7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AB7844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1178.7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E43FD7" w:rsidRPr="00580ED9" w:rsidTr="00CA2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2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FD7" w:rsidRDefault="00E43FD7" w:rsidP="00CA2041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Default="00E43FD7" w:rsidP="00CA2041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0510000590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E84A8F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</w:t>
            </w:r>
            <w:r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2E4D35" w:rsidRDefault="00E43FD7" w:rsidP="00CA2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2E4D35" w:rsidRDefault="00E43FD7" w:rsidP="00CA2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0365F1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E43FD7" w:rsidRPr="00580ED9" w:rsidTr="00CA2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Pr="00580ED9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 xml:space="preserve">Развитие </w:t>
            </w:r>
            <w:proofErr w:type="spellStart"/>
            <w:r w:rsidRPr="00580ED9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культурно-досуговой</w:t>
            </w:r>
            <w:proofErr w:type="spellEnd"/>
            <w:r w:rsidRPr="00580ED9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 xml:space="preserve"> деятельности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r w:rsidRPr="0059743D">
              <w:rPr>
                <w:kern w:val="2"/>
                <w:sz w:val="18"/>
                <w:szCs w:val="18"/>
              </w:rPr>
              <w:t>Администрация Сандатовского сельского поселения,  МБУК «СДК Сандатовского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0510000590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Default="00E43FD7" w:rsidP="00CA2041">
            <w:pPr>
              <w:jc w:val="center"/>
              <w:rPr>
                <w:sz w:val="18"/>
                <w:szCs w:val="18"/>
              </w:rPr>
            </w:pPr>
            <w:r w:rsidRPr="00F868D3">
              <w:rPr>
                <w:rFonts w:eastAsia="Calibri"/>
                <w:kern w:val="2"/>
                <w:sz w:val="18"/>
                <w:szCs w:val="18"/>
                <w:lang w:eastAsia="en-US"/>
              </w:rPr>
              <w:t>9</w:t>
            </w:r>
            <w:r w:rsidR="00E724FD">
              <w:rPr>
                <w:rFonts w:eastAsia="Calibri"/>
                <w:kern w:val="2"/>
                <w:sz w:val="18"/>
                <w:szCs w:val="18"/>
                <w:lang w:eastAsia="en-US"/>
              </w:rPr>
              <w:t>5186</w:t>
            </w:r>
            <w:r w:rsidRPr="00F868D3">
              <w:rPr>
                <w:rFonts w:eastAsia="Calibri"/>
                <w:kern w:val="2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</w:t>
            </w:r>
          </w:p>
          <w:p w:rsidR="00E43FD7" w:rsidRPr="00A4608B" w:rsidRDefault="00E43FD7" w:rsidP="00CA20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2E4D35" w:rsidRDefault="00E43FD7" w:rsidP="00CA2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Default="00E43FD7" w:rsidP="00CA20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7956,5</w:t>
            </w:r>
          </w:p>
          <w:p w:rsidR="00E43FD7" w:rsidRPr="008069DA" w:rsidRDefault="00E43FD7" w:rsidP="00CA204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A225D1" w:rsidRDefault="00E43FD7" w:rsidP="00CA2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A225D1" w:rsidRDefault="00E43FD7" w:rsidP="00CA2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Default="00E43FD7" w:rsidP="00E724FD">
            <w:pPr>
              <w:jc w:val="center"/>
            </w:pPr>
            <w:r>
              <w:rPr>
                <w:sz w:val="18"/>
                <w:szCs w:val="18"/>
              </w:rPr>
              <w:t>7</w:t>
            </w:r>
            <w:r w:rsidR="00E724FD">
              <w:rPr>
                <w:sz w:val="18"/>
                <w:szCs w:val="18"/>
              </w:rPr>
              <w:t>82</w:t>
            </w:r>
            <w:r>
              <w:rPr>
                <w:sz w:val="18"/>
                <w:szCs w:val="18"/>
              </w:rPr>
              <w:t>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Default="00E43FD7" w:rsidP="00CA2041">
            <w:pPr>
              <w:jc w:val="center"/>
            </w:pPr>
            <w:r>
              <w:rPr>
                <w:sz w:val="18"/>
                <w:szCs w:val="18"/>
              </w:rPr>
              <w:t>7237</w:t>
            </w:r>
            <w:r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Default="00E43FD7" w:rsidP="00CA2041">
            <w:pPr>
              <w:jc w:val="center"/>
            </w:pPr>
            <w:r>
              <w:rPr>
                <w:sz w:val="18"/>
                <w:szCs w:val="18"/>
              </w:rPr>
              <w:t>6842</w:t>
            </w:r>
            <w:r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Default="00E43FD7" w:rsidP="00CA2041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Default="00E43FD7" w:rsidP="00CA2041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Default="00E43FD7" w:rsidP="00CA2041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Default="00E43FD7" w:rsidP="00CA2041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A225D1" w:rsidRDefault="00E43FD7" w:rsidP="00CA2041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E43FD7" w:rsidRPr="00580ED9" w:rsidTr="00CA2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8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FD7" w:rsidRDefault="00E43FD7" w:rsidP="00CA204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D63616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4.</w:t>
            </w:r>
            <w:r>
              <w:t xml:space="preserve"> </w:t>
            </w:r>
            <w:r w:rsidR="00D63616">
              <w:t>Капитальный ремонт памятников</w:t>
            </w:r>
            <w:r w:rsidRPr="002E4D35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(ремонт, реставрация, благоустройство</w:t>
            </w:r>
            <w:r w:rsidR="00D63616">
              <w:rPr>
                <w:rFonts w:eastAsia="Calibri"/>
                <w:kern w:val="2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r w:rsidRPr="0059743D">
              <w:rPr>
                <w:kern w:val="2"/>
                <w:sz w:val="18"/>
                <w:szCs w:val="18"/>
              </w:rPr>
              <w:t>Администрация Сандатовского сельского поселения,  МБУК «СДК Сандатовского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2E4D35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2E4D35">
              <w:rPr>
                <w:kern w:val="2"/>
                <w:sz w:val="16"/>
                <w:szCs w:val="16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2E4D35" w:rsidRDefault="00E43FD7" w:rsidP="00CA204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</w:rPr>
            </w:pPr>
            <w:r w:rsidRPr="002E4D35">
              <w:rPr>
                <w:spacing w:val="-18"/>
                <w:kern w:val="2"/>
                <w:sz w:val="16"/>
                <w:szCs w:val="16"/>
              </w:rPr>
              <w:t>05100S4520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2E4D35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2E4D35">
              <w:rPr>
                <w:kern w:val="2"/>
                <w:sz w:val="16"/>
                <w:szCs w:val="16"/>
              </w:rPr>
              <w:t>61</w:t>
            </w:r>
            <w:r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2E4D35" w:rsidRDefault="00E43FD7" w:rsidP="00CA2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2E4D35" w:rsidRDefault="00E43FD7" w:rsidP="00CA2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E43FD7" w:rsidRPr="00580ED9" w:rsidTr="00CA2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FD7" w:rsidRDefault="00E43FD7" w:rsidP="00CA204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051000059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E84A8F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</w:t>
            </w:r>
            <w:r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2E4D35" w:rsidRDefault="00E724FD" w:rsidP="00CA2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E43FD7">
              <w:rPr>
                <w:sz w:val="18"/>
                <w:szCs w:val="18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2E4D35" w:rsidRDefault="00E43FD7" w:rsidP="00CA2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Pr="000365F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E43FD7" w:rsidRPr="00580ED9" w:rsidTr="00CA2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D7" w:rsidRDefault="00E43FD7" w:rsidP="00CA204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05100</w:t>
            </w:r>
            <w:r>
              <w:rPr>
                <w:spacing w:val="-18"/>
                <w:kern w:val="2"/>
                <w:sz w:val="16"/>
                <w:szCs w:val="16"/>
                <w:lang w:val="en-US"/>
              </w:rPr>
              <w:t>S4640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E84A8F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</w:t>
            </w:r>
            <w:r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AB7123" w:rsidRDefault="00E43FD7" w:rsidP="00CA20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2671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2E4D35" w:rsidRDefault="00E43FD7" w:rsidP="00CA2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2671</w:t>
            </w:r>
            <w:r w:rsidRPr="000365F1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E43FD7" w:rsidRPr="00580ED9" w:rsidTr="00CA2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D7" w:rsidRDefault="00E43FD7" w:rsidP="00CA204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4.</w:t>
            </w:r>
            <w:r>
              <w:t xml:space="preserve"> 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Расходы муниципальных учреждений Сандатовского сельского поселения, связанные с 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r w:rsidRPr="0059743D">
              <w:rPr>
                <w:kern w:val="2"/>
                <w:sz w:val="18"/>
                <w:szCs w:val="18"/>
              </w:rPr>
              <w:lastRenderedPageBreak/>
              <w:t>Администрация Сандатовского сельского поселения,  МБУК «СДК Сандатовского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2E4D35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2E4D35">
              <w:rPr>
                <w:kern w:val="2"/>
                <w:sz w:val="16"/>
                <w:szCs w:val="16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607363" w:rsidRDefault="00E43FD7" w:rsidP="00CA204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2E4D35">
              <w:rPr>
                <w:spacing w:val="-18"/>
                <w:kern w:val="2"/>
                <w:sz w:val="16"/>
                <w:szCs w:val="16"/>
              </w:rPr>
              <w:t>05100</w:t>
            </w:r>
            <w:r>
              <w:rPr>
                <w:spacing w:val="-18"/>
                <w:kern w:val="2"/>
                <w:sz w:val="16"/>
                <w:szCs w:val="16"/>
                <w:lang w:val="en-US"/>
              </w:rPr>
              <w:t>L2990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2E4D35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2E4D35">
              <w:rPr>
                <w:kern w:val="2"/>
                <w:sz w:val="16"/>
                <w:szCs w:val="16"/>
              </w:rPr>
              <w:t>61</w:t>
            </w:r>
            <w:r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607363" w:rsidRDefault="00E43FD7" w:rsidP="00CA20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1208.2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607363" w:rsidRDefault="00E43FD7" w:rsidP="00CA20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607363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1208.2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E43FD7" w:rsidRPr="00580ED9" w:rsidTr="00CA2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D7" w:rsidRDefault="00E43FD7" w:rsidP="00CA204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2E4D35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2E4D35" w:rsidRDefault="00E43FD7" w:rsidP="00CA204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2E4D35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Default="00E43FD7" w:rsidP="00CA204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Default="00E43FD7" w:rsidP="00CA204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</w:tr>
    </w:tbl>
    <w:p w:rsidR="00E43FD7" w:rsidRPr="00FD40F8" w:rsidRDefault="00E43FD7" w:rsidP="00E43FD7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E43FD7" w:rsidRPr="001124DA" w:rsidRDefault="00E43FD7" w:rsidP="00E43FD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Примечания.</w:t>
      </w:r>
    </w:p>
    <w:p w:rsidR="00E43FD7" w:rsidRPr="001124DA" w:rsidRDefault="00E43FD7" w:rsidP="00E43FD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Список используемых сокращений:</w:t>
      </w:r>
    </w:p>
    <w:p w:rsidR="00E43FD7" w:rsidRPr="001124DA" w:rsidRDefault="00E43FD7" w:rsidP="00E43FD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ГРБС – главный распорядитель бюджетных средств;</w:t>
      </w:r>
    </w:p>
    <w:p w:rsidR="00E43FD7" w:rsidRPr="001124DA" w:rsidRDefault="00E43FD7" w:rsidP="00E43FD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proofErr w:type="spellStart"/>
      <w:r w:rsidRPr="001124DA">
        <w:rPr>
          <w:rFonts w:eastAsia="Calibri"/>
          <w:kern w:val="2"/>
          <w:sz w:val="22"/>
          <w:szCs w:val="22"/>
          <w:lang w:eastAsia="en-US"/>
        </w:rPr>
        <w:t>РзПр</w:t>
      </w:r>
      <w:proofErr w:type="spellEnd"/>
      <w:r w:rsidRPr="001124DA">
        <w:rPr>
          <w:rFonts w:eastAsia="Calibri"/>
          <w:kern w:val="2"/>
          <w:sz w:val="22"/>
          <w:szCs w:val="22"/>
          <w:lang w:eastAsia="en-US"/>
        </w:rPr>
        <w:t xml:space="preserve"> – раздел, подраздел;</w:t>
      </w:r>
    </w:p>
    <w:p w:rsidR="00E43FD7" w:rsidRPr="001124DA" w:rsidRDefault="00E43FD7" w:rsidP="00E43FD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ЦСР – целевая статья расходов;</w:t>
      </w:r>
    </w:p>
    <w:p w:rsidR="00E43FD7" w:rsidRPr="001124DA" w:rsidRDefault="00E43FD7" w:rsidP="00E43FD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ВР – вид расходов.</w:t>
      </w:r>
    </w:p>
    <w:p w:rsidR="00E43FD7" w:rsidRPr="001124DA" w:rsidRDefault="00E43FD7" w:rsidP="00E43FD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Х – код бюджетной классификации отсутствует</w:t>
      </w:r>
      <w:proofErr w:type="gramStart"/>
      <w:r>
        <w:rPr>
          <w:rFonts w:eastAsia="Calibri"/>
          <w:kern w:val="2"/>
          <w:sz w:val="22"/>
          <w:szCs w:val="22"/>
          <w:lang w:eastAsia="en-US"/>
        </w:rPr>
        <w:t>.»;</w:t>
      </w:r>
      <w:proofErr w:type="gramEnd"/>
    </w:p>
    <w:p w:rsidR="00E43FD7" w:rsidRDefault="00E43FD7" w:rsidP="00E43FD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E43FD7" w:rsidRPr="000B019C" w:rsidRDefault="00E43FD7" w:rsidP="00E43FD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895257" w:rsidRPr="001124DA" w:rsidRDefault="00895257" w:rsidP="002E322C">
      <w:pPr>
        <w:ind w:left="709"/>
        <w:jc w:val="both"/>
        <w:rPr>
          <w:rFonts w:eastAsia="Calibri"/>
          <w:kern w:val="2"/>
          <w:sz w:val="22"/>
          <w:szCs w:val="22"/>
          <w:lang w:eastAsia="en-US"/>
        </w:rPr>
      </w:pPr>
    </w:p>
    <w:p w:rsidR="00895257" w:rsidRDefault="00895257" w:rsidP="0089525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3022C7" w:rsidRPr="00FD40F8" w:rsidRDefault="00F413A6" w:rsidP="00F413A6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9639"/>
        <w:jc w:val="center"/>
        <w:outlineLvl w:val="1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 xml:space="preserve">Приложение </w:t>
      </w:r>
      <w:r w:rsidR="00895257">
        <w:rPr>
          <w:kern w:val="2"/>
          <w:sz w:val="28"/>
          <w:szCs w:val="28"/>
          <w:lang w:eastAsia="en-US"/>
        </w:rPr>
        <w:t>2</w:t>
      </w:r>
      <w:r>
        <w:rPr>
          <w:kern w:val="2"/>
          <w:sz w:val="28"/>
          <w:szCs w:val="28"/>
          <w:lang w:eastAsia="en-US"/>
        </w:rPr>
        <w:t xml:space="preserve"> к постановлению Администрации Сандатовского сельского </w:t>
      </w:r>
      <w:r w:rsidRPr="00D9330A">
        <w:rPr>
          <w:kern w:val="2"/>
          <w:sz w:val="28"/>
          <w:szCs w:val="28"/>
          <w:lang w:eastAsia="en-US"/>
        </w:rPr>
        <w:t xml:space="preserve">поселения </w:t>
      </w:r>
      <w:r w:rsidRPr="00E04186">
        <w:rPr>
          <w:kern w:val="2"/>
          <w:sz w:val="28"/>
          <w:szCs w:val="28"/>
          <w:lang w:eastAsia="en-US"/>
        </w:rPr>
        <w:t xml:space="preserve">от </w:t>
      </w:r>
      <w:r w:rsidR="00895257">
        <w:rPr>
          <w:kern w:val="2"/>
          <w:sz w:val="28"/>
          <w:szCs w:val="28"/>
          <w:lang w:eastAsia="en-US"/>
        </w:rPr>
        <w:t>__</w:t>
      </w:r>
      <w:r w:rsidR="00EE005D">
        <w:rPr>
          <w:kern w:val="2"/>
          <w:sz w:val="28"/>
          <w:szCs w:val="28"/>
          <w:lang w:eastAsia="en-US"/>
        </w:rPr>
        <w:t>.</w:t>
      </w:r>
      <w:r w:rsidR="00895257">
        <w:rPr>
          <w:kern w:val="2"/>
          <w:sz w:val="28"/>
          <w:szCs w:val="28"/>
          <w:lang w:eastAsia="en-US"/>
        </w:rPr>
        <w:t>05</w:t>
      </w:r>
      <w:r w:rsidR="00EE005D">
        <w:rPr>
          <w:kern w:val="2"/>
          <w:sz w:val="28"/>
          <w:szCs w:val="28"/>
          <w:lang w:eastAsia="en-US"/>
        </w:rPr>
        <w:t>.</w:t>
      </w:r>
      <w:r w:rsidR="00EE005D" w:rsidRPr="00DD1320">
        <w:rPr>
          <w:kern w:val="2"/>
          <w:sz w:val="28"/>
          <w:szCs w:val="28"/>
          <w:lang w:eastAsia="en-US"/>
        </w:rPr>
        <w:t>202</w:t>
      </w:r>
      <w:r w:rsidR="009A3A5D">
        <w:rPr>
          <w:kern w:val="2"/>
          <w:sz w:val="28"/>
          <w:szCs w:val="28"/>
          <w:lang w:eastAsia="en-US"/>
        </w:rPr>
        <w:t>3</w:t>
      </w:r>
      <w:r w:rsidR="00EE005D" w:rsidRPr="00DD1320">
        <w:rPr>
          <w:kern w:val="2"/>
          <w:sz w:val="28"/>
          <w:szCs w:val="28"/>
          <w:lang w:eastAsia="en-US"/>
        </w:rPr>
        <w:t xml:space="preserve"> №</w:t>
      </w:r>
      <w:r w:rsidR="00EE005D">
        <w:rPr>
          <w:kern w:val="2"/>
          <w:sz w:val="28"/>
          <w:szCs w:val="28"/>
          <w:lang w:eastAsia="en-US"/>
        </w:rPr>
        <w:t xml:space="preserve"> </w:t>
      </w:r>
      <w:r w:rsidR="00895257">
        <w:rPr>
          <w:kern w:val="2"/>
          <w:sz w:val="28"/>
          <w:szCs w:val="28"/>
          <w:lang w:eastAsia="en-US"/>
        </w:rPr>
        <w:t>__</w:t>
      </w:r>
      <w:r w:rsidR="00EE005D">
        <w:rPr>
          <w:kern w:val="2"/>
          <w:sz w:val="28"/>
          <w:szCs w:val="28"/>
          <w:lang w:eastAsia="en-US"/>
        </w:rPr>
        <w:t xml:space="preserve">  </w:t>
      </w:r>
      <w:r>
        <w:rPr>
          <w:kern w:val="2"/>
          <w:sz w:val="28"/>
          <w:szCs w:val="28"/>
          <w:lang w:eastAsia="en-US"/>
        </w:rPr>
        <w:t>«</w:t>
      </w:r>
      <w:r w:rsidR="003022C7" w:rsidRPr="00FD40F8">
        <w:rPr>
          <w:kern w:val="2"/>
          <w:sz w:val="28"/>
          <w:szCs w:val="28"/>
          <w:lang w:eastAsia="en-US"/>
        </w:rPr>
        <w:t xml:space="preserve">Приложение № </w:t>
      </w:r>
      <w:r w:rsidR="003022C7">
        <w:rPr>
          <w:kern w:val="2"/>
          <w:sz w:val="28"/>
          <w:szCs w:val="28"/>
          <w:lang w:eastAsia="en-US"/>
        </w:rPr>
        <w:t>4</w:t>
      </w:r>
    </w:p>
    <w:p w:rsidR="003022C7" w:rsidRPr="00FD40F8" w:rsidRDefault="003022C7" w:rsidP="00F413A6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9639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40F8">
        <w:rPr>
          <w:kern w:val="2"/>
          <w:sz w:val="28"/>
          <w:szCs w:val="28"/>
          <w:lang w:eastAsia="en-US"/>
        </w:rPr>
        <w:t xml:space="preserve"> программе</w:t>
      </w:r>
      <w:r>
        <w:rPr>
          <w:kern w:val="2"/>
          <w:sz w:val="28"/>
          <w:szCs w:val="28"/>
          <w:lang w:eastAsia="en-US"/>
        </w:rPr>
        <w:t xml:space="preserve">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</w:p>
    <w:p w:rsidR="003022C7" w:rsidRPr="00FD40F8" w:rsidRDefault="003022C7" w:rsidP="00F413A6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206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3022C7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"/>
        <w:gridCol w:w="1607"/>
        <w:gridCol w:w="1344"/>
        <w:gridCol w:w="985"/>
        <w:gridCol w:w="961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3022C7" w:rsidRPr="002E60B1" w:rsidTr="00E40D7B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proofErr w:type="spellStart"/>
            <w:proofErr w:type="gramStart"/>
            <w:r w:rsidRPr="002E60B1">
              <w:rPr>
                <w:kern w:val="2"/>
                <w:sz w:val="18"/>
                <w:szCs w:val="18"/>
              </w:rPr>
              <w:t>п</w:t>
            </w:r>
            <w:proofErr w:type="spellEnd"/>
            <w:proofErr w:type="gramEnd"/>
            <w:r w:rsidRPr="002E60B1">
              <w:rPr>
                <w:kern w:val="2"/>
                <w:sz w:val="18"/>
                <w:szCs w:val="18"/>
              </w:rPr>
              <w:t>/</w:t>
            </w:r>
            <w:proofErr w:type="spellStart"/>
            <w:r w:rsidRPr="002E60B1">
              <w:rPr>
                <w:kern w:val="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2E60B1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3022C7" w:rsidRPr="002E60B1" w:rsidTr="00E40D7B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3022C7" w:rsidRPr="00565D68" w:rsidRDefault="003022C7" w:rsidP="003022C7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9"/>
        <w:gridCol w:w="1607"/>
        <w:gridCol w:w="1344"/>
        <w:gridCol w:w="985"/>
        <w:gridCol w:w="961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3022C7" w:rsidRPr="002E60B1" w:rsidTr="00E40D7B">
        <w:trPr>
          <w:tblHeader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7E47F8" w:rsidRPr="00A225D1" w:rsidTr="008B664C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47F8" w:rsidRPr="00A225D1" w:rsidRDefault="007E47F8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47F8" w:rsidRPr="00A225D1" w:rsidRDefault="007E47F8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Муниципальная программа Сандатовского сельского поселения «Развитие культу</w:t>
            </w:r>
            <w:r w:rsidRPr="00A225D1">
              <w:rPr>
                <w:kern w:val="2"/>
                <w:sz w:val="18"/>
                <w:szCs w:val="18"/>
              </w:rPr>
              <w:softHyphen/>
              <w:t>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47F8" w:rsidRPr="00A225D1" w:rsidRDefault="007E47F8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E47F8" w:rsidRPr="00F45466" w:rsidRDefault="0003483A" w:rsidP="009A3A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103739,6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E47F8" w:rsidRPr="00F45466" w:rsidRDefault="007E47F8" w:rsidP="00806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9572,4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E47F8" w:rsidRPr="00B42588" w:rsidRDefault="007E47F8" w:rsidP="0062015D">
            <w:pPr>
              <w:jc w:val="center"/>
              <w:rPr>
                <w:sz w:val="18"/>
                <w:szCs w:val="18"/>
              </w:rPr>
            </w:pPr>
            <w:r w:rsidRPr="00B42588">
              <w:rPr>
                <w:sz w:val="18"/>
                <w:szCs w:val="18"/>
              </w:rPr>
              <w:t xml:space="preserve">9475,8 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E47F8" w:rsidRPr="00A225D1" w:rsidRDefault="007E47F8" w:rsidP="00A9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8038,6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E47F8" w:rsidRPr="00A225D1" w:rsidRDefault="007E47F8" w:rsidP="00417A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417A4D">
              <w:rPr>
                <w:sz w:val="18"/>
                <w:szCs w:val="18"/>
              </w:rPr>
              <w:t>418</w:t>
            </w:r>
            <w:r>
              <w:rPr>
                <w:sz w:val="18"/>
                <w:szCs w:val="18"/>
              </w:rPr>
              <w:t>,</w:t>
            </w:r>
            <w:r w:rsidR="00D8651B">
              <w:rPr>
                <w:sz w:val="18"/>
                <w:szCs w:val="18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E47F8" w:rsidRPr="00E96047" w:rsidRDefault="0003483A" w:rsidP="009A3A5D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10893,1</w:t>
            </w:r>
            <w:r w:rsidR="00E96047" w:rsidRPr="00E9604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E47F8" w:rsidRDefault="007E47F8" w:rsidP="00E96047">
            <w:pPr>
              <w:jc w:val="center"/>
            </w:pPr>
            <w:r>
              <w:rPr>
                <w:sz w:val="18"/>
                <w:szCs w:val="18"/>
              </w:rPr>
              <w:t>7</w:t>
            </w:r>
            <w:r w:rsidR="00E96047">
              <w:rPr>
                <w:sz w:val="18"/>
                <w:szCs w:val="18"/>
              </w:rPr>
              <w:t>486</w:t>
            </w:r>
            <w:r w:rsidRPr="003905E7">
              <w:rPr>
                <w:sz w:val="18"/>
                <w:szCs w:val="18"/>
              </w:rPr>
              <w:t>,</w:t>
            </w:r>
            <w:r w:rsidR="00E96047">
              <w:rPr>
                <w:sz w:val="18"/>
                <w:szCs w:val="18"/>
              </w:rPr>
              <w:t>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E47F8" w:rsidRPr="00A225D1" w:rsidRDefault="00E96047" w:rsidP="00E96047">
            <w:pPr>
              <w:jc w:val="center"/>
            </w:pPr>
            <w:r>
              <w:rPr>
                <w:sz w:val="18"/>
                <w:szCs w:val="18"/>
              </w:rPr>
              <w:t>7092</w:t>
            </w:r>
            <w:r w:rsidR="007E47F8" w:rsidRPr="00A225D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47F8" w:rsidRPr="007E47F8" w:rsidRDefault="007E47F8">
            <w:pPr>
              <w:rPr>
                <w:sz w:val="18"/>
                <w:szCs w:val="18"/>
              </w:rPr>
            </w:pPr>
            <w:r w:rsidRPr="007E47F8">
              <w:rPr>
                <w:sz w:val="18"/>
                <w:szCs w:val="18"/>
              </w:rPr>
              <w:t xml:space="preserve">8552,4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47F8" w:rsidRPr="007E47F8" w:rsidRDefault="007E47F8">
            <w:pPr>
              <w:rPr>
                <w:sz w:val="18"/>
                <w:szCs w:val="18"/>
              </w:rPr>
            </w:pPr>
            <w:r w:rsidRPr="007E47F8">
              <w:rPr>
                <w:sz w:val="18"/>
                <w:szCs w:val="18"/>
              </w:rPr>
              <w:t xml:space="preserve">8552,4 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47F8" w:rsidRPr="007E47F8" w:rsidRDefault="007E47F8">
            <w:pPr>
              <w:rPr>
                <w:sz w:val="18"/>
                <w:szCs w:val="18"/>
              </w:rPr>
            </w:pPr>
            <w:r w:rsidRPr="007E47F8">
              <w:rPr>
                <w:sz w:val="18"/>
                <w:szCs w:val="18"/>
              </w:rPr>
              <w:t xml:space="preserve">8552,4 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47F8" w:rsidRPr="007E47F8" w:rsidRDefault="007E47F8">
            <w:pPr>
              <w:rPr>
                <w:sz w:val="18"/>
                <w:szCs w:val="18"/>
              </w:rPr>
            </w:pPr>
            <w:r w:rsidRPr="007E47F8">
              <w:rPr>
                <w:sz w:val="18"/>
                <w:szCs w:val="18"/>
              </w:rPr>
              <w:t xml:space="preserve">8552,4 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47F8" w:rsidRPr="007E47F8" w:rsidRDefault="007E47F8">
            <w:pPr>
              <w:rPr>
                <w:sz w:val="18"/>
                <w:szCs w:val="18"/>
              </w:rPr>
            </w:pPr>
            <w:r w:rsidRPr="007E47F8">
              <w:rPr>
                <w:sz w:val="18"/>
                <w:szCs w:val="18"/>
              </w:rPr>
              <w:t xml:space="preserve">8552,4  </w:t>
            </w:r>
          </w:p>
        </w:tc>
      </w:tr>
      <w:tr w:rsidR="00B72064" w:rsidRPr="00A225D1" w:rsidTr="00E40D7B">
        <w:trPr>
          <w:trHeight w:val="488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374F9A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2057,1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084065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1042,3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2A425E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72064" w:rsidRPr="00A225D1" w:rsidTr="00E40D7B">
        <w:trPr>
          <w:trHeight w:val="263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B72064" w:rsidRPr="00A225D1" w:rsidTr="00E40D7B">
        <w:trPr>
          <w:trHeight w:val="3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08406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rPr>
          <w:trHeight w:val="3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асходы муниципальных учреждений Сандатовского сельского поселения, связанные с реализацией федеральной целевой программы «Увековечение памяти погибших при 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1042,3</w:t>
            </w:r>
          </w:p>
          <w:p w:rsidR="00374F9A" w:rsidRPr="00374F9A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374F9A" w:rsidRDefault="00374F9A" w:rsidP="0008406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1042,3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F45466" w:rsidRDefault="0003483A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2356,3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F45466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155,8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03483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1999,4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084065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151.6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084065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151.6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F45466">
        <w:trPr>
          <w:trHeight w:val="1033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  <w:p w:rsidR="00374F9A" w:rsidRPr="00A225D1" w:rsidRDefault="00374F9A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rPr>
          <w:trHeight w:val="1464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4025B" w:rsidRDefault="00A4025B" w:rsidP="00A4025B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A4025B">
              <w:rPr>
                <w:sz w:val="18"/>
                <w:szCs w:val="18"/>
              </w:rPr>
              <w:t>Капитальный ремонт памятников</w:t>
            </w:r>
            <w:r w:rsidR="00374F9A" w:rsidRPr="00A4025B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(ремонт, реставрация, благоустройство)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03483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2048,9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49,5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03483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1999,4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rPr>
          <w:trHeight w:val="1464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2E4D35" w:rsidRDefault="00374F9A" w:rsidP="00E40D7B">
            <w:pPr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>асходы муниципальных учреждений Сандатовского сельского поселения,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155,8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155,8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33E0E" w:rsidRPr="00B17A62" w:rsidTr="008B664C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33E0E" w:rsidRPr="00A225D1" w:rsidRDefault="00533E0E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A225D1" w:rsidRDefault="00533E0E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A225D1" w:rsidRDefault="00533E0E" w:rsidP="002E4D35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A225D1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B17A62" w:rsidRDefault="00533E0E" w:rsidP="008B664C">
            <w:pPr>
              <w:jc w:val="center"/>
              <w:rPr>
                <w:sz w:val="18"/>
                <w:szCs w:val="18"/>
              </w:rPr>
            </w:pPr>
            <w:r w:rsidRPr="00B17A62">
              <w:rPr>
                <w:rFonts w:eastAsia="Calibri"/>
                <w:kern w:val="2"/>
                <w:sz w:val="18"/>
                <w:szCs w:val="18"/>
                <w:lang w:eastAsia="en-US"/>
              </w:rPr>
              <w:t>95</w:t>
            </w:r>
            <w:r w:rsidR="006A2A4C">
              <w:rPr>
                <w:rFonts w:eastAsia="Calibri"/>
                <w:kern w:val="2"/>
                <w:sz w:val="18"/>
                <w:szCs w:val="18"/>
                <w:lang w:eastAsia="en-US"/>
              </w:rPr>
              <w:t>960,7</w:t>
            </w:r>
          </w:p>
          <w:p w:rsidR="00533E0E" w:rsidRPr="00B17A62" w:rsidRDefault="00533E0E" w:rsidP="008B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B17A62" w:rsidRDefault="00533E0E" w:rsidP="008B664C">
            <w:pPr>
              <w:jc w:val="center"/>
              <w:rPr>
                <w:sz w:val="18"/>
                <w:szCs w:val="18"/>
              </w:rPr>
            </w:pPr>
            <w:r w:rsidRPr="00B17A62">
              <w:rPr>
                <w:sz w:val="18"/>
                <w:szCs w:val="18"/>
              </w:rPr>
              <w:t>80</w:t>
            </w:r>
            <w:r w:rsidR="008B664C" w:rsidRPr="00B17A62">
              <w:rPr>
                <w:sz w:val="18"/>
                <w:szCs w:val="18"/>
              </w:rPr>
              <w:t>45,4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B17A62" w:rsidRDefault="00533E0E" w:rsidP="008B664C">
            <w:pPr>
              <w:rPr>
                <w:sz w:val="18"/>
                <w:szCs w:val="18"/>
              </w:rPr>
            </w:pPr>
            <w:r w:rsidRPr="00B17A62">
              <w:rPr>
                <w:sz w:val="18"/>
                <w:szCs w:val="18"/>
              </w:rPr>
              <w:t>79</w:t>
            </w:r>
            <w:r w:rsidR="008B664C" w:rsidRPr="00B17A62">
              <w:rPr>
                <w:sz w:val="18"/>
                <w:szCs w:val="18"/>
              </w:rPr>
              <w:t>6</w:t>
            </w:r>
            <w:r w:rsidRPr="00B17A62">
              <w:rPr>
                <w:sz w:val="18"/>
                <w:szCs w:val="18"/>
              </w:rPr>
              <w:t>6,</w:t>
            </w:r>
            <w:r w:rsidR="008B664C" w:rsidRPr="00B17A62">
              <w:rPr>
                <w:sz w:val="18"/>
                <w:szCs w:val="18"/>
              </w:rPr>
              <w:t>6</w:t>
            </w:r>
          </w:p>
          <w:p w:rsidR="00533E0E" w:rsidRPr="00B17A62" w:rsidRDefault="00533E0E" w:rsidP="008B664C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B17A62" w:rsidRDefault="00533E0E" w:rsidP="008B664C">
            <w:pPr>
              <w:jc w:val="center"/>
              <w:rPr>
                <w:sz w:val="18"/>
                <w:szCs w:val="18"/>
              </w:rPr>
            </w:pPr>
            <w:r w:rsidRPr="00B17A62">
              <w:rPr>
                <w:sz w:val="18"/>
                <w:szCs w:val="18"/>
              </w:rPr>
              <w:t>7727,5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B17A62" w:rsidRDefault="00533E0E" w:rsidP="00B01C59">
            <w:pPr>
              <w:jc w:val="center"/>
              <w:rPr>
                <w:sz w:val="18"/>
                <w:szCs w:val="18"/>
              </w:rPr>
            </w:pPr>
            <w:r w:rsidRPr="00B17A62">
              <w:rPr>
                <w:sz w:val="18"/>
                <w:szCs w:val="18"/>
              </w:rPr>
              <w:t>8</w:t>
            </w:r>
            <w:r w:rsidR="00B01C59" w:rsidRPr="00B17A62">
              <w:rPr>
                <w:sz w:val="18"/>
                <w:szCs w:val="18"/>
              </w:rPr>
              <w:t>127,8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B17A62" w:rsidRDefault="006A2A4C" w:rsidP="008B664C">
            <w:pPr>
              <w:jc w:val="center"/>
            </w:pPr>
            <w:r>
              <w:rPr>
                <w:sz w:val="18"/>
                <w:szCs w:val="18"/>
              </w:rPr>
              <w:t>8501,3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B17A62" w:rsidRDefault="00533E0E" w:rsidP="008B664C">
            <w:pPr>
              <w:jc w:val="center"/>
            </w:pPr>
            <w:r w:rsidRPr="00B17A62">
              <w:rPr>
                <w:sz w:val="18"/>
                <w:szCs w:val="18"/>
              </w:rPr>
              <w:t>7237,0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B17A62" w:rsidRDefault="00533E0E" w:rsidP="008B664C">
            <w:pPr>
              <w:jc w:val="center"/>
            </w:pPr>
            <w:r w:rsidRPr="00B17A62">
              <w:rPr>
                <w:sz w:val="18"/>
                <w:szCs w:val="18"/>
              </w:rPr>
              <w:t>6842,6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B17A62" w:rsidRDefault="00533E0E" w:rsidP="008B664C">
            <w:pPr>
              <w:jc w:val="center"/>
            </w:pPr>
            <w:r w:rsidRPr="00B17A62">
              <w:rPr>
                <w:sz w:val="18"/>
                <w:szCs w:val="18"/>
              </w:rPr>
              <w:t>8302,5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33E0E" w:rsidRPr="00B17A62" w:rsidRDefault="00533E0E" w:rsidP="008B664C">
            <w:pPr>
              <w:jc w:val="center"/>
            </w:pPr>
            <w:r w:rsidRPr="00B17A62">
              <w:rPr>
                <w:sz w:val="18"/>
                <w:szCs w:val="18"/>
              </w:rPr>
              <w:t>8302,5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33E0E" w:rsidRPr="00B17A62" w:rsidRDefault="00533E0E" w:rsidP="008B664C">
            <w:pPr>
              <w:jc w:val="center"/>
            </w:pPr>
            <w:r w:rsidRPr="00B17A62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B17A62" w:rsidRDefault="00533E0E" w:rsidP="008B664C">
            <w:pPr>
              <w:jc w:val="center"/>
            </w:pPr>
            <w:r w:rsidRPr="00B17A62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3E0E" w:rsidRPr="00B17A62" w:rsidRDefault="00533E0E" w:rsidP="008B664C">
            <w:pPr>
              <w:jc w:val="center"/>
            </w:pPr>
            <w:r w:rsidRPr="00B17A62">
              <w:rPr>
                <w:sz w:val="18"/>
                <w:szCs w:val="18"/>
              </w:rPr>
              <w:t>8302,5</w:t>
            </w:r>
          </w:p>
        </w:tc>
      </w:tr>
      <w:tr w:rsidR="00374F9A" w:rsidRPr="00A225D1" w:rsidTr="009F5500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74F9A" w:rsidRDefault="00374F9A" w:rsidP="009F5500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74F9A" w:rsidRDefault="00374F9A" w:rsidP="009F5500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9F5500">
            <w:pPr>
              <w:jc w:val="center"/>
            </w:pPr>
          </w:p>
        </w:tc>
      </w:tr>
      <w:tr w:rsidR="00374F9A" w:rsidRPr="00A225D1" w:rsidTr="00374F9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 xml:space="preserve">развитие </w:t>
            </w:r>
            <w:r w:rsidRPr="00A225D1">
              <w:rPr>
                <w:bCs/>
                <w:kern w:val="2"/>
                <w:sz w:val="18"/>
                <w:szCs w:val="18"/>
              </w:rPr>
              <w:lastRenderedPageBreak/>
              <w:t>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B72064" w:rsidRDefault="00374F9A" w:rsidP="00B720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12.3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B72064" w:rsidRDefault="00374F9A" w:rsidP="00B720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12.3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Default="00374F9A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D24D73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374F9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CA2041" w:rsidP="002E4D35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4025B">
              <w:rPr>
                <w:sz w:val="18"/>
                <w:szCs w:val="18"/>
              </w:rPr>
              <w:t>Капитальный ремонт памятников</w:t>
            </w:r>
            <w:r w:rsidRPr="00A4025B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(ремонт, реставрация, благоустройство)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F45466" w:rsidRDefault="005C0030" w:rsidP="00D24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D24D73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2,3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F45466" w:rsidRDefault="00374F9A" w:rsidP="00B72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Default="00374F9A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B01C59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75,5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D24D73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671,6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8069D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2E4D35" w:rsidRDefault="00374F9A" w:rsidP="002E4D35">
            <w:pPr>
              <w:spacing w:line="252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>асходы муниципальных учреждений Сандатовского сельского поселения,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Default="00374F9A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Default="00374F9A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Default="00374F9A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9645C8" w:rsidRPr="00A225D1" w:rsidTr="00E40D7B"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5C8" w:rsidRPr="00A225D1" w:rsidRDefault="009645C8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A225D1" w:rsidRDefault="009645C8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A225D1" w:rsidRDefault="009645C8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A225D1" w:rsidRDefault="009A3A5D" w:rsidP="00417A4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3365,5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A225D1" w:rsidRDefault="009645C8" w:rsidP="00A225D1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A225D1" w:rsidRDefault="009645C8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A225D1" w:rsidRDefault="009645C8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A225D1" w:rsidRDefault="00D8651B" w:rsidP="00417A4D">
            <w:pPr>
              <w:jc w:val="center"/>
            </w:pPr>
            <w:r>
              <w:rPr>
                <w:sz w:val="18"/>
                <w:szCs w:val="18"/>
              </w:rPr>
              <w:t>2</w:t>
            </w:r>
            <w:r w:rsidR="00417A4D">
              <w:rPr>
                <w:sz w:val="18"/>
                <w:szCs w:val="18"/>
              </w:rPr>
              <w:t>90</w:t>
            </w:r>
            <w:r>
              <w:rPr>
                <w:sz w:val="18"/>
                <w:szCs w:val="18"/>
              </w:rPr>
              <w:t>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Default="009A3A5D">
            <w:r>
              <w:rPr>
                <w:sz w:val="18"/>
                <w:szCs w:val="18"/>
              </w:rPr>
              <w:t>392,4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Default="009645C8">
            <w:r w:rsidRPr="005311E4">
              <w:rPr>
                <w:sz w:val="18"/>
                <w:szCs w:val="18"/>
              </w:rPr>
              <w:t>249,9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Default="009645C8">
            <w:r w:rsidRPr="005311E4">
              <w:rPr>
                <w:sz w:val="18"/>
                <w:szCs w:val="18"/>
              </w:rPr>
              <w:t>249,9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Default="009645C8">
            <w:r w:rsidRPr="005311E4">
              <w:rPr>
                <w:sz w:val="18"/>
                <w:szCs w:val="18"/>
              </w:rPr>
              <w:t>249,9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Default="009645C8">
            <w:r w:rsidRPr="005311E4">
              <w:rPr>
                <w:sz w:val="18"/>
                <w:szCs w:val="18"/>
              </w:rPr>
              <w:t>249,9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Default="009645C8">
            <w:r w:rsidRPr="005311E4">
              <w:rPr>
                <w:sz w:val="18"/>
                <w:szCs w:val="18"/>
              </w:rPr>
              <w:t>249,9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Default="009645C8">
            <w:r w:rsidRPr="005311E4">
              <w:rPr>
                <w:sz w:val="18"/>
                <w:szCs w:val="18"/>
              </w:rPr>
              <w:t>249,9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Default="009645C8">
            <w:r w:rsidRPr="005311E4">
              <w:rPr>
                <w:sz w:val="18"/>
                <w:szCs w:val="18"/>
              </w:rPr>
              <w:t>249,9</w:t>
            </w:r>
          </w:p>
        </w:tc>
      </w:tr>
      <w:tr w:rsidR="00791E22" w:rsidRPr="00A225D1" w:rsidTr="001A0048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91E22" w:rsidRPr="00F45466" w:rsidRDefault="00791E22" w:rsidP="00CA2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103739,6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91E22" w:rsidRPr="00F45466" w:rsidRDefault="00791E22" w:rsidP="00CA2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9572,4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91E22" w:rsidRPr="00B42588" w:rsidRDefault="00791E22" w:rsidP="00CA2041">
            <w:pPr>
              <w:jc w:val="center"/>
              <w:rPr>
                <w:sz w:val="18"/>
                <w:szCs w:val="18"/>
              </w:rPr>
            </w:pPr>
            <w:r w:rsidRPr="00B42588">
              <w:rPr>
                <w:sz w:val="18"/>
                <w:szCs w:val="18"/>
              </w:rPr>
              <w:t xml:space="preserve">9475,8 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91E22" w:rsidRPr="00A225D1" w:rsidRDefault="00791E22" w:rsidP="00CA2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8038,6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91E22" w:rsidRPr="00A225D1" w:rsidRDefault="00791E22" w:rsidP="00CA2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8418,3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91E22" w:rsidRPr="00E96047" w:rsidRDefault="00791E22" w:rsidP="00CA2041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10893,1</w:t>
            </w:r>
            <w:r w:rsidRPr="00E9604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91E22" w:rsidRDefault="00791E22" w:rsidP="00CA2041">
            <w:pPr>
              <w:jc w:val="center"/>
            </w:pPr>
            <w:r>
              <w:rPr>
                <w:sz w:val="18"/>
                <w:szCs w:val="18"/>
              </w:rPr>
              <w:t>7486</w:t>
            </w:r>
            <w:r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91E22" w:rsidRPr="00A225D1" w:rsidRDefault="00791E22" w:rsidP="00CA2041">
            <w:pPr>
              <w:jc w:val="center"/>
            </w:pPr>
            <w:r>
              <w:rPr>
                <w:sz w:val="18"/>
                <w:szCs w:val="18"/>
              </w:rPr>
              <w:t>7092</w:t>
            </w:r>
            <w:r w:rsidRPr="00A225D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7E47F8" w:rsidRDefault="00791E22" w:rsidP="00CA2041">
            <w:pPr>
              <w:rPr>
                <w:sz w:val="18"/>
                <w:szCs w:val="18"/>
              </w:rPr>
            </w:pPr>
            <w:r w:rsidRPr="007E47F8">
              <w:rPr>
                <w:sz w:val="18"/>
                <w:szCs w:val="18"/>
              </w:rPr>
              <w:t xml:space="preserve">8552,4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7E47F8" w:rsidRDefault="00791E22" w:rsidP="00CA2041">
            <w:pPr>
              <w:rPr>
                <w:sz w:val="18"/>
                <w:szCs w:val="18"/>
              </w:rPr>
            </w:pPr>
            <w:r w:rsidRPr="007E47F8">
              <w:rPr>
                <w:sz w:val="18"/>
                <w:szCs w:val="18"/>
              </w:rPr>
              <w:t xml:space="preserve">8552,4 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7E47F8" w:rsidRDefault="00791E22" w:rsidP="00CA2041">
            <w:pPr>
              <w:rPr>
                <w:sz w:val="18"/>
                <w:szCs w:val="18"/>
              </w:rPr>
            </w:pPr>
            <w:r w:rsidRPr="007E47F8">
              <w:rPr>
                <w:sz w:val="18"/>
                <w:szCs w:val="18"/>
              </w:rPr>
              <w:t xml:space="preserve">8552,4 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7E47F8" w:rsidRDefault="00791E22" w:rsidP="00CA2041">
            <w:pPr>
              <w:rPr>
                <w:sz w:val="18"/>
                <w:szCs w:val="18"/>
              </w:rPr>
            </w:pPr>
            <w:r w:rsidRPr="007E47F8">
              <w:rPr>
                <w:sz w:val="18"/>
                <w:szCs w:val="18"/>
              </w:rPr>
              <w:t xml:space="preserve">8552,4 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7E47F8" w:rsidRDefault="00791E22" w:rsidP="00CA2041">
            <w:pPr>
              <w:rPr>
                <w:sz w:val="18"/>
                <w:szCs w:val="18"/>
              </w:rPr>
            </w:pPr>
            <w:r w:rsidRPr="007E47F8">
              <w:rPr>
                <w:sz w:val="18"/>
                <w:szCs w:val="18"/>
              </w:rPr>
              <w:t xml:space="preserve">8552,4  </w:t>
            </w:r>
          </w:p>
        </w:tc>
      </w:tr>
      <w:tr w:rsidR="00791E22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374F9A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2057,1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084065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1042,3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91E22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791E22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91E22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2E4D35" w:rsidRDefault="00791E22" w:rsidP="008069DA">
            <w:pPr>
              <w:spacing w:line="252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асходы муниципальных учреждений Сандатовского сельского 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поселения,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1042,3</w:t>
            </w:r>
          </w:p>
          <w:p w:rsidR="00791E22" w:rsidRPr="00374F9A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374F9A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1042,3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91E22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E40D7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F45466" w:rsidRDefault="00791E22" w:rsidP="00CA204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2356,3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F45466" w:rsidRDefault="00791E22" w:rsidP="00CA204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155,8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1999,4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91E22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791E22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084065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151.6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084065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151.6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4C6387" w:rsidRPr="00A225D1" w:rsidTr="00E40D7B">
        <w:trPr>
          <w:trHeight w:val="5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C6387" w:rsidRPr="00A225D1" w:rsidRDefault="004C638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E80240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A4025B">
              <w:rPr>
                <w:sz w:val="18"/>
                <w:szCs w:val="18"/>
              </w:rPr>
              <w:t>Капитальный ремонт памятников</w:t>
            </w:r>
            <w:r w:rsidRPr="00A4025B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(ремонт, реставрация, благоустройство)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Default="004C6387" w:rsidP="007F1793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2048,9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Default="004C6387" w:rsidP="007F1793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49,5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1999,4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4C6387" w:rsidRPr="00A225D1" w:rsidTr="00E40D7B">
        <w:trPr>
          <w:trHeight w:val="5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C6387" w:rsidRPr="00A225D1" w:rsidRDefault="004C638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2E4D35" w:rsidRDefault="004C6387" w:rsidP="008069DA">
            <w:pPr>
              <w:spacing w:line="252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>асходы муниципальных учреждений Сандатовского сельского поселения,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Default="004C6387" w:rsidP="007F1793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155,8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Default="004C6387" w:rsidP="007F1793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155,8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4C6387" w:rsidRPr="00A225D1" w:rsidTr="001A0048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C6387" w:rsidRPr="00A225D1" w:rsidRDefault="004C638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2E4D35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A225D1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B17A62" w:rsidRDefault="004C6387" w:rsidP="007F1793">
            <w:pPr>
              <w:jc w:val="center"/>
              <w:rPr>
                <w:sz w:val="18"/>
                <w:szCs w:val="18"/>
              </w:rPr>
            </w:pPr>
            <w:r w:rsidRPr="00B17A62">
              <w:rPr>
                <w:rFonts w:eastAsia="Calibri"/>
                <w:kern w:val="2"/>
                <w:sz w:val="18"/>
                <w:szCs w:val="18"/>
                <w:lang w:eastAsia="en-US"/>
              </w:rPr>
              <w:t>95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960,7</w:t>
            </w:r>
          </w:p>
          <w:p w:rsidR="004C6387" w:rsidRPr="00B17A62" w:rsidRDefault="004C6387" w:rsidP="007F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B17A62" w:rsidRDefault="004C6387" w:rsidP="007F1793">
            <w:pPr>
              <w:jc w:val="center"/>
              <w:rPr>
                <w:sz w:val="18"/>
                <w:szCs w:val="18"/>
              </w:rPr>
            </w:pPr>
            <w:r w:rsidRPr="00B17A62">
              <w:rPr>
                <w:sz w:val="18"/>
                <w:szCs w:val="18"/>
              </w:rPr>
              <w:t>8045,4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B17A62" w:rsidRDefault="004C6387" w:rsidP="007F1793">
            <w:pPr>
              <w:rPr>
                <w:sz w:val="18"/>
                <w:szCs w:val="18"/>
              </w:rPr>
            </w:pPr>
            <w:r w:rsidRPr="00B17A62">
              <w:rPr>
                <w:sz w:val="18"/>
                <w:szCs w:val="18"/>
              </w:rPr>
              <w:t>7966,6</w:t>
            </w:r>
          </w:p>
          <w:p w:rsidR="004C6387" w:rsidRPr="00B17A62" w:rsidRDefault="004C6387" w:rsidP="007F1793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B17A62" w:rsidRDefault="004C6387" w:rsidP="007F1793">
            <w:pPr>
              <w:jc w:val="center"/>
              <w:rPr>
                <w:sz w:val="18"/>
                <w:szCs w:val="18"/>
              </w:rPr>
            </w:pPr>
            <w:r w:rsidRPr="00B17A62">
              <w:rPr>
                <w:sz w:val="18"/>
                <w:szCs w:val="18"/>
              </w:rPr>
              <w:t>7727,5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B17A62" w:rsidRDefault="004C6387" w:rsidP="007F1793">
            <w:pPr>
              <w:jc w:val="center"/>
              <w:rPr>
                <w:sz w:val="18"/>
                <w:szCs w:val="18"/>
              </w:rPr>
            </w:pPr>
            <w:r w:rsidRPr="00B17A62">
              <w:rPr>
                <w:sz w:val="18"/>
                <w:szCs w:val="18"/>
              </w:rPr>
              <w:t>8127,8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B17A62" w:rsidRDefault="004C6387" w:rsidP="007F1793">
            <w:pPr>
              <w:jc w:val="center"/>
            </w:pPr>
            <w:r>
              <w:rPr>
                <w:sz w:val="18"/>
                <w:szCs w:val="18"/>
              </w:rPr>
              <w:t>8501,3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B17A62" w:rsidRDefault="004C6387" w:rsidP="007F1793">
            <w:pPr>
              <w:jc w:val="center"/>
            </w:pPr>
            <w:r w:rsidRPr="00B17A62">
              <w:rPr>
                <w:sz w:val="18"/>
                <w:szCs w:val="18"/>
              </w:rPr>
              <w:t>7237,0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B17A62" w:rsidRDefault="004C6387" w:rsidP="007F1793">
            <w:pPr>
              <w:jc w:val="center"/>
            </w:pPr>
            <w:r w:rsidRPr="00B17A62">
              <w:rPr>
                <w:sz w:val="18"/>
                <w:szCs w:val="18"/>
              </w:rPr>
              <w:t>6842,6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C6387" w:rsidRPr="00B17A62" w:rsidRDefault="004C6387" w:rsidP="007F1793">
            <w:pPr>
              <w:jc w:val="center"/>
            </w:pPr>
            <w:r w:rsidRPr="00B17A62">
              <w:rPr>
                <w:sz w:val="18"/>
                <w:szCs w:val="18"/>
              </w:rPr>
              <w:t>8302,5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C6387" w:rsidRPr="00B17A62" w:rsidRDefault="004C6387" w:rsidP="007F1793">
            <w:pPr>
              <w:jc w:val="center"/>
            </w:pPr>
            <w:r w:rsidRPr="00B17A62">
              <w:rPr>
                <w:sz w:val="18"/>
                <w:szCs w:val="18"/>
              </w:rPr>
              <w:t>8302,5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B17A62" w:rsidRDefault="004C6387" w:rsidP="007F1793">
            <w:pPr>
              <w:jc w:val="center"/>
            </w:pPr>
            <w:r w:rsidRPr="00B17A62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B17A62" w:rsidRDefault="004C6387" w:rsidP="007F1793">
            <w:pPr>
              <w:jc w:val="center"/>
            </w:pPr>
            <w:r w:rsidRPr="00B17A62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B17A62" w:rsidRDefault="004C6387" w:rsidP="007F1793">
            <w:pPr>
              <w:jc w:val="center"/>
            </w:pPr>
            <w:r w:rsidRPr="00B17A62">
              <w:rPr>
                <w:sz w:val="18"/>
                <w:szCs w:val="18"/>
              </w:rPr>
              <w:t>8302,5</w:t>
            </w:r>
          </w:p>
        </w:tc>
      </w:tr>
      <w:tr w:rsidR="004C6387" w:rsidRPr="00A225D1" w:rsidTr="00066D07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C6387" w:rsidRPr="00A225D1" w:rsidRDefault="004C638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2E4D35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C6387" w:rsidRPr="00A225D1" w:rsidRDefault="004C6387" w:rsidP="007F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C6387" w:rsidRPr="00A225D1" w:rsidRDefault="004C6387" w:rsidP="007F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C6387" w:rsidRPr="00A225D1" w:rsidRDefault="004C6387" w:rsidP="007F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C6387" w:rsidRPr="00A225D1" w:rsidRDefault="004C6387" w:rsidP="007F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C6387" w:rsidRPr="00A225D1" w:rsidRDefault="004C6387" w:rsidP="007F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C6387" w:rsidRDefault="004C6387" w:rsidP="007F1793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C6387" w:rsidRDefault="004C6387" w:rsidP="007F1793">
            <w:pPr>
              <w:jc w:val="center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C6387" w:rsidRDefault="004C6387" w:rsidP="007F1793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4C6387" w:rsidRDefault="004C6387" w:rsidP="007F1793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4C6387" w:rsidRDefault="004C6387" w:rsidP="007F1793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C6387" w:rsidRDefault="004C6387" w:rsidP="007F1793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C6387" w:rsidRDefault="004C6387" w:rsidP="007F1793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C6387" w:rsidRPr="00A225D1" w:rsidRDefault="004C6387" w:rsidP="007F1793">
            <w:pPr>
              <w:jc w:val="center"/>
            </w:pPr>
          </w:p>
        </w:tc>
      </w:tr>
      <w:tr w:rsidR="004C6387" w:rsidRPr="00A225D1" w:rsidTr="00066D07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C6387" w:rsidRPr="00A225D1" w:rsidRDefault="004C638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2E4D35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B72064" w:rsidRDefault="004C6387" w:rsidP="007F179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12.3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B72064" w:rsidRDefault="004C6387" w:rsidP="007F179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12.3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Default="004C6387" w:rsidP="007F1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A225D1" w:rsidRDefault="00AE2149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4C6387" w:rsidRPr="00A225D1" w:rsidTr="004156B5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C6387" w:rsidRPr="00A225D1" w:rsidRDefault="004C638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E80240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A4025B">
              <w:rPr>
                <w:sz w:val="18"/>
                <w:szCs w:val="18"/>
              </w:rPr>
              <w:t>Капитальный ремонт памятников</w:t>
            </w:r>
            <w:r w:rsidRPr="00A4025B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(ремонт, реставрация, благоустройство)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F45466" w:rsidRDefault="004C6387" w:rsidP="00AE2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AE214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2,3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F45466" w:rsidRDefault="004C6387" w:rsidP="007F1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Default="004C6387" w:rsidP="007F1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75,5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A225D1" w:rsidRDefault="00AE2149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671,6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4C6387" w:rsidRPr="00A225D1" w:rsidTr="00374F9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C6387" w:rsidRPr="00A225D1" w:rsidRDefault="004C638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2E4D35" w:rsidRDefault="004C6387" w:rsidP="00E80240">
            <w:pPr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>асходы муниципальных учреждений Сандатовского сельского поселения,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Default="004C6387" w:rsidP="007F1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Default="004C6387" w:rsidP="007F1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Default="004C6387" w:rsidP="007F1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A225D1" w:rsidRDefault="004C6387" w:rsidP="007F17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4C6387" w:rsidRPr="00A225D1" w:rsidTr="00066D07"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C6387" w:rsidRPr="00A225D1" w:rsidRDefault="004C638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7F1793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3365,5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7F1793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7F1793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7F1793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7F1793">
            <w:pPr>
              <w:jc w:val="center"/>
            </w:pPr>
            <w:r>
              <w:rPr>
                <w:sz w:val="18"/>
                <w:szCs w:val="18"/>
              </w:rPr>
              <w:t>290,5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Default="004C6387" w:rsidP="007F1793">
            <w:r>
              <w:rPr>
                <w:sz w:val="18"/>
                <w:szCs w:val="18"/>
              </w:rPr>
              <w:t>392,4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Default="004C6387" w:rsidP="007F1793">
            <w:r w:rsidRPr="005311E4">
              <w:rPr>
                <w:sz w:val="18"/>
                <w:szCs w:val="18"/>
              </w:rPr>
              <w:t>249,9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Default="004C6387" w:rsidP="007F1793">
            <w:r w:rsidRPr="005311E4">
              <w:rPr>
                <w:sz w:val="18"/>
                <w:szCs w:val="18"/>
              </w:rPr>
              <w:t>249,9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Default="004C6387" w:rsidP="007F1793">
            <w:r w:rsidRPr="005311E4">
              <w:rPr>
                <w:sz w:val="18"/>
                <w:szCs w:val="18"/>
              </w:rPr>
              <w:t>249,9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Default="004C6387" w:rsidP="007F1793">
            <w:r w:rsidRPr="005311E4">
              <w:rPr>
                <w:sz w:val="18"/>
                <w:szCs w:val="18"/>
              </w:rPr>
              <w:t>249,9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Default="004C6387" w:rsidP="007F1793">
            <w:r w:rsidRPr="005311E4">
              <w:rPr>
                <w:sz w:val="18"/>
                <w:szCs w:val="18"/>
              </w:rPr>
              <w:t>249,9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Default="004C6387" w:rsidP="007F1793">
            <w:r w:rsidRPr="005311E4">
              <w:rPr>
                <w:sz w:val="18"/>
                <w:szCs w:val="18"/>
              </w:rPr>
              <w:t>249,9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Default="004C6387" w:rsidP="007F1793">
            <w:r w:rsidRPr="005311E4">
              <w:rPr>
                <w:sz w:val="18"/>
                <w:szCs w:val="18"/>
              </w:rPr>
              <w:t>249,9</w:t>
            </w:r>
            <w:r>
              <w:rPr>
                <w:sz w:val="18"/>
                <w:szCs w:val="18"/>
              </w:rPr>
              <w:t>».</w:t>
            </w:r>
          </w:p>
        </w:tc>
      </w:tr>
    </w:tbl>
    <w:p w:rsidR="003022C7" w:rsidRPr="00A225D1" w:rsidRDefault="003022C7" w:rsidP="003022C7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3022C7" w:rsidRDefault="003022C7" w:rsidP="003022C7">
      <w:pPr>
        <w:rPr>
          <w:rFonts w:eastAsia="Calibri"/>
          <w:sz w:val="28"/>
          <w:szCs w:val="28"/>
          <w:lang w:eastAsia="en-US"/>
        </w:rPr>
      </w:pPr>
    </w:p>
    <w:p w:rsidR="00DD1D5F" w:rsidRDefault="00DD1D5F" w:rsidP="00DD1D5F">
      <w:pPr>
        <w:rPr>
          <w:rFonts w:eastAsia="Calibri"/>
          <w:sz w:val="28"/>
          <w:szCs w:val="28"/>
          <w:lang w:eastAsia="en-US"/>
        </w:rPr>
      </w:pPr>
    </w:p>
    <w:p w:rsidR="00E21426" w:rsidRDefault="00E21426" w:rsidP="00DD1D5F">
      <w:pPr>
        <w:rPr>
          <w:rFonts w:eastAsia="Calibri"/>
          <w:sz w:val="28"/>
          <w:szCs w:val="28"/>
          <w:lang w:val="en-US" w:eastAsia="en-US"/>
        </w:rPr>
      </w:pPr>
    </w:p>
    <w:sectPr w:rsidR="00E21426" w:rsidSect="00F45466">
      <w:footerReference w:type="even" r:id="rId9"/>
      <w:footerReference w:type="default" r:id="rId10"/>
      <w:pgSz w:w="16840" w:h="11907" w:orient="landscape"/>
      <w:pgMar w:top="709" w:right="79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681" w:rsidRDefault="00AB3681">
      <w:r>
        <w:separator/>
      </w:r>
    </w:p>
  </w:endnote>
  <w:endnote w:type="continuationSeparator" w:id="1">
    <w:p w:rsidR="00AB3681" w:rsidRDefault="00AB3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041" w:rsidRDefault="006A71F5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A204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C25AC">
      <w:rPr>
        <w:rStyle w:val="ab"/>
        <w:noProof/>
      </w:rPr>
      <w:t>1</w:t>
    </w:r>
    <w:r>
      <w:rPr>
        <w:rStyle w:val="ab"/>
      </w:rPr>
      <w:fldChar w:fldCharType="end"/>
    </w:r>
  </w:p>
  <w:p w:rsidR="00CA2041" w:rsidRPr="005B5BA8" w:rsidRDefault="00CA2041" w:rsidP="005B5BA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041" w:rsidRDefault="006A71F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A204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A2041" w:rsidRDefault="00CA2041">
    <w:pPr>
      <w:pStyle w:val="a7"/>
      <w:ind w:right="360"/>
    </w:pPr>
  </w:p>
  <w:p w:rsidR="00CA2041" w:rsidRDefault="00CA204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041" w:rsidRDefault="006A71F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A204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C25AC">
      <w:rPr>
        <w:rStyle w:val="ab"/>
        <w:noProof/>
      </w:rPr>
      <w:t>13</w:t>
    </w:r>
    <w:r>
      <w:rPr>
        <w:rStyle w:val="ab"/>
      </w:rPr>
      <w:fldChar w:fldCharType="end"/>
    </w:r>
  </w:p>
  <w:p w:rsidR="00CA2041" w:rsidRPr="005B5BA8" w:rsidRDefault="00CA2041" w:rsidP="0063640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681" w:rsidRDefault="00AB3681">
      <w:r>
        <w:separator/>
      </w:r>
    </w:p>
  </w:footnote>
  <w:footnote w:type="continuationSeparator" w:id="1">
    <w:p w:rsidR="00AB3681" w:rsidRDefault="00AB36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C61C4A"/>
    <w:multiLevelType w:val="hybridMultilevel"/>
    <w:tmpl w:val="1158B17A"/>
    <w:lvl w:ilvl="0" w:tplc="38521DA2">
      <w:start w:val="1"/>
      <w:numFmt w:val="decimal"/>
      <w:lvlText w:val="%1."/>
      <w:lvlJc w:val="left"/>
      <w:pPr>
        <w:ind w:left="162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4"/>
  </w:num>
  <w:num w:numId="4">
    <w:abstractNumId w:val="8"/>
  </w:num>
  <w:num w:numId="5">
    <w:abstractNumId w:val="10"/>
  </w:num>
  <w:num w:numId="6">
    <w:abstractNumId w:val="31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6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7"/>
  </w:num>
  <w:num w:numId="15">
    <w:abstractNumId w:val="20"/>
  </w:num>
  <w:num w:numId="16">
    <w:abstractNumId w:val="23"/>
  </w:num>
  <w:num w:numId="17">
    <w:abstractNumId w:val="33"/>
  </w:num>
  <w:num w:numId="18">
    <w:abstractNumId w:val="15"/>
  </w:num>
  <w:num w:numId="19">
    <w:abstractNumId w:val="27"/>
  </w:num>
  <w:num w:numId="20">
    <w:abstractNumId w:val="17"/>
  </w:num>
  <w:num w:numId="21">
    <w:abstractNumId w:val="13"/>
  </w:num>
  <w:num w:numId="22">
    <w:abstractNumId w:val="24"/>
  </w:num>
  <w:num w:numId="23">
    <w:abstractNumId w:val="35"/>
  </w:num>
  <w:num w:numId="24">
    <w:abstractNumId w:val="38"/>
  </w:num>
  <w:num w:numId="25">
    <w:abstractNumId w:val="28"/>
  </w:num>
  <w:num w:numId="26">
    <w:abstractNumId w:val="3"/>
  </w:num>
  <w:num w:numId="27">
    <w:abstractNumId w:val="25"/>
  </w:num>
  <w:num w:numId="28">
    <w:abstractNumId w:val="7"/>
  </w:num>
  <w:num w:numId="29">
    <w:abstractNumId w:val="22"/>
  </w:num>
  <w:num w:numId="30">
    <w:abstractNumId w:val="32"/>
  </w:num>
  <w:num w:numId="31">
    <w:abstractNumId w:val="9"/>
  </w:num>
  <w:num w:numId="32">
    <w:abstractNumId w:val="29"/>
  </w:num>
  <w:num w:numId="33">
    <w:abstractNumId w:val="21"/>
  </w:num>
  <w:num w:numId="34">
    <w:abstractNumId w:val="30"/>
  </w:num>
  <w:num w:numId="35">
    <w:abstractNumId w:val="12"/>
  </w:num>
  <w:num w:numId="36">
    <w:abstractNumId w:val="11"/>
  </w:num>
  <w:num w:numId="37">
    <w:abstractNumId w:val="18"/>
  </w:num>
  <w:num w:numId="38">
    <w:abstractNumId w:val="36"/>
  </w:num>
  <w:num w:numId="39">
    <w:abstractNumId w:val="1"/>
  </w:num>
  <w:num w:numId="40">
    <w:abstractNumId w:val="34"/>
  </w:num>
  <w:num w:numId="41">
    <w:abstractNumId w:val="16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DF9"/>
    <w:rsid w:val="00000CC3"/>
    <w:rsid w:val="000021E0"/>
    <w:rsid w:val="0001262E"/>
    <w:rsid w:val="00014BC6"/>
    <w:rsid w:val="000230FD"/>
    <w:rsid w:val="00030837"/>
    <w:rsid w:val="0003483A"/>
    <w:rsid w:val="000365F1"/>
    <w:rsid w:val="000413E6"/>
    <w:rsid w:val="00041C18"/>
    <w:rsid w:val="000449C7"/>
    <w:rsid w:val="00046582"/>
    <w:rsid w:val="000472EF"/>
    <w:rsid w:val="00050C68"/>
    <w:rsid w:val="00051A42"/>
    <w:rsid w:val="0005287D"/>
    <w:rsid w:val="0005372C"/>
    <w:rsid w:val="00054D8B"/>
    <w:rsid w:val="000559D5"/>
    <w:rsid w:val="000566E8"/>
    <w:rsid w:val="00060F3C"/>
    <w:rsid w:val="0006203A"/>
    <w:rsid w:val="00064A42"/>
    <w:rsid w:val="00070788"/>
    <w:rsid w:val="00077AE1"/>
    <w:rsid w:val="000808D6"/>
    <w:rsid w:val="00080D51"/>
    <w:rsid w:val="00082B0D"/>
    <w:rsid w:val="00084065"/>
    <w:rsid w:val="00091C49"/>
    <w:rsid w:val="000935B1"/>
    <w:rsid w:val="000A3011"/>
    <w:rsid w:val="000A48AC"/>
    <w:rsid w:val="000A726F"/>
    <w:rsid w:val="000B019C"/>
    <w:rsid w:val="000B23B9"/>
    <w:rsid w:val="000B4002"/>
    <w:rsid w:val="000B66C7"/>
    <w:rsid w:val="000B6D93"/>
    <w:rsid w:val="000C1B71"/>
    <w:rsid w:val="000C430D"/>
    <w:rsid w:val="000D6039"/>
    <w:rsid w:val="000E0044"/>
    <w:rsid w:val="000F10C8"/>
    <w:rsid w:val="000F2B40"/>
    <w:rsid w:val="000F3768"/>
    <w:rsid w:val="000F5B6A"/>
    <w:rsid w:val="000F6AAC"/>
    <w:rsid w:val="001006EB"/>
    <w:rsid w:val="00101C65"/>
    <w:rsid w:val="00102D44"/>
    <w:rsid w:val="00104E0D"/>
    <w:rsid w:val="0010504A"/>
    <w:rsid w:val="00110F12"/>
    <w:rsid w:val="001118B5"/>
    <w:rsid w:val="001124DA"/>
    <w:rsid w:val="00116BFA"/>
    <w:rsid w:val="00124FE3"/>
    <w:rsid w:val="00125699"/>
    <w:rsid w:val="00125DE3"/>
    <w:rsid w:val="00127BB7"/>
    <w:rsid w:val="00130EE3"/>
    <w:rsid w:val="001414B0"/>
    <w:rsid w:val="001439C6"/>
    <w:rsid w:val="001470BD"/>
    <w:rsid w:val="00153B21"/>
    <w:rsid w:val="001541DA"/>
    <w:rsid w:val="00166BAC"/>
    <w:rsid w:val="001801C6"/>
    <w:rsid w:val="0018395A"/>
    <w:rsid w:val="001873D3"/>
    <w:rsid w:val="001909B6"/>
    <w:rsid w:val="001A0048"/>
    <w:rsid w:val="001B0242"/>
    <w:rsid w:val="001B20CB"/>
    <w:rsid w:val="001B2D1C"/>
    <w:rsid w:val="001B4D3E"/>
    <w:rsid w:val="001B6C39"/>
    <w:rsid w:val="001C1D98"/>
    <w:rsid w:val="001D1088"/>
    <w:rsid w:val="001D2690"/>
    <w:rsid w:val="001D66BA"/>
    <w:rsid w:val="001D726B"/>
    <w:rsid w:val="001D7407"/>
    <w:rsid w:val="001E5090"/>
    <w:rsid w:val="001E6A81"/>
    <w:rsid w:val="001E79F0"/>
    <w:rsid w:val="001F4BE3"/>
    <w:rsid w:val="001F66AC"/>
    <w:rsid w:val="001F6D02"/>
    <w:rsid w:val="001F7420"/>
    <w:rsid w:val="00206B07"/>
    <w:rsid w:val="002154EA"/>
    <w:rsid w:val="00224973"/>
    <w:rsid w:val="00225489"/>
    <w:rsid w:val="00231790"/>
    <w:rsid w:val="00232F4C"/>
    <w:rsid w:val="00236266"/>
    <w:rsid w:val="00241D4C"/>
    <w:rsid w:val="0024569D"/>
    <w:rsid w:val="002504E8"/>
    <w:rsid w:val="00250A36"/>
    <w:rsid w:val="00254382"/>
    <w:rsid w:val="00257209"/>
    <w:rsid w:val="0027031E"/>
    <w:rsid w:val="0027171D"/>
    <w:rsid w:val="00276ABC"/>
    <w:rsid w:val="00277D85"/>
    <w:rsid w:val="002854AB"/>
    <w:rsid w:val="0028651E"/>
    <w:rsid w:val="0028657F"/>
    <w:rsid w:val="0028703B"/>
    <w:rsid w:val="00293568"/>
    <w:rsid w:val="002A2062"/>
    <w:rsid w:val="002A308A"/>
    <w:rsid w:val="002A31A1"/>
    <w:rsid w:val="002A413A"/>
    <w:rsid w:val="002A425E"/>
    <w:rsid w:val="002A49F8"/>
    <w:rsid w:val="002B6527"/>
    <w:rsid w:val="002C135C"/>
    <w:rsid w:val="002C4DD9"/>
    <w:rsid w:val="002C5E60"/>
    <w:rsid w:val="002D2731"/>
    <w:rsid w:val="002D4F24"/>
    <w:rsid w:val="002D642C"/>
    <w:rsid w:val="002E322C"/>
    <w:rsid w:val="002E4D35"/>
    <w:rsid w:val="002E60B1"/>
    <w:rsid w:val="002E65D5"/>
    <w:rsid w:val="002F63E3"/>
    <w:rsid w:val="002F6BFC"/>
    <w:rsid w:val="002F74D7"/>
    <w:rsid w:val="0030124B"/>
    <w:rsid w:val="003022C7"/>
    <w:rsid w:val="00311187"/>
    <w:rsid w:val="0031195C"/>
    <w:rsid w:val="00312FBD"/>
    <w:rsid w:val="00313D3A"/>
    <w:rsid w:val="003167D4"/>
    <w:rsid w:val="00324387"/>
    <w:rsid w:val="0033526D"/>
    <w:rsid w:val="00341FC1"/>
    <w:rsid w:val="00353887"/>
    <w:rsid w:val="0037040B"/>
    <w:rsid w:val="00373FB5"/>
    <w:rsid w:val="00374F9A"/>
    <w:rsid w:val="003921D8"/>
    <w:rsid w:val="003926BB"/>
    <w:rsid w:val="003A0CE9"/>
    <w:rsid w:val="003B2193"/>
    <w:rsid w:val="003B260C"/>
    <w:rsid w:val="003B4F60"/>
    <w:rsid w:val="003E5536"/>
    <w:rsid w:val="003F1629"/>
    <w:rsid w:val="003F17B4"/>
    <w:rsid w:val="003F7ACE"/>
    <w:rsid w:val="0040469B"/>
    <w:rsid w:val="00407B71"/>
    <w:rsid w:val="004156B5"/>
    <w:rsid w:val="0041654D"/>
    <w:rsid w:val="00417A4D"/>
    <w:rsid w:val="00420960"/>
    <w:rsid w:val="00425061"/>
    <w:rsid w:val="004344FC"/>
    <w:rsid w:val="0043595A"/>
    <w:rsid w:val="0043686A"/>
    <w:rsid w:val="00440090"/>
    <w:rsid w:val="00441069"/>
    <w:rsid w:val="00444636"/>
    <w:rsid w:val="00445F8E"/>
    <w:rsid w:val="00452A84"/>
    <w:rsid w:val="00453869"/>
    <w:rsid w:val="004540C8"/>
    <w:rsid w:val="00461D7B"/>
    <w:rsid w:val="00462163"/>
    <w:rsid w:val="0046334D"/>
    <w:rsid w:val="00470BA8"/>
    <w:rsid w:val="004711EC"/>
    <w:rsid w:val="00480BC7"/>
    <w:rsid w:val="004871AA"/>
    <w:rsid w:val="004A33B7"/>
    <w:rsid w:val="004A4560"/>
    <w:rsid w:val="004A5B3B"/>
    <w:rsid w:val="004B23A2"/>
    <w:rsid w:val="004B6A5C"/>
    <w:rsid w:val="004C62C2"/>
    <w:rsid w:val="004C6387"/>
    <w:rsid w:val="004E1029"/>
    <w:rsid w:val="004E439F"/>
    <w:rsid w:val="004E698B"/>
    <w:rsid w:val="004E78FD"/>
    <w:rsid w:val="004F4B62"/>
    <w:rsid w:val="004F7011"/>
    <w:rsid w:val="00500D8E"/>
    <w:rsid w:val="00502D76"/>
    <w:rsid w:val="005155D2"/>
    <w:rsid w:val="00515D9C"/>
    <w:rsid w:val="00516D05"/>
    <w:rsid w:val="00517416"/>
    <w:rsid w:val="00521E78"/>
    <w:rsid w:val="005224CA"/>
    <w:rsid w:val="00525433"/>
    <w:rsid w:val="00531FBD"/>
    <w:rsid w:val="0053366A"/>
    <w:rsid w:val="00533E0E"/>
    <w:rsid w:val="00534160"/>
    <w:rsid w:val="00542432"/>
    <w:rsid w:val="00545679"/>
    <w:rsid w:val="0055423A"/>
    <w:rsid w:val="00555FF5"/>
    <w:rsid w:val="0055686A"/>
    <w:rsid w:val="005640E9"/>
    <w:rsid w:val="00564F57"/>
    <w:rsid w:val="00565D68"/>
    <w:rsid w:val="005723C6"/>
    <w:rsid w:val="00580ED9"/>
    <w:rsid w:val="005855B4"/>
    <w:rsid w:val="00587BF6"/>
    <w:rsid w:val="005969D8"/>
    <w:rsid w:val="00596B24"/>
    <w:rsid w:val="0059743D"/>
    <w:rsid w:val="00597548"/>
    <w:rsid w:val="005A509A"/>
    <w:rsid w:val="005A6D54"/>
    <w:rsid w:val="005B42DF"/>
    <w:rsid w:val="005B5349"/>
    <w:rsid w:val="005B5A00"/>
    <w:rsid w:val="005B5BA8"/>
    <w:rsid w:val="005B6664"/>
    <w:rsid w:val="005C0030"/>
    <w:rsid w:val="005C5FF3"/>
    <w:rsid w:val="005D2B91"/>
    <w:rsid w:val="005D6F86"/>
    <w:rsid w:val="005D7663"/>
    <w:rsid w:val="005D778B"/>
    <w:rsid w:val="005E34E6"/>
    <w:rsid w:val="005E7BBD"/>
    <w:rsid w:val="005F2B6B"/>
    <w:rsid w:val="005F2D1A"/>
    <w:rsid w:val="005F3DC3"/>
    <w:rsid w:val="00604DAA"/>
    <w:rsid w:val="00607363"/>
    <w:rsid w:val="00611679"/>
    <w:rsid w:val="00613D7D"/>
    <w:rsid w:val="0062015D"/>
    <w:rsid w:val="00620601"/>
    <w:rsid w:val="00630AC9"/>
    <w:rsid w:val="00634A32"/>
    <w:rsid w:val="006352AD"/>
    <w:rsid w:val="00636402"/>
    <w:rsid w:val="00636539"/>
    <w:rsid w:val="006516D7"/>
    <w:rsid w:val="006564DB"/>
    <w:rsid w:val="0065750C"/>
    <w:rsid w:val="00657B94"/>
    <w:rsid w:val="00660EE3"/>
    <w:rsid w:val="006634E3"/>
    <w:rsid w:val="00664B06"/>
    <w:rsid w:val="00666C2B"/>
    <w:rsid w:val="006706F7"/>
    <w:rsid w:val="00676B57"/>
    <w:rsid w:val="0069175F"/>
    <w:rsid w:val="006A2A4C"/>
    <w:rsid w:val="006A71F5"/>
    <w:rsid w:val="006A7211"/>
    <w:rsid w:val="006B10EC"/>
    <w:rsid w:val="006B50EB"/>
    <w:rsid w:val="006B7A21"/>
    <w:rsid w:val="006C3192"/>
    <w:rsid w:val="006C3AD8"/>
    <w:rsid w:val="006D2229"/>
    <w:rsid w:val="006D7F2F"/>
    <w:rsid w:val="006F6CD8"/>
    <w:rsid w:val="006F6F5A"/>
    <w:rsid w:val="007120F8"/>
    <w:rsid w:val="0071309C"/>
    <w:rsid w:val="007219F0"/>
    <w:rsid w:val="00727183"/>
    <w:rsid w:val="007330A1"/>
    <w:rsid w:val="00736EBD"/>
    <w:rsid w:val="00737142"/>
    <w:rsid w:val="00741B47"/>
    <w:rsid w:val="0077107C"/>
    <w:rsid w:val="007730B1"/>
    <w:rsid w:val="00775208"/>
    <w:rsid w:val="0077624E"/>
    <w:rsid w:val="00782222"/>
    <w:rsid w:val="0078240E"/>
    <w:rsid w:val="00783B0A"/>
    <w:rsid w:val="00791E22"/>
    <w:rsid w:val="007936ED"/>
    <w:rsid w:val="007942AB"/>
    <w:rsid w:val="007960DE"/>
    <w:rsid w:val="007A4B01"/>
    <w:rsid w:val="007A5904"/>
    <w:rsid w:val="007B5CF5"/>
    <w:rsid w:val="007B6388"/>
    <w:rsid w:val="007B68AC"/>
    <w:rsid w:val="007C0325"/>
    <w:rsid w:val="007C0A5F"/>
    <w:rsid w:val="007C23B9"/>
    <w:rsid w:val="007C25AC"/>
    <w:rsid w:val="007C65E6"/>
    <w:rsid w:val="007D6948"/>
    <w:rsid w:val="007D765D"/>
    <w:rsid w:val="007E3C4B"/>
    <w:rsid w:val="007E47F8"/>
    <w:rsid w:val="007F4EF6"/>
    <w:rsid w:val="00803F3C"/>
    <w:rsid w:val="00804CFE"/>
    <w:rsid w:val="008069DA"/>
    <w:rsid w:val="00811C94"/>
    <w:rsid w:val="00811CF1"/>
    <w:rsid w:val="00815DEC"/>
    <w:rsid w:val="00816C71"/>
    <w:rsid w:val="008201E1"/>
    <w:rsid w:val="00820358"/>
    <w:rsid w:val="0082670C"/>
    <w:rsid w:val="0083799F"/>
    <w:rsid w:val="00840548"/>
    <w:rsid w:val="0084235F"/>
    <w:rsid w:val="008438D7"/>
    <w:rsid w:val="0085149C"/>
    <w:rsid w:val="00860E5A"/>
    <w:rsid w:val="0086291B"/>
    <w:rsid w:val="00864F3B"/>
    <w:rsid w:val="00867AB6"/>
    <w:rsid w:val="0087432B"/>
    <w:rsid w:val="00880D7C"/>
    <w:rsid w:val="008814A4"/>
    <w:rsid w:val="008906DD"/>
    <w:rsid w:val="00892DBF"/>
    <w:rsid w:val="00895257"/>
    <w:rsid w:val="00895E19"/>
    <w:rsid w:val="008972C2"/>
    <w:rsid w:val="00897616"/>
    <w:rsid w:val="008A26EE"/>
    <w:rsid w:val="008B664C"/>
    <w:rsid w:val="008B6AB5"/>
    <w:rsid w:val="008B6AD3"/>
    <w:rsid w:val="008D2E84"/>
    <w:rsid w:val="008D7A9D"/>
    <w:rsid w:val="008E745D"/>
    <w:rsid w:val="0090349C"/>
    <w:rsid w:val="009055C6"/>
    <w:rsid w:val="00910044"/>
    <w:rsid w:val="0091175E"/>
    <w:rsid w:val="009122B1"/>
    <w:rsid w:val="009127DC"/>
    <w:rsid w:val="00913129"/>
    <w:rsid w:val="00917C70"/>
    <w:rsid w:val="00920EDF"/>
    <w:rsid w:val="00921765"/>
    <w:rsid w:val="00922240"/>
    <w:rsid w:val="009228DF"/>
    <w:rsid w:val="00924E84"/>
    <w:rsid w:val="00931944"/>
    <w:rsid w:val="00935BC7"/>
    <w:rsid w:val="00941EB5"/>
    <w:rsid w:val="00942507"/>
    <w:rsid w:val="009434CB"/>
    <w:rsid w:val="009436B2"/>
    <w:rsid w:val="009471F0"/>
    <w:rsid w:val="00947FCC"/>
    <w:rsid w:val="009645C8"/>
    <w:rsid w:val="00971821"/>
    <w:rsid w:val="0097385B"/>
    <w:rsid w:val="00985A10"/>
    <w:rsid w:val="00985C72"/>
    <w:rsid w:val="00991F0E"/>
    <w:rsid w:val="00992172"/>
    <w:rsid w:val="0099356A"/>
    <w:rsid w:val="009A3197"/>
    <w:rsid w:val="009A3A5D"/>
    <w:rsid w:val="009B17FE"/>
    <w:rsid w:val="009B32CB"/>
    <w:rsid w:val="009B5B2E"/>
    <w:rsid w:val="009B6643"/>
    <w:rsid w:val="009C1B9A"/>
    <w:rsid w:val="009C4D2A"/>
    <w:rsid w:val="009C741E"/>
    <w:rsid w:val="009D1521"/>
    <w:rsid w:val="009D18D7"/>
    <w:rsid w:val="009D5FE3"/>
    <w:rsid w:val="009D7F84"/>
    <w:rsid w:val="009F266A"/>
    <w:rsid w:val="009F5500"/>
    <w:rsid w:val="009F779A"/>
    <w:rsid w:val="00A01663"/>
    <w:rsid w:val="00A05B6C"/>
    <w:rsid w:val="00A061D7"/>
    <w:rsid w:val="00A06EC1"/>
    <w:rsid w:val="00A07CC2"/>
    <w:rsid w:val="00A201B8"/>
    <w:rsid w:val="00A225D1"/>
    <w:rsid w:val="00A25926"/>
    <w:rsid w:val="00A30E81"/>
    <w:rsid w:val="00A34804"/>
    <w:rsid w:val="00A4025B"/>
    <w:rsid w:val="00A45A9F"/>
    <w:rsid w:val="00A4608B"/>
    <w:rsid w:val="00A5404B"/>
    <w:rsid w:val="00A6414F"/>
    <w:rsid w:val="00A67B50"/>
    <w:rsid w:val="00A71168"/>
    <w:rsid w:val="00A82201"/>
    <w:rsid w:val="00A941CF"/>
    <w:rsid w:val="00A97D48"/>
    <w:rsid w:val="00AA482B"/>
    <w:rsid w:val="00AA6A8D"/>
    <w:rsid w:val="00AB0A72"/>
    <w:rsid w:val="00AB1ACA"/>
    <w:rsid w:val="00AB3681"/>
    <w:rsid w:val="00AB7844"/>
    <w:rsid w:val="00AC69E2"/>
    <w:rsid w:val="00AC76D4"/>
    <w:rsid w:val="00AE2149"/>
    <w:rsid w:val="00AE2601"/>
    <w:rsid w:val="00AE57AA"/>
    <w:rsid w:val="00AF4B6E"/>
    <w:rsid w:val="00B00C09"/>
    <w:rsid w:val="00B01C59"/>
    <w:rsid w:val="00B02C23"/>
    <w:rsid w:val="00B11BCC"/>
    <w:rsid w:val="00B1230D"/>
    <w:rsid w:val="00B13ECD"/>
    <w:rsid w:val="00B17A62"/>
    <w:rsid w:val="00B22F6A"/>
    <w:rsid w:val="00B244C1"/>
    <w:rsid w:val="00B31114"/>
    <w:rsid w:val="00B31A6A"/>
    <w:rsid w:val="00B35935"/>
    <w:rsid w:val="00B37E63"/>
    <w:rsid w:val="00B407B1"/>
    <w:rsid w:val="00B41AD2"/>
    <w:rsid w:val="00B42588"/>
    <w:rsid w:val="00B444A2"/>
    <w:rsid w:val="00B62CFB"/>
    <w:rsid w:val="00B70C8C"/>
    <w:rsid w:val="00B7154B"/>
    <w:rsid w:val="00B72064"/>
    <w:rsid w:val="00B7270E"/>
    <w:rsid w:val="00B72D61"/>
    <w:rsid w:val="00B74F4D"/>
    <w:rsid w:val="00B80D5B"/>
    <w:rsid w:val="00B81A41"/>
    <w:rsid w:val="00B81F40"/>
    <w:rsid w:val="00B8231A"/>
    <w:rsid w:val="00B832AD"/>
    <w:rsid w:val="00BB04BE"/>
    <w:rsid w:val="00BB55C0"/>
    <w:rsid w:val="00BC0920"/>
    <w:rsid w:val="00BC1677"/>
    <w:rsid w:val="00BC7DF4"/>
    <w:rsid w:val="00BD4A50"/>
    <w:rsid w:val="00BE21ED"/>
    <w:rsid w:val="00BE5731"/>
    <w:rsid w:val="00BF39F0"/>
    <w:rsid w:val="00C107DE"/>
    <w:rsid w:val="00C11FDF"/>
    <w:rsid w:val="00C14BD1"/>
    <w:rsid w:val="00C254AA"/>
    <w:rsid w:val="00C34676"/>
    <w:rsid w:val="00C3534E"/>
    <w:rsid w:val="00C4171F"/>
    <w:rsid w:val="00C42AFD"/>
    <w:rsid w:val="00C455D4"/>
    <w:rsid w:val="00C572C4"/>
    <w:rsid w:val="00C731BB"/>
    <w:rsid w:val="00C77F45"/>
    <w:rsid w:val="00C842F5"/>
    <w:rsid w:val="00C87B40"/>
    <w:rsid w:val="00C9540B"/>
    <w:rsid w:val="00C95DA9"/>
    <w:rsid w:val="00C97256"/>
    <w:rsid w:val="00C97771"/>
    <w:rsid w:val="00CA151C"/>
    <w:rsid w:val="00CA1BDA"/>
    <w:rsid w:val="00CA2041"/>
    <w:rsid w:val="00CA3757"/>
    <w:rsid w:val="00CA50E9"/>
    <w:rsid w:val="00CB1900"/>
    <w:rsid w:val="00CB43C1"/>
    <w:rsid w:val="00CB6D9B"/>
    <w:rsid w:val="00CC160B"/>
    <w:rsid w:val="00CC4C04"/>
    <w:rsid w:val="00CC4DE1"/>
    <w:rsid w:val="00CC7513"/>
    <w:rsid w:val="00CD077D"/>
    <w:rsid w:val="00CE5183"/>
    <w:rsid w:val="00CF55F7"/>
    <w:rsid w:val="00CF7F49"/>
    <w:rsid w:val="00D00358"/>
    <w:rsid w:val="00D07DBB"/>
    <w:rsid w:val="00D13E83"/>
    <w:rsid w:val="00D22FD3"/>
    <w:rsid w:val="00D24D73"/>
    <w:rsid w:val="00D438B0"/>
    <w:rsid w:val="00D504DB"/>
    <w:rsid w:val="00D5061E"/>
    <w:rsid w:val="00D54A52"/>
    <w:rsid w:val="00D56CD7"/>
    <w:rsid w:val="00D63616"/>
    <w:rsid w:val="00D6491B"/>
    <w:rsid w:val="00D66A5B"/>
    <w:rsid w:val="00D73323"/>
    <w:rsid w:val="00D82367"/>
    <w:rsid w:val="00D8651B"/>
    <w:rsid w:val="00D8683D"/>
    <w:rsid w:val="00D9330A"/>
    <w:rsid w:val="00D93DBA"/>
    <w:rsid w:val="00D97439"/>
    <w:rsid w:val="00D97F4E"/>
    <w:rsid w:val="00DA12F0"/>
    <w:rsid w:val="00DA1E06"/>
    <w:rsid w:val="00DA203B"/>
    <w:rsid w:val="00DA4F29"/>
    <w:rsid w:val="00DA5244"/>
    <w:rsid w:val="00DA6560"/>
    <w:rsid w:val="00DA72CF"/>
    <w:rsid w:val="00DA75A7"/>
    <w:rsid w:val="00DA7C1C"/>
    <w:rsid w:val="00DB3E2E"/>
    <w:rsid w:val="00DB4D6B"/>
    <w:rsid w:val="00DB4ED8"/>
    <w:rsid w:val="00DB4F1D"/>
    <w:rsid w:val="00DB658A"/>
    <w:rsid w:val="00DC2302"/>
    <w:rsid w:val="00DC4D80"/>
    <w:rsid w:val="00DC55F9"/>
    <w:rsid w:val="00DD1320"/>
    <w:rsid w:val="00DD1D5F"/>
    <w:rsid w:val="00DE50C1"/>
    <w:rsid w:val="00DF24FF"/>
    <w:rsid w:val="00DF4FBF"/>
    <w:rsid w:val="00E00BCB"/>
    <w:rsid w:val="00E04186"/>
    <w:rsid w:val="00E04378"/>
    <w:rsid w:val="00E05A17"/>
    <w:rsid w:val="00E138E0"/>
    <w:rsid w:val="00E21426"/>
    <w:rsid w:val="00E3132E"/>
    <w:rsid w:val="00E3203A"/>
    <w:rsid w:val="00E36EA0"/>
    <w:rsid w:val="00E40A4A"/>
    <w:rsid w:val="00E40D7B"/>
    <w:rsid w:val="00E43FD7"/>
    <w:rsid w:val="00E511FB"/>
    <w:rsid w:val="00E56C8B"/>
    <w:rsid w:val="00E6090A"/>
    <w:rsid w:val="00E61C24"/>
    <w:rsid w:val="00E61F30"/>
    <w:rsid w:val="00E64E7A"/>
    <w:rsid w:val="00E657E1"/>
    <w:rsid w:val="00E67DF0"/>
    <w:rsid w:val="00E724FD"/>
    <w:rsid w:val="00E7274C"/>
    <w:rsid w:val="00E74E00"/>
    <w:rsid w:val="00E75C57"/>
    <w:rsid w:val="00E76A4E"/>
    <w:rsid w:val="00E76D87"/>
    <w:rsid w:val="00E80240"/>
    <w:rsid w:val="00E817E0"/>
    <w:rsid w:val="00E84A8F"/>
    <w:rsid w:val="00E85DFA"/>
    <w:rsid w:val="00E86F85"/>
    <w:rsid w:val="00E96047"/>
    <w:rsid w:val="00E9626F"/>
    <w:rsid w:val="00E97BE5"/>
    <w:rsid w:val="00EA4470"/>
    <w:rsid w:val="00EA4BCF"/>
    <w:rsid w:val="00EB06F4"/>
    <w:rsid w:val="00EB2444"/>
    <w:rsid w:val="00EB6D9A"/>
    <w:rsid w:val="00EC40AD"/>
    <w:rsid w:val="00EC4842"/>
    <w:rsid w:val="00EC72F9"/>
    <w:rsid w:val="00ED057D"/>
    <w:rsid w:val="00ED2C69"/>
    <w:rsid w:val="00ED4EF1"/>
    <w:rsid w:val="00ED696C"/>
    <w:rsid w:val="00ED72D3"/>
    <w:rsid w:val="00ED738E"/>
    <w:rsid w:val="00EE005D"/>
    <w:rsid w:val="00EE3B70"/>
    <w:rsid w:val="00EE76C5"/>
    <w:rsid w:val="00EF1BD8"/>
    <w:rsid w:val="00EF29AB"/>
    <w:rsid w:val="00EF56AF"/>
    <w:rsid w:val="00F000F9"/>
    <w:rsid w:val="00F01EE4"/>
    <w:rsid w:val="00F02C40"/>
    <w:rsid w:val="00F0451A"/>
    <w:rsid w:val="00F07824"/>
    <w:rsid w:val="00F07FD9"/>
    <w:rsid w:val="00F10507"/>
    <w:rsid w:val="00F11D73"/>
    <w:rsid w:val="00F21D3B"/>
    <w:rsid w:val="00F24917"/>
    <w:rsid w:val="00F30D40"/>
    <w:rsid w:val="00F33DBC"/>
    <w:rsid w:val="00F36DF9"/>
    <w:rsid w:val="00F409C9"/>
    <w:rsid w:val="00F410DF"/>
    <w:rsid w:val="00F413A6"/>
    <w:rsid w:val="00F42CE1"/>
    <w:rsid w:val="00F436D2"/>
    <w:rsid w:val="00F44264"/>
    <w:rsid w:val="00F45466"/>
    <w:rsid w:val="00F4623D"/>
    <w:rsid w:val="00F51E92"/>
    <w:rsid w:val="00F649D5"/>
    <w:rsid w:val="00F65582"/>
    <w:rsid w:val="00F7454A"/>
    <w:rsid w:val="00F750DF"/>
    <w:rsid w:val="00F8225E"/>
    <w:rsid w:val="00F8623F"/>
    <w:rsid w:val="00F86418"/>
    <w:rsid w:val="00F868D3"/>
    <w:rsid w:val="00F91A65"/>
    <w:rsid w:val="00F9297B"/>
    <w:rsid w:val="00F93C78"/>
    <w:rsid w:val="00FA6611"/>
    <w:rsid w:val="00FC0A90"/>
    <w:rsid w:val="00FC5570"/>
    <w:rsid w:val="00FC58B4"/>
    <w:rsid w:val="00FD1911"/>
    <w:rsid w:val="00FD26AB"/>
    <w:rsid w:val="00FD350A"/>
    <w:rsid w:val="00FF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E3"/>
  </w:style>
  <w:style w:type="paragraph" w:styleId="1">
    <w:name w:val="heading 1"/>
    <w:basedOn w:val="a"/>
    <w:next w:val="a"/>
    <w:link w:val="10"/>
    <w:uiPriority w:val="99"/>
    <w:qFormat/>
    <w:rsid w:val="00130EE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130EE3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rsid w:val="00130EE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uiPriority w:val="99"/>
    <w:rsid w:val="00130EE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30EE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130EE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130EE3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CFC61-887D-4FAB-9580-CF3C5A8AC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2</TotalTime>
  <Pages>13</Pages>
  <Words>2067</Words>
  <Characters>13045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Админ</cp:lastModifiedBy>
  <cp:revision>2</cp:revision>
  <cp:lastPrinted>2023-05-15T12:59:00Z</cp:lastPrinted>
  <dcterms:created xsi:type="dcterms:W3CDTF">2024-01-27T20:56:00Z</dcterms:created>
  <dcterms:modified xsi:type="dcterms:W3CDTF">2024-01-27T20:56:00Z</dcterms:modified>
</cp:coreProperties>
</file>