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C3" w:rsidRPr="00E77745" w:rsidRDefault="00A603C3" w:rsidP="00E77745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E77745">
        <w:rPr>
          <w:rFonts w:ascii="Times New Roman" w:hAnsi="Times New Roman"/>
          <w:sz w:val="28"/>
          <w:szCs w:val="28"/>
        </w:rPr>
        <w:t>Российская Федерация</w:t>
      </w:r>
    </w:p>
    <w:p w:rsidR="00A603C3" w:rsidRPr="00E77745" w:rsidRDefault="00A603C3" w:rsidP="00E77745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E77745">
        <w:rPr>
          <w:rFonts w:ascii="Times New Roman" w:hAnsi="Times New Roman"/>
          <w:sz w:val="28"/>
          <w:szCs w:val="28"/>
        </w:rPr>
        <w:t>Ростовская область</w:t>
      </w:r>
    </w:p>
    <w:p w:rsidR="00A603C3" w:rsidRPr="00E77745" w:rsidRDefault="00A603C3" w:rsidP="00E77745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E77745">
        <w:rPr>
          <w:rFonts w:ascii="Times New Roman" w:hAnsi="Times New Roman"/>
          <w:sz w:val="28"/>
          <w:szCs w:val="28"/>
        </w:rPr>
        <w:t>Сальский район</w:t>
      </w:r>
    </w:p>
    <w:p w:rsidR="00A603C3" w:rsidRPr="00E77745" w:rsidRDefault="00A603C3" w:rsidP="00E77745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E77745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E7774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603C3" w:rsidRPr="00E77745" w:rsidRDefault="00A603C3" w:rsidP="00E7774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603C3" w:rsidRPr="00E77745" w:rsidRDefault="00A603C3" w:rsidP="00E77745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  <w:highlight w:val="yellow"/>
        </w:rPr>
      </w:pPr>
      <w:r>
        <w:rPr>
          <w:noProof/>
        </w:rPr>
        <w:pict>
          <v:line id="_x0000_s1026" style="position:absolute;left:0;text-align:left;z-index:251658240" from="2.7pt,.05pt" to="481.95pt,.05pt" o:gfxdata="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iBq2zRAAAAAwEAAA8AAAAAAAAAAQAgAAAAIgAAAGRycy9kb3du&#10;cmV2LnhtbFBLAQIUABQAAAAIAIdO4kAvi6MFBgIAAP8DAAAOAAAAAAAAAAEAIAAAACABAABkcnMv&#10;ZTJvRG9jLnhtbFBLBQYAAAAABgAGAFkBAACYBQAAAAA=&#10;" strokeweight="1.06mm">
            <v:stroke joinstyle="miter" endcap="square"/>
          </v:line>
        </w:pict>
      </w:r>
    </w:p>
    <w:p w:rsidR="00A603C3" w:rsidRPr="00E77745" w:rsidRDefault="00A603C3" w:rsidP="00E77745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36"/>
        </w:rPr>
      </w:pPr>
      <w:r w:rsidRPr="00E77745">
        <w:rPr>
          <w:rFonts w:ascii="Times New Roman" w:hAnsi="Times New Roman"/>
          <w:b/>
          <w:spacing w:val="60"/>
          <w:sz w:val="36"/>
        </w:rPr>
        <w:t>ПОСТАНОВЛЕНИЕ</w:t>
      </w:r>
      <w:r>
        <w:rPr>
          <w:rFonts w:ascii="Times New Roman" w:hAnsi="Times New Roman"/>
          <w:b/>
          <w:spacing w:val="60"/>
          <w:sz w:val="36"/>
        </w:rPr>
        <w:t xml:space="preserve"> проект</w:t>
      </w:r>
    </w:p>
    <w:p w:rsidR="00A603C3" w:rsidRPr="00E77745" w:rsidRDefault="00A603C3" w:rsidP="00E7774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555"/>
        <w:gridCol w:w="1264"/>
        <w:gridCol w:w="3611"/>
        <w:gridCol w:w="1209"/>
      </w:tblGrid>
      <w:tr w:rsidR="00A603C3" w:rsidRPr="00D97029" w:rsidTr="008F5446">
        <w:tc>
          <w:tcPr>
            <w:tcW w:w="4819" w:type="dxa"/>
            <w:gridSpan w:val="2"/>
          </w:tcPr>
          <w:p w:rsidR="00A603C3" w:rsidRPr="00D97029" w:rsidRDefault="00A603C3" w:rsidP="00E77745">
            <w:pPr>
              <w:spacing w:after="0" w:line="240" w:lineRule="auto"/>
              <w:contextualSpacing/>
              <w:rPr>
                <w:rFonts w:ascii="Times New Roman" w:hAnsi="Times New Roman"/>
                <w:color w:val="FFFFFF"/>
              </w:rPr>
            </w:pPr>
            <w:r w:rsidRPr="00D97029">
              <w:rPr>
                <w:rFonts w:ascii="Times New Roman" w:hAnsi="Times New Roman"/>
                <w:color w:val="FFFFFF"/>
                <w:sz w:val="28"/>
                <w:szCs w:val="28"/>
              </w:rPr>
              <w:t>от 31.07.2023</w:t>
            </w:r>
          </w:p>
        </w:tc>
        <w:tc>
          <w:tcPr>
            <w:tcW w:w="4820" w:type="dxa"/>
            <w:gridSpan w:val="2"/>
          </w:tcPr>
          <w:p w:rsidR="00A603C3" w:rsidRPr="00D97029" w:rsidRDefault="00A603C3" w:rsidP="00E7774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FFFFFF"/>
              </w:rPr>
            </w:pPr>
            <w:r w:rsidRPr="00D97029">
              <w:rPr>
                <w:rFonts w:ascii="Times New Roman" w:hAnsi="Times New Roman"/>
                <w:color w:val="FFFFFF"/>
                <w:sz w:val="28"/>
                <w:szCs w:val="28"/>
              </w:rPr>
              <w:t>№ 69</w:t>
            </w:r>
          </w:p>
        </w:tc>
      </w:tr>
      <w:tr w:rsidR="00A603C3" w:rsidRPr="00D97029" w:rsidTr="008F5446">
        <w:tc>
          <w:tcPr>
            <w:tcW w:w="3555" w:type="dxa"/>
          </w:tcPr>
          <w:p w:rsidR="00A603C3" w:rsidRPr="00D97029" w:rsidRDefault="00A603C3" w:rsidP="00E777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75" w:type="dxa"/>
            <w:gridSpan w:val="2"/>
          </w:tcPr>
          <w:p w:rsidR="00A603C3" w:rsidRPr="00D97029" w:rsidRDefault="00A603C3" w:rsidP="00E777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7029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Сандата</w:t>
            </w:r>
          </w:p>
        </w:tc>
        <w:tc>
          <w:tcPr>
            <w:tcW w:w="1209" w:type="dxa"/>
            <w:tcBorders>
              <w:left w:val="nil"/>
            </w:tcBorders>
          </w:tcPr>
          <w:p w:rsidR="00A603C3" w:rsidRPr="00D97029" w:rsidRDefault="00A603C3" w:rsidP="00E777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A603C3" w:rsidRPr="00E77745" w:rsidRDefault="00A603C3" w:rsidP="00E77745">
      <w:pPr>
        <w:shd w:val="clear" w:color="auto" w:fill="FFFFFF"/>
        <w:spacing w:after="0" w:line="240" w:lineRule="auto"/>
        <w:ind w:right="4668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03C3" w:rsidRPr="005D593A" w:rsidRDefault="00A603C3" w:rsidP="00E77745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93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2D3437">
        <w:rPr>
          <w:rFonts w:ascii="Times New Roman" w:hAnsi="Times New Roman" w:cs="Times New Roman"/>
          <w:b w:val="0"/>
          <w:bCs/>
          <w:sz w:val="28"/>
          <w:szCs w:val="28"/>
        </w:rPr>
        <w:t>Правил</w:t>
      </w:r>
      <w:r w:rsidRPr="005D593A">
        <w:rPr>
          <w:rFonts w:ascii="Times New Roman" w:hAnsi="Times New Roman" w:cs="Times New Roman"/>
          <w:b w:val="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</w:p>
    <w:p w:rsidR="00A603C3" w:rsidRDefault="00A603C3" w:rsidP="00E77745">
      <w:pPr>
        <w:spacing w:after="0" w:line="240" w:lineRule="auto"/>
        <w:ind w:firstLine="561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190F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49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E6A2F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722092">
          <w:rPr>
            <w:rStyle w:val="Hyperlink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175498">
        <w:rPr>
          <w:rFonts w:ascii="Times New Roman" w:hAnsi="Times New Roman"/>
          <w:sz w:val="28"/>
          <w:szCs w:val="28"/>
        </w:rPr>
        <w:t xml:space="preserve"> от 27.07.2010 </w:t>
      </w:r>
      <w:r>
        <w:rPr>
          <w:rFonts w:ascii="Times New Roman" w:hAnsi="Times New Roman"/>
          <w:sz w:val="28"/>
          <w:szCs w:val="28"/>
        </w:rPr>
        <w:t>№</w:t>
      </w:r>
      <w:r w:rsidRPr="00175498">
        <w:rPr>
          <w:rFonts w:ascii="Times New Roman" w:hAnsi="Times New Roman"/>
          <w:sz w:val="28"/>
          <w:szCs w:val="28"/>
        </w:rPr>
        <w:t xml:space="preserve"> 210-ФЗ </w:t>
      </w:r>
      <w:r>
        <w:rPr>
          <w:rFonts w:ascii="Times New Roman" w:hAnsi="Times New Roman"/>
          <w:sz w:val="28"/>
          <w:szCs w:val="28"/>
        </w:rPr>
        <w:t>«</w:t>
      </w:r>
      <w:r w:rsidRPr="0017549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175498">
        <w:rPr>
          <w:rFonts w:ascii="Times New Roman" w:hAnsi="Times New Roman"/>
          <w:sz w:val="28"/>
          <w:szCs w:val="28"/>
        </w:rPr>
        <w:t xml:space="preserve">, </w:t>
      </w:r>
      <w:r w:rsidRPr="000E6A2F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Pr="000D1AF0">
        <w:rPr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603C3" w:rsidRDefault="00A603C3" w:rsidP="00190F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Сандатовского сельского поселения </w:t>
      </w:r>
    </w:p>
    <w:p w:rsidR="00A603C3" w:rsidRDefault="00A603C3" w:rsidP="00190F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12B5">
        <w:rPr>
          <w:rFonts w:ascii="Times New Roman" w:hAnsi="Times New Roman"/>
          <w:b/>
          <w:spacing w:val="60"/>
          <w:kern w:val="2"/>
          <w:sz w:val="28"/>
          <w:szCs w:val="28"/>
        </w:rPr>
        <w:t>Постановл</w:t>
      </w:r>
      <w:r>
        <w:rPr>
          <w:rFonts w:ascii="Times New Roman" w:hAnsi="Times New Roman"/>
          <w:b/>
          <w:spacing w:val="60"/>
          <w:kern w:val="2"/>
          <w:sz w:val="28"/>
          <w:szCs w:val="28"/>
        </w:rPr>
        <w:t>яет:</w:t>
      </w:r>
    </w:p>
    <w:p w:rsidR="00A603C3" w:rsidRPr="0042705A" w:rsidRDefault="00A603C3" w:rsidP="00190F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03C3" w:rsidRPr="00C54757" w:rsidRDefault="00A603C3" w:rsidP="0055380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4757">
        <w:rPr>
          <w:rFonts w:ascii="Times New Roman" w:hAnsi="Times New Roman"/>
          <w:sz w:val="28"/>
          <w:szCs w:val="28"/>
        </w:rPr>
        <w:t>Утвердить Правила разработки и утверждения административных регламентов предоставления муниципальных услуг (далее - Порядок) (прилагается)</w:t>
      </w:r>
      <w:r w:rsidRPr="00C54757">
        <w:rPr>
          <w:rFonts w:ascii="Times New Roman" w:hAnsi="Times New Roman"/>
          <w:color w:val="00000A"/>
          <w:kern w:val="2"/>
          <w:sz w:val="28"/>
        </w:rPr>
        <w:t>.</w:t>
      </w:r>
    </w:p>
    <w:p w:rsidR="00A603C3" w:rsidRPr="00B33B07" w:rsidRDefault="00A603C3" w:rsidP="0098376A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B07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п</w:t>
      </w:r>
      <w:r w:rsidRPr="00B33B0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Сандатовского </w:t>
      </w:r>
      <w:r w:rsidRPr="00B33B07">
        <w:rPr>
          <w:rFonts w:ascii="Times New Roman" w:hAnsi="Times New Roman"/>
          <w:sz w:val="28"/>
          <w:szCs w:val="28"/>
        </w:rPr>
        <w:t xml:space="preserve"> сельского  поселения от </w:t>
      </w:r>
      <w:r>
        <w:rPr>
          <w:rFonts w:ascii="Times New Roman" w:hAnsi="Times New Roman"/>
          <w:sz w:val="28"/>
          <w:szCs w:val="28"/>
        </w:rPr>
        <w:t>28.02.2022</w:t>
      </w:r>
      <w:r w:rsidRPr="00B33B07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24</w:t>
      </w:r>
      <w:r w:rsidRPr="00B33B07">
        <w:rPr>
          <w:rFonts w:ascii="Times New Roman" w:hAnsi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/>
          <w:sz w:val="28"/>
          <w:szCs w:val="28"/>
        </w:rPr>
        <w:t>равил</w:t>
      </w:r>
      <w:r w:rsidRPr="00B33B07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Администрацией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B33B07">
        <w:rPr>
          <w:rFonts w:ascii="Times New Roman" w:hAnsi="Times New Roman"/>
          <w:sz w:val="28"/>
          <w:szCs w:val="28"/>
        </w:rPr>
        <w:t xml:space="preserve"> сельского поселения».</w:t>
      </w:r>
      <w:r w:rsidRPr="00B33B07">
        <w:rPr>
          <w:rFonts w:ascii="Times New Roman" w:hAnsi="Times New Roman"/>
          <w:sz w:val="28"/>
          <w:szCs w:val="28"/>
        </w:rPr>
        <w:tab/>
      </w:r>
      <w:r w:rsidRPr="00B33B07">
        <w:rPr>
          <w:rFonts w:ascii="Times New Roman" w:hAnsi="Times New Roman"/>
          <w:sz w:val="28"/>
          <w:szCs w:val="28"/>
        </w:rPr>
        <w:tab/>
      </w:r>
      <w:r w:rsidRPr="00B33B07">
        <w:rPr>
          <w:rFonts w:ascii="Times New Roman" w:hAnsi="Times New Roman"/>
          <w:sz w:val="28"/>
          <w:szCs w:val="28"/>
        </w:rPr>
        <w:tab/>
      </w:r>
      <w:r w:rsidRPr="00B33B07">
        <w:rPr>
          <w:rFonts w:ascii="Times New Roman" w:hAnsi="Times New Roman"/>
          <w:sz w:val="28"/>
          <w:szCs w:val="28"/>
        </w:rPr>
        <w:tab/>
      </w:r>
      <w:r w:rsidRPr="00B33B07">
        <w:rPr>
          <w:rFonts w:ascii="Times New Roman" w:hAnsi="Times New Roman"/>
          <w:sz w:val="28"/>
          <w:szCs w:val="28"/>
        </w:rPr>
        <w:tab/>
      </w:r>
      <w:r w:rsidRPr="00B33B07">
        <w:rPr>
          <w:rFonts w:ascii="Times New Roman" w:hAnsi="Times New Roman"/>
          <w:sz w:val="28"/>
          <w:szCs w:val="28"/>
        </w:rPr>
        <w:tab/>
      </w:r>
      <w:r w:rsidRPr="00B33B07">
        <w:rPr>
          <w:rFonts w:ascii="Times New Roman" w:hAnsi="Times New Roman"/>
          <w:sz w:val="28"/>
          <w:szCs w:val="28"/>
        </w:rPr>
        <w:tab/>
      </w:r>
      <w:r w:rsidRPr="00B33B07">
        <w:rPr>
          <w:rFonts w:ascii="Times New Roman" w:hAnsi="Times New Roman"/>
          <w:sz w:val="28"/>
          <w:szCs w:val="28"/>
        </w:rPr>
        <w:tab/>
      </w:r>
    </w:p>
    <w:p w:rsidR="00A603C3" w:rsidRPr="0098376A" w:rsidRDefault="00A603C3" w:rsidP="0098376A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B07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информационных стендах в </w:t>
      </w:r>
      <w:r>
        <w:rPr>
          <w:rFonts w:ascii="Times New Roman" w:hAnsi="Times New Roman"/>
          <w:sz w:val="28"/>
          <w:szCs w:val="28"/>
        </w:rPr>
        <w:t>Сандатовском</w:t>
      </w:r>
      <w:r w:rsidRPr="00B33B07">
        <w:rPr>
          <w:rFonts w:ascii="Times New Roman" w:hAnsi="Times New Roman"/>
          <w:sz w:val="28"/>
          <w:szCs w:val="28"/>
        </w:rPr>
        <w:t xml:space="preserve"> сельском поселении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B33B0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156">
        <w:t xml:space="preserve"> </w:t>
      </w:r>
      <w:r w:rsidRPr="00227156">
        <w:rPr>
          <w:rFonts w:ascii="Times New Roman" w:hAnsi="Times New Roman"/>
          <w:sz w:val="28"/>
          <w:szCs w:val="28"/>
        </w:rPr>
        <w:t>https://sandatasp.ru/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B07">
        <w:rPr>
          <w:rFonts w:ascii="Times New Roman" w:hAnsi="Times New Roman"/>
          <w:sz w:val="28"/>
          <w:szCs w:val="28"/>
        </w:rPr>
        <w:t>.</w:t>
      </w:r>
    </w:p>
    <w:p w:rsidR="00A603C3" w:rsidRDefault="00A603C3" w:rsidP="009837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76A">
        <w:rPr>
          <w:rFonts w:ascii="Times New Roman" w:hAnsi="Times New Roman"/>
          <w:bCs/>
          <w:sz w:val="28"/>
          <w:szCs w:val="28"/>
        </w:rPr>
        <w:t xml:space="preserve">Настоящее постановление </w:t>
      </w:r>
      <w:r w:rsidRPr="0098376A">
        <w:rPr>
          <w:rFonts w:ascii="Times New Roman" w:hAnsi="Times New Roman"/>
          <w:sz w:val="28"/>
          <w:szCs w:val="28"/>
        </w:rPr>
        <w:t>вступает в силу после дня его официального обнародования.</w:t>
      </w:r>
    </w:p>
    <w:p w:rsidR="00A603C3" w:rsidRPr="0098376A" w:rsidRDefault="00A603C3" w:rsidP="006F2A6A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603C3" w:rsidRPr="0098376A" w:rsidRDefault="00A603C3" w:rsidP="002F6931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kern w:val="2"/>
          <w:sz w:val="28"/>
          <w:szCs w:val="28"/>
        </w:rPr>
      </w:pPr>
      <w:r>
        <w:rPr>
          <w:rFonts w:ascii="Times New Roman" w:hAnsi="Times New Roman"/>
          <w:color w:val="00000A"/>
          <w:kern w:val="2"/>
          <w:sz w:val="28"/>
          <w:szCs w:val="28"/>
        </w:rPr>
        <w:t>Контроль над</w:t>
      </w:r>
      <w:r w:rsidRPr="0098376A">
        <w:rPr>
          <w:rFonts w:ascii="Times New Roman" w:hAnsi="Times New Roman"/>
          <w:color w:val="00000A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603C3" w:rsidRDefault="00A603C3" w:rsidP="00190FEC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A603C3" w:rsidRDefault="00A603C3" w:rsidP="00190FEC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A603C3" w:rsidRPr="00D86F66" w:rsidRDefault="00A603C3" w:rsidP="00190FEC">
      <w:pPr>
        <w:pStyle w:val="ConsPlusNormal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Сандатовского</w:t>
      </w:r>
    </w:p>
    <w:p w:rsidR="00A603C3" w:rsidRDefault="00A603C3" w:rsidP="00190FEC">
      <w:pPr>
        <w:pStyle w:val="ConsPlusNormal"/>
        <w:rPr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Н.И. Сероштан</w:t>
      </w: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Pr="00427094" w:rsidRDefault="00A603C3" w:rsidP="00427094">
      <w:pPr>
        <w:pStyle w:val="ConsPlusNormal"/>
        <w:rPr>
          <w:rFonts w:ascii="Times New Roman" w:hAnsi="Times New Roman"/>
        </w:rPr>
      </w:pPr>
      <w:r w:rsidRPr="00427094">
        <w:rPr>
          <w:rFonts w:ascii="Times New Roman" w:hAnsi="Times New Roman"/>
        </w:rPr>
        <w:t>Постановление вносит</w:t>
      </w:r>
    </w:p>
    <w:p w:rsidR="00A603C3" w:rsidRPr="00427094" w:rsidRDefault="00A603C3" w:rsidP="00427094">
      <w:pPr>
        <w:pStyle w:val="ConsPlusNormal"/>
        <w:rPr>
          <w:rFonts w:ascii="Times New Roman" w:hAnsi="Times New Roman"/>
        </w:rPr>
      </w:pPr>
      <w:r w:rsidRPr="00427094">
        <w:rPr>
          <w:rFonts w:ascii="Times New Roman" w:hAnsi="Times New Roman"/>
        </w:rPr>
        <w:t xml:space="preserve">Вед. специалист Венецкая Н.А.       </w:t>
      </w: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7F0A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C3" w:rsidRDefault="00A603C3" w:rsidP="00427094">
      <w:pPr>
        <w:spacing w:line="240" w:lineRule="auto"/>
        <w:rPr>
          <w:rFonts w:ascii="Times New Roman" w:hAnsi="Times New Roman"/>
          <w:sz w:val="28"/>
          <w:szCs w:val="28"/>
        </w:rPr>
      </w:pPr>
      <w:r w:rsidRPr="00427094">
        <w:rPr>
          <w:rFonts w:ascii="Times New Roman" w:hAnsi="Times New Roman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:rsidR="00A603C3" w:rsidRPr="005D593A" w:rsidRDefault="00A603C3" w:rsidP="005D593A">
      <w:pPr>
        <w:suppressAutoHyphens/>
        <w:spacing w:after="0" w:line="240" w:lineRule="auto"/>
        <w:ind w:left="6804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5D593A">
        <w:rPr>
          <w:rFonts w:ascii="Times New Roman" w:hAnsi="Times New Roman"/>
          <w:sz w:val="28"/>
          <w:szCs w:val="28"/>
        </w:rPr>
        <w:t>УТВЕРЖДЕН</w:t>
      </w:r>
    </w:p>
    <w:p w:rsidR="00A603C3" w:rsidRPr="005D593A" w:rsidRDefault="00A603C3" w:rsidP="005D593A">
      <w:pPr>
        <w:suppressAutoHyphens/>
        <w:spacing w:after="0" w:line="240" w:lineRule="auto"/>
        <w:ind w:left="6804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5D593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5D593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603C3" w:rsidRPr="005D593A" w:rsidRDefault="00A603C3" w:rsidP="005D593A">
      <w:pPr>
        <w:suppressAutoHyphens/>
        <w:spacing w:after="0" w:line="240" w:lineRule="auto"/>
        <w:ind w:left="6804"/>
        <w:contextualSpacing/>
        <w:jc w:val="center"/>
        <w:outlineLvl w:val="0"/>
        <w:rPr>
          <w:rFonts w:ascii="Times New Roman" w:hAnsi="Times New Roman"/>
          <w:color w:val="FFFFFF"/>
          <w:sz w:val="28"/>
          <w:szCs w:val="28"/>
        </w:rPr>
      </w:pPr>
      <w:r w:rsidRPr="005D593A">
        <w:rPr>
          <w:rFonts w:ascii="Times New Roman" w:hAnsi="Times New Roman"/>
          <w:color w:val="FFFFFF"/>
          <w:sz w:val="28"/>
          <w:szCs w:val="28"/>
        </w:rPr>
        <w:t>от 31.07.2023 № 69</w:t>
      </w:r>
    </w:p>
    <w:p w:rsidR="00A603C3" w:rsidRPr="005D593A" w:rsidRDefault="00A603C3" w:rsidP="005D593A">
      <w:pPr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603C3" w:rsidRPr="002D3437" w:rsidRDefault="00A603C3" w:rsidP="00720E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3437">
        <w:rPr>
          <w:rFonts w:ascii="Times New Roman" w:hAnsi="Times New Roman"/>
          <w:bCs/>
          <w:sz w:val="28"/>
          <w:szCs w:val="28"/>
        </w:rPr>
        <w:t>ПРАВИЛА</w:t>
      </w:r>
    </w:p>
    <w:p w:rsidR="00A603C3" w:rsidRPr="002D3437" w:rsidRDefault="00A603C3" w:rsidP="00720E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3437">
        <w:rPr>
          <w:rFonts w:ascii="Times New Roman" w:hAnsi="Times New Roman"/>
          <w:bCs/>
          <w:sz w:val="28"/>
          <w:szCs w:val="28"/>
        </w:rPr>
        <w:t>разработки и утверждения административных регламентов</w:t>
      </w:r>
    </w:p>
    <w:p w:rsidR="00A603C3" w:rsidRPr="002D3437" w:rsidRDefault="00A603C3" w:rsidP="00720E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3437">
        <w:rPr>
          <w:rFonts w:ascii="Times New Roman" w:hAnsi="Times New Roman"/>
          <w:bCs/>
          <w:sz w:val="28"/>
          <w:szCs w:val="28"/>
        </w:rPr>
        <w:t>предоставления муниципальных услуг</w:t>
      </w:r>
    </w:p>
    <w:p w:rsidR="00A603C3" w:rsidRPr="002D3437" w:rsidRDefault="00A603C3" w:rsidP="00720E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603C3" w:rsidRPr="002D3437" w:rsidRDefault="00A603C3" w:rsidP="00720E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3437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A603C3" w:rsidRPr="00720EBC" w:rsidRDefault="00A603C3" w:rsidP="00720E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3C3" w:rsidRPr="000A1D28" w:rsidRDefault="00A603C3" w:rsidP="00720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1D28">
        <w:rPr>
          <w:rFonts w:ascii="Times New Roman" w:hAnsi="Times New Roman"/>
          <w:bCs/>
          <w:sz w:val="28"/>
          <w:szCs w:val="28"/>
        </w:rPr>
        <w:t xml:space="preserve">1.1. </w:t>
      </w:r>
      <w:r w:rsidRPr="000A1D28">
        <w:rPr>
          <w:rFonts w:ascii="Times New Roman" w:hAnsi="Times New Roman"/>
          <w:spacing w:val="-2"/>
          <w:sz w:val="28"/>
          <w:szCs w:val="28"/>
        </w:rPr>
        <w:t>Настоящие Правила устанавливают порядок разработки и утверждения</w:t>
      </w:r>
      <w:r w:rsidRPr="000A1D28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 Администрацией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0A1D28">
        <w:rPr>
          <w:rFonts w:ascii="Times New Roman" w:hAnsi="Times New Roman"/>
          <w:sz w:val="28"/>
          <w:szCs w:val="28"/>
        </w:rPr>
        <w:t xml:space="preserve"> сельского поселения (далее соответственно – </w:t>
      </w:r>
      <w:r w:rsidRPr="000A1D28">
        <w:rPr>
          <w:rFonts w:ascii="Times New Roman" w:hAnsi="Times New Roman"/>
          <w:spacing w:val="-4"/>
          <w:sz w:val="28"/>
          <w:szCs w:val="28"/>
        </w:rPr>
        <w:t>орган, предоставляющий муниципальные услуги, административный регламент)</w:t>
      </w:r>
    </w:p>
    <w:p w:rsidR="00A603C3" w:rsidRDefault="00A603C3" w:rsidP="00131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EBC">
        <w:rPr>
          <w:rFonts w:ascii="Times New Roman" w:hAnsi="Times New Roman"/>
          <w:bCs/>
          <w:sz w:val="28"/>
          <w:szCs w:val="28"/>
        </w:rPr>
        <w:t xml:space="preserve">1.2. </w:t>
      </w:r>
      <w:r w:rsidRPr="0052406B">
        <w:rPr>
          <w:rFonts w:ascii="Times New Roman" w:hAnsi="Times New Roman"/>
          <w:sz w:val="28"/>
          <w:szCs w:val="28"/>
        </w:rPr>
        <w:t>Административные регламенты разрабатываются и утверждаются органом, предоставляющим муниципальные услуги, 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единым стандартом предоставления муниципальной услуги (при его наличии), а также с учетом решений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после внесения сведений о муниципальной услуге в федеральную муниципальную информационную систему "Федеральный реестр государственных и муниципальных услуг (функций)" (далее - реестр услуг).</w:t>
      </w:r>
    </w:p>
    <w:p w:rsidR="00A603C3" w:rsidRDefault="00A603C3" w:rsidP="00131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9BE">
        <w:rPr>
          <w:rFonts w:ascii="Times New Roman" w:hAnsi="Times New Roman"/>
          <w:sz w:val="28"/>
          <w:szCs w:val="28"/>
        </w:rPr>
        <w:t xml:space="preserve">Административные регламенты утверждаются постановлением Администрации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1319B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603C3" w:rsidRPr="00C80A6E" w:rsidRDefault="00A603C3" w:rsidP="00C80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A6E">
        <w:rPr>
          <w:rFonts w:ascii="Times New Roman" w:hAnsi="Times New Roman"/>
          <w:sz w:val="28"/>
          <w:szCs w:val="28"/>
        </w:rPr>
        <w:t xml:space="preserve">1.3. Исполнение Администрацией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C80A6E">
        <w:rPr>
          <w:rFonts w:ascii="Times New Roman" w:hAnsi="Times New Roman"/>
          <w:sz w:val="28"/>
          <w:szCs w:val="28"/>
        </w:rPr>
        <w:t xml:space="preserve"> сельского поселения отдельных государственных полномочий Ростовской области, переданных ей на основании областного закона с предоставлением субвенций из областного бюджета, осуществляется в порядке, установленном административным регламентом, утвержденным органом исполнительной власти Ростовской области, если иное не установлено областным законом.</w:t>
      </w:r>
    </w:p>
    <w:p w:rsidR="00A603C3" w:rsidRPr="00C03E1C" w:rsidRDefault="00A603C3" w:rsidP="00720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E1C">
        <w:rPr>
          <w:rFonts w:ascii="Times New Roman" w:hAnsi="Times New Roman"/>
          <w:bCs/>
          <w:sz w:val="28"/>
          <w:szCs w:val="28"/>
        </w:rPr>
        <w:t xml:space="preserve">1.4. </w:t>
      </w:r>
      <w:r w:rsidRPr="00C03E1C">
        <w:rPr>
          <w:rFonts w:ascii="Times New Roman" w:hAnsi="Times New Roman"/>
          <w:sz w:val="28"/>
          <w:szCs w:val="28"/>
        </w:rPr>
        <w:t>Разработка, согласование, проведение экспертизы и утверждение проектов административных регламентов осуществляются органом, предоставляющим муниципальные услуги, и органом, уполномоченным на проведение экспертизы, с использованием программно-технических средств реестра услуг.</w:t>
      </w:r>
    </w:p>
    <w:p w:rsidR="00A603C3" w:rsidRPr="00720EBC" w:rsidRDefault="00A603C3" w:rsidP="00720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0EBC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5</w:t>
      </w:r>
      <w:r w:rsidRPr="00720EBC">
        <w:rPr>
          <w:rFonts w:ascii="Times New Roman" w:hAnsi="Times New Roman"/>
          <w:bCs/>
          <w:sz w:val="28"/>
          <w:szCs w:val="28"/>
        </w:rPr>
        <w:t>. Разработка административных регламентов включает следующие этапы:</w:t>
      </w:r>
    </w:p>
    <w:p w:rsidR="00A603C3" w:rsidRPr="00720EBC" w:rsidRDefault="00A603C3" w:rsidP="00720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1.5.1.</w:t>
      </w:r>
      <w:r w:rsidRPr="00720EB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720EBC">
        <w:rPr>
          <w:rFonts w:ascii="Times New Roman" w:hAnsi="Times New Roman"/>
          <w:bCs/>
          <w:sz w:val="28"/>
          <w:szCs w:val="28"/>
        </w:rPr>
        <w:t>несение в реестр услуг сведений о муниципальной услуге, в том числе о логически обособленных последовательностях административных действий при её предоставлении (далее – административные процедуры)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603C3" w:rsidRPr="00720EBC" w:rsidRDefault="00A603C3" w:rsidP="00720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1.5.2.</w:t>
      </w:r>
      <w:r w:rsidRPr="00720EB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720EBC">
        <w:rPr>
          <w:rFonts w:ascii="Times New Roman" w:hAnsi="Times New Roman"/>
          <w:bCs/>
          <w:sz w:val="28"/>
          <w:szCs w:val="28"/>
        </w:rPr>
        <w:t xml:space="preserve">реобразование сведений, указанных в подпункте </w:t>
      </w:r>
      <w:r>
        <w:rPr>
          <w:rFonts w:ascii="Times New Roman" w:hAnsi="Times New Roman"/>
          <w:bCs/>
          <w:sz w:val="28"/>
          <w:szCs w:val="28"/>
        </w:rPr>
        <w:t>1.5.1</w:t>
      </w:r>
      <w:r w:rsidRPr="00720EBC">
        <w:rPr>
          <w:rFonts w:ascii="Times New Roman" w:hAnsi="Times New Roman"/>
          <w:bCs/>
          <w:sz w:val="28"/>
          <w:szCs w:val="28"/>
        </w:rPr>
        <w:t xml:space="preserve"> настоящего пункта, в машиночитаемый вид в соответствии с требованиями, предусмотренными частью 3 статьи 12 Федерального закона от 27.07.2010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603C3" w:rsidRPr="00720EBC" w:rsidRDefault="00A603C3" w:rsidP="00720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1.5.3. А</w:t>
      </w:r>
      <w:r w:rsidRPr="00720EBC">
        <w:rPr>
          <w:rFonts w:ascii="Times New Roman" w:hAnsi="Times New Roman"/>
          <w:bCs/>
          <w:sz w:val="28"/>
          <w:szCs w:val="28"/>
        </w:rPr>
        <w:t xml:space="preserve">втоматическое формирование из сведений, указанных в подпункте </w:t>
      </w:r>
      <w:r>
        <w:rPr>
          <w:rFonts w:ascii="Times New Roman" w:hAnsi="Times New Roman"/>
          <w:bCs/>
          <w:sz w:val="28"/>
          <w:szCs w:val="28"/>
        </w:rPr>
        <w:t>1.5.2</w:t>
      </w:r>
      <w:r w:rsidRPr="00720EBC">
        <w:rPr>
          <w:rFonts w:ascii="Times New Roman" w:hAnsi="Times New Roman"/>
          <w:bCs/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2 настоящих Правил.</w:t>
      </w:r>
    </w:p>
    <w:p w:rsidR="00A603C3" w:rsidRPr="00294A5E" w:rsidRDefault="00A603C3" w:rsidP="00720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4A5E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6</w:t>
      </w:r>
      <w:r w:rsidRPr="00294A5E">
        <w:rPr>
          <w:rFonts w:ascii="Times New Roman" w:hAnsi="Times New Roman"/>
          <w:bCs/>
          <w:sz w:val="28"/>
          <w:szCs w:val="28"/>
        </w:rPr>
        <w:t xml:space="preserve">. </w:t>
      </w:r>
      <w:r w:rsidRPr="00294A5E">
        <w:rPr>
          <w:rFonts w:ascii="Times New Roman" w:hAnsi="Times New Roman"/>
          <w:sz w:val="28"/>
          <w:szCs w:val="28"/>
        </w:rPr>
        <w:t xml:space="preserve">Сведения 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4A5E">
        <w:rPr>
          <w:rFonts w:ascii="Times New Roman" w:hAnsi="Times New Roman"/>
          <w:sz w:val="28"/>
          <w:szCs w:val="28"/>
        </w:rPr>
        <w:t xml:space="preserve"> услуге, указанные в подпункте 1.</w:t>
      </w:r>
      <w:r>
        <w:rPr>
          <w:rFonts w:ascii="Times New Roman" w:hAnsi="Times New Roman"/>
          <w:sz w:val="28"/>
          <w:szCs w:val="28"/>
        </w:rPr>
        <w:t>5</w:t>
      </w:r>
      <w:r w:rsidRPr="00294A5E">
        <w:rPr>
          <w:rFonts w:ascii="Times New Roman" w:hAnsi="Times New Roman"/>
          <w:sz w:val="28"/>
          <w:szCs w:val="28"/>
        </w:rPr>
        <w:t>.1 пункта 1.</w:t>
      </w:r>
      <w:r>
        <w:rPr>
          <w:rFonts w:ascii="Times New Roman" w:hAnsi="Times New Roman"/>
          <w:sz w:val="28"/>
          <w:szCs w:val="28"/>
        </w:rPr>
        <w:t>5</w:t>
      </w:r>
      <w:r w:rsidRPr="00294A5E">
        <w:rPr>
          <w:rFonts w:ascii="Times New Roman" w:hAnsi="Times New Roman"/>
          <w:sz w:val="28"/>
          <w:szCs w:val="28"/>
        </w:rPr>
        <w:t xml:space="preserve"> настоящих Правил, должны быть достаточны для описания:</w:t>
      </w:r>
    </w:p>
    <w:p w:rsidR="00A603C3" w:rsidRPr="00720EBC" w:rsidRDefault="00A603C3" w:rsidP="00720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0EBC">
        <w:rPr>
          <w:rFonts w:ascii="Times New Roman" w:hAnsi="Times New Roman"/>
          <w:bCs/>
          <w:sz w:val="28"/>
          <w:szCs w:val="28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A603C3" w:rsidRPr="00720EBC" w:rsidRDefault="00A603C3" w:rsidP="00720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0EBC">
        <w:rPr>
          <w:rFonts w:ascii="Times New Roman" w:hAnsi="Times New Roman"/>
          <w:bCs/>
          <w:sz w:val="28"/>
          <w:szCs w:val="28"/>
        </w:rPr>
        <w:t>уникальных для каждой категории заявителей,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 предоставления муниципальной услуги, критериях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p w:rsidR="00A603C3" w:rsidRPr="00720EBC" w:rsidRDefault="00A603C3" w:rsidP="00720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0EBC">
        <w:rPr>
          <w:rFonts w:ascii="Times New Roman" w:hAnsi="Times New Roman"/>
          <w:bCs/>
          <w:sz w:val="28"/>
          <w:szCs w:val="28"/>
        </w:rPr>
        <w:t>Сведения о муниципальной услуге, преобразованные в машиночитаемый вид,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A603C3" w:rsidRPr="002D2D5C" w:rsidRDefault="00A603C3" w:rsidP="002D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D5C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7. </w:t>
      </w:r>
      <w:r w:rsidRPr="002D2D5C">
        <w:rPr>
          <w:rFonts w:ascii="Times New Roman" w:hAnsi="Times New Roman"/>
          <w:sz w:val="28"/>
          <w:szCs w:val="28"/>
        </w:rPr>
        <w:t xml:space="preserve">При разработке административных регламентов орган, предоставляющие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2D2D5C">
        <w:rPr>
          <w:rFonts w:ascii="Times New Roman" w:hAnsi="Times New Roman"/>
          <w:sz w:val="28"/>
          <w:szCs w:val="28"/>
        </w:rPr>
        <w:t xml:space="preserve"> услуги, предусматривают оптимизацию (повышение качества) предоставления государственных услуг, в том числе:</w:t>
      </w:r>
    </w:p>
    <w:p w:rsidR="00A603C3" w:rsidRPr="002D2D5C" w:rsidRDefault="00A603C3" w:rsidP="002D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D5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2D2D5C">
        <w:rPr>
          <w:rFonts w:ascii="Times New Roman" w:hAnsi="Times New Roman"/>
          <w:sz w:val="28"/>
          <w:szCs w:val="28"/>
        </w:rPr>
        <w:t xml:space="preserve">.1. Возможность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D2D5C">
        <w:rPr>
          <w:rFonts w:ascii="Times New Roman" w:hAnsi="Times New Roman"/>
          <w:sz w:val="28"/>
          <w:szCs w:val="28"/>
        </w:rPr>
        <w:t xml:space="preserve"> услуги в упреждающем (проактивном) режиме.</w:t>
      </w:r>
    </w:p>
    <w:p w:rsidR="00A603C3" w:rsidRPr="002D2D5C" w:rsidRDefault="00A603C3" w:rsidP="002D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D5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2D2D5C">
        <w:rPr>
          <w:rFonts w:ascii="Times New Roman" w:hAnsi="Times New Roman"/>
          <w:sz w:val="28"/>
          <w:szCs w:val="28"/>
        </w:rPr>
        <w:t xml:space="preserve">.2. Многоканальность и экстерриториальность получения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2D2D5C">
        <w:rPr>
          <w:rFonts w:ascii="Times New Roman" w:hAnsi="Times New Roman"/>
          <w:sz w:val="28"/>
          <w:szCs w:val="28"/>
        </w:rPr>
        <w:t xml:space="preserve"> услуг.</w:t>
      </w:r>
    </w:p>
    <w:p w:rsidR="00A603C3" w:rsidRPr="002D2D5C" w:rsidRDefault="00A603C3" w:rsidP="002D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D5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2D2D5C">
        <w:rPr>
          <w:rFonts w:ascii="Times New Roman" w:hAnsi="Times New Roman"/>
          <w:sz w:val="28"/>
          <w:szCs w:val="28"/>
        </w:rPr>
        <w:t xml:space="preserve">.3. Возможность описания всех вариантов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D2D5C">
        <w:rPr>
          <w:rFonts w:ascii="Times New Roman" w:hAnsi="Times New Roman"/>
          <w:sz w:val="28"/>
          <w:szCs w:val="28"/>
        </w:rPr>
        <w:t xml:space="preserve"> услуги.</w:t>
      </w:r>
    </w:p>
    <w:p w:rsidR="00A603C3" w:rsidRPr="002D2D5C" w:rsidRDefault="00A603C3" w:rsidP="002D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D5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2D2D5C">
        <w:rPr>
          <w:rFonts w:ascii="Times New Roman" w:hAnsi="Times New Roman"/>
          <w:sz w:val="28"/>
          <w:szCs w:val="28"/>
        </w:rPr>
        <w:t xml:space="preserve">.4. Устранение избыточных административных процедур и сроков их осуществления, а также документов и (или) информации, требуемых для 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D2D5C">
        <w:rPr>
          <w:rFonts w:ascii="Times New Roman" w:hAnsi="Times New Roman"/>
          <w:sz w:val="28"/>
          <w:szCs w:val="28"/>
        </w:rPr>
        <w:t xml:space="preserve"> услуги.</w:t>
      </w:r>
    </w:p>
    <w:p w:rsidR="00A603C3" w:rsidRPr="002D2D5C" w:rsidRDefault="00A603C3" w:rsidP="002D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D2D5C">
        <w:rPr>
          <w:rFonts w:ascii="Times New Roman" w:hAnsi="Times New Roman"/>
          <w:spacing w:val="-6"/>
          <w:sz w:val="28"/>
          <w:szCs w:val="28"/>
        </w:rPr>
        <w:t>1.</w:t>
      </w:r>
      <w:r>
        <w:rPr>
          <w:rFonts w:ascii="Times New Roman" w:hAnsi="Times New Roman"/>
          <w:spacing w:val="-6"/>
          <w:sz w:val="28"/>
          <w:szCs w:val="28"/>
        </w:rPr>
        <w:t>7</w:t>
      </w:r>
      <w:r w:rsidRPr="002D2D5C">
        <w:rPr>
          <w:rFonts w:ascii="Times New Roman" w:hAnsi="Times New Roman"/>
          <w:spacing w:val="-6"/>
          <w:sz w:val="28"/>
          <w:szCs w:val="28"/>
        </w:rPr>
        <w:t xml:space="preserve">.5. Внедрение реестровой модели предоставления </w:t>
      </w:r>
      <w:r>
        <w:rPr>
          <w:rFonts w:ascii="Times New Roman" w:hAnsi="Times New Roman"/>
          <w:spacing w:val="-6"/>
          <w:sz w:val="28"/>
          <w:szCs w:val="28"/>
        </w:rPr>
        <w:t>муниципальных</w:t>
      </w:r>
      <w:r w:rsidRPr="002D2D5C">
        <w:rPr>
          <w:rFonts w:ascii="Times New Roman" w:hAnsi="Times New Roman"/>
          <w:spacing w:val="-6"/>
          <w:sz w:val="28"/>
          <w:szCs w:val="28"/>
        </w:rPr>
        <w:t xml:space="preserve"> услуг.</w:t>
      </w:r>
    </w:p>
    <w:p w:rsidR="00A603C3" w:rsidRPr="002D2D5C" w:rsidRDefault="00A603C3" w:rsidP="002D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D5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2D2D5C">
        <w:rPr>
          <w:rFonts w:ascii="Times New Roman" w:hAnsi="Times New Roman"/>
          <w:sz w:val="28"/>
          <w:szCs w:val="28"/>
        </w:rPr>
        <w:t xml:space="preserve">.6. Внедрение иных принципов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2D2D5C">
        <w:rPr>
          <w:rFonts w:ascii="Times New Roman" w:hAnsi="Times New Roman"/>
          <w:sz w:val="28"/>
          <w:szCs w:val="28"/>
        </w:rPr>
        <w:t>услуг, предусмотренных Федеральным законом от 27.07.2010 № 210-ФЗ.</w:t>
      </w:r>
    </w:p>
    <w:p w:rsidR="00A603C3" w:rsidRDefault="00A603C3" w:rsidP="006E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603C3" w:rsidRPr="004A07D9" w:rsidRDefault="00A603C3" w:rsidP="004A07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7D9">
        <w:rPr>
          <w:rFonts w:ascii="Times New Roman" w:hAnsi="Times New Roman"/>
          <w:sz w:val="28"/>
          <w:szCs w:val="28"/>
        </w:rPr>
        <w:t xml:space="preserve">2. Требования к структуре </w:t>
      </w:r>
    </w:p>
    <w:p w:rsidR="00A603C3" w:rsidRPr="004A07D9" w:rsidRDefault="00A603C3" w:rsidP="004A07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7D9">
        <w:rPr>
          <w:rFonts w:ascii="Times New Roman" w:hAnsi="Times New Roman"/>
          <w:sz w:val="28"/>
          <w:szCs w:val="28"/>
        </w:rPr>
        <w:t>и содержанию административных регламентов</w:t>
      </w:r>
    </w:p>
    <w:p w:rsidR="00A603C3" w:rsidRDefault="00A603C3" w:rsidP="006E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603C3" w:rsidRPr="009C089C" w:rsidRDefault="00A603C3" w:rsidP="006E2E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Pr="00720EBC">
        <w:rPr>
          <w:rFonts w:ascii="Times New Roman" w:hAnsi="Times New Roman"/>
          <w:bCs/>
          <w:sz w:val="28"/>
          <w:szCs w:val="28"/>
        </w:rPr>
        <w:t xml:space="preserve"> </w:t>
      </w:r>
      <w:r w:rsidRPr="009C089C">
        <w:rPr>
          <w:rFonts w:ascii="Times New Roman" w:hAnsi="Times New Roman"/>
          <w:sz w:val="28"/>
          <w:szCs w:val="28"/>
        </w:rPr>
        <w:t>Наименование административного регламента определяется органом, предоставляющим муниципальную услугу,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2.2. В административный регламент включаются следующие разделы: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2.2.1. Общие положения.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2.2.2. Стандарт предоставления государственной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2.2.3. Состав, последовательность и сроки выполнения административных процедур.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2.2.4. Формы контроля за исполнением административного регламента.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2.2.5. Досудебный (внесудебный) порядок обжалования решений и действий (бездействия)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5F0E3E">
        <w:rPr>
          <w:rFonts w:ascii="Times New Roman" w:hAnsi="Times New Roman"/>
          <w:sz w:val="28"/>
          <w:szCs w:val="28"/>
        </w:rPr>
        <w:t xml:space="preserve"> услугу, </w:t>
      </w:r>
      <w:r w:rsidRPr="005F0E3E">
        <w:rPr>
          <w:rFonts w:ascii="Times New Roman" w:hAnsi="Times New Roman"/>
          <w:spacing w:val="-6"/>
          <w:sz w:val="28"/>
          <w:szCs w:val="28"/>
        </w:rPr>
        <w:t>многофункционального центра предоставления государственных и муниципальных</w:t>
      </w:r>
      <w:r w:rsidRPr="005F0E3E">
        <w:rPr>
          <w:rFonts w:ascii="Times New Roman" w:hAnsi="Times New Roman"/>
          <w:sz w:val="28"/>
          <w:szCs w:val="28"/>
        </w:rPr>
        <w:t xml:space="preserve"> услуг (далее – многофункциональный центр), организаций, указанных в части 1.1 статьи 16 Федерального закона от 27.07.2010 № 210-ФЗ, а также их должностных лиц, государственных или муниципальных служащих, работников.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2.3. Раздел «Общие положения» состоит из следующих подразделов: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2.3.1. Предмет регулирования административного регламента.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2.3.2. Круг заявителей.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2.3.3. Требование предоставления заявителю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в соответствии с вариантом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 – профилирование), а также результата, за предоставлением которого обратился заявитель. 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2.4. Раздел «Стандарт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услуги» должен содержать следующие подразделы: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2.4.1. Наименование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2.4.2. Наименование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5F0E3E">
        <w:rPr>
          <w:rFonts w:ascii="Times New Roman" w:hAnsi="Times New Roman"/>
          <w:sz w:val="28"/>
          <w:szCs w:val="28"/>
        </w:rPr>
        <w:t xml:space="preserve"> услугу.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Данный подраздел включает следующие положения: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полное наименование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5F0E3E">
        <w:rPr>
          <w:rFonts w:ascii="Times New Roman" w:hAnsi="Times New Roman"/>
          <w:sz w:val="28"/>
          <w:szCs w:val="28"/>
        </w:rPr>
        <w:t xml:space="preserve"> услугу;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5F0E3E">
        <w:rPr>
          <w:rFonts w:ascii="Times New Roman" w:hAnsi="Times New Roman"/>
          <w:spacing w:val="-2"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/>
          <w:spacing w:val="-2"/>
          <w:sz w:val="28"/>
          <w:szCs w:val="28"/>
        </w:rPr>
        <w:t>муниципальной</w:t>
      </w:r>
      <w:r w:rsidRPr="005F0E3E">
        <w:rPr>
          <w:rFonts w:ascii="Times New Roman" w:hAnsi="Times New Roman"/>
          <w:spacing w:val="-2"/>
          <w:sz w:val="28"/>
          <w:szCs w:val="28"/>
        </w:rPr>
        <w:t xml:space="preserve"> услуги (в случае, если запрос</w:t>
      </w:r>
      <w:r w:rsidRPr="005F0E3E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может быть подан в многофункциональный центр).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2.4.3. 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Данный подраздел включает следующие положения: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наименование результата (результатов)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F0E3E">
        <w:rPr>
          <w:rFonts w:ascii="Times New Roman" w:hAnsi="Times New Roman"/>
          <w:sz w:val="28"/>
          <w:szCs w:val="28"/>
        </w:rPr>
        <w:t>услуги;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наименование и состав реквизитов документа, содержащего решение о 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услуги;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состав реестровой записи о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а также наименование информационного ресурса, на котором размещена такая реестровая запись (в случае, если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является реестровая запись);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услуги;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способ получения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Положения, указанные в подпункте 2.4.3 пункта 2.4 настоящих Правил, приводятся для каждого варианта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в содержащих описания таких вариантов подразделах административного регламента. 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2.4.4. Срок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Данный подраздел включает сведения о максимальном сроке </w:t>
      </w:r>
      <w:r w:rsidRPr="005F0E3E">
        <w:rPr>
          <w:rFonts w:ascii="Times New Roman" w:hAnsi="Times New Roman"/>
          <w:spacing w:val="-4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5F0E3E">
        <w:rPr>
          <w:rFonts w:ascii="Times New Roman" w:hAnsi="Times New Roman"/>
          <w:spacing w:val="-4"/>
          <w:sz w:val="28"/>
          <w:szCs w:val="28"/>
        </w:rPr>
        <w:t xml:space="preserve"> услуги, который исчисляется со дня регистрации</w:t>
      </w:r>
      <w:r w:rsidRPr="005F0E3E">
        <w:rPr>
          <w:rFonts w:ascii="Times New Roman" w:hAnsi="Times New Roman"/>
          <w:sz w:val="28"/>
          <w:szCs w:val="28"/>
        </w:rPr>
        <w:t xml:space="preserve"> запроса и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в органе, предоставляющем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5F0E3E">
        <w:rPr>
          <w:rFonts w:ascii="Times New Roman" w:hAnsi="Times New Roman"/>
          <w:sz w:val="28"/>
          <w:szCs w:val="28"/>
        </w:rPr>
        <w:t xml:space="preserve"> услугу, в том числе в случае, если запрос и документы и (или) информация, необходимые для 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поданы заявителем посредством почтового отправления в данный орган власти;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на официальном сайте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5F0E3E">
        <w:rPr>
          <w:rFonts w:ascii="Times New Roman" w:hAnsi="Times New Roman"/>
          <w:sz w:val="28"/>
          <w:szCs w:val="28"/>
        </w:rPr>
        <w:t xml:space="preserve"> услугу;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в многофункциональном центре в случае, если запрос и документы и (или) информация,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поданы заявителем в многофункциональном центре.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Максимальный срок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2.4.5. Правовые основания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В данном подразделе содержатся сведения о размещении на официальном сайте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5F0E3E">
        <w:rPr>
          <w:rFonts w:ascii="Times New Roman" w:hAnsi="Times New Roman"/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информации о порядке досудебного (внесудебного) обжалования решений и действий (бездействия) органов, предоставляющих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5F0E3E">
        <w:rPr>
          <w:rFonts w:ascii="Times New Roman" w:hAnsi="Times New Roman"/>
          <w:sz w:val="28"/>
          <w:szCs w:val="28"/>
        </w:rPr>
        <w:t xml:space="preserve"> услуги, а также их должностных лиц, </w:t>
      </w:r>
      <w:r w:rsidRPr="00A665CA">
        <w:rPr>
          <w:rFonts w:ascii="Times New Roman" w:hAnsi="Times New Roman"/>
          <w:sz w:val="28"/>
          <w:szCs w:val="28"/>
        </w:rPr>
        <w:t xml:space="preserve">государственных </w:t>
      </w:r>
      <w:r w:rsidRPr="005F0E3E">
        <w:rPr>
          <w:rFonts w:ascii="Times New Roman" w:hAnsi="Times New Roman"/>
          <w:sz w:val="28"/>
          <w:szCs w:val="28"/>
        </w:rPr>
        <w:t>или муниципальных служащих, работников.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2.4.6. Исчерпывающий перечень документов, необходимых для 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Данный подраздел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состав и способы подачи запроса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F0E3E">
        <w:rPr>
          <w:rFonts w:ascii="Times New Roman" w:hAnsi="Times New Roman"/>
          <w:sz w:val="28"/>
          <w:szCs w:val="28"/>
        </w:rPr>
        <w:t>услуги, который должен содержать: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полное наименование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5F0E3E">
        <w:rPr>
          <w:rFonts w:ascii="Times New Roman" w:hAnsi="Times New Roman"/>
          <w:sz w:val="28"/>
          <w:szCs w:val="28"/>
        </w:rPr>
        <w:t xml:space="preserve"> услугу;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дополнительные сведения,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услуги;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перечень прилагаемых к запросу документов и (или) информации;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наименование документов (категорий документов), необходимых для 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наименование документов (категорий документов), необходимых для 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Формы запроса и иных документов, подаваемых заявителем в связи с 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Исчерпывающий перечень документов, указанных в абзацах девятом и десятом настоящего подпункта, приводится для каждого варианта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2.4.7. 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2.4.8. Исчерпывающий перечень оснований для приостановления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или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услуги. 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Данный подраздел включает следующие положения: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в случае, если возможность приостановления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предусмотрена законодательством Российской Федерации, Ростовской области;</w:t>
      </w:r>
    </w:p>
    <w:p w:rsidR="00A603C3" w:rsidRPr="005F0E3E" w:rsidRDefault="00A603C3" w:rsidP="005F0E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решения о предоставлении (об отказе в предоставлении)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и критерии принятия решения о приостановлении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включаемые в состав описания соответствующих административных процедур.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Исчерпывающий перечень оснований, предусмотренных абзацами третьим и четвертым настоящего подпункта, приводится для каждого варианта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2.4.9. Размер платы, взимаемой с заявителя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и способы ее взимания.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В данный подраздел включаются следующие положения: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сведения о размещении на Едином портале государственных и муниципальных услуг информации о размере государственной пошлины или иной платы, взимаемой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услуги;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 иными нормативными правовыми актами Ростовской области.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2.4.10. Максимальный срок ожидания в очереди при подаче запроса о 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предоставления такой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2.4.11. Срок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2.4.12. Требования к помещениям, в которых предоставляются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В данный подраздел включаются требования, которым должны соответствовать такие помещения, в том числе зал ожидания, места для 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 (или) информации, необходимые для предоставления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а также требования к обеспечению доступности для инвалидов указанных объектов в соответствии с законодательством Российской Федерации о социальной защите инвалидов.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2.4.13. Показатели доступности и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в том числе: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доступность электронных форм документов, необходимых для предоставления услуги;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возможность подачи запроса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и документов в электронной форме;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своевременное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(отсутствие нарушений сроков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услуги);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услуги;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доступность инструментов совершения в электронном виде платежей,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услуги;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удобство информирования заявителя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2.4.14. Иные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в том числе учитывающие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в многофункциональных центрах и в электронной форме.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В данный подраздел включаются: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перечень услуг, которые являются необходимыми и обязательными для 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услуги;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размер платы за предоставление указанных в абзаце 3 настоящего подпункта услуг в случаях, когда размер платы установлен законодательством Российской Федерации, Ростовской области;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перечень информационных систем, используемых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2.5.1. Перечень вариантов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включающий в том числе варианты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необходимый для исправления допущенных опечаток и ошибок в выданных в 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 результатам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 также порядок оставления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без рассмотрения (при необходимости).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2.5.2. Описание административной процедуры профилирования заявителя.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2.5.3. Подразделы, содержащие описание вариантов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pacing w:val="-6"/>
          <w:sz w:val="28"/>
          <w:szCs w:val="28"/>
        </w:rPr>
        <w:t>В приложении к административному регламенту приводится перечень общих</w:t>
      </w:r>
      <w:r w:rsidRPr="005F0E3E">
        <w:rPr>
          <w:rFonts w:ascii="Times New Roman" w:hAnsi="Times New Roman"/>
          <w:sz w:val="28"/>
          <w:szCs w:val="28"/>
        </w:rPr>
        <w:t xml:space="preserve"> </w:t>
      </w:r>
      <w:r w:rsidRPr="005F0E3E">
        <w:rPr>
          <w:rFonts w:ascii="Times New Roman" w:hAnsi="Times New Roman"/>
          <w:spacing w:val="-2"/>
          <w:sz w:val="28"/>
          <w:szCs w:val="28"/>
        </w:rPr>
        <w:t>признаков, по которым объединяются категории заявителей, а также комбинации</w:t>
      </w:r>
      <w:r w:rsidRPr="005F0E3E">
        <w:rPr>
          <w:rFonts w:ascii="Times New Roman" w:hAnsi="Times New Roman"/>
          <w:sz w:val="28"/>
          <w:szCs w:val="28"/>
        </w:rPr>
        <w:t xml:space="preserve"> признаков заявителей, каждая из которых соответствует одному варианту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2.7. Подразделы, содержащие описание вариантов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формируются по количеству вариантов предоставления услуги, предусмотренных подпунктом 2.5.1 пункта 2.5 настоящих Правил, и должны содержать 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перечень и описание административных процедур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а также максимальный срок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2.8. В описание административной процедуры приема запроса и 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включаются следующие положения: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2.8.1. Состав запроса и перечень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 в соответствии с вариантом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а также способы подачи таких запроса и документов и (или) информации.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pacing w:val="-4"/>
          <w:sz w:val="28"/>
          <w:szCs w:val="28"/>
        </w:rPr>
        <w:t>2.8.2. Способы установления личности заявителя (представителя заявителя)</w:t>
      </w:r>
      <w:r w:rsidRPr="005F0E3E">
        <w:rPr>
          <w:rFonts w:ascii="Times New Roman" w:hAnsi="Times New Roman"/>
          <w:sz w:val="28"/>
          <w:szCs w:val="28"/>
        </w:rPr>
        <w:t xml:space="preserve"> для каждого способа подачи запроса и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2.8.3. Наличие (отсутствие) возможности подачи запроса представителем заявителя.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2.8.4. Основания для принятия решения об отказе в приеме запроса и документов и (или) информации, а в случае отсутствия таких оснований – указание на их отсутствие.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5</w:t>
      </w:r>
      <w:r w:rsidRPr="005F0E3E">
        <w:rPr>
          <w:rFonts w:ascii="Times New Roman" w:hAnsi="Times New Roman"/>
          <w:sz w:val="28"/>
          <w:szCs w:val="28"/>
        </w:rPr>
        <w:t xml:space="preserve">. Возможность (невозможность) приема органом, предоставляющим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5F0E3E">
        <w:rPr>
          <w:rFonts w:ascii="Times New Roman" w:hAnsi="Times New Roman"/>
          <w:sz w:val="28"/>
          <w:szCs w:val="28"/>
        </w:rPr>
        <w:t xml:space="preserve"> услугу, или многофункциональным центром запроса и 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6</w:t>
      </w:r>
      <w:r w:rsidRPr="005F0E3E">
        <w:rPr>
          <w:rFonts w:ascii="Times New Roman" w:hAnsi="Times New Roman"/>
          <w:sz w:val="28"/>
          <w:szCs w:val="28"/>
        </w:rPr>
        <w:t xml:space="preserve">. Срок регистрации запроса и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в органе, предоставляющем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ую услугу, или в многофункциональном центре.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0E3E">
        <w:rPr>
          <w:rFonts w:ascii="Times New Roman" w:hAnsi="Times New Roman"/>
          <w:sz w:val="28"/>
          <w:szCs w:val="28"/>
        </w:rPr>
        <w:t xml:space="preserve"> услуги, который должен содержать: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2.9.1. Наименование органа или организации, в адрес которых направляется межведомственный запрос.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2.9.2. Направляемые в запросе сведения.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2.9.3. Запрашиваемые в запросе сведения с указанием их цели использования.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2.9.4. Основание для информационного запроса, срок его направления.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2.9.5. Срок, в течение которого результат запроса должен поступить в орган, предоставляющий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ую услугу.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Орган, предоставляющий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 xml:space="preserve">ую услугу, организует между входящими в его состав структурными подразделениями обмен сведениями,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ой услуги и находящимися в 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2.10. В описание административной процедуры приостановления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ой услуги включаются следующие положения: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2.10.1. Перечень оснований для приостановления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ой услуги, а в случае отсутствия таких оснований – указание на их отсутствие.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2.10.2. Состав и содержание осуществляемых при приостановлении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ой услуги административных действий.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2.10.3. Перечень оснований для возобновления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ой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2.11. В описание административной процедуры принятия решения о предоставлении (об отказе в предоставлении)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ой услуги включаются следующие положения: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2.11.1. Критерии принятия решения о предоставлении (об отказе в предоставлении)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ой услуги;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2.11.2. Срок принятия решения о предоставлении (об отказе в предоставлении)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ой услуги, исчисляемый с даты получения органом, предоставляющим государственную услугу, всех сведений, необходимых для принятия решения.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2.12. В описание административной процедуры предоставления результата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ой услуги включаются следующие положения: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2.12.1. Способы предоставления результата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ой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2.12.2. Срок предоставления заявителю результата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 xml:space="preserve">ой услуги, исчисляемый со дня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ой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2.12.3. Возможность (невозможность) предоставления органом, </w:t>
      </w:r>
      <w:r w:rsidRPr="005F0E3E">
        <w:rPr>
          <w:rFonts w:ascii="Times New Roman" w:hAnsi="Times New Roman"/>
          <w:spacing w:val="-4"/>
          <w:sz w:val="28"/>
          <w:szCs w:val="28"/>
        </w:rPr>
        <w:t xml:space="preserve">предоставляющим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pacing w:val="-4"/>
          <w:sz w:val="28"/>
          <w:szCs w:val="28"/>
        </w:rPr>
        <w:t>ую услугу, или многофункциональным центром</w:t>
      </w:r>
      <w:r w:rsidRPr="005F0E3E">
        <w:rPr>
          <w:rFonts w:ascii="Times New Roman" w:hAnsi="Times New Roman"/>
          <w:sz w:val="28"/>
          <w:szCs w:val="28"/>
        </w:rPr>
        <w:t xml:space="preserve"> </w:t>
      </w:r>
      <w:r w:rsidRPr="005F0E3E">
        <w:rPr>
          <w:rFonts w:ascii="Times New Roman" w:hAnsi="Times New Roman"/>
          <w:spacing w:val="-2"/>
          <w:sz w:val="28"/>
          <w:szCs w:val="28"/>
        </w:rPr>
        <w:t xml:space="preserve">результата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pacing w:val="-2"/>
          <w:sz w:val="28"/>
          <w:szCs w:val="28"/>
        </w:rPr>
        <w:t>ой услуги по выбору заявителя независимо от его места</w:t>
      </w:r>
      <w:r w:rsidRPr="005F0E3E">
        <w:rPr>
          <w:rFonts w:ascii="Times New Roman" w:hAnsi="Times New Roman"/>
          <w:sz w:val="28"/>
          <w:szCs w:val="28"/>
        </w:rPr>
        <w:t xml:space="preserve"> </w:t>
      </w:r>
      <w:r w:rsidRPr="005F0E3E">
        <w:rPr>
          <w:rFonts w:ascii="Times New Roman" w:hAnsi="Times New Roman"/>
          <w:spacing w:val="-4"/>
          <w:sz w:val="28"/>
          <w:szCs w:val="28"/>
        </w:rPr>
        <w:t>жительства или места пребывания (для физических лиц, включая индивидуальных</w:t>
      </w:r>
      <w:r w:rsidRPr="005F0E3E">
        <w:rPr>
          <w:rFonts w:ascii="Times New Roman" w:hAnsi="Times New Roman"/>
          <w:sz w:val="28"/>
          <w:szCs w:val="28"/>
        </w:rPr>
        <w:t xml:space="preserve"> предпринимателей) либо места нахождения (для юридических лиц).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pacing w:val="-2"/>
          <w:sz w:val="28"/>
          <w:szCs w:val="28"/>
        </w:rPr>
        <w:t>2.13.1. Основания для получения от заявителя дополнительных документов</w:t>
      </w:r>
      <w:r w:rsidRPr="005F0E3E">
        <w:rPr>
          <w:rFonts w:ascii="Times New Roman" w:hAnsi="Times New Roman"/>
          <w:sz w:val="28"/>
          <w:szCs w:val="28"/>
        </w:rPr>
        <w:t xml:space="preserve"> и (или) информации в процессе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ой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2.13.2. Срок, необходимый для получения таких документов и (или) информации.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2.13.3. Указание на необходимость (отсутствие необходимости) </w:t>
      </w:r>
      <w:r w:rsidRPr="005F0E3E">
        <w:rPr>
          <w:rFonts w:ascii="Times New Roman" w:hAnsi="Times New Roman"/>
          <w:spacing w:val="-4"/>
          <w:sz w:val="28"/>
          <w:szCs w:val="28"/>
        </w:rPr>
        <w:t xml:space="preserve">для приостановления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pacing w:val="-4"/>
          <w:sz w:val="28"/>
          <w:szCs w:val="28"/>
        </w:rPr>
        <w:t>ой услуги при необходимости</w:t>
      </w:r>
      <w:r w:rsidRPr="005F0E3E">
        <w:rPr>
          <w:rFonts w:ascii="Times New Roman" w:hAnsi="Times New Roman"/>
          <w:sz w:val="28"/>
          <w:szCs w:val="28"/>
        </w:rPr>
        <w:t xml:space="preserve"> получения от заявителя дополнительных сведений.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2.13.4. 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случае, если они известны (при необходимости).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2.14. В случае, если вариант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 xml:space="preserve">ой услуги предполагает предоставление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 xml:space="preserve">ой услуги в упреждающем (проактивном) режиме, в состав подраздела, содержащего описание варианта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ой услуги, включаются следующие положения: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2.14.1. Указание на необходимость предварительной подачи заявителем запроса о предоставлении ему данной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 xml:space="preserve">ой услуги в упреждающем (проактивном) режиме или подачи заявителем запроса о предоставлении данной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 xml:space="preserve">ой услуги после осуществления органом, предоставляющим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ую услугу, мероприятий в соответствии с пунктом 1 части 1 статьи 7.3 Федерального закона от 27.07.2010 № 210-ФЗ.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2.14.2. Сведения о юридическом факте, поступление которых в информационную систему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 xml:space="preserve">ую услугу, является основанием для предоставления заявителю данной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ой услуги в упреждающем (проактивном) режиме.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2.14.3. Наименование информационной системы, из которой должны поступить сведения, указанные в подпункте 2.14.2 настоящего пункта, а также информационной системы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ую услугу, в которую должны поступить данные сведения.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2.14.4. Состав, последовательность и сроки выполнения административных процедур, осуществляемых органом, предоставляющим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ую услугу, после поступления в информационную систему данного органа сведений, указанных в подпункте 2.14.2 настоящего пункта.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2.15. Раздел «Формы контроля за исполнением административного регламента» состоит из следующих подразделов: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2.15.1. 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ой услуги, а также принятием ими решений.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pacing w:val="-2"/>
          <w:sz w:val="28"/>
          <w:szCs w:val="28"/>
        </w:rPr>
        <w:t>2.15.2. Порядок и периодичность осуществления плановых и внеплановых</w:t>
      </w:r>
      <w:r w:rsidRPr="005F0E3E">
        <w:rPr>
          <w:rFonts w:ascii="Times New Roman" w:hAnsi="Times New Roman"/>
          <w:sz w:val="28"/>
          <w:szCs w:val="28"/>
        </w:rPr>
        <w:t xml:space="preserve"> </w:t>
      </w:r>
      <w:r w:rsidRPr="005F0E3E">
        <w:rPr>
          <w:rFonts w:ascii="Times New Roman" w:hAnsi="Times New Roman"/>
          <w:spacing w:val="-6"/>
          <w:sz w:val="28"/>
          <w:szCs w:val="28"/>
        </w:rPr>
        <w:t>проверок полноты и качества предоставления государственной услуги, в том числе</w:t>
      </w:r>
      <w:r w:rsidRPr="005F0E3E">
        <w:rPr>
          <w:rFonts w:ascii="Times New Roman" w:hAnsi="Times New Roman"/>
          <w:sz w:val="28"/>
          <w:szCs w:val="28"/>
        </w:rPr>
        <w:t xml:space="preserve"> порядок и формы контроля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ой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2.15.3. Ответственность должностных лиц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 xml:space="preserve">ую услугу,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ой услуги.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 xml:space="preserve">2.15.4. Положения, характеризующие требования к порядку и формам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ой услуги, в том числе со стороны граждан, их объединений и организаций.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D8EDE8"/>
        </w:rPr>
      </w:pPr>
      <w:r w:rsidRPr="005F0E3E">
        <w:rPr>
          <w:rFonts w:ascii="Times New Roman" w:hAnsi="Times New Roman"/>
          <w:sz w:val="28"/>
          <w:szCs w:val="28"/>
        </w:rPr>
        <w:t xml:space="preserve">2.16. Раздел «Досудебный (внесудебный) порядок обжалования решений и действий (бездействия)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</w:t>
      </w:r>
      <w:r w:rsidRPr="005F0E3E">
        <w:rPr>
          <w:rFonts w:ascii="Times New Roman" w:hAnsi="Times New Roman"/>
          <w:sz w:val="28"/>
          <w:szCs w:val="28"/>
        </w:rPr>
        <w:t>ую услугу, многофункционального центра предоставления государственных и муниципальных услуг (далее – многофункциональный центр), организаций, указанных в части 1.1 статьи 16 Федерального закона от 27.07.2010 № 210-ФЗ, а также их должностных лиц, государственных или муниципальных служащих, работников» должен содержать: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2.16.1. Способы информирования заявителей о порядке досудебного (внесудебного) обжалования.</w:t>
      </w:r>
    </w:p>
    <w:p w:rsidR="00A603C3" w:rsidRPr="005F0E3E" w:rsidRDefault="00A603C3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E3E">
        <w:rPr>
          <w:rFonts w:ascii="Times New Roman" w:hAnsi="Times New Roman"/>
          <w:sz w:val="28"/>
          <w:szCs w:val="28"/>
        </w:rPr>
        <w:t>2.16.2. Формы и способы подачи заявителями жалобы.</w:t>
      </w:r>
    </w:p>
    <w:p w:rsidR="00A603C3" w:rsidRPr="00720EBC" w:rsidRDefault="00A603C3" w:rsidP="00720E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03C3" w:rsidRPr="00733FB6" w:rsidRDefault="00A603C3" w:rsidP="007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FB6">
        <w:rPr>
          <w:rFonts w:ascii="Times New Roman" w:hAnsi="Times New Roman"/>
          <w:sz w:val="28"/>
          <w:szCs w:val="28"/>
        </w:rPr>
        <w:t xml:space="preserve">3. Порядок согласования </w:t>
      </w:r>
    </w:p>
    <w:p w:rsidR="00A603C3" w:rsidRPr="00733FB6" w:rsidRDefault="00A603C3" w:rsidP="007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FB6">
        <w:rPr>
          <w:rFonts w:ascii="Times New Roman" w:hAnsi="Times New Roman"/>
          <w:sz w:val="28"/>
          <w:szCs w:val="28"/>
        </w:rPr>
        <w:t>и утверждения административных регламентов</w:t>
      </w:r>
    </w:p>
    <w:p w:rsidR="00A603C3" w:rsidRPr="00720EBC" w:rsidRDefault="00A603C3" w:rsidP="00720E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3C3" w:rsidRPr="006952DC" w:rsidRDefault="00A603C3" w:rsidP="00720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52DC">
        <w:rPr>
          <w:rFonts w:ascii="Times New Roman" w:hAnsi="Times New Roman"/>
          <w:bCs/>
          <w:sz w:val="28"/>
          <w:szCs w:val="28"/>
        </w:rPr>
        <w:t xml:space="preserve">3.1. </w:t>
      </w:r>
      <w:r w:rsidRPr="006952DC">
        <w:rPr>
          <w:rFonts w:ascii="Times New Roman" w:hAnsi="Times New Roman"/>
          <w:sz w:val="28"/>
          <w:szCs w:val="28"/>
        </w:rPr>
        <w:t>Проект административного регламента формируется органом, предоставляющим муниципальные услуги, в машиночитаемом формате в электронном виде в реестре услуг</w:t>
      </w:r>
      <w:r w:rsidRPr="006952DC">
        <w:rPr>
          <w:rFonts w:ascii="Times New Roman" w:hAnsi="Times New Roman"/>
          <w:bCs/>
          <w:sz w:val="28"/>
          <w:szCs w:val="28"/>
        </w:rPr>
        <w:t xml:space="preserve">. </w:t>
      </w:r>
    </w:p>
    <w:p w:rsidR="00A603C3" w:rsidRPr="007F564F" w:rsidRDefault="00A603C3" w:rsidP="007F56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0EBC">
        <w:rPr>
          <w:rFonts w:ascii="Times New Roman" w:hAnsi="Times New Roman"/>
          <w:bCs/>
          <w:sz w:val="28"/>
          <w:szCs w:val="28"/>
        </w:rPr>
        <w:t xml:space="preserve">3.2. </w:t>
      </w:r>
      <w:r w:rsidRPr="007F564F">
        <w:rPr>
          <w:rFonts w:ascii="Times New Roman" w:hAnsi="Times New Roman"/>
          <w:bCs/>
          <w:sz w:val="28"/>
          <w:szCs w:val="28"/>
        </w:rPr>
        <w:t>Уполномоченный орган по ведению информационного ресурса обеспечивает доступ в реестр услуг для участия в разработке, согласовании и утверждении проекта административного регламента:</w:t>
      </w:r>
    </w:p>
    <w:p w:rsidR="00A603C3" w:rsidRPr="006952DC" w:rsidRDefault="00A603C3" w:rsidP="006952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52DC">
        <w:rPr>
          <w:rFonts w:ascii="Times New Roman" w:hAnsi="Times New Roman"/>
          <w:sz w:val="28"/>
          <w:szCs w:val="28"/>
        </w:rPr>
        <w:t>а) органам, предоставляющим муниципальные услуги;</w:t>
      </w:r>
    </w:p>
    <w:p w:rsidR="00A603C3" w:rsidRPr="006952DC" w:rsidRDefault="00A603C3" w:rsidP="00DC6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2DC">
        <w:rPr>
          <w:rFonts w:ascii="Times New Roman" w:hAnsi="Times New Roman"/>
          <w:sz w:val="28"/>
          <w:szCs w:val="28"/>
        </w:rPr>
        <w:t>б) органам и организациям, участвующим в согласовании проекта административного регламента (далее - органы, участвующие в согласовании);</w:t>
      </w:r>
    </w:p>
    <w:p w:rsidR="00A603C3" w:rsidRPr="006952DC" w:rsidRDefault="00A603C3" w:rsidP="00B639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2DC">
        <w:rPr>
          <w:rFonts w:ascii="Times New Roman" w:hAnsi="Times New Roman"/>
          <w:sz w:val="28"/>
          <w:szCs w:val="28"/>
        </w:rPr>
        <w:t>в) органу, уполномоченному на проведение экспертизы проекта административного регламента.</w:t>
      </w:r>
    </w:p>
    <w:p w:rsidR="00A603C3" w:rsidRDefault="00A603C3" w:rsidP="00720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6591">
        <w:rPr>
          <w:rFonts w:ascii="Times New Roman" w:hAnsi="Times New Roman"/>
          <w:bCs/>
          <w:sz w:val="28"/>
          <w:szCs w:val="28"/>
        </w:rPr>
        <w:t xml:space="preserve">3.3. </w:t>
      </w:r>
      <w:r w:rsidRPr="00DC6591">
        <w:rPr>
          <w:rFonts w:ascii="Times New Roman" w:hAnsi="Times New Roman"/>
          <w:sz w:val="28"/>
          <w:szCs w:val="28"/>
        </w:rPr>
        <w:t>Органы</w:t>
      </w:r>
      <w:r w:rsidRPr="00DC6591">
        <w:rPr>
          <w:rFonts w:ascii="Times New Roman" w:hAnsi="Times New Roman"/>
          <w:bCs/>
          <w:sz w:val="28"/>
          <w:szCs w:val="28"/>
        </w:rPr>
        <w:t>, участвующие в согласовании и осуществляющие экспертизу,</w:t>
      </w:r>
      <w:r w:rsidRPr="007F564F">
        <w:rPr>
          <w:rFonts w:ascii="Times New Roman" w:hAnsi="Times New Roman"/>
          <w:bCs/>
          <w:sz w:val="28"/>
          <w:szCs w:val="28"/>
        </w:rPr>
        <w:t xml:space="preserve">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– лист согласования)</w:t>
      </w:r>
    </w:p>
    <w:p w:rsidR="00A603C3" w:rsidRPr="00720EBC" w:rsidRDefault="00A603C3" w:rsidP="00720E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0EBC">
        <w:rPr>
          <w:rFonts w:ascii="Times New Roman" w:hAnsi="Times New Roman"/>
          <w:bCs/>
          <w:sz w:val="28"/>
          <w:szCs w:val="28"/>
        </w:rPr>
        <w:t xml:space="preserve">3.4. </w:t>
      </w:r>
      <w:r w:rsidRPr="007F564F">
        <w:rPr>
          <w:rFonts w:ascii="Times New Roman" w:hAnsi="Times New Roman"/>
          <w:bCs/>
          <w:sz w:val="28"/>
          <w:szCs w:val="28"/>
        </w:rPr>
        <w:t>Проект административного регламента рассматривается в срок, не превышающий пяти рабочих дней с даты поступления его на согласование в реестре услуг.</w:t>
      </w:r>
    </w:p>
    <w:p w:rsidR="00A603C3" w:rsidRPr="007F564F" w:rsidRDefault="00A603C3" w:rsidP="007F56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0EBC">
        <w:rPr>
          <w:rFonts w:ascii="Times New Roman" w:hAnsi="Times New Roman"/>
          <w:bCs/>
          <w:sz w:val="28"/>
          <w:szCs w:val="28"/>
        </w:rPr>
        <w:t xml:space="preserve">3.5. </w:t>
      </w:r>
      <w:r w:rsidRPr="007F564F">
        <w:rPr>
          <w:rFonts w:ascii="Times New Roman" w:hAnsi="Times New Roman"/>
          <w:bCs/>
          <w:sz w:val="28"/>
          <w:szCs w:val="28"/>
        </w:rPr>
        <w:t>Результатом рассмотрения проекта административного регламента является принятие решения о согласовании или несогласовании проекта административного регламента.</w:t>
      </w:r>
    </w:p>
    <w:p w:rsidR="00A603C3" w:rsidRPr="007F564F" w:rsidRDefault="00A603C3" w:rsidP="007F56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564F">
        <w:rPr>
          <w:rFonts w:ascii="Times New Roman" w:hAnsi="Times New Roman"/>
          <w:bCs/>
          <w:sz w:val="28"/>
          <w:szCs w:val="28"/>
        </w:rPr>
        <w:t>При принятии решения о согласовании проекта административного регламента структурное подразделение, участвующее в согласовании, проставляет отметку о согласовании проекта в листе согласования.</w:t>
      </w:r>
    </w:p>
    <w:p w:rsidR="00A603C3" w:rsidRDefault="00A603C3" w:rsidP="00BE6B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564F">
        <w:rPr>
          <w:rFonts w:ascii="Times New Roman" w:hAnsi="Times New Roman"/>
          <w:bCs/>
          <w:sz w:val="28"/>
          <w:szCs w:val="28"/>
        </w:rPr>
        <w:t>При принятии решения о несогласовании проекта административного регламента структурное подразделение, участвующее в согласовании, вносит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F564F">
        <w:rPr>
          <w:rFonts w:ascii="Times New Roman" w:hAnsi="Times New Roman"/>
          <w:bCs/>
          <w:sz w:val="28"/>
          <w:szCs w:val="28"/>
        </w:rPr>
        <w:t>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A603C3" w:rsidRPr="007F564F" w:rsidRDefault="00A603C3" w:rsidP="007F56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0EBC">
        <w:rPr>
          <w:rFonts w:ascii="Times New Roman" w:hAnsi="Times New Roman"/>
          <w:bCs/>
          <w:sz w:val="28"/>
          <w:szCs w:val="28"/>
        </w:rPr>
        <w:t xml:space="preserve">3.6. </w:t>
      </w:r>
      <w:r w:rsidRPr="007F564F">
        <w:rPr>
          <w:rFonts w:ascii="Times New Roman" w:hAnsi="Times New Roman"/>
          <w:bCs/>
          <w:sz w:val="28"/>
          <w:szCs w:val="28"/>
        </w:rPr>
        <w:t xml:space="preserve">После рассмотрения проекта административного регламента </w:t>
      </w:r>
      <w:r w:rsidRPr="00DC6591">
        <w:rPr>
          <w:rFonts w:ascii="Times New Roman" w:hAnsi="Times New Roman"/>
          <w:sz w:val="28"/>
          <w:szCs w:val="28"/>
        </w:rPr>
        <w:t>органами</w:t>
      </w:r>
      <w:r w:rsidRPr="00DC6591">
        <w:rPr>
          <w:rFonts w:ascii="Times New Roman" w:hAnsi="Times New Roman"/>
          <w:bCs/>
          <w:sz w:val="28"/>
          <w:szCs w:val="28"/>
        </w:rPr>
        <w:t>, участвующем в согласовании, а также поступления протокола</w:t>
      </w:r>
      <w:r w:rsidRPr="007F564F">
        <w:rPr>
          <w:rFonts w:ascii="Times New Roman" w:hAnsi="Times New Roman"/>
          <w:bCs/>
          <w:sz w:val="28"/>
          <w:szCs w:val="28"/>
        </w:rPr>
        <w:t xml:space="preserve"> разногласий (при наличии) и заключения по результатам независимой экспертизы в соответствии с разделом 4 Порядка, </w:t>
      </w:r>
      <w:r w:rsidRPr="00874BB8">
        <w:rPr>
          <w:rFonts w:ascii="Times New Roman" w:hAnsi="Times New Roman"/>
          <w:sz w:val="28"/>
          <w:szCs w:val="28"/>
        </w:rPr>
        <w:t>орган, предоставляющий муниципальную услугу</w:t>
      </w:r>
      <w:r w:rsidRPr="007F564F">
        <w:rPr>
          <w:rFonts w:ascii="Times New Roman" w:hAnsi="Times New Roman"/>
          <w:bCs/>
          <w:sz w:val="28"/>
          <w:szCs w:val="28"/>
        </w:rPr>
        <w:t>, рассматривает поступившие замечания.</w:t>
      </w:r>
    </w:p>
    <w:p w:rsidR="00A603C3" w:rsidRPr="007F564F" w:rsidRDefault="00A603C3" w:rsidP="007F56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4BB8">
        <w:rPr>
          <w:rFonts w:ascii="Times New Roman" w:hAnsi="Times New Roman"/>
          <w:bCs/>
          <w:sz w:val="28"/>
          <w:szCs w:val="28"/>
        </w:rPr>
        <w:t xml:space="preserve">В случае согласия с замечаниями, представленными </w:t>
      </w:r>
      <w:r w:rsidRPr="00874BB8">
        <w:rPr>
          <w:rFonts w:ascii="Times New Roman" w:hAnsi="Times New Roman"/>
          <w:sz w:val="28"/>
          <w:szCs w:val="28"/>
        </w:rPr>
        <w:t>органами</w:t>
      </w:r>
      <w:r w:rsidRPr="00874BB8">
        <w:rPr>
          <w:rFonts w:ascii="Times New Roman" w:hAnsi="Times New Roman"/>
          <w:bCs/>
          <w:sz w:val="28"/>
          <w:szCs w:val="28"/>
        </w:rPr>
        <w:t>,</w:t>
      </w:r>
      <w:r w:rsidRPr="007F564F">
        <w:rPr>
          <w:rFonts w:ascii="Times New Roman" w:hAnsi="Times New Roman"/>
          <w:bCs/>
          <w:sz w:val="28"/>
          <w:szCs w:val="28"/>
        </w:rPr>
        <w:t xml:space="preserve"> участвующим в согласовании, </w:t>
      </w:r>
      <w:r w:rsidRPr="00874BB8">
        <w:rPr>
          <w:rFonts w:ascii="Times New Roman" w:hAnsi="Times New Roman"/>
          <w:sz w:val="28"/>
          <w:szCs w:val="28"/>
        </w:rPr>
        <w:t>орган, предоставляющий муниципальную услугу</w:t>
      </w:r>
      <w:r w:rsidRPr="00874BB8">
        <w:rPr>
          <w:rFonts w:ascii="Times New Roman" w:hAnsi="Times New Roman"/>
          <w:bCs/>
          <w:sz w:val="28"/>
          <w:szCs w:val="28"/>
        </w:rPr>
        <w:t>, в срок</w:t>
      </w:r>
      <w:r w:rsidRPr="007F564F">
        <w:rPr>
          <w:rFonts w:ascii="Times New Roman" w:hAnsi="Times New Roman"/>
          <w:bCs/>
          <w:sz w:val="28"/>
          <w:szCs w:val="28"/>
        </w:rPr>
        <w:t xml:space="preserve">, не превышающий пяти рабочих дней, вносит с учетом полученных замечаний изменения в сведения о муниципальной услуге, указанные </w:t>
      </w:r>
      <w:r w:rsidRPr="006256DA">
        <w:rPr>
          <w:rFonts w:ascii="Times New Roman" w:hAnsi="Times New Roman"/>
          <w:sz w:val="28"/>
          <w:szCs w:val="28"/>
        </w:rPr>
        <w:t>в подпункте 1.</w:t>
      </w:r>
      <w:r>
        <w:rPr>
          <w:rFonts w:ascii="Times New Roman" w:hAnsi="Times New Roman"/>
          <w:sz w:val="28"/>
          <w:szCs w:val="28"/>
        </w:rPr>
        <w:t>5</w:t>
      </w:r>
      <w:r w:rsidRPr="006256DA">
        <w:rPr>
          <w:rFonts w:ascii="Times New Roman" w:hAnsi="Times New Roman"/>
          <w:sz w:val="28"/>
          <w:szCs w:val="28"/>
        </w:rPr>
        <w:t>.1 пункта 1.</w:t>
      </w:r>
      <w:r>
        <w:rPr>
          <w:rFonts w:ascii="Times New Roman" w:hAnsi="Times New Roman"/>
          <w:sz w:val="28"/>
          <w:szCs w:val="28"/>
        </w:rPr>
        <w:t>5</w:t>
      </w:r>
      <w:r w:rsidRPr="006256DA">
        <w:rPr>
          <w:rFonts w:ascii="Times New Roman" w:hAnsi="Times New Roman"/>
          <w:sz w:val="28"/>
          <w:szCs w:val="28"/>
        </w:rPr>
        <w:t xml:space="preserve"> настоящих Правил</w:t>
      </w:r>
      <w:r w:rsidRPr="007F564F">
        <w:rPr>
          <w:rFonts w:ascii="Times New Roman" w:hAnsi="Times New Roman"/>
          <w:bCs/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согласование.</w:t>
      </w:r>
    </w:p>
    <w:p w:rsidR="00A603C3" w:rsidRPr="00004A05" w:rsidRDefault="00A603C3" w:rsidP="00526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A05">
        <w:rPr>
          <w:rFonts w:ascii="Times New Roman" w:hAnsi="Times New Roman"/>
          <w:sz w:val="28"/>
          <w:szCs w:val="28"/>
        </w:rPr>
        <w:t>При наличии возражений к замечаниям орган, предоставляющий муниципальную услугу, вправе инициировать процедуру урегулирования</w:t>
      </w:r>
      <w:r w:rsidRPr="005267AF">
        <w:rPr>
          <w:rFonts w:ascii="Times New Roman" w:hAnsi="Times New Roman"/>
          <w:sz w:val="28"/>
          <w:szCs w:val="28"/>
        </w:rPr>
        <w:t xml:space="preserve"> разногласий путем внесения в проект протокола разногласий возражений </w:t>
      </w:r>
      <w:r w:rsidRPr="00004A05">
        <w:rPr>
          <w:rFonts w:ascii="Times New Roman" w:hAnsi="Times New Roman"/>
          <w:sz w:val="28"/>
          <w:szCs w:val="28"/>
        </w:rPr>
        <w:t>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:rsidR="00A603C3" w:rsidRPr="00004A05" w:rsidRDefault="00A603C3" w:rsidP="00925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A05">
        <w:rPr>
          <w:rFonts w:ascii="Times New Roman" w:hAnsi="Times New Roman"/>
          <w:sz w:val="28"/>
          <w:szCs w:val="28"/>
        </w:rPr>
        <w:t>3.7. В случае согласия с возражениями, представленными органом, предоставляющим муниципальную услугу, орган, участвующий в 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A603C3" w:rsidRPr="00004A05" w:rsidRDefault="00A603C3" w:rsidP="00925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A05">
        <w:rPr>
          <w:rFonts w:ascii="Times New Roman" w:hAnsi="Times New Roman"/>
          <w:sz w:val="28"/>
          <w:szCs w:val="28"/>
        </w:rPr>
        <w:t>3.8. В случае несогласия с возражениями, представленными органом, предоставляющим муниципальную услугу, орган, участвующий в согласовании (органы, участвующие в согласовании), проставляет (проставляют) в проекте протокола разногласий отметку о повторном отказе в согласовании проекта административного регламента и подписывает протокол разногласий.</w:t>
      </w:r>
    </w:p>
    <w:p w:rsidR="00A603C3" w:rsidRPr="00004A05" w:rsidRDefault="00A603C3" w:rsidP="00925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A05">
        <w:rPr>
          <w:rFonts w:ascii="Times New Roman" w:hAnsi="Times New Roman"/>
          <w:sz w:val="28"/>
          <w:szCs w:val="28"/>
        </w:rPr>
        <w:t>3.9. Орган, предоставляющий муниципальную услугу, после повторного отказа органа, участвующего в согласовании (органов, участвующих в  согласовании) проекта административного регламента, принимает решение о 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A603C3" w:rsidRPr="00004A05" w:rsidRDefault="00A603C3" w:rsidP="00925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A05">
        <w:rPr>
          <w:rFonts w:ascii="Times New Roman" w:hAnsi="Times New Roman"/>
          <w:sz w:val="28"/>
          <w:szCs w:val="28"/>
        </w:rPr>
        <w:t xml:space="preserve">3.10. После согласования проекта административного регламента со всеми органами, участвующими в согласовании, или при разрешении </w:t>
      </w:r>
      <w:r w:rsidRPr="00004A05">
        <w:rPr>
          <w:rFonts w:ascii="Times New Roman" w:hAnsi="Times New Roman"/>
          <w:spacing w:val="-2"/>
          <w:sz w:val="28"/>
          <w:szCs w:val="28"/>
        </w:rPr>
        <w:t>разногласий по проекту административного регламента орган, предоставляющий</w:t>
      </w:r>
      <w:r w:rsidRPr="00004A05">
        <w:rPr>
          <w:rFonts w:ascii="Times New Roman" w:hAnsi="Times New Roman"/>
          <w:sz w:val="28"/>
          <w:szCs w:val="28"/>
        </w:rPr>
        <w:t xml:space="preserve"> муниципальную услугу, направляет проект административного регламента на экспертизу в соответствии с разделом 4 настоящих Правил.</w:t>
      </w:r>
    </w:p>
    <w:p w:rsidR="00A603C3" w:rsidRPr="00004A05" w:rsidRDefault="00A603C3" w:rsidP="00925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A05">
        <w:rPr>
          <w:rFonts w:ascii="Times New Roman" w:hAnsi="Times New Roman"/>
          <w:sz w:val="28"/>
          <w:szCs w:val="28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 </w:t>
      </w:r>
    </w:p>
    <w:p w:rsidR="00A603C3" w:rsidRPr="00004A05" w:rsidRDefault="00A603C3" w:rsidP="00925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A05">
        <w:rPr>
          <w:rFonts w:ascii="Times New Roman" w:hAnsi="Times New Roman"/>
          <w:sz w:val="28"/>
          <w:szCs w:val="28"/>
        </w:rPr>
        <w:t>3.12. При наличии оснований для внесения изменений в административный регламент орган, предоставляющий муниципальную услугу, разрабатывает и утверждает в реестре услуг нормативный правовой акт о признании административного регламента утратившим силу и о принятии в соответствии с настоящими Правилами нового административного регламента.</w:t>
      </w:r>
    </w:p>
    <w:p w:rsidR="00A603C3" w:rsidRDefault="00A603C3" w:rsidP="00F263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603C3" w:rsidRDefault="00A603C3" w:rsidP="00F26304">
      <w:pPr>
        <w:pStyle w:val="Default"/>
        <w:jc w:val="center"/>
        <w:rPr>
          <w:sz w:val="28"/>
          <w:szCs w:val="28"/>
        </w:rPr>
      </w:pPr>
      <w:r w:rsidRPr="00F26304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F26304">
        <w:rPr>
          <w:sz w:val="28"/>
          <w:szCs w:val="28"/>
        </w:rPr>
        <w:t>роведения независимой экспертизы проектов административных регламентов</w:t>
      </w:r>
    </w:p>
    <w:p w:rsidR="00A603C3" w:rsidRPr="00F26304" w:rsidRDefault="00A603C3" w:rsidP="00F26304">
      <w:pPr>
        <w:pStyle w:val="Default"/>
        <w:jc w:val="center"/>
        <w:rPr>
          <w:sz w:val="28"/>
          <w:szCs w:val="28"/>
        </w:rPr>
      </w:pPr>
    </w:p>
    <w:p w:rsidR="00A603C3" w:rsidRDefault="00A603C3" w:rsidP="00F2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304">
        <w:rPr>
          <w:rFonts w:ascii="Times New Roman" w:hAnsi="Times New Roman"/>
          <w:color w:val="000000"/>
          <w:sz w:val="28"/>
          <w:szCs w:val="28"/>
        </w:rPr>
        <w:t xml:space="preserve">4.1. Проекты административных регламентов подлежат независимой экспертизе. </w:t>
      </w:r>
    </w:p>
    <w:p w:rsidR="00A603C3" w:rsidRDefault="00A603C3" w:rsidP="00F2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304">
        <w:rPr>
          <w:rFonts w:ascii="Times New Roman" w:hAnsi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F26304">
        <w:rPr>
          <w:rFonts w:ascii="Times New Roman" w:hAnsi="Times New Roman"/>
          <w:color w:val="000000"/>
          <w:sz w:val="28"/>
          <w:szCs w:val="28"/>
        </w:rPr>
        <w:t xml:space="preserve"> началом процедуры согласования проект административного регламента размещается </w:t>
      </w:r>
      <w:r w:rsidRPr="00004A05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ом</w:t>
      </w:r>
      <w:r w:rsidRPr="00004A05">
        <w:rPr>
          <w:rFonts w:ascii="Times New Roman" w:hAnsi="Times New Roman"/>
          <w:sz w:val="28"/>
          <w:szCs w:val="28"/>
        </w:rPr>
        <w:t xml:space="preserve">, </w:t>
      </w:r>
      <w:r w:rsidRPr="00F26304">
        <w:rPr>
          <w:rFonts w:ascii="Times New Roman" w:hAnsi="Times New Roman"/>
          <w:color w:val="000000"/>
          <w:sz w:val="28"/>
          <w:szCs w:val="28"/>
        </w:rPr>
        <w:t xml:space="preserve">являющимся разработчиком административного регламента, для проведения независимой экспертизы на официальном </w:t>
      </w:r>
      <w:r>
        <w:rPr>
          <w:rFonts w:ascii="Times New Roman" w:hAnsi="Times New Roman"/>
          <w:color w:val="000000"/>
          <w:sz w:val="28"/>
          <w:szCs w:val="28"/>
        </w:rPr>
        <w:t>сайте Администрации Сандатовского сельского поселения</w:t>
      </w:r>
      <w:r w:rsidRPr="00F26304">
        <w:rPr>
          <w:rFonts w:ascii="Times New Roman" w:hAnsi="Times New Roman"/>
          <w:color w:val="000000"/>
          <w:sz w:val="28"/>
          <w:szCs w:val="28"/>
        </w:rPr>
        <w:t xml:space="preserve"> (далее – официальный сайт) в информационно-телекоммуникационной сети «Интернет». </w:t>
      </w:r>
    </w:p>
    <w:p w:rsidR="00A603C3" w:rsidRDefault="00A603C3" w:rsidP="00F2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304">
        <w:rPr>
          <w:rFonts w:ascii="Times New Roman" w:hAnsi="Times New Roman"/>
          <w:color w:val="000000"/>
          <w:sz w:val="28"/>
          <w:szCs w:val="28"/>
        </w:rPr>
        <w:t xml:space="preserve">4.3.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A603C3" w:rsidRDefault="00A603C3" w:rsidP="00F2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304">
        <w:rPr>
          <w:rFonts w:ascii="Times New Roman" w:hAnsi="Times New Roman"/>
          <w:color w:val="000000"/>
          <w:sz w:val="28"/>
          <w:szCs w:val="28"/>
        </w:rPr>
        <w:t xml:space="preserve">4.4.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регламента. </w:t>
      </w:r>
    </w:p>
    <w:p w:rsidR="00A603C3" w:rsidRDefault="00A603C3" w:rsidP="00F2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304">
        <w:rPr>
          <w:rFonts w:ascii="Times New Roman" w:hAnsi="Times New Roman"/>
          <w:color w:val="000000"/>
          <w:sz w:val="28"/>
          <w:szCs w:val="28"/>
        </w:rPr>
        <w:t xml:space="preserve">4.5. Срок, отведенный для проведения независимой экспертизы, указывается при размещении проекта административного регламента на официальном сайте и не может быть менее семи дней со дня его размещения. </w:t>
      </w:r>
    </w:p>
    <w:p w:rsidR="00A603C3" w:rsidRDefault="00A603C3" w:rsidP="00F2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304">
        <w:rPr>
          <w:rFonts w:ascii="Times New Roman" w:hAnsi="Times New Roman"/>
          <w:color w:val="000000"/>
          <w:sz w:val="28"/>
          <w:szCs w:val="28"/>
        </w:rPr>
        <w:t xml:space="preserve">4.6. По результатам независимой экспертизы составляется заключение, которое в течение пяти дней со дня поступления рассматривается и принимается решение по результатам каждой такой экспертизы. Не поступление заключения независимой экспертизы в срок, отведенный для ее проведения, не является препятствием для проведения экспертизы и последующего утверждения административного регламента. </w:t>
      </w:r>
    </w:p>
    <w:p w:rsidR="00A603C3" w:rsidRDefault="00A603C3" w:rsidP="00F2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03C3" w:rsidRPr="00004A05" w:rsidRDefault="00A603C3" w:rsidP="00004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04A05">
        <w:rPr>
          <w:rFonts w:ascii="Times New Roman" w:hAnsi="Times New Roman"/>
          <w:sz w:val="28"/>
          <w:szCs w:val="28"/>
        </w:rPr>
        <w:t>. Проведение экспертизы</w:t>
      </w:r>
    </w:p>
    <w:p w:rsidR="00A603C3" w:rsidRPr="00004A05" w:rsidRDefault="00A603C3" w:rsidP="00004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A05">
        <w:rPr>
          <w:rFonts w:ascii="Times New Roman" w:hAnsi="Times New Roman"/>
          <w:sz w:val="28"/>
          <w:szCs w:val="28"/>
        </w:rPr>
        <w:t>проектов административных регламентов</w:t>
      </w:r>
    </w:p>
    <w:p w:rsidR="00A603C3" w:rsidRPr="00004A05" w:rsidRDefault="00A603C3" w:rsidP="0000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03C3" w:rsidRDefault="00A603C3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532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5D0532">
        <w:rPr>
          <w:rFonts w:ascii="Times New Roman" w:hAnsi="Times New Roman"/>
          <w:sz w:val="28"/>
          <w:szCs w:val="28"/>
        </w:rPr>
        <w:t xml:space="preserve">Экспертиза проектов административных регламентов проводится должностным лицом Администрации </w:t>
      </w:r>
      <w:r>
        <w:rPr>
          <w:rFonts w:ascii="Times New Roman" w:hAnsi="Times New Roman"/>
          <w:color w:val="000000"/>
          <w:sz w:val="28"/>
          <w:szCs w:val="28"/>
        </w:rPr>
        <w:t>Сандатовского</w:t>
      </w:r>
      <w:r w:rsidRPr="005D053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5D0532">
        <w:rPr>
          <w:rFonts w:ascii="Times New Roman" w:hAnsi="Times New Roman"/>
          <w:sz w:val="28"/>
          <w:szCs w:val="28"/>
        </w:rPr>
        <w:t>уполномоченным на проведение экспертизы проектов административных регламентов (далее - уполномоченное лицо), в реестре услуг</w:t>
      </w:r>
      <w:r w:rsidRPr="005D053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603C3" w:rsidRPr="00A4408A" w:rsidRDefault="00A603C3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08A">
        <w:rPr>
          <w:rFonts w:ascii="Times New Roman" w:hAnsi="Times New Roman"/>
          <w:sz w:val="28"/>
          <w:szCs w:val="28"/>
        </w:rPr>
        <w:t xml:space="preserve">Уполномоченным лицом является специалист Администрации </w:t>
      </w:r>
      <w:r>
        <w:rPr>
          <w:rFonts w:ascii="Times New Roman" w:hAnsi="Times New Roman"/>
          <w:color w:val="000000"/>
          <w:sz w:val="28"/>
          <w:szCs w:val="28"/>
        </w:rPr>
        <w:t>Сандатовского</w:t>
      </w:r>
      <w:r w:rsidRPr="00A4408A">
        <w:rPr>
          <w:rFonts w:ascii="Times New Roman" w:hAnsi="Times New Roman"/>
          <w:sz w:val="28"/>
          <w:szCs w:val="28"/>
        </w:rPr>
        <w:t xml:space="preserve"> сельского поселения по правовым вопросам.</w:t>
      </w:r>
    </w:p>
    <w:p w:rsidR="00A603C3" w:rsidRPr="00F26304" w:rsidRDefault="00A603C3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304">
        <w:rPr>
          <w:rFonts w:ascii="Times New Roman" w:hAnsi="Times New Roman"/>
          <w:color w:val="000000"/>
          <w:sz w:val="28"/>
          <w:szCs w:val="28"/>
        </w:rPr>
        <w:t xml:space="preserve">5.2. Предметом экспертизы являются: </w:t>
      </w:r>
    </w:p>
    <w:p w:rsidR="00A603C3" w:rsidRPr="006F5106" w:rsidRDefault="00A603C3" w:rsidP="006F5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304">
        <w:rPr>
          <w:rFonts w:ascii="Times New Roman" w:hAnsi="Times New Roman"/>
          <w:color w:val="000000"/>
          <w:sz w:val="28"/>
          <w:szCs w:val="28"/>
        </w:rPr>
        <w:t xml:space="preserve">соответствие проектов административных регламентов требованиям пунктов </w:t>
      </w:r>
      <w:r w:rsidRPr="006F5106">
        <w:rPr>
          <w:rFonts w:ascii="Times New Roman" w:hAnsi="Times New Roman"/>
          <w:sz w:val="28"/>
          <w:szCs w:val="28"/>
        </w:rPr>
        <w:t xml:space="preserve">1.3, 1.7 настоящих Правил; </w:t>
      </w:r>
    </w:p>
    <w:p w:rsidR="00A603C3" w:rsidRPr="006F5106" w:rsidRDefault="00A603C3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5106">
        <w:rPr>
          <w:rFonts w:ascii="Times New Roman" w:hAnsi="Times New Roman"/>
          <w:color w:val="000000"/>
          <w:sz w:val="28"/>
          <w:szCs w:val="28"/>
        </w:rPr>
        <w:t xml:space="preserve">соответствие критериев принятия решения требованиям, предусмотренным </w:t>
      </w:r>
      <w:r w:rsidRPr="006F5106">
        <w:rPr>
          <w:rFonts w:ascii="Times New Roman" w:hAnsi="Times New Roman"/>
          <w:spacing w:val="-2"/>
          <w:sz w:val="28"/>
          <w:szCs w:val="28"/>
        </w:rPr>
        <w:t>абзацем пятым подпункта 2.4.8 пункта 2.4 настоящих Правил</w:t>
      </w:r>
      <w:r w:rsidRPr="006F5106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A603C3" w:rsidRDefault="00A603C3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5106">
        <w:rPr>
          <w:rFonts w:ascii="Times New Roman" w:hAnsi="Times New Roman"/>
          <w:color w:val="000000"/>
          <w:sz w:val="28"/>
          <w:szCs w:val="28"/>
        </w:rPr>
        <w:t>отсутствие в проекте требований об обязательном предоставлении</w:t>
      </w:r>
      <w:r w:rsidRPr="00F26304">
        <w:rPr>
          <w:rFonts w:ascii="Times New Roman" w:hAnsi="Times New Roman"/>
          <w:color w:val="000000"/>
          <w:sz w:val="28"/>
          <w:szCs w:val="28"/>
        </w:rPr>
        <w:t xml:space="preserve"> заявителями документов и (или) информации, которые могут быть получены в рамках межведомственного запроса. </w:t>
      </w:r>
    </w:p>
    <w:p w:rsidR="00A603C3" w:rsidRDefault="00A603C3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304">
        <w:rPr>
          <w:rFonts w:ascii="Times New Roman" w:hAnsi="Times New Roman"/>
          <w:color w:val="000000"/>
          <w:sz w:val="28"/>
          <w:szCs w:val="28"/>
        </w:rPr>
        <w:t xml:space="preserve">5.3. По результатам рассмотрения проекта административного регламента в течение 10 рабочих дней принимается решение о представлении положительного или отрицательного заключения на проект административного регламента, проставляется соответствующая отметка в листе согласования, и вносится замечания в протокол разногласий (при принятии решения о представлении отрицательного заключения). </w:t>
      </w:r>
    </w:p>
    <w:p w:rsidR="00A603C3" w:rsidRPr="00F26304" w:rsidRDefault="00A603C3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304">
        <w:rPr>
          <w:rFonts w:ascii="Times New Roman" w:hAnsi="Times New Roman"/>
          <w:color w:val="000000"/>
          <w:sz w:val="28"/>
          <w:szCs w:val="28"/>
        </w:rPr>
        <w:t xml:space="preserve">5.4. При наличии в заключении замечаний и предложений к проекту административного регламента структурное подразделение, обеспечивает учет таких замечаний и предложений. </w:t>
      </w:r>
    </w:p>
    <w:p w:rsidR="00A603C3" w:rsidRPr="00F26304" w:rsidRDefault="00A603C3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304">
        <w:rPr>
          <w:rFonts w:ascii="Times New Roman" w:hAnsi="Times New Roman"/>
          <w:color w:val="000000"/>
          <w:sz w:val="28"/>
          <w:szCs w:val="28"/>
        </w:rPr>
        <w:t xml:space="preserve">При наличии разногласий структурное подразделение, вносит в протокол разногласий возражения на замечания. </w:t>
      </w:r>
    </w:p>
    <w:p w:rsidR="00A603C3" w:rsidRPr="00F26304" w:rsidRDefault="00A603C3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304">
        <w:rPr>
          <w:rFonts w:ascii="Times New Roman" w:hAnsi="Times New Roman"/>
          <w:color w:val="000000"/>
          <w:sz w:val="28"/>
          <w:szCs w:val="28"/>
        </w:rPr>
        <w:t xml:space="preserve">Возражения рассматриваются в срок, не превышающий пяти рабочих дней с даты внесения таких возражений в протокол разногласий. </w:t>
      </w:r>
    </w:p>
    <w:p w:rsidR="00A603C3" w:rsidRDefault="00A603C3" w:rsidP="00DC1B1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304">
        <w:rPr>
          <w:rFonts w:ascii="Times New Roman" w:hAnsi="Times New Roman"/>
          <w:color w:val="000000"/>
          <w:sz w:val="28"/>
          <w:szCs w:val="28"/>
        </w:rPr>
        <w:t>В случае несогласия с возражениями проставляется соответствующая отметка в протоколе разногласий.</w:t>
      </w:r>
    </w:p>
    <w:sectPr w:rsidR="00A603C3" w:rsidSect="000E6A2F">
      <w:headerReference w:type="default" r:id="rId8"/>
      <w:headerReference w:type="first" r:id="rId9"/>
      <w:footnotePr>
        <w:numStart w:val="13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C3" w:rsidRDefault="00A603C3">
      <w:pPr>
        <w:spacing w:after="0" w:line="240" w:lineRule="auto"/>
      </w:pPr>
      <w:r>
        <w:separator/>
      </w:r>
    </w:p>
  </w:endnote>
  <w:endnote w:type="continuationSeparator" w:id="0">
    <w:p w:rsidR="00A603C3" w:rsidRDefault="00A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C3" w:rsidRDefault="00A603C3">
      <w:pPr>
        <w:spacing w:after="0" w:line="240" w:lineRule="auto"/>
      </w:pPr>
      <w:r>
        <w:separator/>
      </w:r>
    </w:p>
  </w:footnote>
  <w:footnote w:type="continuationSeparator" w:id="0">
    <w:p w:rsidR="00A603C3" w:rsidRDefault="00A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C3" w:rsidRDefault="00A603C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603C3" w:rsidRDefault="00A603C3" w:rsidP="0003297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C3" w:rsidRDefault="00A603C3">
    <w:pPr>
      <w:pStyle w:val="Header"/>
      <w:jc w:val="center"/>
    </w:pPr>
  </w:p>
  <w:p w:rsidR="00A603C3" w:rsidRDefault="00A603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E86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0C85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624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BE3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4E11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4032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89F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EA4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3E5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E89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2B0C98"/>
    <w:multiLevelType w:val="hybridMultilevel"/>
    <w:tmpl w:val="FB50E49E"/>
    <w:lvl w:ilvl="0" w:tplc="C78CC8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52628EF"/>
    <w:multiLevelType w:val="multilevel"/>
    <w:tmpl w:val="CEF62AAE"/>
    <w:lvl w:ilvl="0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656" w:hanging="735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656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2160"/>
      </w:pPr>
      <w:rPr>
        <w:rFonts w:cs="Times New Roman" w:hint="default"/>
      </w:rPr>
    </w:lvl>
  </w:abstractNum>
  <w:abstractNum w:abstractNumId="12">
    <w:nsid w:val="49FA4B85"/>
    <w:multiLevelType w:val="hybridMultilevel"/>
    <w:tmpl w:val="B1FE147A"/>
    <w:lvl w:ilvl="0" w:tplc="AE78C796">
      <w:start w:val="2"/>
      <w:numFmt w:val="decimal"/>
      <w:lvlText w:val="%1."/>
      <w:lvlJc w:val="left"/>
      <w:pPr>
        <w:ind w:left="16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  <w:rPr>
        <w:rFonts w:cs="Times New Roman"/>
      </w:rPr>
    </w:lvl>
  </w:abstractNum>
  <w:abstractNum w:abstractNumId="13">
    <w:nsid w:val="54D06B1E"/>
    <w:multiLevelType w:val="hybridMultilevel"/>
    <w:tmpl w:val="9E64FD48"/>
    <w:lvl w:ilvl="0" w:tplc="DC183D5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E016D74"/>
    <w:multiLevelType w:val="hybridMultilevel"/>
    <w:tmpl w:val="019C393E"/>
    <w:lvl w:ilvl="0" w:tplc="2D2E821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Start w:val="13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7B0"/>
    <w:rsid w:val="00001453"/>
    <w:rsid w:val="00004A05"/>
    <w:rsid w:val="000126E0"/>
    <w:rsid w:val="00021A4F"/>
    <w:rsid w:val="00026BD6"/>
    <w:rsid w:val="00032972"/>
    <w:rsid w:val="0004658E"/>
    <w:rsid w:val="00053E7D"/>
    <w:rsid w:val="00067FE3"/>
    <w:rsid w:val="00071274"/>
    <w:rsid w:val="000759A0"/>
    <w:rsid w:val="00083F37"/>
    <w:rsid w:val="00087F99"/>
    <w:rsid w:val="000924DE"/>
    <w:rsid w:val="000A1D28"/>
    <w:rsid w:val="000B0267"/>
    <w:rsid w:val="000C50C8"/>
    <w:rsid w:val="000C58A0"/>
    <w:rsid w:val="000D1AF0"/>
    <w:rsid w:val="000E6A2F"/>
    <w:rsid w:val="000E76AF"/>
    <w:rsid w:val="000F1044"/>
    <w:rsid w:val="00107322"/>
    <w:rsid w:val="001102F6"/>
    <w:rsid w:val="001217A3"/>
    <w:rsid w:val="00123FEA"/>
    <w:rsid w:val="00125130"/>
    <w:rsid w:val="001319BE"/>
    <w:rsid w:val="00137D9E"/>
    <w:rsid w:val="00153893"/>
    <w:rsid w:val="001611F4"/>
    <w:rsid w:val="00170487"/>
    <w:rsid w:val="001724E1"/>
    <w:rsid w:val="001732BF"/>
    <w:rsid w:val="00175498"/>
    <w:rsid w:val="00176CD8"/>
    <w:rsid w:val="00180716"/>
    <w:rsid w:val="001819C1"/>
    <w:rsid w:val="0018218B"/>
    <w:rsid w:val="00183877"/>
    <w:rsid w:val="00190FEC"/>
    <w:rsid w:val="00192338"/>
    <w:rsid w:val="00197FFB"/>
    <w:rsid w:val="001A0955"/>
    <w:rsid w:val="001B7807"/>
    <w:rsid w:val="001C0EE3"/>
    <w:rsid w:val="001C48FB"/>
    <w:rsid w:val="001D5B11"/>
    <w:rsid w:val="001F2B91"/>
    <w:rsid w:val="0021177A"/>
    <w:rsid w:val="00215223"/>
    <w:rsid w:val="00216461"/>
    <w:rsid w:val="00217FB2"/>
    <w:rsid w:val="0022046F"/>
    <w:rsid w:val="00227156"/>
    <w:rsid w:val="00254687"/>
    <w:rsid w:val="00255346"/>
    <w:rsid w:val="00255969"/>
    <w:rsid w:val="002620B9"/>
    <w:rsid w:val="002657A8"/>
    <w:rsid w:val="00271A48"/>
    <w:rsid w:val="002730D2"/>
    <w:rsid w:val="002736F3"/>
    <w:rsid w:val="00277072"/>
    <w:rsid w:val="00277839"/>
    <w:rsid w:val="00280340"/>
    <w:rsid w:val="00285136"/>
    <w:rsid w:val="002943A4"/>
    <w:rsid w:val="00294A5E"/>
    <w:rsid w:val="0029656E"/>
    <w:rsid w:val="002A50CF"/>
    <w:rsid w:val="002A5ABB"/>
    <w:rsid w:val="002A6370"/>
    <w:rsid w:val="002A6E6E"/>
    <w:rsid w:val="002B326C"/>
    <w:rsid w:val="002C2D22"/>
    <w:rsid w:val="002D2D5C"/>
    <w:rsid w:val="002D3437"/>
    <w:rsid w:val="002D3B15"/>
    <w:rsid w:val="002D7C16"/>
    <w:rsid w:val="002E5725"/>
    <w:rsid w:val="002E587C"/>
    <w:rsid w:val="002F251D"/>
    <w:rsid w:val="002F6931"/>
    <w:rsid w:val="003059C2"/>
    <w:rsid w:val="003074C0"/>
    <w:rsid w:val="00316864"/>
    <w:rsid w:val="0034575F"/>
    <w:rsid w:val="00361763"/>
    <w:rsid w:val="003657A5"/>
    <w:rsid w:val="00384640"/>
    <w:rsid w:val="003912B5"/>
    <w:rsid w:val="00392412"/>
    <w:rsid w:val="00394957"/>
    <w:rsid w:val="00397D02"/>
    <w:rsid w:val="003C0F72"/>
    <w:rsid w:val="003D098E"/>
    <w:rsid w:val="003E3A7F"/>
    <w:rsid w:val="003E74A6"/>
    <w:rsid w:val="00403C5C"/>
    <w:rsid w:val="00416C44"/>
    <w:rsid w:val="0042470A"/>
    <w:rsid w:val="0042705A"/>
    <w:rsid w:val="00427094"/>
    <w:rsid w:val="004412A6"/>
    <w:rsid w:val="004516F0"/>
    <w:rsid w:val="004531EA"/>
    <w:rsid w:val="00457CB6"/>
    <w:rsid w:val="00460AE8"/>
    <w:rsid w:val="004732EC"/>
    <w:rsid w:val="00481321"/>
    <w:rsid w:val="004837B0"/>
    <w:rsid w:val="0049632C"/>
    <w:rsid w:val="004A037A"/>
    <w:rsid w:val="004A07D9"/>
    <w:rsid w:val="004A2280"/>
    <w:rsid w:val="004A4AD3"/>
    <w:rsid w:val="004A51C6"/>
    <w:rsid w:val="004A675D"/>
    <w:rsid w:val="004B38A6"/>
    <w:rsid w:val="004B7A63"/>
    <w:rsid w:val="004C08A5"/>
    <w:rsid w:val="004C23F0"/>
    <w:rsid w:val="004D4DAC"/>
    <w:rsid w:val="004E11AD"/>
    <w:rsid w:val="00502871"/>
    <w:rsid w:val="005059EE"/>
    <w:rsid w:val="00506AEC"/>
    <w:rsid w:val="005102AD"/>
    <w:rsid w:val="00521169"/>
    <w:rsid w:val="0052406B"/>
    <w:rsid w:val="005267AF"/>
    <w:rsid w:val="00526AA1"/>
    <w:rsid w:val="00527D00"/>
    <w:rsid w:val="00530877"/>
    <w:rsid w:val="00530DE3"/>
    <w:rsid w:val="005345DE"/>
    <w:rsid w:val="005410B2"/>
    <w:rsid w:val="005414B4"/>
    <w:rsid w:val="005473C9"/>
    <w:rsid w:val="00553801"/>
    <w:rsid w:val="0056022B"/>
    <w:rsid w:val="00561DAD"/>
    <w:rsid w:val="00564598"/>
    <w:rsid w:val="00575765"/>
    <w:rsid w:val="00577388"/>
    <w:rsid w:val="005B2008"/>
    <w:rsid w:val="005B43FB"/>
    <w:rsid w:val="005B50EE"/>
    <w:rsid w:val="005B54A1"/>
    <w:rsid w:val="005C6F7D"/>
    <w:rsid w:val="005D0532"/>
    <w:rsid w:val="005D593A"/>
    <w:rsid w:val="005F0E3E"/>
    <w:rsid w:val="005F26C0"/>
    <w:rsid w:val="005F575C"/>
    <w:rsid w:val="006071C7"/>
    <w:rsid w:val="0062065A"/>
    <w:rsid w:val="00623B0B"/>
    <w:rsid w:val="006256DA"/>
    <w:rsid w:val="0062707D"/>
    <w:rsid w:val="0063185E"/>
    <w:rsid w:val="00642F82"/>
    <w:rsid w:val="0066018F"/>
    <w:rsid w:val="00681C51"/>
    <w:rsid w:val="00683732"/>
    <w:rsid w:val="006952DC"/>
    <w:rsid w:val="006B5891"/>
    <w:rsid w:val="006C15CA"/>
    <w:rsid w:val="006C31B2"/>
    <w:rsid w:val="006C5B6F"/>
    <w:rsid w:val="006C68BE"/>
    <w:rsid w:val="006C713F"/>
    <w:rsid w:val="006D216B"/>
    <w:rsid w:val="006D2381"/>
    <w:rsid w:val="006E2E31"/>
    <w:rsid w:val="006E6F89"/>
    <w:rsid w:val="006F2A6A"/>
    <w:rsid w:val="006F2FD4"/>
    <w:rsid w:val="006F30D1"/>
    <w:rsid w:val="006F4EE8"/>
    <w:rsid w:val="006F5106"/>
    <w:rsid w:val="006F590F"/>
    <w:rsid w:val="0072083C"/>
    <w:rsid w:val="00720EBC"/>
    <w:rsid w:val="00721871"/>
    <w:rsid w:val="00722092"/>
    <w:rsid w:val="00731BF9"/>
    <w:rsid w:val="00733FB6"/>
    <w:rsid w:val="00735EEB"/>
    <w:rsid w:val="00736026"/>
    <w:rsid w:val="007367A1"/>
    <w:rsid w:val="007439FB"/>
    <w:rsid w:val="007535E2"/>
    <w:rsid w:val="00770693"/>
    <w:rsid w:val="00771D08"/>
    <w:rsid w:val="00773C86"/>
    <w:rsid w:val="00785F97"/>
    <w:rsid w:val="00794E3F"/>
    <w:rsid w:val="007A134D"/>
    <w:rsid w:val="007A2A6A"/>
    <w:rsid w:val="007A3EDA"/>
    <w:rsid w:val="007A4302"/>
    <w:rsid w:val="007B2692"/>
    <w:rsid w:val="007C2444"/>
    <w:rsid w:val="007D57AF"/>
    <w:rsid w:val="007D660E"/>
    <w:rsid w:val="007F0A37"/>
    <w:rsid w:val="007F25B0"/>
    <w:rsid w:val="007F49C8"/>
    <w:rsid w:val="007F564F"/>
    <w:rsid w:val="007F580F"/>
    <w:rsid w:val="007F61E8"/>
    <w:rsid w:val="007F6A1C"/>
    <w:rsid w:val="00800227"/>
    <w:rsid w:val="008070A9"/>
    <w:rsid w:val="008229F0"/>
    <w:rsid w:val="008278CA"/>
    <w:rsid w:val="00835094"/>
    <w:rsid w:val="00850545"/>
    <w:rsid w:val="008543B9"/>
    <w:rsid w:val="00861CE1"/>
    <w:rsid w:val="00874B4C"/>
    <w:rsid w:val="00874BB8"/>
    <w:rsid w:val="00886B93"/>
    <w:rsid w:val="00886F59"/>
    <w:rsid w:val="008A4232"/>
    <w:rsid w:val="008B73F6"/>
    <w:rsid w:val="008D23E1"/>
    <w:rsid w:val="008D412E"/>
    <w:rsid w:val="008F3F84"/>
    <w:rsid w:val="008F5446"/>
    <w:rsid w:val="008F5F63"/>
    <w:rsid w:val="00900964"/>
    <w:rsid w:val="00913FD9"/>
    <w:rsid w:val="00925C9F"/>
    <w:rsid w:val="00936725"/>
    <w:rsid w:val="00950C40"/>
    <w:rsid w:val="00951609"/>
    <w:rsid w:val="00961120"/>
    <w:rsid w:val="00972726"/>
    <w:rsid w:val="0098376A"/>
    <w:rsid w:val="00984514"/>
    <w:rsid w:val="009A2BC9"/>
    <w:rsid w:val="009A4C09"/>
    <w:rsid w:val="009A78E4"/>
    <w:rsid w:val="009B70D4"/>
    <w:rsid w:val="009C089C"/>
    <w:rsid w:val="009C3026"/>
    <w:rsid w:val="009D263E"/>
    <w:rsid w:val="009D33FC"/>
    <w:rsid w:val="009D39F7"/>
    <w:rsid w:val="009D5237"/>
    <w:rsid w:val="009F0B40"/>
    <w:rsid w:val="009F4790"/>
    <w:rsid w:val="009F5E79"/>
    <w:rsid w:val="00A01DB2"/>
    <w:rsid w:val="00A04AB5"/>
    <w:rsid w:val="00A17AE6"/>
    <w:rsid w:val="00A35DCE"/>
    <w:rsid w:val="00A4408A"/>
    <w:rsid w:val="00A4476B"/>
    <w:rsid w:val="00A47E63"/>
    <w:rsid w:val="00A52F7D"/>
    <w:rsid w:val="00A5677B"/>
    <w:rsid w:val="00A603C3"/>
    <w:rsid w:val="00A65A96"/>
    <w:rsid w:val="00A665CA"/>
    <w:rsid w:val="00A6668E"/>
    <w:rsid w:val="00AA5944"/>
    <w:rsid w:val="00AB61D2"/>
    <w:rsid w:val="00AC448D"/>
    <w:rsid w:val="00AD1C84"/>
    <w:rsid w:val="00AD56E4"/>
    <w:rsid w:val="00AE52CC"/>
    <w:rsid w:val="00AF25EE"/>
    <w:rsid w:val="00B00F43"/>
    <w:rsid w:val="00B025B8"/>
    <w:rsid w:val="00B10DC6"/>
    <w:rsid w:val="00B33B07"/>
    <w:rsid w:val="00B34035"/>
    <w:rsid w:val="00B4212C"/>
    <w:rsid w:val="00B47DBD"/>
    <w:rsid w:val="00B52A5B"/>
    <w:rsid w:val="00B63979"/>
    <w:rsid w:val="00B66ECD"/>
    <w:rsid w:val="00B76482"/>
    <w:rsid w:val="00B83480"/>
    <w:rsid w:val="00B85818"/>
    <w:rsid w:val="00B87F62"/>
    <w:rsid w:val="00B90041"/>
    <w:rsid w:val="00B970A5"/>
    <w:rsid w:val="00BA1781"/>
    <w:rsid w:val="00BA5F20"/>
    <w:rsid w:val="00BA7C8F"/>
    <w:rsid w:val="00BB16E4"/>
    <w:rsid w:val="00BB38BB"/>
    <w:rsid w:val="00BB538C"/>
    <w:rsid w:val="00BB6FD9"/>
    <w:rsid w:val="00BC45EC"/>
    <w:rsid w:val="00BD62F8"/>
    <w:rsid w:val="00BE6B15"/>
    <w:rsid w:val="00BE7EFE"/>
    <w:rsid w:val="00C01BAB"/>
    <w:rsid w:val="00C03E1C"/>
    <w:rsid w:val="00C070F0"/>
    <w:rsid w:val="00C07A4D"/>
    <w:rsid w:val="00C27BBD"/>
    <w:rsid w:val="00C327ED"/>
    <w:rsid w:val="00C32D54"/>
    <w:rsid w:val="00C43A6D"/>
    <w:rsid w:val="00C54757"/>
    <w:rsid w:val="00C56D83"/>
    <w:rsid w:val="00C80A6E"/>
    <w:rsid w:val="00C87767"/>
    <w:rsid w:val="00C93CF0"/>
    <w:rsid w:val="00CB7DAC"/>
    <w:rsid w:val="00CF2D21"/>
    <w:rsid w:val="00D1357E"/>
    <w:rsid w:val="00D150B9"/>
    <w:rsid w:val="00D2009D"/>
    <w:rsid w:val="00D200EC"/>
    <w:rsid w:val="00D21ABA"/>
    <w:rsid w:val="00D225A4"/>
    <w:rsid w:val="00D261AA"/>
    <w:rsid w:val="00D33B4D"/>
    <w:rsid w:val="00D43199"/>
    <w:rsid w:val="00D50EED"/>
    <w:rsid w:val="00D86F66"/>
    <w:rsid w:val="00D97029"/>
    <w:rsid w:val="00DB138B"/>
    <w:rsid w:val="00DB3233"/>
    <w:rsid w:val="00DB4865"/>
    <w:rsid w:val="00DB5FE7"/>
    <w:rsid w:val="00DC0745"/>
    <w:rsid w:val="00DC0AE8"/>
    <w:rsid w:val="00DC1B1A"/>
    <w:rsid w:val="00DC6591"/>
    <w:rsid w:val="00DC79CB"/>
    <w:rsid w:val="00DD5EB6"/>
    <w:rsid w:val="00DD641E"/>
    <w:rsid w:val="00DF1048"/>
    <w:rsid w:val="00DF1CF9"/>
    <w:rsid w:val="00E03C2C"/>
    <w:rsid w:val="00E17CE9"/>
    <w:rsid w:val="00E24832"/>
    <w:rsid w:val="00E25202"/>
    <w:rsid w:val="00E45D54"/>
    <w:rsid w:val="00E510D8"/>
    <w:rsid w:val="00E5432E"/>
    <w:rsid w:val="00E57AC7"/>
    <w:rsid w:val="00E74041"/>
    <w:rsid w:val="00E77745"/>
    <w:rsid w:val="00E904DA"/>
    <w:rsid w:val="00EC0D90"/>
    <w:rsid w:val="00EC5FAA"/>
    <w:rsid w:val="00EC67B9"/>
    <w:rsid w:val="00ED01D3"/>
    <w:rsid w:val="00ED46DB"/>
    <w:rsid w:val="00EE3C6F"/>
    <w:rsid w:val="00EE7636"/>
    <w:rsid w:val="00EF440F"/>
    <w:rsid w:val="00F07883"/>
    <w:rsid w:val="00F129D4"/>
    <w:rsid w:val="00F20093"/>
    <w:rsid w:val="00F217BF"/>
    <w:rsid w:val="00F21C4F"/>
    <w:rsid w:val="00F22F00"/>
    <w:rsid w:val="00F26304"/>
    <w:rsid w:val="00F274AC"/>
    <w:rsid w:val="00F30DA4"/>
    <w:rsid w:val="00F31C61"/>
    <w:rsid w:val="00F41F33"/>
    <w:rsid w:val="00F42372"/>
    <w:rsid w:val="00F70816"/>
    <w:rsid w:val="00F84607"/>
    <w:rsid w:val="00F91830"/>
    <w:rsid w:val="00FA06A6"/>
    <w:rsid w:val="00FA3433"/>
    <w:rsid w:val="00FB0DFD"/>
    <w:rsid w:val="00FC5C49"/>
    <w:rsid w:val="00FD0A7C"/>
    <w:rsid w:val="00FE2CD3"/>
    <w:rsid w:val="00FE3820"/>
    <w:rsid w:val="00FE61D2"/>
    <w:rsid w:val="00FE75BC"/>
    <w:rsid w:val="00FF2927"/>
    <w:rsid w:val="00FF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E74A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74A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8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37B0"/>
    <w:rPr>
      <w:rFonts w:cs="Times New Roman"/>
    </w:rPr>
  </w:style>
  <w:style w:type="character" w:styleId="Hyperlink">
    <w:name w:val="Hyperlink"/>
    <w:basedOn w:val="DefaultParagraphFont"/>
    <w:uiPriority w:val="99"/>
    <w:rsid w:val="004837B0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837B0"/>
    <w:pPr>
      <w:widowControl w:val="0"/>
      <w:autoSpaceDE w:val="0"/>
      <w:autoSpaceDN w:val="0"/>
    </w:pPr>
  </w:style>
  <w:style w:type="paragraph" w:styleId="BalloonText">
    <w:name w:val="Balloon Text"/>
    <w:basedOn w:val="Normal"/>
    <w:link w:val="BalloonTextChar"/>
    <w:uiPriority w:val="99"/>
    <w:semiHidden/>
    <w:rsid w:val="0000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45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6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A96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C32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32D54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A4A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AD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A4AD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A17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A178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A178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31BF9"/>
    <w:pPr>
      <w:ind w:left="720"/>
      <w:contextualSpacing/>
    </w:pPr>
  </w:style>
  <w:style w:type="character" w:customStyle="1" w:styleId="1">
    <w:name w:val="Гиперссылка1"/>
    <w:basedOn w:val="DefaultParagraphFont"/>
    <w:uiPriority w:val="99"/>
    <w:rsid w:val="00BA7C8F"/>
    <w:rPr>
      <w:rFonts w:cs="Times New Roman"/>
    </w:rPr>
  </w:style>
  <w:style w:type="paragraph" w:styleId="NormalWeb">
    <w:name w:val="Normal (Web)"/>
    <w:basedOn w:val="Normal"/>
    <w:uiPriority w:val="99"/>
    <w:semiHidden/>
    <w:rsid w:val="004C08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A5F20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16864"/>
    <w:rPr>
      <w:sz w:val="22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7A2A6A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2A6A"/>
    <w:rPr>
      <w:rFonts w:ascii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530DE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530D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200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00EC"/>
    <w:rPr>
      <w:rFonts w:cs="Times New Roman"/>
    </w:rPr>
  </w:style>
  <w:style w:type="paragraph" w:customStyle="1" w:styleId="formattexttopleveltext">
    <w:name w:val="formattext topleveltext"/>
    <w:basedOn w:val="Normal"/>
    <w:uiPriority w:val="99"/>
    <w:rsid w:val="00D200E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formattexttopleveltextcentertext">
    <w:name w:val="formattext topleveltext centertext"/>
    <w:basedOn w:val="Normal"/>
    <w:uiPriority w:val="99"/>
    <w:rsid w:val="00D200E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D200EC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0">
    <w:name w:val="Цветовое выделение"/>
    <w:uiPriority w:val="99"/>
    <w:rsid w:val="00D200EC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D200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Таблицы (моноширинный)"/>
    <w:basedOn w:val="Normal"/>
    <w:next w:val="Normal"/>
    <w:uiPriority w:val="99"/>
    <w:rsid w:val="00D20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059EE"/>
    <w:rPr>
      <w:rFonts w:cs="Times New Roman"/>
      <w:bCs/>
      <w:color w:val="106BBE"/>
    </w:rPr>
  </w:style>
  <w:style w:type="paragraph" w:customStyle="1" w:styleId="10">
    <w:name w:val="Без интервала1"/>
    <w:uiPriority w:val="99"/>
    <w:rsid w:val="00E77745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7751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485</TotalTime>
  <Pages>17</Pages>
  <Words>5553</Words>
  <Characters>31658</Characters>
  <Application>Microsoft Office Outlook</Application>
  <DocSecurity>0</DocSecurity>
  <Lines>0</Lines>
  <Paragraphs>0</Paragraphs>
  <ScaleCrop>false</ScaleCrop>
  <Company>минтруд Новосибирской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Дамм Инна Владимировна</dc:creator>
  <cp:keywords/>
  <dc:description/>
  <cp:lastModifiedBy>1</cp:lastModifiedBy>
  <cp:revision>11</cp:revision>
  <cp:lastPrinted>2024-02-07T07:28:00Z</cp:lastPrinted>
  <dcterms:created xsi:type="dcterms:W3CDTF">2024-02-01T05:12:00Z</dcterms:created>
  <dcterms:modified xsi:type="dcterms:W3CDTF">2024-02-07T08:38:00Z</dcterms:modified>
</cp:coreProperties>
</file>