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844383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D8068C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   февраля</w:t>
      </w:r>
      <w:r w:rsidR="0024569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5B56FA" w:rsidRPr="005B56FA" w:rsidRDefault="007D6948" w:rsidP="00E64BBF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от 12.11.2018 №</w:t>
      </w:r>
      <w:r w:rsidR="00E64BBF"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 xml:space="preserve">97 </w:t>
      </w:r>
      <w:r w:rsidR="00E64BBF">
        <w:rPr>
          <w:sz w:val="28"/>
          <w:szCs w:val="28"/>
        </w:rPr>
        <w:t>«</w:t>
      </w:r>
      <w:r w:rsidR="00E64BBF" w:rsidRPr="005B56FA">
        <w:rPr>
          <w:sz w:val="28"/>
          <w:szCs w:val="28"/>
        </w:rPr>
        <w:t xml:space="preserve">Об утверждении </w:t>
      </w:r>
    </w:p>
    <w:p w:rsidR="005B56FA" w:rsidRPr="005B56FA" w:rsidRDefault="00E64BBF" w:rsidP="00E64BBF">
      <w:pPr>
        <w:autoSpaceDE w:val="0"/>
        <w:autoSpaceDN w:val="0"/>
        <w:adjustRightInd w:val="0"/>
        <w:rPr>
          <w:sz w:val="28"/>
          <w:szCs w:val="28"/>
        </w:rPr>
      </w:pPr>
      <w:r w:rsidRPr="005B56FA">
        <w:rPr>
          <w:sz w:val="28"/>
          <w:szCs w:val="28"/>
        </w:rPr>
        <w:t xml:space="preserve">муниципальной  программы </w:t>
      </w:r>
      <w:proofErr w:type="spellStart"/>
      <w:r w:rsidRPr="005B56FA">
        <w:rPr>
          <w:sz w:val="28"/>
          <w:szCs w:val="28"/>
        </w:rPr>
        <w:t>Сандатовского</w:t>
      </w:r>
      <w:proofErr w:type="spellEnd"/>
    </w:p>
    <w:p w:rsidR="00E6090A" w:rsidRPr="00E64BBF" w:rsidRDefault="00E64BBF" w:rsidP="00E64BBF">
      <w:pPr>
        <w:autoSpaceDE w:val="0"/>
        <w:autoSpaceDN w:val="0"/>
        <w:adjustRightInd w:val="0"/>
        <w:rPr>
          <w:sz w:val="28"/>
          <w:szCs w:val="28"/>
        </w:rPr>
      </w:pPr>
      <w:r w:rsidRPr="005B56FA">
        <w:rPr>
          <w:sz w:val="28"/>
          <w:szCs w:val="28"/>
        </w:rPr>
        <w:t>сельского поселения</w:t>
      </w:r>
      <w:r w:rsidR="005B56FA" w:rsidRPr="005B56FA">
        <w:rPr>
          <w:sz w:val="28"/>
          <w:szCs w:val="28"/>
        </w:rPr>
        <w:t xml:space="preserve"> </w:t>
      </w:r>
      <w:r w:rsidRPr="005B56FA">
        <w:rPr>
          <w:sz w:val="28"/>
          <w:szCs w:val="28"/>
        </w:rPr>
        <w:t xml:space="preserve"> «Развитие культуры»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4BBF" w:rsidP="005C791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5C7911">
        <w:rPr>
          <w:kern w:val="2"/>
          <w:sz w:val="28"/>
          <w:szCs w:val="28"/>
        </w:rPr>
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</w:r>
      <w:proofErr w:type="gramEnd"/>
      <w:r w:rsidRPr="005C7911">
        <w:rPr>
          <w:kern w:val="2"/>
          <w:sz w:val="28"/>
          <w:szCs w:val="28"/>
        </w:rPr>
        <w:t xml:space="preserve"> </w:t>
      </w:r>
      <w:proofErr w:type="gramStart"/>
      <w:r w:rsidRPr="005C7911">
        <w:rPr>
          <w:kern w:val="2"/>
          <w:sz w:val="28"/>
          <w:szCs w:val="28"/>
        </w:rPr>
        <w:t xml:space="preserve">от 26.12.2018 № 864», на основании </w:t>
      </w:r>
      <w:r w:rsidRPr="005C7911">
        <w:rPr>
          <w:bCs/>
          <w:kern w:val="2"/>
          <w:sz w:val="28"/>
          <w:szCs w:val="28"/>
        </w:rPr>
        <w:t xml:space="preserve">постановления Администрации </w:t>
      </w:r>
      <w:proofErr w:type="spellStart"/>
      <w:r w:rsidRPr="005C7911">
        <w:rPr>
          <w:sz w:val="28"/>
          <w:szCs w:val="28"/>
        </w:rPr>
        <w:t>Сандатовского</w:t>
      </w:r>
      <w:proofErr w:type="spellEnd"/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proofErr w:type="spellStart"/>
      <w:r w:rsidRPr="005C7911">
        <w:rPr>
          <w:sz w:val="28"/>
          <w:szCs w:val="28"/>
        </w:rPr>
        <w:t>Сандатовского</w:t>
      </w:r>
      <w:proofErr w:type="spellEnd"/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="005C7911" w:rsidRPr="005C7911">
        <w:rPr>
          <w:bCs/>
          <w:kern w:val="2"/>
          <w:sz w:val="28"/>
          <w:szCs w:val="28"/>
        </w:rPr>
        <w:t>,</w:t>
      </w:r>
      <w:r w:rsidRPr="005C7911">
        <w:rPr>
          <w:bCs/>
          <w:kern w:val="2"/>
          <w:sz w:val="28"/>
          <w:szCs w:val="28"/>
        </w:rPr>
        <w:t xml:space="preserve"> распоряжения Администрации </w:t>
      </w:r>
      <w:proofErr w:type="spellStart"/>
      <w:r w:rsidRPr="005C7911">
        <w:rPr>
          <w:sz w:val="28"/>
          <w:szCs w:val="28"/>
        </w:rPr>
        <w:t>Сандатовского</w:t>
      </w:r>
      <w:proofErr w:type="spellEnd"/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proofErr w:type="spellStart"/>
      <w:r w:rsidRPr="005C7911">
        <w:rPr>
          <w:sz w:val="28"/>
          <w:szCs w:val="28"/>
        </w:rPr>
        <w:t>Сандатовского</w:t>
      </w:r>
      <w:proofErr w:type="spellEnd"/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="007D6948" w:rsidRPr="005C7911">
        <w:rPr>
          <w:sz w:val="28"/>
          <w:szCs w:val="28"/>
        </w:rPr>
        <w:t>,</w:t>
      </w:r>
      <w:r w:rsidR="005C7911" w:rsidRPr="005C7911">
        <w:rPr>
          <w:sz w:val="28"/>
          <w:szCs w:val="28"/>
        </w:rPr>
        <w:t xml:space="preserve"> </w:t>
      </w:r>
      <w:r w:rsidR="007D6948" w:rsidRPr="005C7911">
        <w:rPr>
          <w:sz w:val="28"/>
          <w:szCs w:val="28"/>
        </w:rPr>
        <w:t>на основании решени</w:t>
      </w:r>
      <w:r w:rsidR="00DA72CF" w:rsidRPr="005C7911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</w:t>
      </w:r>
      <w:proofErr w:type="gramEnd"/>
      <w:r w:rsidR="00992172" w:rsidRPr="002A2A54">
        <w:rPr>
          <w:sz w:val="28"/>
          <w:szCs w:val="28"/>
        </w:rPr>
        <w:t xml:space="preserve">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3CA1" w:rsidRPr="00983CA1" w:rsidRDefault="00983CA1" w:rsidP="00983CA1">
      <w:pPr>
        <w:ind w:firstLine="709"/>
        <w:jc w:val="both"/>
        <w:rPr>
          <w:sz w:val="28"/>
          <w:szCs w:val="28"/>
        </w:rPr>
      </w:pPr>
      <w:r w:rsidRPr="00983CA1">
        <w:rPr>
          <w:kern w:val="2"/>
          <w:sz w:val="28"/>
          <w:szCs w:val="28"/>
        </w:rPr>
        <w:t xml:space="preserve">1. Внести </w:t>
      </w:r>
      <w:r w:rsidRPr="00983CA1">
        <w:rPr>
          <w:sz w:val="28"/>
          <w:szCs w:val="28"/>
        </w:rPr>
        <w:t xml:space="preserve">изменения в постановление Администрации </w:t>
      </w:r>
      <w:proofErr w:type="spellStart"/>
      <w:r w:rsidRPr="00983CA1">
        <w:rPr>
          <w:sz w:val="28"/>
          <w:szCs w:val="28"/>
        </w:rPr>
        <w:t>Сандатовского</w:t>
      </w:r>
      <w:proofErr w:type="spellEnd"/>
      <w:r w:rsidRPr="00983CA1">
        <w:rPr>
          <w:sz w:val="28"/>
          <w:szCs w:val="28"/>
        </w:rPr>
        <w:t xml:space="preserve"> сельского поселения от 12.11.2018 № 97 «Об утверждении муниципальной программы </w:t>
      </w:r>
      <w:proofErr w:type="spellStart"/>
      <w:r w:rsidRPr="00983CA1">
        <w:rPr>
          <w:sz w:val="28"/>
          <w:szCs w:val="28"/>
        </w:rPr>
        <w:t>Сандатовского</w:t>
      </w:r>
      <w:proofErr w:type="spellEnd"/>
      <w:r w:rsidRPr="00983CA1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83CA1" w:rsidRPr="00983CA1" w:rsidRDefault="00983CA1" w:rsidP="00983CA1">
      <w:pPr>
        <w:ind w:firstLine="709"/>
        <w:jc w:val="both"/>
        <w:rPr>
          <w:sz w:val="28"/>
          <w:szCs w:val="28"/>
        </w:rPr>
      </w:pPr>
      <w:r w:rsidRPr="00983CA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83CA1" w:rsidRPr="00983CA1" w:rsidRDefault="00983CA1" w:rsidP="00983CA1">
      <w:pPr>
        <w:pStyle w:val="a3"/>
        <w:ind w:firstLine="708"/>
        <w:jc w:val="both"/>
        <w:rPr>
          <w:szCs w:val="28"/>
        </w:rPr>
      </w:pPr>
      <w:r w:rsidRPr="00983CA1">
        <w:rPr>
          <w:szCs w:val="28"/>
        </w:rPr>
        <w:t xml:space="preserve">3. </w:t>
      </w:r>
      <w:proofErr w:type="gramStart"/>
      <w:r w:rsidRPr="00983CA1">
        <w:rPr>
          <w:szCs w:val="28"/>
        </w:rPr>
        <w:t>Разместить</w:t>
      </w:r>
      <w:proofErr w:type="gramEnd"/>
      <w:r w:rsidRPr="00983CA1">
        <w:rPr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 w:rsidRPr="00983CA1">
        <w:rPr>
          <w:szCs w:val="28"/>
        </w:rPr>
        <w:t>Сандатовского</w:t>
      </w:r>
      <w:proofErr w:type="spellEnd"/>
      <w:r w:rsidRPr="00983CA1">
        <w:rPr>
          <w:szCs w:val="28"/>
        </w:rPr>
        <w:t xml:space="preserve">  сельского поселения.</w:t>
      </w:r>
    </w:p>
    <w:p w:rsidR="00983CA1" w:rsidRPr="00983CA1" w:rsidRDefault="00983CA1" w:rsidP="00983CA1">
      <w:pPr>
        <w:pStyle w:val="a3"/>
        <w:ind w:firstLine="708"/>
        <w:jc w:val="both"/>
        <w:rPr>
          <w:szCs w:val="28"/>
        </w:rPr>
      </w:pPr>
      <w:r w:rsidRPr="00983CA1">
        <w:rPr>
          <w:szCs w:val="28"/>
        </w:rPr>
        <w:lastRenderedPageBreak/>
        <w:t xml:space="preserve">4.  Обнародовать  настоящее  постановление  на территории </w:t>
      </w:r>
      <w:proofErr w:type="spellStart"/>
      <w:r w:rsidRPr="00983CA1">
        <w:rPr>
          <w:szCs w:val="28"/>
        </w:rPr>
        <w:t>Сандатовского</w:t>
      </w:r>
      <w:proofErr w:type="spellEnd"/>
      <w:r w:rsidRPr="00983CA1">
        <w:rPr>
          <w:szCs w:val="28"/>
        </w:rPr>
        <w:t xml:space="preserve"> сельского поселения.</w:t>
      </w:r>
    </w:p>
    <w:p w:rsidR="00983CA1" w:rsidRDefault="00983CA1" w:rsidP="00983CA1">
      <w:pPr>
        <w:ind w:firstLine="708"/>
        <w:jc w:val="both"/>
        <w:rPr>
          <w:sz w:val="28"/>
          <w:szCs w:val="28"/>
        </w:rPr>
      </w:pPr>
      <w:r w:rsidRPr="00983CA1">
        <w:rPr>
          <w:sz w:val="28"/>
          <w:szCs w:val="28"/>
        </w:rPr>
        <w:t>5.</w:t>
      </w:r>
      <w:r w:rsidRPr="00983CA1">
        <w:rPr>
          <w:szCs w:val="28"/>
        </w:rPr>
        <w:t xml:space="preserve"> </w:t>
      </w:r>
      <w:proofErr w:type="gramStart"/>
      <w:r w:rsidRPr="00983CA1">
        <w:rPr>
          <w:sz w:val="28"/>
          <w:szCs w:val="28"/>
        </w:rPr>
        <w:t>Контроль за</w:t>
      </w:r>
      <w:proofErr w:type="gramEnd"/>
      <w:r w:rsidRPr="00983CA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983CA1" w:rsidRPr="00FD40F8" w:rsidRDefault="00983CA1" w:rsidP="00983CA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983CA1" w:rsidRPr="00FD40F8" w:rsidRDefault="00983CA1" w:rsidP="00983CA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983CA1" w:rsidRDefault="00983CA1" w:rsidP="00983CA1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983CA1" w:rsidRPr="00E40D7B" w:rsidRDefault="00983CA1" w:rsidP="00983CA1">
      <w:pPr>
        <w:ind w:left="6237"/>
        <w:jc w:val="center"/>
        <w:rPr>
          <w:sz w:val="28"/>
        </w:rPr>
      </w:pP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983CA1" w:rsidRPr="00FD40F8" w:rsidRDefault="00983CA1" w:rsidP="00983CA1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>
        <w:rPr>
          <w:sz w:val="28"/>
        </w:rPr>
        <w:t>_______</w:t>
      </w:r>
      <w:r w:rsidRPr="00FD40F8">
        <w:rPr>
          <w:sz w:val="28"/>
        </w:rPr>
        <w:t>№</w:t>
      </w:r>
      <w:r>
        <w:rPr>
          <w:sz w:val="28"/>
        </w:rPr>
        <w:t>___________</w:t>
      </w:r>
    </w:p>
    <w:p w:rsidR="00983CA1" w:rsidRDefault="00983CA1" w:rsidP="00983CA1">
      <w:pPr>
        <w:ind w:firstLine="708"/>
        <w:jc w:val="center"/>
        <w:rPr>
          <w:sz w:val="28"/>
          <w:szCs w:val="28"/>
        </w:rPr>
      </w:pPr>
    </w:p>
    <w:p w:rsidR="00983CA1" w:rsidRDefault="00983CA1" w:rsidP="00983CA1">
      <w:pPr>
        <w:ind w:firstLine="708"/>
        <w:jc w:val="center"/>
        <w:rPr>
          <w:sz w:val="28"/>
          <w:szCs w:val="28"/>
        </w:rPr>
      </w:pPr>
    </w:p>
    <w:p w:rsidR="00983CA1" w:rsidRPr="00BB69CC" w:rsidRDefault="00983CA1" w:rsidP="00983CA1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83CA1" w:rsidRPr="00BB69CC" w:rsidRDefault="00983CA1" w:rsidP="00983CA1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83CA1" w:rsidRDefault="00983CA1" w:rsidP="00983CA1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proofErr w:type="spellStart"/>
      <w:r>
        <w:rPr>
          <w:szCs w:val="28"/>
        </w:rPr>
        <w:t>Сандатовского</w:t>
      </w:r>
      <w:proofErr w:type="spellEnd"/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DB0959">
        <w:rPr>
          <w:szCs w:val="28"/>
        </w:rPr>
        <w:t xml:space="preserve">от 12.11.2018 № 97 «Об утверждении муниципальной программы </w:t>
      </w:r>
      <w:proofErr w:type="spellStart"/>
      <w:r w:rsidRPr="00DB0959">
        <w:rPr>
          <w:szCs w:val="28"/>
        </w:rPr>
        <w:t>Сандатовского</w:t>
      </w:r>
      <w:proofErr w:type="spellEnd"/>
      <w:r w:rsidRPr="00DB0959">
        <w:rPr>
          <w:szCs w:val="28"/>
        </w:rPr>
        <w:t xml:space="preserve"> сельского поселения  «Развитие культуры»</w:t>
      </w:r>
    </w:p>
    <w:p w:rsidR="00983CA1" w:rsidRPr="00FD40F8" w:rsidRDefault="00983CA1" w:rsidP="00983CA1">
      <w:pPr>
        <w:pStyle w:val="a3"/>
        <w:jc w:val="center"/>
        <w:rPr>
          <w:bCs/>
          <w:kern w:val="2"/>
          <w:szCs w:val="28"/>
        </w:rPr>
      </w:pP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</w:t>
      </w:r>
      <w:r>
        <w:rPr>
          <w:bCs/>
          <w:kern w:val="2"/>
          <w:sz w:val="28"/>
          <w:szCs w:val="28"/>
        </w:rPr>
        <w:t>»</w:t>
      </w:r>
    </w:p>
    <w:p w:rsidR="00983CA1" w:rsidRPr="00FD40F8" w:rsidRDefault="00983CA1" w:rsidP="00983CA1">
      <w:pPr>
        <w:jc w:val="center"/>
        <w:rPr>
          <w:kern w:val="2"/>
          <w:sz w:val="28"/>
          <w:szCs w:val="28"/>
        </w:rPr>
      </w:pPr>
    </w:p>
    <w:p w:rsidR="00983CA1" w:rsidRPr="00FD40F8" w:rsidRDefault="00983CA1" w:rsidP="00983CA1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 xml:space="preserve">программы </w:t>
      </w:r>
      <w:r w:rsidRPr="00FD40F8">
        <w:rPr>
          <w:kern w:val="2"/>
          <w:sz w:val="28"/>
          <w:szCs w:val="28"/>
        </w:rPr>
        <w:br/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культуры»</w:t>
      </w:r>
    </w:p>
    <w:p w:rsidR="00983CA1" w:rsidRPr="00FD40F8" w:rsidRDefault="00983CA1" w:rsidP="00983CA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992"/>
        <w:gridCol w:w="645"/>
        <w:gridCol w:w="6766"/>
      </w:tblGrid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 </w:t>
            </w:r>
            <w:proofErr w:type="spellStart"/>
            <w:r w:rsidRPr="00E40D7B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E40D7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«Развитие культуры</w:t>
            </w:r>
            <w:r w:rsidRPr="00FD40F8">
              <w:rPr>
                <w:kern w:val="2"/>
                <w:sz w:val="28"/>
                <w:szCs w:val="28"/>
              </w:rPr>
              <w:t>» (далее</w:t>
            </w:r>
            <w:r>
              <w:rPr>
                <w:kern w:val="2"/>
                <w:sz w:val="28"/>
                <w:szCs w:val="28"/>
              </w:rPr>
              <w:t> </w:t>
            </w:r>
            <w:r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>
              <w:rPr>
                <w:kern w:val="2"/>
                <w:sz w:val="28"/>
                <w:szCs w:val="28"/>
              </w:rPr>
              <w:t>итель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E40D7B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proofErr w:type="spellStart"/>
            <w:r w:rsidRPr="00E40D7B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E40D7B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983CA1" w:rsidRPr="00BF3287" w:rsidRDefault="00983CA1" w:rsidP="00F463D5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  <w:r w:rsidRPr="00B5555E">
              <w:rPr>
                <w:kern w:val="2"/>
                <w:sz w:val="28"/>
                <w:szCs w:val="28"/>
              </w:rPr>
              <w:t>»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83CA1" w:rsidRPr="001801C6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1801C6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1801C6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</w:t>
            </w:r>
            <w:r w:rsidRPr="001801C6">
              <w:rPr>
                <w:kern w:val="2"/>
                <w:sz w:val="28"/>
                <w:szCs w:val="28"/>
              </w:rPr>
              <w:lastRenderedPageBreak/>
              <w:t xml:space="preserve">культурной жизни, реализация творческого потенциала населения </w:t>
            </w:r>
            <w:proofErr w:type="spellStart"/>
            <w:r w:rsidRPr="001801C6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1801C6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совершенствовать культурно -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досуговую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деятельность, создавать условия для доступа населения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сельского поселения к российскому и мировому культурному наследию, развивать самодеятельную народную культуру;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03C27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3C27">
              <w:rPr>
                <w:kern w:val="2"/>
                <w:sz w:val="28"/>
                <w:szCs w:val="28"/>
              </w:rPr>
              <w:t>поселения</w:t>
            </w:r>
            <w:proofErr w:type="spellEnd"/>
            <w:proofErr w:type="gramEnd"/>
            <w:r w:rsidRPr="00B03C27">
              <w:rPr>
                <w:kern w:val="2"/>
                <w:sz w:val="28"/>
                <w:szCs w:val="28"/>
              </w:rPr>
              <w:t>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801C6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увеличение количества посещений культурных мероприятий (культурно -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досуговые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учреждения);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доля военно-мемориальных объектов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военно-мемориальных объектов, находящихся в собственности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B03C27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03C27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B03C27">
              <w:rPr>
                <w:kern w:val="2"/>
                <w:sz w:val="28"/>
                <w:szCs w:val="28"/>
              </w:rPr>
              <w:br/>
            </w:r>
            <w:r w:rsidRPr="00B03C27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</w:t>
            </w:r>
            <w:r w:rsidRPr="00B03C27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983CA1" w:rsidRPr="00B03C27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B03C27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B03C27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100926,1 тыс. рублей, в том числе: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8079</w:t>
            </w:r>
            <w:r w:rsidRPr="00B03C27">
              <w:rPr>
                <w:sz w:val="28"/>
                <w:szCs w:val="28"/>
              </w:rPr>
              <w:t xml:space="preserve">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  1014,8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356,9 тыс. рублей, в том числе: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95289,1 тыс. рублей, в том числе: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B03C27">
              <w:rPr>
                <w:sz w:val="28"/>
                <w:szCs w:val="28"/>
              </w:rPr>
              <w:t xml:space="preserve">7829,7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3223,0 тыс. рублей, из них: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311,1 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249,9 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B03C27" w:rsidRPr="00B03C27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B03C27" w:rsidRP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983CA1" w:rsidRPr="00B03C27" w:rsidRDefault="00983CA1" w:rsidP="00F463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83CA1" w:rsidRPr="004E1029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E102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создание условий для удовлетворения                        потребностей населения в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 населения;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повышение творческого потенциала                          самодеятельных коллективов народного творчества;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удовлетворительное состояние </w:t>
            </w:r>
            <w:proofErr w:type="spellStart"/>
            <w:proofErr w:type="gramStart"/>
            <w:r w:rsidRPr="00B03C27">
              <w:rPr>
                <w:kern w:val="2"/>
                <w:sz w:val="28"/>
                <w:szCs w:val="28"/>
              </w:rPr>
              <w:t>военно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>- мемориальных</w:t>
            </w:r>
            <w:proofErr w:type="gramEnd"/>
            <w:r w:rsidRPr="004E1029">
              <w:rPr>
                <w:kern w:val="2"/>
                <w:sz w:val="28"/>
                <w:szCs w:val="28"/>
              </w:rPr>
              <w:t xml:space="preserve"> объектов поселения;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83CA1" w:rsidRPr="004E1029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993"/>
        <w:gridCol w:w="645"/>
        <w:gridCol w:w="6765"/>
      </w:tblGrid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 – подпрограмма 1)</w:t>
            </w:r>
          </w:p>
        </w:tc>
      </w:tr>
      <w:tr w:rsidR="00983CA1" w:rsidRPr="00FC5570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C5570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983CA1" w:rsidRPr="00FD40F8" w:rsidTr="00F463D5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983CA1" w:rsidRPr="00920EDF" w:rsidRDefault="00983CA1" w:rsidP="00F463D5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совершенствовать культурно -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досуговую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деятельность, создавать условия для доступа населения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E1029">
              <w:rPr>
                <w:bCs/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 xml:space="preserve">к российскому и </w:t>
            </w:r>
            <w:r w:rsidRPr="004E1029">
              <w:rPr>
                <w:kern w:val="2"/>
                <w:sz w:val="28"/>
                <w:szCs w:val="28"/>
              </w:rPr>
              <w:lastRenderedPageBreak/>
              <w:t>мировому культурному наследию, развивать самодеятельную народную культуру;</w:t>
            </w:r>
          </w:p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количество посещений культурных мероприятий (культурно -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досуговые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учреждения);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темп роста количества посещений культурных мероприятий (культурно -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досуговые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учреждения);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количество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формирований;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4E1029">
              <w:rPr>
                <w:kern w:val="2"/>
                <w:sz w:val="28"/>
                <w:szCs w:val="28"/>
              </w:rPr>
              <w:t>военно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>- мемориальных</w:t>
            </w:r>
            <w:proofErr w:type="gramEnd"/>
            <w:r w:rsidRPr="004E1029">
              <w:rPr>
                <w:kern w:val="2"/>
                <w:sz w:val="28"/>
                <w:szCs w:val="28"/>
              </w:rPr>
              <w:t xml:space="preserve"> объектов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военно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- мемориальных объектов, находящихся в собственности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Сандатовского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83CA1" w:rsidRPr="00920EDF" w:rsidRDefault="00983CA1" w:rsidP="00F463D5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983CA1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983CA1" w:rsidRPr="009869B2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C21759" w:rsidRDefault="00983CA1" w:rsidP="00F463D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2175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  <w:r w:rsidR="00B03C27" w:rsidRPr="00C21759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926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81F40">
              <w:rPr>
                <w:sz w:val="28"/>
                <w:szCs w:val="28"/>
              </w:rPr>
              <w:t xml:space="preserve">9572,4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81F40">
              <w:rPr>
                <w:sz w:val="28"/>
                <w:szCs w:val="28"/>
              </w:rPr>
              <w:t xml:space="preserve">9475,8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81F40">
              <w:rPr>
                <w:sz w:val="28"/>
                <w:szCs w:val="28"/>
              </w:rPr>
              <w:t xml:space="preserve">8038,6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81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418</w:t>
            </w:r>
            <w:r w:rsidRPr="00B81F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81F40">
              <w:rPr>
                <w:sz w:val="28"/>
                <w:szCs w:val="28"/>
              </w:rPr>
              <w:t xml:space="preserve">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8079</w:t>
            </w:r>
            <w:r w:rsidRPr="00B81F40">
              <w:rPr>
                <w:sz w:val="28"/>
                <w:szCs w:val="28"/>
              </w:rPr>
              <w:t xml:space="preserve">,6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81F40">
              <w:rPr>
                <w:sz w:val="28"/>
                <w:szCs w:val="28"/>
              </w:rPr>
              <w:t xml:space="preserve">,9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81F40">
              <w:rPr>
                <w:sz w:val="28"/>
                <w:szCs w:val="28"/>
              </w:rPr>
              <w:t xml:space="preserve">,5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B81F40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81F40">
              <w:rPr>
                <w:sz w:val="28"/>
                <w:szCs w:val="28"/>
              </w:rPr>
              <w:t xml:space="preserve">8552,4  </w:t>
            </w:r>
            <w:r w:rsidRPr="00B81F4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FD40F8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FD40F8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FD40F8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8552,4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03C27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03C27" w:rsidRPr="00FD40F8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95289,1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FD40F8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8127,8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FD40F8" w:rsidRDefault="00B03C27" w:rsidP="00B03C2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7829,7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7237,0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6842,6</w:t>
            </w:r>
            <w:r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3223,0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290,5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3C27" w:rsidRPr="00E97BE5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03C27" w:rsidRDefault="00B03C27" w:rsidP="00B03C2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249,9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83CA1" w:rsidRPr="00FD40F8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создание условий для удовлетворения                          потребностей населения в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удовлетворительное состояние </w:t>
            </w:r>
            <w:proofErr w:type="spellStart"/>
            <w:proofErr w:type="gramStart"/>
            <w:r w:rsidRPr="004E1029">
              <w:rPr>
                <w:kern w:val="2"/>
                <w:sz w:val="28"/>
                <w:szCs w:val="28"/>
              </w:rPr>
              <w:t>военно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>- мемориальных</w:t>
            </w:r>
            <w:proofErr w:type="gramEnd"/>
            <w:r w:rsidRPr="004E1029">
              <w:rPr>
                <w:kern w:val="2"/>
                <w:sz w:val="28"/>
                <w:szCs w:val="28"/>
              </w:rPr>
              <w:t xml:space="preserve"> объектов;</w:t>
            </w:r>
          </w:p>
          <w:p w:rsidR="00983CA1" w:rsidRPr="00FD40F8" w:rsidRDefault="00983CA1" w:rsidP="00F463D5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83CA1" w:rsidRPr="00FD40F8" w:rsidRDefault="00983CA1" w:rsidP="00983CA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3CA1" w:rsidRPr="00A71168" w:rsidRDefault="00983CA1" w:rsidP="00983CA1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Приоритеты и цели в сфере культуры </w:t>
      </w:r>
    </w:p>
    <w:p w:rsidR="00983CA1" w:rsidRPr="00A71168" w:rsidRDefault="00983CA1" w:rsidP="00983CA1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</w:t>
      </w:r>
      <w:r w:rsidRPr="008D484D">
        <w:rPr>
          <w:color w:val="000000" w:themeColor="text1"/>
          <w:kern w:val="2"/>
          <w:sz w:val="28"/>
          <w:szCs w:val="28"/>
        </w:rPr>
        <w:t xml:space="preserve">Стратегией социально-экономического развития </w:t>
      </w:r>
      <w:proofErr w:type="spellStart"/>
      <w:r w:rsidRPr="008D484D">
        <w:rPr>
          <w:color w:val="000000" w:themeColor="text1"/>
          <w:kern w:val="2"/>
          <w:sz w:val="28"/>
          <w:szCs w:val="28"/>
        </w:rPr>
        <w:t>Сальского</w:t>
      </w:r>
      <w:proofErr w:type="spellEnd"/>
      <w:r w:rsidRPr="008D484D">
        <w:rPr>
          <w:color w:val="000000" w:themeColor="text1"/>
          <w:kern w:val="2"/>
          <w:sz w:val="28"/>
          <w:szCs w:val="28"/>
        </w:rPr>
        <w:t xml:space="preserve"> района на период до 2030 года (далее – стратегические документы). 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</w:t>
      </w:r>
      <w:proofErr w:type="spellStart"/>
      <w:r w:rsidRPr="008D484D">
        <w:rPr>
          <w:color w:val="000000" w:themeColor="text1"/>
          <w:kern w:val="2"/>
          <w:sz w:val="28"/>
          <w:szCs w:val="28"/>
        </w:rPr>
        <w:t>культурно-досуговой</w:t>
      </w:r>
      <w:proofErr w:type="spellEnd"/>
      <w:r w:rsidRPr="008D484D">
        <w:rPr>
          <w:color w:val="000000" w:themeColor="text1"/>
          <w:kern w:val="2"/>
          <w:sz w:val="28"/>
          <w:szCs w:val="28"/>
        </w:rPr>
        <w:t xml:space="preserve"> деятельности, а также мероприятий по сохранению исторической памяти.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8D484D">
        <w:rPr>
          <w:color w:val="000000" w:themeColor="text1"/>
          <w:kern w:val="2"/>
          <w:sz w:val="28"/>
          <w:szCs w:val="28"/>
        </w:rPr>
        <w:t>Сандатовского</w:t>
      </w:r>
      <w:proofErr w:type="spellEnd"/>
      <w:r w:rsidRPr="008D484D">
        <w:rPr>
          <w:color w:val="000000" w:themeColor="text1"/>
          <w:kern w:val="2"/>
          <w:sz w:val="28"/>
          <w:szCs w:val="28"/>
        </w:rPr>
        <w:t xml:space="preserve"> сельского поселения включают в себя: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proofErr w:type="spellStart"/>
      <w:r w:rsidRPr="008D484D">
        <w:rPr>
          <w:color w:val="000000" w:themeColor="text1"/>
          <w:kern w:val="2"/>
          <w:sz w:val="28"/>
          <w:szCs w:val="28"/>
        </w:rPr>
        <w:t>Сандатовского</w:t>
      </w:r>
      <w:proofErr w:type="spellEnd"/>
      <w:r w:rsidRPr="008D484D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развитие </w:t>
      </w:r>
      <w:proofErr w:type="spellStart"/>
      <w:r w:rsidRPr="008D484D">
        <w:rPr>
          <w:color w:val="000000" w:themeColor="text1"/>
          <w:kern w:val="2"/>
          <w:sz w:val="28"/>
          <w:szCs w:val="28"/>
        </w:rPr>
        <w:t>культурно-досуговой</w:t>
      </w:r>
      <w:proofErr w:type="spellEnd"/>
      <w:r w:rsidRPr="008D484D">
        <w:rPr>
          <w:color w:val="000000" w:themeColor="text1"/>
          <w:kern w:val="2"/>
          <w:sz w:val="28"/>
          <w:szCs w:val="28"/>
        </w:rPr>
        <w:t xml:space="preserve"> деятельности;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lastRenderedPageBreak/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</w:t>
      </w:r>
      <w:proofErr w:type="spellStart"/>
      <w:r w:rsidRPr="008D484D">
        <w:rPr>
          <w:color w:val="000000" w:themeColor="text1"/>
          <w:kern w:val="2"/>
          <w:sz w:val="28"/>
          <w:szCs w:val="28"/>
        </w:rPr>
        <w:t>культурно-досуговой</w:t>
      </w:r>
      <w:proofErr w:type="spellEnd"/>
      <w:r w:rsidRPr="008D484D">
        <w:rPr>
          <w:color w:val="000000" w:themeColor="text1"/>
          <w:kern w:val="2"/>
          <w:sz w:val="28"/>
          <w:szCs w:val="28"/>
        </w:rPr>
        <w:t xml:space="preserve"> деятельности, сохранения исторической памяти.</w:t>
      </w:r>
    </w:p>
    <w:p w:rsidR="00983CA1" w:rsidRPr="00A71168" w:rsidRDefault="00983CA1" w:rsidP="00983CA1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8D484D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983CA1" w:rsidRPr="00A71168" w:rsidRDefault="00983CA1" w:rsidP="00983CA1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983CA1" w:rsidRPr="00A71168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983CA1" w:rsidRPr="00A71168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983CA1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4E1029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4E1029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4E1029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4E1029">
        <w:rPr>
          <w:color w:val="000000" w:themeColor="text1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F463D5" w:rsidRPr="00A71168" w:rsidRDefault="00F463D5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F463D5" w:rsidRDefault="00F463D5" w:rsidP="00F463D5">
      <w:pPr>
        <w:jc w:val="both"/>
        <w:rPr>
          <w:kern w:val="2"/>
          <w:sz w:val="28"/>
          <w:szCs w:val="28"/>
        </w:rPr>
      </w:pPr>
      <w:r w:rsidRPr="00F463D5">
        <w:rPr>
          <w:kern w:val="2"/>
          <w:sz w:val="28"/>
          <w:szCs w:val="28"/>
        </w:rPr>
        <w:t xml:space="preserve">2. Приложения № 1 - 5 к муниципальной программе </w:t>
      </w:r>
      <w:proofErr w:type="spellStart"/>
      <w:r w:rsidRPr="00F463D5">
        <w:rPr>
          <w:kern w:val="2"/>
          <w:sz w:val="28"/>
          <w:szCs w:val="28"/>
        </w:rPr>
        <w:t>Сандатовского</w:t>
      </w:r>
      <w:proofErr w:type="spellEnd"/>
      <w:r w:rsidRPr="00F463D5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983CA1" w:rsidRDefault="00983CA1" w:rsidP="00983CA1">
      <w:pPr>
        <w:rPr>
          <w:color w:val="C00000"/>
          <w:kern w:val="2"/>
          <w:sz w:val="28"/>
          <w:szCs w:val="28"/>
        </w:rPr>
      </w:pPr>
    </w:p>
    <w:p w:rsidR="00F463D5" w:rsidRDefault="00F463D5" w:rsidP="00983CA1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rFonts w:eastAsia="Calibri"/>
          <w:sz w:val="28"/>
          <w:szCs w:val="28"/>
          <w:lang w:eastAsia="en-US"/>
        </w:rPr>
        <w:sectPr w:rsidR="00F463D5" w:rsidSect="00983CA1">
          <w:footerReference w:type="even" r:id="rId9"/>
          <w:footerReference w:type="default" r:id="rId10"/>
          <w:pgSz w:w="11907" w:h="16840"/>
          <w:pgMar w:top="794" w:right="851" w:bottom="1134" w:left="709" w:header="720" w:footer="720" w:gutter="0"/>
          <w:cols w:space="720"/>
        </w:sectPr>
      </w:pP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463D5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F463D5" w:rsidRPr="00B31A6A" w:rsidTr="00F463D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F463D5" w:rsidRPr="00B31A6A" w:rsidTr="00F463D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F463D5" w:rsidRPr="00B31A6A" w:rsidRDefault="00F463D5" w:rsidP="00F463D5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F463D5" w:rsidRPr="00B31A6A" w:rsidTr="00F463D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F463D5" w:rsidRPr="00B31A6A" w:rsidTr="00F463D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AC5811" w:rsidRPr="00AC5811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="00AC5811" w:rsidRPr="00AC581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AC5811"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F463D5" w:rsidRPr="00B31A6A" w:rsidTr="00F463D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мероприятий;</w:t>
            </w:r>
          </w:p>
          <w:p w:rsidR="00F463D5" w:rsidRPr="00B31A6A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463D5" w:rsidRPr="00B31A6A" w:rsidTr="00F463D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rPr>
                <w:kern w:val="2"/>
                <w:sz w:val="24"/>
                <w:szCs w:val="24"/>
              </w:rPr>
            </w:pPr>
            <w:r w:rsidRPr="00246AC1">
              <w:rPr>
                <w:kern w:val="2"/>
                <w:sz w:val="24"/>
                <w:szCs w:val="24"/>
              </w:rPr>
              <w:t>Показатель 1.</w:t>
            </w:r>
          </w:p>
          <w:p w:rsidR="00F463D5" w:rsidRPr="00246AC1" w:rsidRDefault="00F463D5" w:rsidP="00F463D5">
            <w:pPr>
              <w:rPr>
                <w:kern w:val="2"/>
                <w:sz w:val="24"/>
                <w:szCs w:val="24"/>
              </w:rPr>
            </w:pPr>
            <w:r w:rsidRPr="00246AC1">
              <w:rPr>
                <w:kern w:val="2"/>
                <w:sz w:val="24"/>
                <w:szCs w:val="24"/>
              </w:rPr>
              <w:t xml:space="preserve">Увеличение количества посещений культурных мероприятий (культурно - </w:t>
            </w:r>
            <w:proofErr w:type="spellStart"/>
            <w:r w:rsidRPr="00246AC1">
              <w:rPr>
                <w:kern w:val="2"/>
                <w:sz w:val="24"/>
                <w:szCs w:val="24"/>
              </w:rPr>
              <w:t>досуговые</w:t>
            </w:r>
            <w:proofErr w:type="spellEnd"/>
            <w:r w:rsidRPr="00246AC1">
              <w:rPr>
                <w:kern w:val="2"/>
                <w:sz w:val="24"/>
                <w:szCs w:val="24"/>
              </w:rPr>
              <w:t xml:space="preserve"> </w:t>
            </w:r>
            <w:r w:rsidRPr="00246AC1">
              <w:rPr>
                <w:kern w:val="2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ind w:left="-27"/>
              <w:jc w:val="center"/>
              <w:rPr>
                <w:sz w:val="24"/>
              </w:rPr>
            </w:pPr>
            <w:r w:rsidRPr="00246AC1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 xml:space="preserve">процентов по отношению </w:t>
            </w:r>
          </w:p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246AC1" w:rsidRDefault="00F463D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300</w:t>
            </w:r>
          </w:p>
        </w:tc>
      </w:tr>
      <w:tr w:rsidR="00F463D5" w:rsidRPr="00B31A6A" w:rsidTr="00F463D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F463D5" w:rsidRPr="00102D44" w:rsidRDefault="00F463D5" w:rsidP="00F463D5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>- мемориальных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</w:t>
            </w:r>
            <w:proofErr w:type="spellEnd"/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proofErr w:type="spell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- мемориальных объектов, находящихся в собственности </w:t>
            </w:r>
            <w:proofErr w:type="spellStart"/>
            <w:r w:rsidRPr="00102D44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F463D5" w:rsidRPr="00B31A6A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463D5" w:rsidRPr="00B31A6A" w:rsidTr="00F463D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F463D5" w:rsidRPr="00B31A6A" w:rsidTr="00F463D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3A57FB">
              <w:rPr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3A57FB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246AC1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246AC1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</w:tr>
      <w:tr w:rsidR="00F463D5" w:rsidRPr="00B31A6A" w:rsidTr="00F463D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посещений культурных мероприятий (культурно -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</w:rPr>
              <w:t>досуговые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посещений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246AC1" w:rsidP="00F463D5">
            <w:pPr>
              <w:jc w:val="center"/>
            </w:pPr>
            <w:r w:rsidRPr="003A57FB">
              <w:rPr>
                <w:sz w:val="24"/>
              </w:rPr>
              <w:t>56536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246AC1" w:rsidP="00F463D5">
            <w:pPr>
              <w:jc w:val="center"/>
            </w:pPr>
            <w:r w:rsidRPr="003A57FB">
              <w:rPr>
                <w:sz w:val="24"/>
              </w:rPr>
              <w:t>62190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67844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79150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101765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113072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124380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135686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146994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169608</w:t>
            </w:r>
          </w:p>
        </w:tc>
      </w:tr>
      <w:tr w:rsidR="00F463D5" w:rsidRPr="003A57FB" w:rsidTr="00F463D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численности участников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 </w:t>
            </w:r>
          </w:p>
          <w:p w:rsidR="00F463D5" w:rsidRPr="003A57FB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6</w:t>
            </w:r>
            <w:r w:rsidRPr="003A57FB">
              <w:rPr>
                <w:color w:val="000000" w:themeColor="text1"/>
                <w:sz w:val="24"/>
                <w:szCs w:val="24"/>
              </w:rPr>
              <w:tab/>
            </w:r>
            <w:r w:rsidRPr="003A57FB">
              <w:rPr>
                <w:color w:val="000000" w:themeColor="text1"/>
                <w:sz w:val="24"/>
                <w:szCs w:val="24"/>
              </w:rPr>
              <w:lastRenderedPageBreak/>
              <w:tab/>
            </w:r>
            <w:r w:rsidRPr="003A57FB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lastRenderedPageBreak/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463D5" w:rsidRPr="003A57FB" w:rsidTr="00F463D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количества посещений культурных мероприятий (культурно -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</w:rPr>
              <w:t>досуговые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 xml:space="preserve">процентов по отношению </w:t>
            </w:r>
          </w:p>
          <w:p w:rsidR="00F463D5" w:rsidRPr="003A57FB" w:rsidRDefault="00F463D5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200</w:t>
            </w:r>
          </w:p>
        </w:tc>
      </w:tr>
      <w:tr w:rsidR="00F463D5" w:rsidRPr="00B31A6A" w:rsidTr="00F463D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B04BE" w:rsidRDefault="00F463D5" w:rsidP="00F463D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 w:rsidRPr="00BB04B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B04BE">
              <w:rPr>
                <w:kern w:val="2"/>
                <w:sz w:val="24"/>
                <w:szCs w:val="24"/>
              </w:rPr>
              <w:t xml:space="preserve"> формирований</w:t>
            </w:r>
          </w:p>
          <w:p w:rsidR="00F463D5" w:rsidRPr="00BB04BE" w:rsidRDefault="00F463D5" w:rsidP="00F463D5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F463D5" w:rsidRPr="00B31A6A" w:rsidTr="00F463D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463D5" w:rsidRPr="00B31A6A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sz w:val="24"/>
                <w:szCs w:val="24"/>
              </w:rPr>
              <w:t>- мемориальных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объектов </w:t>
            </w:r>
            <w:proofErr w:type="spellStart"/>
            <w:r w:rsidRPr="00102D44">
              <w:rPr>
                <w:sz w:val="24"/>
                <w:szCs w:val="24"/>
              </w:rPr>
              <w:t>Сандатовского</w:t>
            </w:r>
            <w:proofErr w:type="spellEnd"/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</w:t>
            </w:r>
            <w:proofErr w:type="spellStart"/>
            <w:r w:rsidRPr="00102D44">
              <w:rPr>
                <w:sz w:val="24"/>
                <w:szCs w:val="24"/>
              </w:rPr>
              <w:t>военно</w:t>
            </w:r>
            <w:proofErr w:type="spellEnd"/>
            <w:r w:rsidRPr="00102D44">
              <w:rPr>
                <w:sz w:val="24"/>
                <w:szCs w:val="24"/>
              </w:rPr>
              <w:t xml:space="preserve">- мемориальных объектов, находящихся в собственности </w:t>
            </w:r>
            <w:proofErr w:type="spellStart"/>
            <w:r w:rsidRPr="00102D44">
              <w:rPr>
                <w:sz w:val="24"/>
                <w:szCs w:val="24"/>
              </w:rPr>
              <w:t>Сандатовского</w:t>
            </w:r>
            <w:proofErr w:type="spellEnd"/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463D5" w:rsidRPr="00B31A6A" w:rsidTr="00F463D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F463D5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соотношение </w:t>
            </w:r>
            <w:r w:rsidRPr="00B31A6A">
              <w:rPr>
                <w:color w:val="000000" w:themeColor="text1"/>
                <w:sz w:val="24"/>
                <w:szCs w:val="24"/>
              </w:rPr>
              <w:lastRenderedPageBreak/>
              <w:t>средней заработной платы работников учреждений культуры к средней заработной плате по Ростовской области</w:t>
            </w:r>
          </w:p>
          <w:p w:rsidR="00F463D5" w:rsidRPr="00B31A6A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F463D5" w:rsidRPr="00B31A6A" w:rsidTr="00F463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F463D5" w:rsidRPr="00B31A6A" w:rsidTr="00F463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F463D5" w:rsidRPr="00B31A6A" w:rsidRDefault="00F463D5" w:rsidP="00F463D5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F463D5" w:rsidRPr="00B31A6A" w:rsidTr="00F463D5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proofErr w:type="spellStart"/>
            <w:r w:rsidRPr="0059743D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Pr="0059743D">
              <w:rPr>
                <w:kern w:val="2"/>
                <w:sz w:val="24"/>
                <w:szCs w:val="24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Pr="0059743D">
              <w:t xml:space="preserve"> </w:t>
            </w:r>
            <w:proofErr w:type="spellStart"/>
            <w:r w:rsidRPr="0059743D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Pr="0059743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</w:t>
            </w:r>
            <w:proofErr w:type="spell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досуговую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деятельность, создавать условия для доступа населения </w:t>
            </w:r>
            <w:proofErr w:type="spellStart"/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</w:t>
            </w:r>
            <w:proofErr w:type="spellEnd"/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1.1. Повышение заработной платы работников культуры муниципальных учреждений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proofErr w:type="spellStart"/>
            <w:r w:rsidRPr="003A57FB">
              <w:rPr>
                <w:sz w:val="24"/>
                <w:szCs w:val="24"/>
              </w:rPr>
              <w:t>Сандатовского</w:t>
            </w:r>
            <w:proofErr w:type="spellEnd"/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3A57FB">
              <w:rPr>
                <w:sz w:val="24"/>
              </w:rPr>
              <w:t>культурно-досуговой</w:t>
            </w:r>
            <w:proofErr w:type="spellEnd"/>
            <w:r w:rsidRPr="003A57FB">
              <w:rPr>
                <w:sz w:val="24"/>
              </w:rPr>
              <w:t xml:space="preserve"> деятельности, расширение возможностей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для духовного развития;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ограничение доступа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возможностям принимать участие в </w:t>
            </w:r>
            <w:proofErr w:type="spellStart"/>
            <w:r w:rsidRPr="003A57FB">
              <w:rPr>
                <w:sz w:val="24"/>
              </w:rPr>
              <w:t>культурно-досуговой</w:t>
            </w:r>
            <w:proofErr w:type="spellEnd"/>
            <w:r w:rsidRPr="003A57FB">
              <w:rPr>
                <w:sz w:val="24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proofErr w:type="spellStart"/>
            <w:r w:rsidRPr="003A57FB">
              <w:rPr>
                <w:sz w:val="24"/>
                <w:szCs w:val="24"/>
              </w:rPr>
              <w:t>Сандатовского</w:t>
            </w:r>
            <w:proofErr w:type="spellEnd"/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обеспечение сохранности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снижение доступа различных групп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1.3. Развитие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культурно-досуговой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proofErr w:type="spellStart"/>
            <w:r w:rsidRPr="003A57FB">
              <w:rPr>
                <w:sz w:val="24"/>
                <w:szCs w:val="24"/>
              </w:rPr>
              <w:t>Сандатовского</w:t>
            </w:r>
            <w:proofErr w:type="spellEnd"/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3A57FB">
              <w:rPr>
                <w:sz w:val="24"/>
              </w:rPr>
              <w:t>культурно-досуговой</w:t>
            </w:r>
            <w:proofErr w:type="spellEnd"/>
            <w:r w:rsidRPr="003A57FB">
              <w:rPr>
                <w:sz w:val="24"/>
              </w:rPr>
              <w:t xml:space="preserve"> деятельности, расширение возможностей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для духовного развития;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ограничение доступа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возможностям принимать участие в </w:t>
            </w:r>
            <w:proofErr w:type="spellStart"/>
            <w:r w:rsidRPr="003A57FB">
              <w:rPr>
                <w:sz w:val="24"/>
              </w:rPr>
              <w:t>культурно-досуговой</w:t>
            </w:r>
            <w:proofErr w:type="spellEnd"/>
            <w:r w:rsidRPr="003A57FB">
              <w:rPr>
                <w:sz w:val="24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  <w:lang w:eastAsia="en-US"/>
              </w:rPr>
              <w:t>Основное мероприятие 1.4. Капитальный ремонт памятников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3A57FB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Pr="003A57FB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3A57FB">
              <w:rPr>
                <w:sz w:val="24"/>
                <w:szCs w:val="24"/>
              </w:rPr>
              <w:t xml:space="preserve">МБУК «СДК </w:t>
            </w:r>
            <w:proofErr w:type="spellStart"/>
            <w:r w:rsidRPr="003A57FB">
              <w:rPr>
                <w:sz w:val="24"/>
                <w:szCs w:val="24"/>
              </w:rPr>
              <w:t>Сандатовского</w:t>
            </w:r>
            <w:proofErr w:type="spellEnd"/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A57FB">
              <w:rPr>
                <w:kern w:val="2"/>
                <w:sz w:val="24"/>
                <w:szCs w:val="24"/>
              </w:rPr>
              <w:t>военно</w:t>
            </w:r>
            <w:proofErr w:type="spellEnd"/>
            <w:r w:rsidRPr="003A57FB">
              <w:rPr>
                <w:kern w:val="2"/>
                <w:sz w:val="24"/>
                <w:szCs w:val="24"/>
              </w:rPr>
              <w:t>- мемориальных</w:t>
            </w:r>
            <w:proofErr w:type="gramEnd"/>
            <w:r w:rsidRPr="003A57FB">
              <w:rPr>
                <w:kern w:val="2"/>
                <w:sz w:val="24"/>
                <w:szCs w:val="24"/>
              </w:rPr>
              <w:t xml:space="preserve"> объектов, находящихся в удовлетворительном состоянии равно общему количеству </w:t>
            </w:r>
            <w:proofErr w:type="spellStart"/>
            <w:r w:rsidRPr="003A57FB">
              <w:rPr>
                <w:kern w:val="2"/>
                <w:sz w:val="24"/>
                <w:szCs w:val="24"/>
              </w:rPr>
              <w:t>военно</w:t>
            </w:r>
            <w:proofErr w:type="spellEnd"/>
            <w:r w:rsidRPr="003A57FB">
              <w:rPr>
                <w:kern w:val="2"/>
                <w:sz w:val="24"/>
                <w:szCs w:val="24"/>
              </w:rPr>
              <w:t xml:space="preserve">- мемориальных объектов </w:t>
            </w:r>
            <w:proofErr w:type="spellStart"/>
            <w:r w:rsidRPr="003A57FB">
              <w:rPr>
                <w:kern w:val="2"/>
                <w:sz w:val="24"/>
                <w:szCs w:val="24"/>
              </w:rPr>
              <w:t>Сандатовского</w:t>
            </w:r>
            <w:proofErr w:type="spellEnd"/>
            <w:r w:rsidRPr="003A57FB">
              <w:rPr>
                <w:kern w:val="2"/>
                <w:sz w:val="24"/>
                <w:szCs w:val="24"/>
              </w:rPr>
              <w:t xml:space="preserve"> сельского </w:t>
            </w:r>
            <w:r w:rsidRPr="003A57FB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proofErr w:type="spellStart"/>
            <w:proofErr w:type="gramStart"/>
            <w:r w:rsidRPr="003A57FB">
              <w:rPr>
                <w:kern w:val="2"/>
                <w:sz w:val="24"/>
                <w:szCs w:val="24"/>
              </w:rPr>
              <w:t>военно</w:t>
            </w:r>
            <w:proofErr w:type="spellEnd"/>
            <w:r w:rsidRPr="003A57FB">
              <w:rPr>
                <w:kern w:val="2"/>
                <w:sz w:val="24"/>
                <w:szCs w:val="24"/>
              </w:rPr>
              <w:t>- мемориальных</w:t>
            </w:r>
            <w:proofErr w:type="gramEnd"/>
            <w:r w:rsidRPr="003A57FB">
              <w:rPr>
                <w:kern w:val="2"/>
                <w:sz w:val="24"/>
                <w:szCs w:val="24"/>
              </w:rPr>
              <w:t xml:space="preserve">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2.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1.4.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F463D5" w:rsidRPr="00BE5731" w:rsidRDefault="00F463D5" w:rsidP="00F463D5">
      <w:pPr>
        <w:rPr>
          <w:color w:val="C00000"/>
          <w:sz w:val="2"/>
          <w:szCs w:val="2"/>
        </w:rPr>
      </w:pPr>
    </w:p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463D5" w:rsidRPr="000B019C" w:rsidRDefault="00F463D5" w:rsidP="00F463D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3D5" w:rsidRPr="000B019C" w:rsidRDefault="00F463D5" w:rsidP="00F463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463D5" w:rsidRDefault="00F463D5" w:rsidP="00F463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A57FB" w:rsidRDefault="003A57FB" w:rsidP="00F463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A57FB" w:rsidRPr="000B019C" w:rsidTr="003A57FB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A57FB" w:rsidRPr="000B019C" w:rsidTr="003A57FB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B" w:rsidRPr="000B019C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FB" w:rsidRPr="000B019C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FB" w:rsidRPr="000B019C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FB" w:rsidRPr="000B019C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0B019C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A57FB" w:rsidRPr="00580ED9" w:rsidRDefault="003A57FB" w:rsidP="003A57FB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A57FB" w:rsidRPr="00580ED9" w:rsidTr="00B50C62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1439C6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3A57FB" w:rsidRPr="00580ED9" w:rsidRDefault="003A57FB" w:rsidP="00B50C6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F868D3" w:rsidRDefault="003A57FB" w:rsidP="00B50C62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8069DA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FB" w:rsidRPr="00580ED9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F868D3" w:rsidRDefault="003A57FB" w:rsidP="00B50C62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8069DA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F868D3" w:rsidRDefault="003A57FB" w:rsidP="00B50C62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8069DA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7FB" w:rsidRPr="00580ED9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F868D3" w:rsidRDefault="003A57FB" w:rsidP="00B50C62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7703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8069DA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й  программы – 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AB7844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AB7844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186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  <w:p w:rsidR="003A57FB" w:rsidRPr="00A4608B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3A57FB" w:rsidRPr="008069DA" w:rsidRDefault="003A57FB" w:rsidP="00B50C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E84A8F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607363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607363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607363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607363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A57FB" w:rsidRPr="00580ED9" w:rsidTr="00B5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80ED9" w:rsidRDefault="003A57FB" w:rsidP="00B50C6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59743D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2E4D35" w:rsidRDefault="003A57FB" w:rsidP="00B50C6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FB" w:rsidRPr="000365F1" w:rsidRDefault="003A57FB" w:rsidP="00B50C62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3A57FB" w:rsidRPr="00FD40F8" w:rsidRDefault="003A57FB" w:rsidP="003A57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57FB" w:rsidRPr="001124DA" w:rsidRDefault="003A57FB" w:rsidP="003A57FB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A57FB" w:rsidRPr="001124DA" w:rsidRDefault="003A57FB" w:rsidP="003A57FB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A57FB" w:rsidRPr="001124DA" w:rsidRDefault="003A57FB" w:rsidP="003A57FB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A57FB" w:rsidRPr="001124DA" w:rsidRDefault="003A57FB" w:rsidP="003A57FB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A57FB" w:rsidRPr="001124DA" w:rsidRDefault="003A57FB" w:rsidP="003A57FB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A57FB" w:rsidRPr="001124DA" w:rsidRDefault="003A57FB" w:rsidP="003A57FB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A57FB" w:rsidRPr="001124DA" w:rsidRDefault="003A57FB" w:rsidP="003A57FB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A57FB" w:rsidRDefault="003A57FB" w:rsidP="00F463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A57FB" w:rsidRPr="000B019C" w:rsidRDefault="003A57FB" w:rsidP="00F463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463D5" w:rsidRPr="000B019C" w:rsidRDefault="00F463D5" w:rsidP="00F463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3A57FB" w:rsidRPr="00FD40F8" w:rsidRDefault="003A57FB" w:rsidP="003A57F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A57FB" w:rsidRDefault="003A57FB" w:rsidP="003A57F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A57FB" w:rsidRPr="00FD40F8" w:rsidRDefault="003A57FB" w:rsidP="003A57FB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A57FB" w:rsidRPr="002E60B1" w:rsidTr="00B50C62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A57FB" w:rsidRPr="002E60B1" w:rsidTr="00B50C62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A57FB" w:rsidRPr="00565D68" w:rsidRDefault="003A57FB" w:rsidP="003A57FB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A57FB" w:rsidRPr="002E60B1" w:rsidTr="00B50C62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60B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A57FB" w:rsidRPr="00A225D1" w:rsidTr="00B50C62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225D1">
              <w:rPr>
                <w:kern w:val="2"/>
                <w:sz w:val="18"/>
                <w:szCs w:val="18"/>
              </w:rPr>
              <w:t>Сандатовского</w:t>
            </w:r>
            <w:proofErr w:type="spellEnd"/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100926,1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B42588" w:rsidRDefault="003A57FB" w:rsidP="00B50C62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E96047" w:rsidRDefault="003A57FB" w:rsidP="00B50C62">
            <w:pPr>
              <w:jc w:val="center"/>
              <w:rPr>
                <w:sz w:val="18"/>
                <w:szCs w:val="18"/>
              </w:rPr>
            </w:pPr>
            <w:r w:rsidRPr="00E96047">
              <w:rPr>
                <w:rFonts w:eastAsia="Calibri"/>
                <w:kern w:val="2"/>
                <w:sz w:val="18"/>
                <w:szCs w:val="18"/>
                <w:lang w:eastAsia="en-US"/>
              </w:rPr>
              <w:t>8079</w:t>
            </w:r>
            <w:r w:rsidRPr="00E96047">
              <w:rPr>
                <w:sz w:val="18"/>
                <w:szCs w:val="18"/>
              </w:rPr>
              <w:t xml:space="preserve">,6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3A57FB" w:rsidRPr="00A225D1" w:rsidTr="00B50C62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374F9A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084065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A57FB" w:rsidRPr="00A225D1" w:rsidTr="00B50C62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  <w:p w:rsidR="003A57FB" w:rsidRPr="00374F9A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374F9A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F45466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F45466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084065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084065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3A57F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A57FB" w:rsidRPr="00A225D1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4D35" w:rsidRDefault="003A57FB" w:rsidP="00B50C62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B17A62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95289,1</w:t>
            </w:r>
          </w:p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3A57FB" w:rsidRPr="00B17A62" w:rsidRDefault="003A57FB" w:rsidP="00B50C62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A57FB" w:rsidRDefault="003A57FB" w:rsidP="00B50C6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A57FB" w:rsidRDefault="003A57FB" w:rsidP="00B50C6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</w:pP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4D35" w:rsidRDefault="003A57FB" w:rsidP="00B50C62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32</w:t>
            </w:r>
            <w:r>
              <w:rPr>
                <w:kern w:val="2"/>
                <w:sz w:val="18"/>
                <w:szCs w:val="18"/>
              </w:rPr>
              <w:t>23,0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</w:tr>
      <w:tr w:rsidR="003A57FB" w:rsidRPr="00A225D1" w:rsidTr="00B50C62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100926,1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B42588" w:rsidRDefault="003A57FB" w:rsidP="00B50C62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E96047" w:rsidRDefault="003A57FB" w:rsidP="00B50C62">
            <w:pPr>
              <w:jc w:val="center"/>
              <w:rPr>
                <w:sz w:val="18"/>
                <w:szCs w:val="18"/>
              </w:rPr>
            </w:pPr>
            <w:r w:rsidRPr="00E96047">
              <w:rPr>
                <w:rFonts w:eastAsia="Calibri"/>
                <w:kern w:val="2"/>
                <w:sz w:val="18"/>
                <w:szCs w:val="18"/>
                <w:lang w:eastAsia="en-US"/>
              </w:rPr>
              <w:t>8079</w:t>
            </w:r>
            <w:r w:rsidRPr="00E96047">
              <w:rPr>
                <w:sz w:val="18"/>
                <w:szCs w:val="18"/>
              </w:rPr>
              <w:t xml:space="preserve">,6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7E47F8" w:rsidRDefault="003A57FB" w:rsidP="00B50C62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374F9A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084065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4D35" w:rsidRDefault="003A57FB" w:rsidP="00B50C62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A57FB" w:rsidRPr="00374F9A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374F9A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F45466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F45466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084065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084065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4D35" w:rsidRDefault="003A57FB" w:rsidP="00B50C62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95289,1</w:t>
            </w:r>
          </w:p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3A57FB" w:rsidRPr="00B17A62" w:rsidRDefault="003A57FB" w:rsidP="00B50C62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7829,7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B17A62" w:rsidRDefault="003A57FB" w:rsidP="00B50C62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Pr="003905E7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материально-технической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A57FB" w:rsidRPr="00B72064" w:rsidRDefault="003A57FB" w:rsidP="00B50C62">
            <w:pPr>
              <w:jc w:val="center"/>
              <w:rPr>
                <w:lang w:val="en-US"/>
              </w:rPr>
            </w:pP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F45466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2E4D35" w:rsidRDefault="003A57FB" w:rsidP="00B50C62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</w:t>
            </w:r>
            <w:proofErr w:type="spellStart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Сандатовского</w:t>
            </w:r>
            <w:proofErr w:type="spellEnd"/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Default="003A57FB" w:rsidP="00B5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A57FB" w:rsidRPr="00A225D1" w:rsidRDefault="003A57FB" w:rsidP="00B50C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A57FB" w:rsidRPr="00A225D1" w:rsidTr="00B50C62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32</w:t>
            </w:r>
            <w:r>
              <w:rPr>
                <w:kern w:val="2"/>
                <w:sz w:val="18"/>
                <w:szCs w:val="18"/>
              </w:rPr>
              <w:t>23,0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Pr="00A225D1" w:rsidRDefault="003A57FB" w:rsidP="00B50C62">
            <w:pPr>
              <w:jc w:val="center"/>
            </w:pPr>
            <w:r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A57FB" w:rsidRDefault="003A57FB" w:rsidP="00B50C62">
            <w:r w:rsidRPr="005311E4">
              <w:rPr>
                <w:sz w:val="18"/>
                <w:szCs w:val="18"/>
              </w:rPr>
              <w:t>249,9</w:t>
            </w:r>
          </w:p>
        </w:tc>
      </w:tr>
    </w:tbl>
    <w:p w:rsidR="003A57FB" w:rsidRPr="00A225D1" w:rsidRDefault="003A57FB" w:rsidP="003A57F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val="en-US" w:eastAsia="en-US"/>
        </w:rPr>
      </w:pPr>
    </w:p>
    <w:p w:rsidR="003A57FB" w:rsidRPr="00FD40F8" w:rsidRDefault="003A57FB" w:rsidP="00F463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E40D7B">
        <w:rPr>
          <w:kern w:val="2"/>
          <w:sz w:val="28"/>
          <w:szCs w:val="28"/>
        </w:rPr>
        <w:t>Сандатовского</w:t>
      </w:r>
      <w:proofErr w:type="spellEnd"/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463D5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Pr="00FD40F8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Pr="00FD40F8" w:rsidRDefault="00F463D5" w:rsidP="00F463D5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3D5" w:rsidRPr="002D4F24" w:rsidRDefault="00F463D5" w:rsidP="00F463D5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F463D5" w:rsidRPr="00452A84" w:rsidTr="00F463D5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spellStart"/>
            <w:proofErr w:type="gramStart"/>
            <w:r w:rsidRPr="00452A84">
              <w:rPr>
                <w:kern w:val="2"/>
              </w:rPr>
              <w:t>п</w:t>
            </w:r>
            <w:proofErr w:type="spellEnd"/>
            <w:proofErr w:type="gramEnd"/>
            <w:r w:rsidRPr="00452A84">
              <w:rPr>
                <w:kern w:val="2"/>
              </w:rPr>
              <w:t>/</w:t>
            </w:r>
            <w:proofErr w:type="spellStart"/>
            <w:r w:rsidRPr="00452A84">
              <w:rPr>
                <w:kern w:val="2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985C72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F463D5" w:rsidRPr="00452A84" w:rsidTr="00F463D5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F463D5" w:rsidRPr="00985C72" w:rsidRDefault="00F463D5" w:rsidP="00F463D5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F463D5" w:rsidRPr="00452A84" w:rsidTr="00F463D5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proofErr w:type="spellStart"/>
            <w:r w:rsidRPr="001439C6">
              <w:rPr>
                <w:kern w:val="2"/>
              </w:rPr>
              <w:t>Сандатовского</w:t>
            </w:r>
            <w:proofErr w:type="spellEnd"/>
            <w:r w:rsidRPr="001439C6">
              <w:rPr>
                <w:kern w:val="2"/>
              </w:rPr>
              <w:t xml:space="preserve"> сельского поселения </w:t>
            </w:r>
            <w:r w:rsidRPr="00452A84">
              <w:rPr>
                <w:kern w:val="2"/>
              </w:rPr>
              <w:t>«Развитие культуры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452A84" w:rsidRDefault="00F463D5" w:rsidP="00F463D5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2D4F2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463D5" w:rsidRDefault="00F463D5" w:rsidP="00F463D5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21426" w:rsidRPr="00983CA1" w:rsidRDefault="00E21426" w:rsidP="00983CA1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rFonts w:eastAsia="Calibri"/>
          <w:sz w:val="28"/>
          <w:szCs w:val="28"/>
          <w:lang w:eastAsia="en-US"/>
        </w:rPr>
      </w:pPr>
    </w:p>
    <w:sectPr w:rsidR="00E21426" w:rsidRPr="00983CA1" w:rsidSect="00F463D5"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D5" w:rsidRDefault="00F463D5">
      <w:r>
        <w:separator/>
      </w:r>
    </w:p>
  </w:endnote>
  <w:endnote w:type="continuationSeparator" w:id="1">
    <w:p w:rsidR="00F463D5" w:rsidRDefault="00F4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5" w:rsidRDefault="009E40C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63D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4383">
      <w:rPr>
        <w:rStyle w:val="ab"/>
        <w:noProof/>
      </w:rPr>
      <w:t>1</w:t>
    </w:r>
    <w:r>
      <w:rPr>
        <w:rStyle w:val="ab"/>
      </w:rPr>
      <w:fldChar w:fldCharType="end"/>
    </w:r>
  </w:p>
  <w:p w:rsidR="00F463D5" w:rsidRPr="005B5BA8" w:rsidRDefault="00F463D5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5" w:rsidRDefault="009E40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63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63D5" w:rsidRDefault="00F463D5">
    <w:pPr>
      <w:pStyle w:val="a7"/>
      <w:ind w:right="360"/>
    </w:pPr>
  </w:p>
  <w:p w:rsidR="00F463D5" w:rsidRDefault="00F463D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5" w:rsidRDefault="009E40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63D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1D44">
      <w:rPr>
        <w:rStyle w:val="ab"/>
        <w:noProof/>
      </w:rPr>
      <w:t>3</w:t>
    </w:r>
    <w:r>
      <w:rPr>
        <w:rStyle w:val="ab"/>
      </w:rPr>
      <w:fldChar w:fldCharType="end"/>
    </w:r>
  </w:p>
  <w:p w:rsidR="00F463D5" w:rsidRPr="005B5BA8" w:rsidRDefault="00F463D5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D5" w:rsidRDefault="00F463D5">
      <w:r>
        <w:separator/>
      </w:r>
    </w:p>
  </w:footnote>
  <w:footnote w:type="continuationSeparator" w:id="1">
    <w:p w:rsidR="00F463D5" w:rsidRDefault="00F46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65F1"/>
    <w:rsid w:val="000413E6"/>
    <w:rsid w:val="00041C18"/>
    <w:rsid w:val="000449C7"/>
    <w:rsid w:val="00046582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B0242"/>
    <w:rsid w:val="001B20CB"/>
    <w:rsid w:val="001B2D1C"/>
    <w:rsid w:val="001B4D3E"/>
    <w:rsid w:val="001C1D98"/>
    <w:rsid w:val="001D1088"/>
    <w:rsid w:val="001D2690"/>
    <w:rsid w:val="001D66BA"/>
    <w:rsid w:val="001D726B"/>
    <w:rsid w:val="001D7407"/>
    <w:rsid w:val="001E5090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6266"/>
    <w:rsid w:val="0024569D"/>
    <w:rsid w:val="00246AC1"/>
    <w:rsid w:val="002504E8"/>
    <w:rsid w:val="00250A36"/>
    <w:rsid w:val="00254382"/>
    <w:rsid w:val="00257209"/>
    <w:rsid w:val="0027031E"/>
    <w:rsid w:val="0027171D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A57FB"/>
    <w:rsid w:val="003B2193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595A"/>
    <w:rsid w:val="0043686A"/>
    <w:rsid w:val="00440090"/>
    <w:rsid w:val="00441069"/>
    <w:rsid w:val="00444636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439F"/>
    <w:rsid w:val="004E698B"/>
    <w:rsid w:val="004E78FD"/>
    <w:rsid w:val="004F4B62"/>
    <w:rsid w:val="004F7011"/>
    <w:rsid w:val="00500D8E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6FA"/>
    <w:rsid w:val="005B5A00"/>
    <w:rsid w:val="005B5BA8"/>
    <w:rsid w:val="005B6664"/>
    <w:rsid w:val="005C5FF3"/>
    <w:rsid w:val="005C7911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30AC9"/>
    <w:rsid w:val="006352AD"/>
    <w:rsid w:val="00636402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41B47"/>
    <w:rsid w:val="0077107C"/>
    <w:rsid w:val="007730B1"/>
    <w:rsid w:val="00775208"/>
    <w:rsid w:val="0077624E"/>
    <w:rsid w:val="00782222"/>
    <w:rsid w:val="0078240E"/>
    <w:rsid w:val="00783B0A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799F"/>
    <w:rsid w:val="00840548"/>
    <w:rsid w:val="0084235F"/>
    <w:rsid w:val="008438D7"/>
    <w:rsid w:val="00844383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64C"/>
    <w:rsid w:val="008B6AB5"/>
    <w:rsid w:val="008B6AD3"/>
    <w:rsid w:val="008D2E84"/>
    <w:rsid w:val="008D484D"/>
    <w:rsid w:val="008E745D"/>
    <w:rsid w:val="008E7867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645C8"/>
    <w:rsid w:val="00971821"/>
    <w:rsid w:val="00983CA1"/>
    <w:rsid w:val="00985A10"/>
    <w:rsid w:val="00985C72"/>
    <w:rsid w:val="00992172"/>
    <w:rsid w:val="009A3197"/>
    <w:rsid w:val="009B17FE"/>
    <w:rsid w:val="009B1D44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40C1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5811"/>
    <w:rsid w:val="00AC69E2"/>
    <w:rsid w:val="00AE2601"/>
    <w:rsid w:val="00AE57AA"/>
    <w:rsid w:val="00AF4B6E"/>
    <w:rsid w:val="00B00C09"/>
    <w:rsid w:val="00B01C59"/>
    <w:rsid w:val="00B02C23"/>
    <w:rsid w:val="00B03C27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1759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54A52"/>
    <w:rsid w:val="00D56CD7"/>
    <w:rsid w:val="00D6491B"/>
    <w:rsid w:val="00D66A5B"/>
    <w:rsid w:val="00D73323"/>
    <w:rsid w:val="00D8068C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BBF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078E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463D5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5570"/>
    <w:rsid w:val="00FC58B4"/>
    <w:rsid w:val="00FD1911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B395-31BB-4679-8ED9-002212B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43</TotalTime>
  <Pages>27</Pages>
  <Words>3728</Words>
  <Characters>26480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12</cp:revision>
  <cp:lastPrinted>2023-01-03T06:42:00Z</cp:lastPrinted>
  <dcterms:created xsi:type="dcterms:W3CDTF">2023-02-18T17:42:00Z</dcterms:created>
  <dcterms:modified xsi:type="dcterms:W3CDTF">2023-02-18T18:49:00Z</dcterms:modified>
</cp:coreProperties>
</file>