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6054E9">
        <w:rPr>
          <w:sz w:val="28"/>
        </w:rPr>
        <w:t>проект</w:t>
      </w:r>
    </w:p>
    <w:p w:rsidR="006455AB" w:rsidRPr="005515BB" w:rsidRDefault="006455AB" w:rsidP="00E6090A">
      <w:pPr>
        <w:rPr>
          <w:b/>
          <w:u w:val="single"/>
        </w:rPr>
      </w:pPr>
    </w:p>
    <w:p w:rsidR="00E6090A" w:rsidRPr="00FD1911" w:rsidRDefault="006054E9" w:rsidP="00E6090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0245E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00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</w:t>
      </w:r>
      <w:r w:rsidR="00737142">
        <w:rPr>
          <w:sz w:val="28"/>
          <w:szCs w:val="28"/>
        </w:rPr>
        <w:t xml:space="preserve">от </w:t>
      </w:r>
      <w:r w:rsidR="00082125">
        <w:rPr>
          <w:sz w:val="28"/>
          <w:szCs w:val="28"/>
        </w:rPr>
        <w:t>29</w:t>
      </w:r>
      <w:r w:rsidR="00737142" w:rsidRPr="00FD1911">
        <w:rPr>
          <w:sz w:val="28"/>
          <w:szCs w:val="28"/>
        </w:rPr>
        <w:t>.</w:t>
      </w:r>
      <w:r w:rsidR="00737142">
        <w:rPr>
          <w:sz w:val="28"/>
          <w:szCs w:val="28"/>
        </w:rPr>
        <w:t>0</w:t>
      </w:r>
      <w:r w:rsidR="00082125">
        <w:rPr>
          <w:sz w:val="28"/>
          <w:szCs w:val="28"/>
        </w:rPr>
        <w:t>9</w:t>
      </w:r>
      <w:r w:rsidR="00737142" w:rsidRPr="00FD1911">
        <w:rPr>
          <w:sz w:val="28"/>
          <w:szCs w:val="28"/>
        </w:rPr>
        <w:t>.20</w:t>
      </w:r>
      <w:r w:rsidR="00737142">
        <w:rPr>
          <w:sz w:val="28"/>
          <w:szCs w:val="28"/>
        </w:rPr>
        <w:t>23</w:t>
      </w:r>
      <w:r w:rsidR="00737142" w:rsidRPr="00FD1911">
        <w:rPr>
          <w:sz w:val="28"/>
          <w:szCs w:val="28"/>
        </w:rPr>
        <w:t xml:space="preserve"> № </w:t>
      </w:r>
      <w:r w:rsidR="00236DAC">
        <w:rPr>
          <w:sz w:val="28"/>
          <w:szCs w:val="28"/>
        </w:rPr>
        <w:t>9</w:t>
      </w:r>
      <w:r w:rsidR="00082125">
        <w:rPr>
          <w:sz w:val="28"/>
          <w:szCs w:val="28"/>
        </w:rPr>
        <w:t>9</w:t>
      </w:r>
      <w:r w:rsidR="00737142" w:rsidRPr="00FD1911">
        <w:rPr>
          <w:sz w:val="28"/>
          <w:szCs w:val="28"/>
        </w:rPr>
        <w:t xml:space="preserve"> «</w:t>
      </w:r>
      <w:r w:rsidR="00737142">
        <w:rPr>
          <w:sz w:val="28"/>
          <w:szCs w:val="28"/>
        </w:rPr>
        <w:t xml:space="preserve">О внесении изменений в решение </w:t>
      </w:r>
      <w:r w:rsidR="00737142" w:rsidRPr="00954D82">
        <w:rPr>
          <w:sz w:val="28"/>
          <w:szCs w:val="28"/>
        </w:rPr>
        <w:t>Собр</w:t>
      </w:r>
      <w:r w:rsidR="00737142">
        <w:rPr>
          <w:sz w:val="28"/>
          <w:szCs w:val="28"/>
        </w:rPr>
        <w:t>ания  депутатов Сандатовского</w:t>
      </w:r>
      <w:proofErr w:type="gramEnd"/>
      <w:r w:rsidR="00737142">
        <w:rPr>
          <w:sz w:val="28"/>
          <w:szCs w:val="28"/>
        </w:rPr>
        <w:t xml:space="preserve"> сельского поселения</w:t>
      </w:r>
      <w:r w:rsidR="00737142" w:rsidRPr="00FD1911">
        <w:rPr>
          <w:sz w:val="28"/>
          <w:szCs w:val="28"/>
        </w:rPr>
        <w:t xml:space="preserve"> </w:t>
      </w:r>
      <w:r w:rsidR="007D6948" w:rsidRPr="00FD1911">
        <w:rPr>
          <w:sz w:val="28"/>
          <w:szCs w:val="28"/>
        </w:rPr>
        <w:t xml:space="preserve">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36DAC" w:rsidRDefault="00236DAC" w:rsidP="00236DAC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236DAC" w:rsidRPr="0070464A" w:rsidRDefault="00236DAC" w:rsidP="00236D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 167,3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10948,5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7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859,2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292,5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35,6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6452,2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</w:t>
            </w:r>
            <w:r w:rsidR="00124C17">
              <w:rPr>
                <w:sz w:val="28"/>
                <w:szCs w:val="28"/>
              </w:rPr>
              <w:t>6</w:t>
            </w:r>
            <w:r w:rsidR="00C60D28">
              <w:rPr>
                <w:sz w:val="28"/>
                <w:szCs w:val="28"/>
              </w:rPr>
              <w:t>20,5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 w:rsidR="00124C17">
              <w:rPr>
                <w:sz w:val="28"/>
                <w:szCs w:val="28"/>
              </w:rPr>
              <w:t>609,3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36DAC" w:rsidRPr="00FD40F8" w:rsidTr="006F265F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236DAC" w:rsidRPr="002E57E4" w:rsidRDefault="00236DAC" w:rsidP="006F265F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9A4557" w:rsidRPr="00B03C27" w:rsidRDefault="00236DAC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A45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A4557">
              <w:rPr>
                <w:rFonts w:eastAsia="Calibri"/>
                <w:kern w:val="2"/>
                <w:sz w:val="28"/>
                <w:szCs w:val="28"/>
                <w:lang w:eastAsia="en-US"/>
              </w:rPr>
              <w:t>4 167,3</w:t>
            </w:r>
            <w:r w:rsidR="009A45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10948,5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859,2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1042,3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2292,5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1935,6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6452,2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8620,5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609,3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9A4557" w:rsidRPr="00B03C27" w:rsidRDefault="009A4557" w:rsidP="009A45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9A4557" w:rsidRPr="00B03C27" w:rsidRDefault="009A4557" w:rsidP="009A45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Pr="00FD40F8" w:rsidRDefault="009A4557" w:rsidP="009A4557">
            <w:pPr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</w:tc>
      </w:tr>
    </w:tbl>
    <w:p w:rsidR="00236DAC" w:rsidRPr="00066EB6" w:rsidRDefault="00236DAC" w:rsidP="00236DA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9A4557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>.</w:t>
      </w:r>
      <w:r w:rsidR="009A4557">
        <w:rPr>
          <w:kern w:val="2"/>
          <w:sz w:val="28"/>
          <w:szCs w:val="28"/>
          <w:lang w:eastAsia="en-US"/>
        </w:rPr>
        <w:t>10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9A4557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1B7276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</w:t>
            </w:r>
            <w:r w:rsidR="006F265F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 w:rsidR="001B7276">
              <w:rPr>
                <w:rFonts w:eastAsia="Calibri"/>
                <w:kern w:val="2"/>
                <w:sz w:val="18"/>
                <w:szCs w:val="18"/>
                <w:lang w:eastAsia="en-US"/>
              </w:rPr>
              <w:t>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1B7276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 w:rsidR="001B7276">
              <w:rPr>
                <w:sz w:val="18"/>
                <w:szCs w:val="18"/>
              </w:rPr>
              <w:t>556,1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F265F" w:rsidRPr="00553AD2">
              <w:rPr>
                <w:sz w:val="18"/>
                <w:szCs w:val="18"/>
              </w:rPr>
              <w:t>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1B7276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76" w:rsidRPr="00580ED9" w:rsidRDefault="001B7276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76" w:rsidRPr="00580ED9" w:rsidRDefault="001B7276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1B7276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1B7276" w:rsidRPr="0059743D" w:rsidRDefault="001B7276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1B7276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76" w:rsidRPr="00580ED9" w:rsidRDefault="001B7276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76" w:rsidRPr="00580ED9" w:rsidRDefault="001B7276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9743D" w:rsidRDefault="001B7276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6" w:rsidRPr="00580ED9" w:rsidRDefault="001B7276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D750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276" w:rsidRPr="00553AD2" w:rsidRDefault="001B7276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553AD2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724FD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2136CB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267,3</w:t>
            </w:r>
          </w:p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7956,5</w:t>
            </w:r>
          </w:p>
          <w:p w:rsidR="00E43FD7" w:rsidRPr="00553AD2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902C0" w:rsidP="006F265F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F265F" w:rsidRPr="00553AD2">
              <w:rPr>
                <w:sz w:val="18"/>
                <w:szCs w:val="18"/>
              </w:rPr>
              <w:t>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7237,0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724FD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</w:t>
            </w:r>
            <w:r w:rsidR="00E43FD7" w:rsidRPr="00553AD2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136CB" w:rsidP="001B7276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30</w:t>
            </w:r>
            <w:r w:rsidR="001B7276">
              <w:rPr>
                <w:sz w:val="18"/>
                <w:szCs w:val="18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B7276" w:rsidP="002902C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136CB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8D0A0D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>.</w:t>
      </w:r>
      <w:r w:rsidR="008D0A0D">
        <w:rPr>
          <w:kern w:val="2"/>
          <w:sz w:val="28"/>
          <w:szCs w:val="28"/>
          <w:lang w:eastAsia="en-US"/>
        </w:rPr>
        <w:t>10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8D0A0D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03483A" w:rsidP="008D0A0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 w:rsidR="00E97DCF" w:rsidRPr="00472459">
              <w:rPr>
                <w:sz w:val="18"/>
                <w:szCs w:val="18"/>
              </w:rPr>
              <w:t>4</w:t>
            </w:r>
            <w:r w:rsidR="008D0A0D">
              <w:rPr>
                <w:sz w:val="18"/>
                <w:szCs w:val="18"/>
              </w:rPr>
              <w:t>167,3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8069D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6201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A97D48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417A4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417A4D" w:rsidRPr="00472459">
              <w:rPr>
                <w:sz w:val="18"/>
                <w:szCs w:val="18"/>
              </w:rPr>
              <w:t>418</w:t>
            </w:r>
            <w:r w:rsidRPr="00472459">
              <w:rPr>
                <w:sz w:val="18"/>
                <w:szCs w:val="18"/>
              </w:rPr>
              <w:t>,</w:t>
            </w:r>
            <w:r w:rsidR="00D8651B" w:rsidRPr="00472459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7DCF" w:rsidP="008D0A0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 w:rsidR="008D0A0D">
              <w:rPr>
                <w:sz w:val="18"/>
                <w:szCs w:val="18"/>
              </w:rPr>
              <w:t>0948,5</w:t>
            </w:r>
            <w:r w:rsidR="00E96047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E97DCF">
            <w:pPr>
              <w:jc w:val="center"/>
            </w:pPr>
            <w:r w:rsidRPr="00472459">
              <w:rPr>
                <w:sz w:val="18"/>
                <w:szCs w:val="18"/>
              </w:rPr>
              <w:t>7</w:t>
            </w:r>
            <w:r w:rsidR="00E97DCF" w:rsidRPr="00472459">
              <w:rPr>
                <w:sz w:val="18"/>
                <w:szCs w:val="18"/>
              </w:rPr>
              <w:t>859,2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6047" w:rsidP="00E96047">
            <w:pPr>
              <w:jc w:val="center"/>
            </w:pPr>
            <w:r w:rsidRPr="00472459">
              <w:rPr>
                <w:sz w:val="18"/>
                <w:szCs w:val="18"/>
              </w:rPr>
              <w:t>7092</w:t>
            </w:r>
            <w:r w:rsidR="007E47F8" w:rsidRPr="00472459">
              <w:rPr>
                <w:sz w:val="18"/>
                <w:szCs w:val="18"/>
              </w:rPr>
              <w:t>,</w:t>
            </w:r>
            <w:r w:rsidRPr="00472459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8D0A0D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2292,5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8D0A0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8D0A0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8D0A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</w:t>
            </w:r>
            <w:r w:rsidR="008D0A0D">
              <w:rPr>
                <w:rFonts w:eastAsia="Calibri"/>
                <w:kern w:val="2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1A0A43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329DE"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64</w:t>
            </w:r>
            <w:r w:rsidR="008D0A0D">
              <w:rPr>
                <w:rFonts w:eastAsia="Calibri"/>
                <w:kern w:val="2"/>
                <w:sz w:val="18"/>
                <w:szCs w:val="18"/>
                <w:lang w:eastAsia="en-US"/>
              </w:rPr>
              <w:t>52,2</w:t>
            </w:r>
          </w:p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</w:t>
            </w:r>
            <w:r w:rsidR="008B664C" w:rsidRPr="00472459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</w:t>
            </w:r>
            <w:r w:rsidR="008B664C" w:rsidRPr="00472459">
              <w:rPr>
                <w:sz w:val="18"/>
                <w:szCs w:val="18"/>
              </w:rPr>
              <w:t>6</w:t>
            </w:r>
            <w:r w:rsidRPr="00472459">
              <w:rPr>
                <w:sz w:val="18"/>
                <w:szCs w:val="18"/>
              </w:rPr>
              <w:t>6,</w:t>
            </w:r>
            <w:r w:rsidR="008B664C" w:rsidRPr="00472459">
              <w:rPr>
                <w:sz w:val="18"/>
                <w:szCs w:val="18"/>
              </w:rPr>
              <w:t>6</w:t>
            </w:r>
          </w:p>
          <w:p w:rsidR="00533E0E" w:rsidRPr="00472459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B01C59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B01C59" w:rsidRPr="00472459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8D0A0D" w:rsidP="008B664C">
            <w:pPr>
              <w:jc w:val="center"/>
            </w:pPr>
            <w:r>
              <w:t>8620,5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E329DE">
            <w:pPr>
              <w:jc w:val="center"/>
            </w:pPr>
            <w:r w:rsidRPr="00472459">
              <w:rPr>
                <w:sz w:val="18"/>
                <w:szCs w:val="18"/>
              </w:rPr>
              <w:t>7</w:t>
            </w:r>
            <w:r w:rsidR="00E329DE" w:rsidRPr="00472459">
              <w:rPr>
                <w:sz w:val="18"/>
                <w:szCs w:val="18"/>
              </w:rPr>
              <w:t>609,3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8D0A0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</w:t>
            </w:r>
            <w:r w:rsidR="008D0A0D">
              <w:rPr>
                <w:sz w:val="18"/>
                <w:szCs w:val="18"/>
              </w:rPr>
              <w:t>62,5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8D0A0D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709,5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D8651B" w:rsidP="00417A4D">
            <w:pPr>
              <w:jc w:val="center"/>
            </w:pPr>
            <w:r w:rsidRPr="00472459">
              <w:rPr>
                <w:sz w:val="18"/>
                <w:szCs w:val="18"/>
              </w:rPr>
              <w:t>2</w:t>
            </w:r>
            <w:r w:rsidR="00417A4D" w:rsidRPr="00472459">
              <w:rPr>
                <w:sz w:val="18"/>
                <w:szCs w:val="18"/>
              </w:rPr>
              <w:t>90</w:t>
            </w:r>
            <w:r w:rsidRPr="00472459"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>
            <w:r w:rsidRPr="00472459"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</w:tr>
      <w:tr w:rsidR="008D0A0D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D0A0D" w:rsidRPr="00A225D1" w:rsidRDefault="008D0A0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A225D1" w:rsidRDefault="008D0A0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A225D1" w:rsidRDefault="008D0A0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167,3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0948,5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A54337">
            <w:pPr>
              <w:jc w:val="center"/>
            </w:pPr>
            <w:r w:rsidRPr="00472459">
              <w:rPr>
                <w:sz w:val="18"/>
                <w:szCs w:val="18"/>
              </w:rPr>
              <w:t>7859,2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D0A0D" w:rsidRPr="00472459" w:rsidRDefault="008D0A0D" w:rsidP="00A54337">
            <w:pPr>
              <w:jc w:val="center"/>
            </w:pPr>
            <w:r w:rsidRPr="00472459">
              <w:rPr>
                <w:sz w:val="18"/>
                <w:szCs w:val="18"/>
              </w:rPr>
              <w:t>7092,5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D0A0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D0A0D" w:rsidRPr="00A225D1" w:rsidRDefault="008D0A0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A225D1" w:rsidRDefault="008D0A0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A225D1" w:rsidRDefault="008D0A0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6D750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2292,5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6D750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6D75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6D75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6D75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6D75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D0A0D" w:rsidRPr="00472459" w:rsidRDefault="008D0A0D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5660F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A225D1" w:rsidRDefault="0095660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A225D1" w:rsidRDefault="0095660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A225D1" w:rsidRDefault="0095660F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8D0A0D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8D0A0D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85F93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85F93" w:rsidRPr="00A225D1" w:rsidRDefault="00D85F9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A225D1" w:rsidRDefault="00D85F9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A225D1" w:rsidRDefault="00D85F93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964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52,2</w:t>
            </w:r>
          </w:p>
          <w:p w:rsidR="00D85F93" w:rsidRPr="00472459" w:rsidRDefault="00D85F93" w:rsidP="006D7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6D750F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D85F93" w:rsidRPr="00472459" w:rsidRDefault="00D85F93" w:rsidP="006D750F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6D750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6D750F">
            <w:pPr>
              <w:jc w:val="center"/>
            </w:pPr>
            <w:r>
              <w:t>8620,5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7609,3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5F93" w:rsidRPr="00472459" w:rsidRDefault="00D85F9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AE2149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0B2C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D85F93" w:rsidP="006F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D85F93" w:rsidP="00D85F9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709,5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64774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E8" w:rsidRDefault="001F20E8">
      <w:r>
        <w:separator/>
      </w:r>
    </w:p>
  </w:endnote>
  <w:endnote w:type="continuationSeparator" w:id="0">
    <w:p w:rsidR="001F20E8" w:rsidRDefault="001F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AD687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125">
      <w:rPr>
        <w:rStyle w:val="ab"/>
        <w:noProof/>
      </w:rPr>
      <w:t>1</w:t>
    </w:r>
    <w:r>
      <w:rPr>
        <w:rStyle w:val="ab"/>
      </w:rPr>
      <w:fldChar w:fldCharType="end"/>
    </w:r>
  </w:p>
  <w:p w:rsidR="006F265F" w:rsidRPr="005B5BA8" w:rsidRDefault="006F265F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AD68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265F" w:rsidRDefault="006F265F">
    <w:pPr>
      <w:pStyle w:val="a7"/>
      <w:ind w:right="360"/>
    </w:pPr>
  </w:p>
  <w:p w:rsidR="006F265F" w:rsidRDefault="006F26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AD68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125">
      <w:rPr>
        <w:rStyle w:val="ab"/>
        <w:noProof/>
      </w:rPr>
      <w:t>13</w:t>
    </w:r>
    <w:r>
      <w:rPr>
        <w:rStyle w:val="ab"/>
      </w:rPr>
      <w:fldChar w:fldCharType="end"/>
    </w:r>
  </w:p>
  <w:p w:rsidR="006F265F" w:rsidRPr="005B5BA8" w:rsidRDefault="006F265F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E8" w:rsidRDefault="001F20E8">
      <w:r>
        <w:separator/>
      </w:r>
    </w:p>
  </w:footnote>
  <w:footnote w:type="continuationSeparator" w:id="0">
    <w:p w:rsidR="001F20E8" w:rsidRDefault="001F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245E4"/>
    <w:rsid w:val="00030837"/>
    <w:rsid w:val="0003483A"/>
    <w:rsid w:val="000365F1"/>
    <w:rsid w:val="000413E6"/>
    <w:rsid w:val="00041C18"/>
    <w:rsid w:val="000439BD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125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32E5"/>
    <w:rsid w:val="000D6039"/>
    <w:rsid w:val="000E0044"/>
    <w:rsid w:val="000E2F53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C17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66DCF"/>
    <w:rsid w:val="001801C6"/>
    <w:rsid w:val="0018395A"/>
    <w:rsid w:val="001873D3"/>
    <w:rsid w:val="001909B6"/>
    <w:rsid w:val="001A0048"/>
    <w:rsid w:val="001A0A43"/>
    <w:rsid w:val="001B0242"/>
    <w:rsid w:val="001B20CB"/>
    <w:rsid w:val="001B2D1C"/>
    <w:rsid w:val="001B4D3E"/>
    <w:rsid w:val="001B6C39"/>
    <w:rsid w:val="001B7276"/>
    <w:rsid w:val="001C1D98"/>
    <w:rsid w:val="001C2E52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20E8"/>
    <w:rsid w:val="001F4BE3"/>
    <w:rsid w:val="001F66AC"/>
    <w:rsid w:val="001F6D02"/>
    <w:rsid w:val="001F7420"/>
    <w:rsid w:val="00206B07"/>
    <w:rsid w:val="002136CB"/>
    <w:rsid w:val="002154EA"/>
    <w:rsid w:val="00224973"/>
    <w:rsid w:val="00225489"/>
    <w:rsid w:val="00227298"/>
    <w:rsid w:val="002310A4"/>
    <w:rsid w:val="00231790"/>
    <w:rsid w:val="00232F4C"/>
    <w:rsid w:val="00236266"/>
    <w:rsid w:val="00236DAC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02C0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5B48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62D45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72459"/>
    <w:rsid w:val="00480BC7"/>
    <w:rsid w:val="004871AA"/>
    <w:rsid w:val="004A33B7"/>
    <w:rsid w:val="004A4560"/>
    <w:rsid w:val="004A5B3B"/>
    <w:rsid w:val="004B23A2"/>
    <w:rsid w:val="004B6A5C"/>
    <w:rsid w:val="004C5E36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3AD2"/>
    <w:rsid w:val="0055423A"/>
    <w:rsid w:val="00555FF5"/>
    <w:rsid w:val="0055686A"/>
    <w:rsid w:val="005640E9"/>
    <w:rsid w:val="00564A21"/>
    <w:rsid w:val="00564F57"/>
    <w:rsid w:val="00565D68"/>
    <w:rsid w:val="005723C6"/>
    <w:rsid w:val="0057680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EC3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54E9"/>
    <w:rsid w:val="00607363"/>
    <w:rsid w:val="00611679"/>
    <w:rsid w:val="00613D7D"/>
    <w:rsid w:val="0062015D"/>
    <w:rsid w:val="00620601"/>
    <w:rsid w:val="00630AC9"/>
    <w:rsid w:val="00634A32"/>
    <w:rsid w:val="006352AD"/>
    <w:rsid w:val="0063556B"/>
    <w:rsid w:val="00636402"/>
    <w:rsid w:val="00636539"/>
    <w:rsid w:val="006455AB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010B"/>
    <w:rsid w:val="0069175F"/>
    <w:rsid w:val="006A2A4C"/>
    <w:rsid w:val="006A7211"/>
    <w:rsid w:val="006B10EC"/>
    <w:rsid w:val="006B50EB"/>
    <w:rsid w:val="006B7A21"/>
    <w:rsid w:val="006C3192"/>
    <w:rsid w:val="006C3AD8"/>
    <w:rsid w:val="006D2229"/>
    <w:rsid w:val="006D7F2F"/>
    <w:rsid w:val="006F265F"/>
    <w:rsid w:val="006F6CD8"/>
    <w:rsid w:val="006F6F5A"/>
    <w:rsid w:val="007120F8"/>
    <w:rsid w:val="0071309C"/>
    <w:rsid w:val="007219F0"/>
    <w:rsid w:val="007228BD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8418C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0A0D"/>
    <w:rsid w:val="008D2E84"/>
    <w:rsid w:val="008D7A9D"/>
    <w:rsid w:val="008E745D"/>
    <w:rsid w:val="0090242A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2CC8"/>
    <w:rsid w:val="00943487"/>
    <w:rsid w:val="009434CB"/>
    <w:rsid w:val="009436B2"/>
    <w:rsid w:val="009471F0"/>
    <w:rsid w:val="00947FCC"/>
    <w:rsid w:val="0095660F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A4557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7AA6"/>
    <w:rsid w:val="009F266A"/>
    <w:rsid w:val="009F5500"/>
    <w:rsid w:val="009F779A"/>
    <w:rsid w:val="00A01663"/>
    <w:rsid w:val="00A05B6C"/>
    <w:rsid w:val="00A061D7"/>
    <w:rsid w:val="00A06EC1"/>
    <w:rsid w:val="00A07CC2"/>
    <w:rsid w:val="00A07FAE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10A2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D6871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64774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569C"/>
    <w:rsid w:val="00BC75CB"/>
    <w:rsid w:val="00BC7DF4"/>
    <w:rsid w:val="00BD4A50"/>
    <w:rsid w:val="00BD637F"/>
    <w:rsid w:val="00BE0B2C"/>
    <w:rsid w:val="00BE21ED"/>
    <w:rsid w:val="00BE5731"/>
    <w:rsid w:val="00BF39F0"/>
    <w:rsid w:val="00C056F6"/>
    <w:rsid w:val="00C107DE"/>
    <w:rsid w:val="00C11FDF"/>
    <w:rsid w:val="00C14BD1"/>
    <w:rsid w:val="00C210F3"/>
    <w:rsid w:val="00C254AA"/>
    <w:rsid w:val="00C34676"/>
    <w:rsid w:val="00C3534E"/>
    <w:rsid w:val="00C4171F"/>
    <w:rsid w:val="00C42AFD"/>
    <w:rsid w:val="00C455D4"/>
    <w:rsid w:val="00C572C4"/>
    <w:rsid w:val="00C60D28"/>
    <w:rsid w:val="00C731BB"/>
    <w:rsid w:val="00C77F45"/>
    <w:rsid w:val="00C816E4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5595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04C3"/>
    <w:rsid w:val="00D11084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5F93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23BE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29DE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97DCF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E0B2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7D94-A436-4FE9-9075-9A2DE6E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41</TotalTime>
  <Pages>13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8</cp:revision>
  <cp:lastPrinted>2023-10-16T13:11:00Z</cp:lastPrinted>
  <dcterms:created xsi:type="dcterms:W3CDTF">2023-10-16T13:08:00Z</dcterms:created>
  <dcterms:modified xsi:type="dcterms:W3CDTF">2023-10-18T11:17:00Z</dcterms:modified>
</cp:coreProperties>
</file>