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6307A8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6307A8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="00941EB5">
        <w:rPr>
          <w:sz w:val="28"/>
          <w:szCs w:val="28"/>
        </w:rPr>
        <w:t>декабря</w:t>
      </w:r>
      <w:r w:rsidR="0024569D">
        <w:rPr>
          <w:sz w:val="28"/>
          <w:szCs w:val="28"/>
        </w:rPr>
        <w:t xml:space="preserve"> 2022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__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 xml:space="preserve">Сальского района на  </w:t>
      </w:r>
      <w:proofErr w:type="gramEnd"/>
      <w:r w:rsidR="00992172" w:rsidRPr="002A2A54">
        <w:rPr>
          <w:sz w:val="28"/>
          <w:szCs w:val="28"/>
        </w:rPr>
        <w:t>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54A52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D54A52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1D1088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C160B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 w:rsidRPr="00B81F40">
              <w:rPr>
                <w:sz w:val="28"/>
                <w:szCs w:val="28"/>
              </w:rPr>
              <w:t>9572,4</w:t>
            </w:r>
            <w:r w:rsidR="00F649D5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 w:rsidRPr="00B81F40">
              <w:rPr>
                <w:sz w:val="28"/>
                <w:szCs w:val="28"/>
              </w:rPr>
              <w:t>9</w:t>
            </w:r>
            <w:r w:rsidR="00CC160B" w:rsidRPr="00B81F40">
              <w:rPr>
                <w:sz w:val="28"/>
                <w:szCs w:val="28"/>
              </w:rPr>
              <w:t>475</w:t>
            </w:r>
            <w:r w:rsidR="000B6D93" w:rsidRPr="00B81F40">
              <w:rPr>
                <w:sz w:val="28"/>
                <w:szCs w:val="28"/>
              </w:rPr>
              <w:t>,</w:t>
            </w:r>
            <w:r w:rsidR="00CC160B" w:rsidRPr="00B81F40">
              <w:rPr>
                <w:sz w:val="28"/>
                <w:szCs w:val="28"/>
              </w:rPr>
              <w:t>8</w:t>
            </w:r>
            <w:r w:rsidR="00F649D5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 w:rsidRPr="00B81F40">
              <w:rPr>
                <w:sz w:val="28"/>
                <w:szCs w:val="28"/>
              </w:rPr>
              <w:t>8038,6</w:t>
            </w:r>
            <w:r w:rsidR="00F649D5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D2B91" w:rsidRPr="00B81F40">
              <w:rPr>
                <w:sz w:val="28"/>
                <w:szCs w:val="28"/>
              </w:rPr>
              <w:t>83</w:t>
            </w:r>
            <w:r w:rsidR="000935B1">
              <w:rPr>
                <w:sz w:val="28"/>
                <w:szCs w:val="28"/>
              </w:rPr>
              <w:t>9</w:t>
            </w:r>
            <w:r w:rsidR="005D2B91" w:rsidRPr="00B81F40">
              <w:rPr>
                <w:sz w:val="28"/>
                <w:szCs w:val="28"/>
              </w:rPr>
              <w:t>7,</w:t>
            </w:r>
            <w:r w:rsidR="000935B1">
              <w:rPr>
                <w:sz w:val="28"/>
                <w:szCs w:val="28"/>
              </w:rPr>
              <w:t>3</w:t>
            </w:r>
            <w:r w:rsidR="00CC160B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D2B9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8079</w:t>
            </w:r>
            <w:r w:rsidR="000A48AC" w:rsidRPr="00B81F40">
              <w:rPr>
                <w:sz w:val="28"/>
                <w:szCs w:val="28"/>
              </w:rPr>
              <w:t>,</w:t>
            </w:r>
            <w:r w:rsidR="005D2B91" w:rsidRPr="00B81F40">
              <w:rPr>
                <w:sz w:val="28"/>
                <w:szCs w:val="28"/>
              </w:rPr>
              <w:t>6</w:t>
            </w:r>
            <w:r w:rsidR="00CC160B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D2B9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7486</w:t>
            </w:r>
            <w:r w:rsidR="000A48AC" w:rsidRPr="00B81F40">
              <w:rPr>
                <w:sz w:val="28"/>
                <w:szCs w:val="28"/>
              </w:rPr>
              <w:t>,</w:t>
            </w:r>
            <w:r w:rsidR="005D2B91" w:rsidRPr="00B81F40">
              <w:rPr>
                <w:sz w:val="28"/>
                <w:szCs w:val="28"/>
              </w:rPr>
              <w:t>9</w:t>
            </w:r>
            <w:r w:rsidR="004E1029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5D2B9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7092</w:t>
            </w:r>
            <w:r w:rsidR="004E1029" w:rsidRPr="00B81F40">
              <w:rPr>
                <w:sz w:val="28"/>
                <w:szCs w:val="28"/>
              </w:rPr>
              <w:t>,</w:t>
            </w:r>
            <w:r w:rsidR="005D2B91" w:rsidRPr="00B81F40">
              <w:rPr>
                <w:sz w:val="28"/>
                <w:szCs w:val="28"/>
              </w:rPr>
              <w:t>5</w:t>
            </w:r>
            <w:r w:rsidR="004E1029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B81F40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 w:rsidRPr="00B81F40">
              <w:rPr>
                <w:sz w:val="28"/>
                <w:szCs w:val="28"/>
              </w:rPr>
              <w:t>8</w:t>
            </w:r>
            <w:r w:rsidR="00D54A52" w:rsidRPr="00B81F40">
              <w:rPr>
                <w:sz w:val="28"/>
                <w:szCs w:val="28"/>
              </w:rPr>
              <w:t>552</w:t>
            </w:r>
            <w:r w:rsidR="004E1029" w:rsidRPr="00B81F40">
              <w:rPr>
                <w:sz w:val="28"/>
                <w:szCs w:val="28"/>
              </w:rPr>
              <w:t>,</w:t>
            </w:r>
            <w:r w:rsidR="00D54A52" w:rsidRPr="00B81F40">
              <w:rPr>
                <w:sz w:val="28"/>
                <w:szCs w:val="28"/>
              </w:rPr>
              <w:t>4</w:t>
            </w:r>
            <w:r w:rsidR="004E1029"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4A52">
              <w:rPr>
                <w:sz w:val="28"/>
                <w:szCs w:val="28"/>
              </w:rPr>
              <w:t>8552,4</w:t>
            </w:r>
            <w:r w:rsidR="00D54A52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92172">
              <w:rPr>
                <w:rFonts w:eastAsia="Calibri"/>
                <w:kern w:val="2"/>
                <w:sz w:val="28"/>
                <w:szCs w:val="28"/>
                <w:lang w:eastAsia="en-US"/>
              </w:rPr>
              <w:t>5289,1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92172">
              <w:rPr>
                <w:sz w:val="28"/>
                <w:szCs w:val="28"/>
              </w:rPr>
              <w:t>8127,8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92172">
              <w:rPr>
                <w:sz w:val="28"/>
                <w:szCs w:val="28"/>
              </w:rPr>
              <w:t>7829,7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92172">
              <w:rPr>
                <w:sz w:val="28"/>
                <w:szCs w:val="28"/>
              </w:rPr>
              <w:t>7237</w:t>
            </w:r>
            <w:r>
              <w:rPr>
                <w:sz w:val="28"/>
                <w:szCs w:val="28"/>
              </w:rPr>
              <w:t>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92172">
              <w:rPr>
                <w:rFonts w:eastAsia="Calibri"/>
                <w:kern w:val="2"/>
                <w:sz w:val="28"/>
                <w:szCs w:val="28"/>
                <w:lang w:eastAsia="en-US"/>
              </w:rPr>
              <w:t>6842,6</w:t>
            </w:r>
            <w:r w:rsidR="004E1029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741B4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9,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2B6B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5F2B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41B47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741B47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41B47"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="00741B47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935B1" w:rsidRPr="00B81F40" w:rsidRDefault="000B6D93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935B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0935B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5,</w:t>
            </w:r>
            <w:r w:rsidR="000935B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935B1"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81F40">
              <w:rPr>
                <w:sz w:val="28"/>
                <w:szCs w:val="28"/>
              </w:rPr>
              <w:t xml:space="preserve">9572,4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81F40">
              <w:rPr>
                <w:sz w:val="28"/>
                <w:szCs w:val="28"/>
              </w:rPr>
              <w:t xml:space="preserve">9475,8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81F40">
              <w:rPr>
                <w:sz w:val="28"/>
                <w:szCs w:val="28"/>
              </w:rPr>
              <w:t xml:space="preserve">8038,6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81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9</w:t>
            </w:r>
            <w:r w:rsidRPr="00B81F40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3</w:t>
            </w:r>
            <w:r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8079</w:t>
            </w:r>
            <w:r w:rsidRPr="00B81F40">
              <w:rPr>
                <w:sz w:val="28"/>
                <w:szCs w:val="28"/>
              </w:rPr>
              <w:t xml:space="preserve">,6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81F40">
              <w:rPr>
                <w:sz w:val="28"/>
                <w:szCs w:val="28"/>
              </w:rPr>
              <w:t xml:space="preserve">,9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81F40">
              <w:rPr>
                <w:sz w:val="28"/>
                <w:szCs w:val="28"/>
              </w:rPr>
              <w:t xml:space="preserve">,5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B81F40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81F40">
              <w:rPr>
                <w:sz w:val="28"/>
                <w:szCs w:val="28"/>
              </w:rPr>
              <w:t xml:space="preserve">8552,4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FD40F8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FD40F8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FD40F8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935B1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935B1" w:rsidRPr="00FD40F8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935B1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95289,1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FD40F8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8127,8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FD40F8" w:rsidRDefault="000935B1" w:rsidP="000935B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7829,7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7237,0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6842,6</w:t>
            </w:r>
            <w:r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935B1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3202,0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269,5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35B1" w:rsidRPr="00E97BE5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935B1" w:rsidRDefault="000935B1" w:rsidP="000935B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7A6C39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ED2C69">
        <w:rPr>
          <w:kern w:val="2"/>
          <w:sz w:val="28"/>
          <w:szCs w:val="28"/>
          <w:lang w:eastAsia="en-US"/>
        </w:rPr>
        <w:t>12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7C65E6">
        <w:rPr>
          <w:kern w:val="2"/>
          <w:sz w:val="28"/>
          <w:szCs w:val="28"/>
          <w:lang w:eastAsia="en-US"/>
        </w:rPr>
        <w:t>2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7A6C39">
        <w:rPr>
          <w:kern w:val="2"/>
          <w:sz w:val="28"/>
          <w:szCs w:val="28"/>
          <w:lang w:eastAsia="en-US"/>
        </w:rPr>
        <w:t>__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F868D3" w:rsidRDefault="00F868D3" w:rsidP="001D66BA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1D66BA"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F868D3" w:rsidP="00F86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</w:t>
            </w:r>
            <w:r w:rsidR="005254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868D3" w:rsidP="008069DA">
            <w:pPr>
              <w:jc w:val="center"/>
            </w:pPr>
            <w:r>
              <w:rPr>
                <w:sz w:val="18"/>
                <w:szCs w:val="18"/>
              </w:rPr>
              <w:t>7829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868D3" w:rsidP="00F4623D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="008201E1" w:rsidRPr="003905E7"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868D3" w:rsidP="00F868D3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A413A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A" w:rsidRPr="00580ED9" w:rsidRDefault="002A413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F868D3" w:rsidRDefault="002A413A" w:rsidP="008B664C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2E4D35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8069DA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A413A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F868D3" w:rsidRDefault="002A413A" w:rsidP="008B664C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2E4D35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8069DA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A413A" w:rsidRPr="00580ED9" w:rsidTr="00DF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3A" w:rsidRPr="00580ED9" w:rsidRDefault="002A413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A" w:rsidRPr="00580ED9" w:rsidRDefault="002A413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9743D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A" w:rsidRPr="00580ED9" w:rsidRDefault="002A413A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F868D3" w:rsidRDefault="002A413A" w:rsidP="008B664C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2E4D35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8069DA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Default="002A413A" w:rsidP="008B664C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A" w:rsidRPr="00A225D1" w:rsidRDefault="002A413A" w:rsidP="008B664C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91A65" w:rsidRPr="00580ED9" w:rsidTr="00F9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5" w:rsidRPr="00580ED9" w:rsidRDefault="00F91A6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580ED9" w:rsidRDefault="00F91A65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59743D" w:rsidRDefault="00F91A65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0365F1" w:rsidRDefault="00F91A6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5B5349" w:rsidP="008069DA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3F1629">
              <w:rPr>
                <w:rFonts w:eastAsia="Calibri"/>
                <w:kern w:val="2"/>
                <w:sz w:val="18"/>
                <w:szCs w:val="18"/>
                <w:lang w:eastAsia="en-US"/>
              </w:rPr>
              <w:t>18</w:t>
            </w:r>
            <w:r w:rsidR="002F6BFC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2F6BF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  <w:p w:rsidR="00F91A65" w:rsidRPr="00A4608B" w:rsidRDefault="00F91A65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2E4D35" w:rsidRDefault="00F91A65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91A65" w:rsidRPr="008069DA" w:rsidRDefault="00F91A65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A225D1" w:rsidRDefault="00F91A65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A225D1" w:rsidRDefault="00F91A65" w:rsidP="003F1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1629">
              <w:rPr>
                <w:sz w:val="18"/>
                <w:szCs w:val="18"/>
              </w:rPr>
              <w:t>052</w:t>
            </w:r>
            <w:r>
              <w:rPr>
                <w:sz w:val="18"/>
                <w:szCs w:val="18"/>
              </w:rPr>
              <w:t>,</w:t>
            </w:r>
            <w:r w:rsidR="003F16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F91A65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F91A65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F91A65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Default="00F91A65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65" w:rsidRPr="00A225D1" w:rsidRDefault="00F91A65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F1629" w:rsidRPr="000365F1" w:rsidTr="008B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9" w:rsidRDefault="003F1629" w:rsidP="008B6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580ED9" w:rsidRDefault="003F1629" w:rsidP="008B664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59743D" w:rsidRDefault="003F1629" w:rsidP="008B664C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2E4D35" w:rsidRDefault="003F1629" w:rsidP="008B664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3F1629" w:rsidRDefault="003F1629" w:rsidP="003F162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2E4D35" w:rsidRDefault="003F1629" w:rsidP="003F1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2E4D35" w:rsidRDefault="003F1629" w:rsidP="003F1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3F1629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B66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F1629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29" w:rsidRDefault="003F1629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580ED9" w:rsidRDefault="003F1629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59743D" w:rsidRDefault="003F1629" w:rsidP="008069D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2E4D35" w:rsidRDefault="003F1629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2E4D35" w:rsidRDefault="003F1629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2E4D35" w:rsidRDefault="003F1629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Default="003F1629" w:rsidP="004209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Default="003F1629" w:rsidP="004209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Default="003F1629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29" w:rsidRPr="000365F1" w:rsidRDefault="003F1629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7A6C39">
        <w:rPr>
          <w:kern w:val="2"/>
          <w:sz w:val="28"/>
          <w:szCs w:val="28"/>
          <w:lang w:eastAsia="en-US"/>
        </w:rPr>
        <w:t>__</w:t>
      </w:r>
      <w:r w:rsidR="00EE005D">
        <w:rPr>
          <w:kern w:val="2"/>
          <w:sz w:val="28"/>
          <w:szCs w:val="28"/>
          <w:lang w:eastAsia="en-US"/>
        </w:rPr>
        <w:t>.</w:t>
      </w:r>
      <w:r w:rsidR="007E47F8">
        <w:rPr>
          <w:kern w:val="2"/>
          <w:sz w:val="28"/>
          <w:szCs w:val="28"/>
          <w:lang w:eastAsia="en-US"/>
        </w:rPr>
        <w:t>12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EE005D">
        <w:rPr>
          <w:kern w:val="2"/>
          <w:sz w:val="28"/>
          <w:szCs w:val="28"/>
          <w:lang w:eastAsia="en-US"/>
        </w:rPr>
        <w:t>2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7A6C39">
        <w:rPr>
          <w:kern w:val="2"/>
          <w:sz w:val="28"/>
          <w:szCs w:val="28"/>
          <w:lang w:eastAsia="en-US"/>
        </w:rPr>
        <w:t>___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D86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8651B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5,</w:t>
            </w:r>
            <w:r w:rsidR="00D8651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B42588" w:rsidRDefault="007E47F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D86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96047">
              <w:rPr>
                <w:sz w:val="18"/>
                <w:szCs w:val="18"/>
              </w:rPr>
              <w:t>3</w:t>
            </w:r>
            <w:r w:rsidR="00D8651B">
              <w:rPr>
                <w:sz w:val="18"/>
                <w:szCs w:val="18"/>
              </w:rPr>
              <w:t>9</w:t>
            </w:r>
            <w:r w:rsidR="00E9604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E96047" w:rsidRDefault="00E96047" w:rsidP="00A97D48">
            <w:pPr>
              <w:jc w:val="center"/>
              <w:rPr>
                <w:sz w:val="18"/>
                <w:szCs w:val="18"/>
              </w:rPr>
            </w:pPr>
            <w:r w:rsidRPr="00E96047">
              <w:rPr>
                <w:rFonts w:eastAsia="Calibri"/>
                <w:kern w:val="2"/>
                <w:sz w:val="18"/>
                <w:szCs w:val="18"/>
                <w:lang w:eastAsia="en-US"/>
              </w:rPr>
              <w:t>8079</w:t>
            </w:r>
            <w:r w:rsidRPr="00E96047">
              <w:rPr>
                <w:sz w:val="18"/>
                <w:szCs w:val="18"/>
              </w:rPr>
              <w:t xml:space="preserve">,6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Default="007E47F8" w:rsidP="00E9604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96047">
              <w:rPr>
                <w:sz w:val="18"/>
                <w:szCs w:val="18"/>
              </w:rPr>
              <w:t>486</w:t>
            </w:r>
            <w:r w:rsidRPr="003905E7">
              <w:rPr>
                <w:sz w:val="18"/>
                <w:szCs w:val="18"/>
              </w:rPr>
              <w:t>,</w:t>
            </w:r>
            <w:r w:rsidR="00E96047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E96047" w:rsidP="00E96047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="007E47F8"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B01C59"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289</w:t>
            </w: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B01C59"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</w:t>
            </w:r>
            <w:r w:rsidR="008B664C" w:rsidRPr="00B17A62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</w:t>
            </w:r>
            <w:r w:rsidR="008B664C" w:rsidRPr="00B17A62">
              <w:rPr>
                <w:sz w:val="18"/>
                <w:szCs w:val="18"/>
              </w:rPr>
              <w:t>6</w:t>
            </w:r>
            <w:r w:rsidRPr="00B17A62">
              <w:rPr>
                <w:sz w:val="18"/>
                <w:szCs w:val="18"/>
              </w:rPr>
              <w:t>6,</w:t>
            </w:r>
            <w:r w:rsidR="008B664C" w:rsidRPr="00B17A62">
              <w:rPr>
                <w:sz w:val="18"/>
                <w:szCs w:val="18"/>
              </w:rPr>
              <w:t>6</w:t>
            </w:r>
          </w:p>
          <w:p w:rsidR="00533E0E" w:rsidRPr="00B17A62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B01C59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</w:t>
            </w:r>
            <w:r w:rsidR="00B01C59" w:rsidRPr="00B17A62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B01C59" w:rsidP="00B01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374F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D865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32</w:t>
            </w:r>
            <w:r w:rsidR="00D8651B">
              <w:rPr>
                <w:kern w:val="2"/>
                <w:sz w:val="18"/>
                <w:szCs w:val="18"/>
              </w:rPr>
              <w:t>02,0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D8651B" w:rsidP="00A225D1">
            <w:pPr>
              <w:jc w:val="center"/>
            </w:pPr>
            <w:r>
              <w:rPr>
                <w:sz w:val="18"/>
                <w:szCs w:val="18"/>
              </w:rPr>
              <w:t>269,5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</w:tr>
      <w:tr w:rsidR="008B6AB5" w:rsidRPr="00A225D1" w:rsidTr="00DD736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6AB5" w:rsidRPr="00A225D1" w:rsidRDefault="008B6A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F45466" w:rsidRDefault="008B6AB5" w:rsidP="0082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100905,1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F45466" w:rsidRDefault="008B6AB5" w:rsidP="0082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B42588" w:rsidRDefault="008B6AB5" w:rsidP="008207A2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A225D1" w:rsidRDefault="008B6AB5" w:rsidP="0082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A225D1" w:rsidRDefault="008B6AB5" w:rsidP="0082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E96047" w:rsidRDefault="008B6AB5" w:rsidP="008207A2">
            <w:pPr>
              <w:jc w:val="center"/>
              <w:rPr>
                <w:sz w:val="18"/>
                <w:szCs w:val="18"/>
              </w:rPr>
            </w:pPr>
            <w:r w:rsidRPr="00E96047">
              <w:rPr>
                <w:rFonts w:eastAsia="Calibri"/>
                <w:kern w:val="2"/>
                <w:sz w:val="18"/>
                <w:szCs w:val="18"/>
                <w:lang w:eastAsia="en-US"/>
              </w:rPr>
              <w:t>8079</w:t>
            </w:r>
            <w:r w:rsidRPr="00E96047">
              <w:rPr>
                <w:sz w:val="18"/>
                <w:szCs w:val="18"/>
              </w:rPr>
              <w:t xml:space="preserve">,6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Default="008B6AB5" w:rsidP="008207A2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B6AB5" w:rsidRPr="00A225D1" w:rsidRDefault="008B6AB5" w:rsidP="008207A2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7E47F8" w:rsidRDefault="008B6AB5" w:rsidP="008207A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374F9A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084065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2E4D35" w:rsidRDefault="007960DE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60DE" w:rsidRPr="00374F9A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374F9A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0B03A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95289,1</w:t>
            </w:r>
          </w:p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7960DE" w:rsidRPr="00B17A62" w:rsidRDefault="007960DE" w:rsidP="007379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B17A62" w:rsidRDefault="007960DE" w:rsidP="007379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7960DE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F45466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F45466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60DE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A225D1" w:rsidRDefault="007960D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60DE" w:rsidRPr="002E4D35" w:rsidRDefault="007960DE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Default="007960DE" w:rsidP="0073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960DE" w:rsidRPr="00A225D1" w:rsidRDefault="007960DE" w:rsidP="00737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B6A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B6AB5" w:rsidRPr="00A225D1" w:rsidRDefault="008B6A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32</w:t>
            </w:r>
            <w:r>
              <w:rPr>
                <w:kern w:val="2"/>
                <w:sz w:val="18"/>
                <w:szCs w:val="18"/>
              </w:rPr>
              <w:t>02,0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Pr="00A225D1" w:rsidRDefault="008B6AB5" w:rsidP="008207A2">
            <w:pPr>
              <w:jc w:val="center"/>
            </w:pPr>
            <w:r>
              <w:rPr>
                <w:sz w:val="18"/>
                <w:szCs w:val="18"/>
              </w:rPr>
              <w:t>269,5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B6AB5" w:rsidRDefault="008B6AB5" w:rsidP="008207A2">
            <w:r w:rsidRPr="005311E4">
              <w:rPr>
                <w:sz w:val="18"/>
                <w:szCs w:val="18"/>
              </w:rPr>
              <w:t>249,9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5A" w:rsidRDefault="0018395A">
      <w:r>
        <w:separator/>
      </w:r>
    </w:p>
  </w:endnote>
  <w:endnote w:type="continuationSeparator" w:id="1">
    <w:p w:rsidR="0018395A" w:rsidRDefault="0018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C" w:rsidRDefault="002E3A4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6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6C39">
      <w:rPr>
        <w:rStyle w:val="ab"/>
        <w:noProof/>
      </w:rPr>
      <w:t>5</w:t>
    </w:r>
    <w:r>
      <w:rPr>
        <w:rStyle w:val="ab"/>
      </w:rPr>
      <w:fldChar w:fldCharType="end"/>
    </w:r>
  </w:p>
  <w:p w:rsidR="008B664C" w:rsidRPr="005B5BA8" w:rsidRDefault="008B664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C" w:rsidRDefault="002E3A4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6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64C" w:rsidRDefault="008B664C">
    <w:pPr>
      <w:pStyle w:val="a7"/>
      <w:ind w:right="360"/>
    </w:pPr>
  </w:p>
  <w:p w:rsidR="008B664C" w:rsidRDefault="008B66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4C" w:rsidRDefault="002E3A4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6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6C39">
      <w:rPr>
        <w:rStyle w:val="ab"/>
        <w:noProof/>
      </w:rPr>
      <w:t>9</w:t>
    </w:r>
    <w:r>
      <w:rPr>
        <w:rStyle w:val="ab"/>
      </w:rPr>
      <w:fldChar w:fldCharType="end"/>
    </w:r>
  </w:p>
  <w:p w:rsidR="008B664C" w:rsidRPr="005B5BA8" w:rsidRDefault="008B664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5A" w:rsidRDefault="0018395A">
      <w:r>
        <w:separator/>
      </w:r>
    </w:p>
  </w:footnote>
  <w:footnote w:type="continuationSeparator" w:id="1">
    <w:p w:rsidR="0018395A" w:rsidRDefault="0018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65F1"/>
    <w:rsid w:val="000413E6"/>
    <w:rsid w:val="00041C18"/>
    <w:rsid w:val="000449C7"/>
    <w:rsid w:val="00046582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B0242"/>
    <w:rsid w:val="001B20CB"/>
    <w:rsid w:val="001B2D1C"/>
    <w:rsid w:val="001B4D3E"/>
    <w:rsid w:val="001C1D98"/>
    <w:rsid w:val="001D1088"/>
    <w:rsid w:val="001D2690"/>
    <w:rsid w:val="001D66BA"/>
    <w:rsid w:val="001D726B"/>
    <w:rsid w:val="001D7407"/>
    <w:rsid w:val="001E5090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6266"/>
    <w:rsid w:val="0024569D"/>
    <w:rsid w:val="002504E8"/>
    <w:rsid w:val="00250A36"/>
    <w:rsid w:val="00254382"/>
    <w:rsid w:val="00257209"/>
    <w:rsid w:val="0027031E"/>
    <w:rsid w:val="0027171D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A4E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595A"/>
    <w:rsid w:val="0043686A"/>
    <w:rsid w:val="00440090"/>
    <w:rsid w:val="00441069"/>
    <w:rsid w:val="00444636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439F"/>
    <w:rsid w:val="004E698B"/>
    <w:rsid w:val="004E78FD"/>
    <w:rsid w:val="004F4B62"/>
    <w:rsid w:val="004F7011"/>
    <w:rsid w:val="00500D8E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307A8"/>
    <w:rsid w:val="00630AC9"/>
    <w:rsid w:val="006352AD"/>
    <w:rsid w:val="00636402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41B47"/>
    <w:rsid w:val="0077107C"/>
    <w:rsid w:val="007730B1"/>
    <w:rsid w:val="00775208"/>
    <w:rsid w:val="0077624E"/>
    <w:rsid w:val="00782222"/>
    <w:rsid w:val="0078240E"/>
    <w:rsid w:val="00783B0A"/>
    <w:rsid w:val="007936ED"/>
    <w:rsid w:val="007942AB"/>
    <w:rsid w:val="007960DE"/>
    <w:rsid w:val="007A4B01"/>
    <w:rsid w:val="007A5904"/>
    <w:rsid w:val="007A6C39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799F"/>
    <w:rsid w:val="00840548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64C"/>
    <w:rsid w:val="008B6AB5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645C8"/>
    <w:rsid w:val="00971821"/>
    <w:rsid w:val="00985A10"/>
    <w:rsid w:val="00985C72"/>
    <w:rsid w:val="00992172"/>
    <w:rsid w:val="009A3197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54A52"/>
    <w:rsid w:val="00D56CD7"/>
    <w:rsid w:val="00D6491B"/>
    <w:rsid w:val="00D66A5B"/>
    <w:rsid w:val="00D73323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5570"/>
    <w:rsid w:val="00FC58B4"/>
    <w:rsid w:val="00FD1911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B395-31BB-4679-8ED9-002212B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13</Pages>
  <Words>2037</Words>
  <Characters>12969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3</cp:revision>
  <cp:lastPrinted>2023-01-03T06:42:00Z</cp:lastPrinted>
  <dcterms:created xsi:type="dcterms:W3CDTF">2023-01-04T17:30:00Z</dcterms:created>
  <dcterms:modified xsi:type="dcterms:W3CDTF">2023-01-04T17:31:00Z</dcterms:modified>
</cp:coreProperties>
</file>