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0245E4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0245E4" w:rsidP="00E6090A">
      <w:pPr>
        <w:rPr>
          <w:sz w:val="28"/>
          <w:szCs w:val="28"/>
        </w:rPr>
      </w:pPr>
      <w:r>
        <w:rPr>
          <w:sz w:val="28"/>
          <w:szCs w:val="28"/>
        </w:rPr>
        <w:t>00 июня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00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</w:t>
      </w:r>
      <w:r w:rsidR="00737142">
        <w:rPr>
          <w:sz w:val="28"/>
          <w:szCs w:val="28"/>
        </w:rPr>
        <w:t>от 2</w:t>
      </w:r>
      <w:r w:rsidR="00FE0B20">
        <w:rPr>
          <w:sz w:val="28"/>
          <w:szCs w:val="28"/>
        </w:rPr>
        <w:t>9</w:t>
      </w:r>
      <w:r w:rsidR="00737142" w:rsidRPr="00FD1911">
        <w:rPr>
          <w:sz w:val="28"/>
          <w:szCs w:val="28"/>
        </w:rPr>
        <w:t>.</w:t>
      </w:r>
      <w:r w:rsidR="00737142">
        <w:rPr>
          <w:sz w:val="28"/>
          <w:szCs w:val="28"/>
        </w:rPr>
        <w:t>0</w:t>
      </w:r>
      <w:r w:rsidR="00FE0B20">
        <w:rPr>
          <w:sz w:val="28"/>
          <w:szCs w:val="28"/>
        </w:rPr>
        <w:t>5</w:t>
      </w:r>
      <w:r w:rsidR="00737142" w:rsidRPr="00FD1911">
        <w:rPr>
          <w:sz w:val="28"/>
          <w:szCs w:val="28"/>
        </w:rPr>
        <w:t>.20</w:t>
      </w:r>
      <w:r w:rsidR="00737142">
        <w:rPr>
          <w:sz w:val="28"/>
          <w:szCs w:val="28"/>
        </w:rPr>
        <w:t>23</w:t>
      </w:r>
      <w:r w:rsidR="00737142" w:rsidRPr="00FD1911">
        <w:rPr>
          <w:sz w:val="28"/>
          <w:szCs w:val="28"/>
        </w:rPr>
        <w:t xml:space="preserve"> № </w:t>
      </w:r>
      <w:r w:rsidR="00737142">
        <w:rPr>
          <w:sz w:val="28"/>
          <w:szCs w:val="28"/>
        </w:rPr>
        <w:t>8</w:t>
      </w:r>
      <w:r w:rsidR="00FE0B20">
        <w:rPr>
          <w:sz w:val="28"/>
          <w:szCs w:val="28"/>
        </w:rPr>
        <w:t>6</w:t>
      </w:r>
      <w:r w:rsidR="00737142" w:rsidRPr="00FD1911">
        <w:rPr>
          <w:sz w:val="28"/>
          <w:szCs w:val="28"/>
        </w:rPr>
        <w:t xml:space="preserve"> «</w:t>
      </w:r>
      <w:r w:rsidR="00737142">
        <w:rPr>
          <w:sz w:val="28"/>
          <w:szCs w:val="28"/>
        </w:rPr>
        <w:t xml:space="preserve">О внесении изменений в решение </w:t>
      </w:r>
      <w:r w:rsidR="00737142" w:rsidRPr="00954D82">
        <w:rPr>
          <w:sz w:val="28"/>
          <w:szCs w:val="28"/>
        </w:rPr>
        <w:t>Собр</w:t>
      </w:r>
      <w:r w:rsidR="00737142">
        <w:rPr>
          <w:sz w:val="28"/>
          <w:szCs w:val="28"/>
        </w:rPr>
        <w:t>ания  депутатов Сандатовского</w:t>
      </w:r>
      <w:proofErr w:type="gramEnd"/>
      <w:r w:rsidR="00737142">
        <w:rPr>
          <w:sz w:val="28"/>
          <w:szCs w:val="28"/>
        </w:rPr>
        <w:t xml:space="preserve"> сельского поселения</w:t>
      </w:r>
      <w:r w:rsidR="00737142" w:rsidRPr="00FD1911">
        <w:rPr>
          <w:sz w:val="28"/>
          <w:szCs w:val="28"/>
        </w:rPr>
        <w:t xml:space="preserve"> </w:t>
      </w:r>
      <w:r w:rsidR="007D6948" w:rsidRPr="00FD1911">
        <w:rPr>
          <w:sz w:val="28"/>
          <w:szCs w:val="28"/>
        </w:rPr>
        <w:t xml:space="preserve">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066EB6" w:rsidRDefault="007D6948" w:rsidP="00D11084">
      <w:pPr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Pr="00066EB6">
        <w:rPr>
          <w:kern w:val="2"/>
          <w:sz w:val="28"/>
          <w:szCs w:val="28"/>
        </w:rPr>
        <w:t>Приложение</w:t>
      </w:r>
      <w:r w:rsidR="00895E19">
        <w:rPr>
          <w:kern w:val="2"/>
          <w:sz w:val="28"/>
          <w:szCs w:val="28"/>
        </w:rPr>
        <w:t xml:space="preserve"> </w:t>
      </w:r>
      <w:r w:rsidR="00895257">
        <w:rPr>
          <w:kern w:val="2"/>
          <w:sz w:val="28"/>
          <w:szCs w:val="28"/>
        </w:rPr>
        <w:t>3,</w:t>
      </w:r>
      <w:r w:rsidRPr="00066EB6">
        <w:rPr>
          <w:kern w:val="2"/>
          <w:sz w:val="28"/>
          <w:szCs w:val="28"/>
        </w:rPr>
        <w:t>4 изложить в редакции согласно приложени</w:t>
      </w:r>
      <w:r w:rsidR="009A3A5D"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 w:rsidR="00895257"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 настоящему постановлению.</w:t>
      </w:r>
    </w:p>
    <w:p w:rsidR="007D6948" w:rsidRPr="00066EB6" w:rsidRDefault="007D6948" w:rsidP="00AA482B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166DCF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>.0</w:t>
      </w:r>
      <w:r w:rsidR="00166DCF">
        <w:rPr>
          <w:kern w:val="2"/>
          <w:sz w:val="28"/>
          <w:szCs w:val="28"/>
          <w:lang w:eastAsia="en-US"/>
        </w:rPr>
        <w:t>6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166DCF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F868D3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7" w:rsidRPr="00580ED9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844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844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365F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724FD"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  <w:r w:rsidR="002902C0">
              <w:rPr>
                <w:rFonts w:eastAsia="Calibri"/>
                <w:kern w:val="2"/>
                <w:sz w:val="18"/>
                <w:szCs w:val="18"/>
                <w:lang w:eastAsia="en-US"/>
              </w:rPr>
              <w:t>31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2902C0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  <w:p w:rsidR="00E43FD7" w:rsidRPr="00A4608B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E43FD7" w:rsidRPr="008069DA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2902C0" w:rsidP="00E724FD">
            <w:pPr>
              <w:jc w:val="center"/>
            </w:pPr>
            <w:r>
              <w:rPr>
                <w:sz w:val="18"/>
                <w:szCs w:val="18"/>
              </w:rPr>
              <w:t>7775,3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724FD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3FD7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123" w:rsidRDefault="002902C0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2902C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02C0">
              <w:rPr>
                <w:sz w:val="18"/>
                <w:szCs w:val="18"/>
              </w:rPr>
              <w:t>725</w:t>
            </w:r>
            <w:r w:rsidRPr="000365F1">
              <w:rPr>
                <w:sz w:val="18"/>
                <w:szCs w:val="18"/>
              </w:rPr>
              <w:t>,</w:t>
            </w:r>
            <w:r w:rsidR="002902C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CB5595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>.</w:t>
      </w:r>
      <w:r w:rsidR="00895257">
        <w:rPr>
          <w:kern w:val="2"/>
          <w:sz w:val="28"/>
          <w:szCs w:val="28"/>
          <w:lang w:eastAsia="en-US"/>
        </w:rPr>
        <w:t>0</w:t>
      </w:r>
      <w:r w:rsidR="00CB5595">
        <w:rPr>
          <w:kern w:val="2"/>
          <w:sz w:val="28"/>
          <w:szCs w:val="28"/>
          <w:lang w:eastAsia="en-US"/>
        </w:rPr>
        <w:t>6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CB5595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03483A" w:rsidP="009A3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B42588" w:rsidRDefault="007E47F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41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7A4D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E96047" w:rsidRDefault="0003483A" w:rsidP="009A3A5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10893,1</w:t>
            </w:r>
            <w:r w:rsidR="00E96047"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Default="007E47F8" w:rsidP="00E9604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96047">
              <w:rPr>
                <w:sz w:val="18"/>
                <w:szCs w:val="18"/>
              </w:rPr>
              <w:t>486</w:t>
            </w:r>
            <w:r w:rsidRPr="003905E7">
              <w:rPr>
                <w:sz w:val="18"/>
                <w:szCs w:val="18"/>
              </w:rPr>
              <w:t>,</w:t>
            </w:r>
            <w:r w:rsidR="00E96047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E96047" w:rsidP="00E96047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="007E47F8"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03483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03483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03483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03483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6A2A4C">
              <w:rPr>
                <w:rFonts w:eastAsia="Calibri"/>
                <w:kern w:val="2"/>
                <w:sz w:val="18"/>
                <w:szCs w:val="18"/>
                <w:lang w:eastAsia="en-US"/>
              </w:rPr>
              <w:t>960,7</w:t>
            </w:r>
          </w:p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</w:t>
            </w:r>
            <w:r w:rsidR="008B664C" w:rsidRPr="00B17A62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</w:t>
            </w:r>
            <w:r w:rsidR="008B664C" w:rsidRPr="00B17A62">
              <w:rPr>
                <w:sz w:val="18"/>
                <w:szCs w:val="18"/>
              </w:rPr>
              <w:t>6</w:t>
            </w:r>
            <w:r w:rsidRPr="00B17A62">
              <w:rPr>
                <w:sz w:val="18"/>
                <w:szCs w:val="18"/>
              </w:rPr>
              <w:t>6,</w:t>
            </w:r>
            <w:r w:rsidR="008B664C" w:rsidRPr="00B17A62">
              <w:rPr>
                <w:sz w:val="18"/>
                <w:szCs w:val="18"/>
              </w:rPr>
              <w:t>6</w:t>
            </w:r>
          </w:p>
          <w:p w:rsidR="00533E0E" w:rsidRPr="00B17A62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B01C59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</w:t>
            </w:r>
            <w:r w:rsidR="00B01C59" w:rsidRPr="00B17A62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6A2A4C" w:rsidP="008B664C">
            <w:pPr>
              <w:jc w:val="center"/>
            </w:pPr>
            <w:r>
              <w:rPr>
                <w:sz w:val="18"/>
                <w:szCs w:val="18"/>
              </w:rPr>
              <w:t>8501,3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A07FAE" w:rsidP="00D2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A07FA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D8651B" w:rsidP="00417A4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17A4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A3A5D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</w:tr>
      <w:tr w:rsidR="00791E22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F45466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F45466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B42588" w:rsidRDefault="00791E22" w:rsidP="00CA2041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E96047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10893,1</w:t>
            </w:r>
            <w:r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Default="00791E22" w:rsidP="00CA2041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F45466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F45466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960,7</w:t>
            </w:r>
          </w:p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4C6387" w:rsidRPr="00B17A62" w:rsidRDefault="004C6387" w:rsidP="007F179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>
              <w:rPr>
                <w:sz w:val="18"/>
                <w:szCs w:val="18"/>
              </w:rPr>
              <w:t>8501,3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Default="004C6387" w:rsidP="007F179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Default="004C6387" w:rsidP="007F179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</w:pP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B72064" w:rsidRDefault="004C6387" w:rsidP="007F1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B72064" w:rsidRDefault="004C6387" w:rsidP="007F1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AE2149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0B2C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F45466" w:rsidRDefault="00BE0B2C" w:rsidP="008B6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F45466" w:rsidRDefault="00BE0B2C" w:rsidP="008B6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Default="00BE0B2C" w:rsidP="008B6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8B68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8B68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8B68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A225D1" w:rsidRDefault="00BE0B2C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36" w:rsidRDefault="004C5E36">
      <w:r>
        <w:separator/>
      </w:r>
    </w:p>
  </w:endnote>
  <w:endnote w:type="continuationSeparator" w:id="0">
    <w:p w:rsidR="004C5E36" w:rsidRDefault="004C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90242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6DCF">
      <w:rPr>
        <w:rStyle w:val="ab"/>
        <w:noProof/>
      </w:rPr>
      <w:t>1</w:t>
    </w:r>
    <w:r>
      <w:rPr>
        <w:rStyle w:val="ab"/>
      </w:rPr>
      <w:fldChar w:fldCharType="end"/>
    </w:r>
  </w:p>
  <w:p w:rsidR="00CA2041" w:rsidRPr="005B5BA8" w:rsidRDefault="00CA2041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9024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041" w:rsidRDefault="00CA2041">
    <w:pPr>
      <w:pStyle w:val="a7"/>
      <w:ind w:right="360"/>
    </w:pPr>
  </w:p>
  <w:p w:rsidR="00CA2041" w:rsidRDefault="00CA20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9024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5595">
      <w:rPr>
        <w:rStyle w:val="ab"/>
        <w:noProof/>
      </w:rPr>
      <w:t>5</w:t>
    </w:r>
    <w:r>
      <w:rPr>
        <w:rStyle w:val="ab"/>
      </w:rPr>
      <w:fldChar w:fldCharType="end"/>
    </w:r>
  </w:p>
  <w:p w:rsidR="00CA2041" w:rsidRPr="005B5BA8" w:rsidRDefault="00CA2041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36" w:rsidRDefault="004C5E36">
      <w:r>
        <w:separator/>
      </w:r>
    </w:p>
  </w:footnote>
  <w:footnote w:type="continuationSeparator" w:id="0">
    <w:p w:rsidR="004C5E36" w:rsidRDefault="004C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245E4"/>
    <w:rsid w:val="00030837"/>
    <w:rsid w:val="0003483A"/>
    <w:rsid w:val="000365F1"/>
    <w:rsid w:val="000413E6"/>
    <w:rsid w:val="00041C18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6039"/>
    <w:rsid w:val="000E0044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66DCF"/>
    <w:rsid w:val="001801C6"/>
    <w:rsid w:val="0018395A"/>
    <w:rsid w:val="001873D3"/>
    <w:rsid w:val="001909B6"/>
    <w:rsid w:val="001A0048"/>
    <w:rsid w:val="001B0242"/>
    <w:rsid w:val="001B20CB"/>
    <w:rsid w:val="001B2D1C"/>
    <w:rsid w:val="001B4D3E"/>
    <w:rsid w:val="001B6C39"/>
    <w:rsid w:val="001C1D98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27298"/>
    <w:rsid w:val="002310A4"/>
    <w:rsid w:val="00231790"/>
    <w:rsid w:val="00232F4C"/>
    <w:rsid w:val="00236266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02C0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C5E36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723C6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6402"/>
    <w:rsid w:val="00636539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175F"/>
    <w:rsid w:val="006A2A4C"/>
    <w:rsid w:val="006A7211"/>
    <w:rsid w:val="006B10EC"/>
    <w:rsid w:val="006B50EB"/>
    <w:rsid w:val="006B7A21"/>
    <w:rsid w:val="006C3192"/>
    <w:rsid w:val="006C3AD8"/>
    <w:rsid w:val="006D2229"/>
    <w:rsid w:val="006D7F2F"/>
    <w:rsid w:val="006F6CD8"/>
    <w:rsid w:val="006F6F5A"/>
    <w:rsid w:val="007120F8"/>
    <w:rsid w:val="0071309C"/>
    <w:rsid w:val="007219F0"/>
    <w:rsid w:val="007228BD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2E84"/>
    <w:rsid w:val="008D7A9D"/>
    <w:rsid w:val="008E745D"/>
    <w:rsid w:val="0090242A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2CC8"/>
    <w:rsid w:val="009434CB"/>
    <w:rsid w:val="009436B2"/>
    <w:rsid w:val="009471F0"/>
    <w:rsid w:val="00947FCC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6EC1"/>
    <w:rsid w:val="00A07CC2"/>
    <w:rsid w:val="00A07FAE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0B2C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16E4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5595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1084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E0B2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EE4E-2BDD-418B-8260-81AB6751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61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10</cp:revision>
  <cp:lastPrinted>2023-05-15T12:59:00Z</cp:lastPrinted>
  <dcterms:created xsi:type="dcterms:W3CDTF">2023-06-05T05:03:00Z</dcterms:created>
  <dcterms:modified xsi:type="dcterms:W3CDTF">2023-06-05T06:10:00Z</dcterms:modified>
</cp:coreProperties>
</file>