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B4" w:rsidRPr="00454709" w:rsidRDefault="006553B4" w:rsidP="00626EA9">
      <w:pPr>
        <w:shd w:val="clear" w:color="auto" w:fill="FFFFFF"/>
        <w:ind w:left="9356" w:firstLine="0"/>
        <w:jc w:val="center"/>
        <w:rPr>
          <w:b/>
        </w:rPr>
      </w:pPr>
    </w:p>
    <w:p w:rsidR="006553B4" w:rsidRPr="00454709" w:rsidRDefault="006553B4" w:rsidP="00626EA9">
      <w:pPr>
        <w:shd w:val="clear" w:color="auto" w:fill="FFFFFF"/>
        <w:jc w:val="center"/>
        <w:rPr>
          <w:b/>
        </w:rPr>
      </w:pPr>
    </w:p>
    <w:p w:rsidR="006553B4" w:rsidRPr="00454709" w:rsidRDefault="006553B4" w:rsidP="00626EA9">
      <w:pPr>
        <w:shd w:val="clear" w:color="auto" w:fill="FFFFFF"/>
        <w:jc w:val="center"/>
        <w:rPr>
          <w:b/>
        </w:rPr>
      </w:pPr>
    </w:p>
    <w:p w:rsidR="006553B4" w:rsidRDefault="006553B4" w:rsidP="003D2508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 w:rsidRPr="009E1B41">
        <w:rPr>
          <w:rFonts w:ascii="Arial" w:hAnsi="Arial" w:cs="Arial"/>
          <w:noProof/>
          <w:color w:val="333333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осуслуги" style="width:37.5pt;height:37.5pt;visibility:visible">
            <v:imagedata r:id="rId6" o:title=""/>
          </v:shape>
        </w:pict>
      </w:r>
    </w:p>
    <w:p w:rsidR="006553B4" w:rsidRDefault="006553B4" w:rsidP="003D2508">
      <w:pPr>
        <w:pStyle w:val="Heading1"/>
        <w:shd w:val="clear" w:color="auto" w:fill="FFFFFF"/>
        <w:spacing w:before="0" w:line="300" w:lineRule="atLeast"/>
        <w:rPr>
          <w:rFonts w:ascii="Arial" w:hAnsi="Arial" w:cs="Arial"/>
          <w:b w:val="0"/>
          <w:bCs w:val="0"/>
          <w:color w:val="000000"/>
          <w:sz w:val="48"/>
          <w:szCs w:val="48"/>
        </w:rPr>
      </w:pPr>
      <w:r>
        <w:rPr>
          <w:rFonts w:ascii="Arial" w:hAnsi="Arial" w:cs="Arial"/>
          <w:b w:val="0"/>
          <w:bCs w:val="0"/>
          <w:color w:val="000000"/>
        </w:rPr>
        <w:t>Госуслуги</w:t>
      </w:r>
    </w:p>
    <w:p w:rsidR="006553B4" w:rsidRDefault="006553B4" w:rsidP="003D2508">
      <w:pPr>
        <w:pStyle w:val="NormalWeb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hyperlink r:id="rId7" w:history="1">
        <w:r>
          <w:rPr>
            <w:rStyle w:val="Strong"/>
            <w:rFonts w:ascii="Arial" w:hAnsi="Arial" w:cs="Arial"/>
            <w:bCs/>
            <w:color w:val="0000FF"/>
            <w:sz w:val="36"/>
            <w:szCs w:val="36"/>
            <w:u w:val="single"/>
          </w:rPr>
          <w:t>Здесь</w:t>
        </w:r>
        <w:r>
          <w:rPr>
            <w:rStyle w:val="Hyperlink"/>
            <w:rFonts w:ascii="Arial" w:hAnsi="Arial" w:cs="Arial"/>
            <w:sz w:val="36"/>
            <w:szCs w:val="36"/>
          </w:rPr>
          <w:t> можно получить услуги Администрации Сандатовского  сельского поселения в электроном виде</w:t>
        </w:r>
      </w:hyperlink>
    </w:p>
    <w:p w:rsidR="006553B4" w:rsidRPr="00626EA9" w:rsidRDefault="006553B4" w:rsidP="00626EA9">
      <w:pPr>
        <w:shd w:val="clear" w:color="auto" w:fill="FFFFFF"/>
        <w:jc w:val="center"/>
        <w:rPr>
          <w:sz w:val="2"/>
          <w:szCs w:val="2"/>
        </w:rPr>
      </w:pPr>
    </w:p>
    <w:p w:rsidR="006553B4" w:rsidRPr="00626EA9" w:rsidRDefault="006553B4" w:rsidP="00626EA9">
      <w:pPr>
        <w:shd w:val="clear" w:color="auto" w:fill="FFFFFF"/>
        <w:jc w:val="center"/>
        <w:rPr>
          <w:sz w:val="2"/>
          <w:szCs w:val="2"/>
        </w:rPr>
      </w:pPr>
    </w:p>
    <w:p w:rsidR="006553B4" w:rsidRPr="00626EA9" w:rsidRDefault="006553B4" w:rsidP="00626EA9">
      <w:pPr>
        <w:shd w:val="clear" w:color="auto" w:fill="FFFFFF"/>
        <w:jc w:val="center"/>
        <w:rPr>
          <w:sz w:val="2"/>
          <w:szCs w:val="2"/>
        </w:rPr>
      </w:pPr>
    </w:p>
    <w:p w:rsidR="006553B4" w:rsidRPr="00626EA9" w:rsidRDefault="006553B4" w:rsidP="00626EA9">
      <w:pPr>
        <w:shd w:val="clear" w:color="auto" w:fill="FFFFFF"/>
        <w:jc w:val="center"/>
        <w:rPr>
          <w:sz w:val="2"/>
          <w:szCs w:val="2"/>
        </w:rPr>
      </w:pPr>
    </w:p>
    <w:p w:rsidR="006553B4" w:rsidRPr="00626EA9" w:rsidRDefault="006553B4" w:rsidP="00626EA9">
      <w:pPr>
        <w:shd w:val="clear" w:color="auto" w:fill="FFFFFF"/>
        <w:jc w:val="center"/>
        <w:rPr>
          <w:sz w:val="2"/>
          <w:szCs w:val="2"/>
        </w:rPr>
      </w:pPr>
    </w:p>
    <w:p w:rsidR="006553B4" w:rsidRPr="00626EA9" w:rsidRDefault="006553B4" w:rsidP="00626EA9">
      <w:pPr>
        <w:shd w:val="clear" w:color="auto" w:fill="FFFFFF"/>
        <w:jc w:val="center"/>
        <w:rPr>
          <w:sz w:val="2"/>
          <w:szCs w:val="2"/>
        </w:rPr>
      </w:pPr>
    </w:p>
    <w:p w:rsidR="006553B4" w:rsidRPr="00626EA9" w:rsidRDefault="006553B4" w:rsidP="00626EA9">
      <w:pPr>
        <w:shd w:val="clear" w:color="auto" w:fill="FFFFFF"/>
        <w:jc w:val="center"/>
        <w:rPr>
          <w:sz w:val="2"/>
          <w:szCs w:val="2"/>
        </w:rPr>
      </w:pPr>
    </w:p>
    <w:p w:rsidR="006553B4" w:rsidRPr="00626EA9" w:rsidRDefault="006553B4" w:rsidP="00626EA9">
      <w:pPr>
        <w:shd w:val="clear" w:color="auto" w:fill="FFFFFF"/>
        <w:jc w:val="center"/>
        <w:rPr>
          <w:sz w:val="2"/>
          <w:szCs w:val="2"/>
        </w:rPr>
      </w:pPr>
    </w:p>
    <w:p w:rsidR="006553B4" w:rsidRPr="00626EA9" w:rsidRDefault="006553B4" w:rsidP="00626EA9">
      <w:pPr>
        <w:shd w:val="clear" w:color="auto" w:fill="FFFFFF"/>
        <w:jc w:val="center"/>
        <w:rPr>
          <w:sz w:val="2"/>
          <w:szCs w:val="2"/>
        </w:rPr>
      </w:pPr>
    </w:p>
    <w:p w:rsidR="006553B4" w:rsidRPr="00626EA9" w:rsidRDefault="006553B4" w:rsidP="00626EA9">
      <w:pPr>
        <w:shd w:val="clear" w:color="auto" w:fill="FFFFFF"/>
        <w:jc w:val="center"/>
        <w:rPr>
          <w:sz w:val="2"/>
          <w:szCs w:val="2"/>
        </w:rPr>
      </w:pPr>
    </w:p>
    <w:p w:rsidR="006553B4" w:rsidRPr="00626EA9" w:rsidRDefault="006553B4" w:rsidP="00626EA9">
      <w:pPr>
        <w:shd w:val="clear" w:color="auto" w:fill="FFFFFF"/>
        <w:jc w:val="center"/>
        <w:rPr>
          <w:sz w:val="2"/>
          <w:szCs w:val="2"/>
        </w:rPr>
      </w:pPr>
    </w:p>
    <w:p w:rsidR="006553B4" w:rsidRPr="00626EA9" w:rsidRDefault="006553B4" w:rsidP="00626EA9">
      <w:pPr>
        <w:shd w:val="clear" w:color="auto" w:fill="FFFFFF"/>
        <w:jc w:val="center"/>
        <w:rPr>
          <w:sz w:val="2"/>
          <w:szCs w:val="2"/>
        </w:rPr>
      </w:pPr>
    </w:p>
    <w:p w:rsidR="006553B4" w:rsidRPr="00626EA9" w:rsidRDefault="006553B4" w:rsidP="00626EA9">
      <w:pPr>
        <w:shd w:val="clear" w:color="auto" w:fill="FFFFFF"/>
        <w:jc w:val="center"/>
        <w:rPr>
          <w:sz w:val="2"/>
          <w:szCs w:val="2"/>
        </w:rPr>
      </w:pPr>
    </w:p>
    <w:p w:rsidR="006553B4" w:rsidRPr="00626EA9" w:rsidRDefault="006553B4" w:rsidP="00626EA9">
      <w:pPr>
        <w:shd w:val="clear" w:color="auto" w:fill="FFFFFF"/>
        <w:jc w:val="center"/>
        <w:rPr>
          <w:sz w:val="2"/>
          <w:szCs w:val="2"/>
        </w:rPr>
      </w:pPr>
    </w:p>
    <w:p w:rsidR="006553B4" w:rsidRPr="00626EA9" w:rsidRDefault="006553B4" w:rsidP="00626EA9">
      <w:pPr>
        <w:shd w:val="clear" w:color="auto" w:fill="FFFFFF"/>
        <w:jc w:val="center"/>
        <w:rPr>
          <w:sz w:val="2"/>
          <w:szCs w:val="2"/>
        </w:rPr>
      </w:pPr>
    </w:p>
    <w:p w:rsidR="006553B4" w:rsidRPr="00626EA9" w:rsidRDefault="006553B4" w:rsidP="00626EA9">
      <w:pPr>
        <w:shd w:val="clear" w:color="auto" w:fill="FFFFFF"/>
        <w:jc w:val="center"/>
        <w:rPr>
          <w:sz w:val="2"/>
          <w:szCs w:val="2"/>
        </w:rPr>
      </w:pPr>
    </w:p>
    <w:p w:rsidR="006553B4" w:rsidRPr="00626EA9" w:rsidRDefault="006553B4" w:rsidP="00626EA9">
      <w:pPr>
        <w:shd w:val="clear" w:color="auto" w:fill="FFFFFF"/>
        <w:jc w:val="center"/>
        <w:rPr>
          <w:sz w:val="2"/>
          <w:szCs w:val="2"/>
        </w:rPr>
      </w:pPr>
    </w:p>
    <w:p w:rsidR="006553B4" w:rsidRPr="00626EA9" w:rsidRDefault="006553B4" w:rsidP="00626EA9">
      <w:pPr>
        <w:shd w:val="clear" w:color="auto" w:fill="FFFFFF"/>
        <w:jc w:val="center"/>
        <w:rPr>
          <w:sz w:val="2"/>
          <w:szCs w:val="2"/>
        </w:rPr>
      </w:pPr>
    </w:p>
    <w:p w:rsidR="006553B4" w:rsidRPr="00626EA9" w:rsidRDefault="006553B4" w:rsidP="00626EA9">
      <w:pPr>
        <w:shd w:val="clear" w:color="auto" w:fill="FFFFFF"/>
        <w:jc w:val="center"/>
        <w:rPr>
          <w:sz w:val="2"/>
          <w:szCs w:val="2"/>
        </w:rPr>
      </w:pPr>
    </w:p>
    <w:p w:rsidR="006553B4" w:rsidRPr="00626EA9" w:rsidRDefault="006553B4" w:rsidP="00626EA9">
      <w:pPr>
        <w:shd w:val="clear" w:color="auto" w:fill="FFFFFF"/>
        <w:jc w:val="center"/>
        <w:rPr>
          <w:sz w:val="2"/>
          <w:szCs w:val="2"/>
        </w:rPr>
      </w:pPr>
    </w:p>
    <w:p w:rsidR="006553B4" w:rsidRPr="00626EA9" w:rsidRDefault="006553B4" w:rsidP="00626EA9">
      <w:pPr>
        <w:shd w:val="clear" w:color="auto" w:fill="FFFFFF"/>
        <w:jc w:val="center"/>
        <w:rPr>
          <w:sz w:val="2"/>
          <w:szCs w:val="2"/>
        </w:rPr>
      </w:pPr>
    </w:p>
    <w:p w:rsidR="006553B4" w:rsidRPr="00626EA9" w:rsidRDefault="006553B4" w:rsidP="00626EA9">
      <w:pPr>
        <w:shd w:val="clear" w:color="auto" w:fill="FFFFFF"/>
        <w:jc w:val="center"/>
        <w:rPr>
          <w:sz w:val="2"/>
          <w:szCs w:val="2"/>
        </w:rPr>
      </w:pPr>
    </w:p>
    <w:p w:rsidR="006553B4" w:rsidRPr="00626EA9" w:rsidRDefault="006553B4" w:rsidP="00626EA9">
      <w:pPr>
        <w:shd w:val="clear" w:color="auto" w:fill="FFFFFF"/>
        <w:jc w:val="center"/>
        <w:rPr>
          <w:sz w:val="2"/>
          <w:szCs w:val="2"/>
        </w:rPr>
      </w:pPr>
    </w:p>
    <w:p w:rsidR="006553B4" w:rsidRPr="00626EA9" w:rsidRDefault="006553B4" w:rsidP="00626EA9">
      <w:pPr>
        <w:shd w:val="clear" w:color="auto" w:fill="FFFFFF"/>
        <w:jc w:val="center"/>
        <w:rPr>
          <w:sz w:val="2"/>
          <w:szCs w:val="2"/>
        </w:rPr>
      </w:pPr>
    </w:p>
    <w:p w:rsidR="006553B4" w:rsidRPr="00626EA9" w:rsidRDefault="006553B4" w:rsidP="00626EA9">
      <w:pPr>
        <w:shd w:val="clear" w:color="auto" w:fill="FFFFFF"/>
        <w:jc w:val="center"/>
        <w:rPr>
          <w:sz w:val="2"/>
          <w:szCs w:val="2"/>
        </w:rPr>
      </w:pPr>
    </w:p>
    <w:p w:rsidR="006553B4" w:rsidRPr="00626EA9" w:rsidRDefault="006553B4" w:rsidP="00626EA9">
      <w:pPr>
        <w:shd w:val="clear" w:color="auto" w:fill="FFFFFF"/>
        <w:jc w:val="center"/>
        <w:rPr>
          <w:sz w:val="2"/>
          <w:szCs w:val="2"/>
        </w:rPr>
      </w:pPr>
    </w:p>
    <w:p w:rsidR="006553B4" w:rsidRPr="00626EA9" w:rsidRDefault="006553B4" w:rsidP="00626EA9">
      <w:pPr>
        <w:shd w:val="clear" w:color="auto" w:fill="FFFFFF"/>
        <w:jc w:val="center"/>
        <w:rPr>
          <w:sz w:val="2"/>
          <w:szCs w:val="2"/>
        </w:rPr>
      </w:pPr>
    </w:p>
    <w:p w:rsidR="006553B4" w:rsidRPr="00626EA9" w:rsidRDefault="006553B4" w:rsidP="00626EA9">
      <w:pPr>
        <w:shd w:val="clear" w:color="auto" w:fill="FFFFFF"/>
        <w:jc w:val="center"/>
        <w:rPr>
          <w:sz w:val="2"/>
          <w:szCs w:val="2"/>
        </w:rPr>
      </w:pPr>
    </w:p>
    <w:p w:rsidR="006553B4" w:rsidRPr="00626EA9" w:rsidRDefault="006553B4" w:rsidP="00626EA9">
      <w:pPr>
        <w:shd w:val="clear" w:color="auto" w:fill="FFFFFF"/>
        <w:jc w:val="center"/>
        <w:rPr>
          <w:sz w:val="2"/>
          <w:szCs w:val="2"/>
        </w:rPr>
      </w:pPr>
    </w:p>
    <w:p w:rsidR="006553B4" w:rsidRPr="00626EA9" w:rsidRDefault="006553B4" w:rsidP="00626EA9">
      <w:pPr>
        <w:shd w:val="clear" w:color="auto" w:fill="FFFFFF"/>
        <w:jc w:val="center"/>
        <w:rPr>
          <w:sz w:val="2"/>
          <w:szCs w:val="2"/>
        </w:rPr>
      </w:pPr>
    </w:p>
    <w:p w:rsidR="006553B4" w:rsidRPr="00626EA9" w:rsidRDefault="006553B4" w:rsidP="00626EA9">
      <w:pPr>
        <w:shd w:val="clear" w:color="auto" w:fill="FFFFFF"/>
        <w:jc w:val="center"/>
        <w:rPr>
          <w:sz w:val="2"/>
          <w:szCs w:val="2"/>
        </w:rPr>
      </w:pPr>
    </w:p>
    <w:p w:rsidR="006553B4" w:rsidRPr="00626EA9" w:rsidRDefault="006553B4" w:rsidP="00626EA9">
      <w:pPr>
        <w:shd w:val="clear" w:color="auto" w:fill="FFFFFF"/>
        <w:jc w:val="center"/>
        <w:rPr>
          <w:sz w:val="2"/>
          <w:szCs w:val="2"/>
        </w:rPr>
      </w:pPr>
    </w:p>
    <w:tbl>
      <w:tblPr>
        <w:tblW w:w="15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61"/>
        <w:gridCol w:w="4697"/>
        <w:gridCol w:w="4248"/>
      </w:tblGrid>
      <w:tr w:rsidR="006553B4" w:rsidRPr="00626EA9" w:rsidTr="002367F3">
        <w:trPr>
          <w:trHeight w:val="2047"/>
        </w:trPr>
        <w:tc>
          <w:tcPr>
            <w:tcW w:w="6261" w:type="dxa"/>
            <w:shd w:val="clear" w:color="auto" w:fill="FFFFFF"/>
            <w:vAlign w:val="center"/>
          </w:tcPr>
          <w:p w:rsidR="006553B4" w:rsidRPr="00626EA9" w:rsidRDefault="006553B4" w:rsidP="00626EA9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 xml:space="preserve">Выдача разрешений на право вырубки зеленых насаждений </w:t>
            </w:r>
          </w:p>
        </w:tc>
        <w:tc>
          <w:tcPr>
            <w:tcW w:w="4697" w:type="dxa"/>
            <w:shd w:val="clear" w:color="auto" w:fill="FFFFFF"/>
            <w:vAlign w:val="center"/>
          </w:tcPr>
          <w:p w:rsidR="006553B4" w:rsidRPr="00626EA9" w:rsidRDefault="006553B4" w:rsidP="00626EA9">
            <w:pPr>
              <w:shd w:val="clear" w:color="auto" w:fill="FFFFFF"/>
              <w:ind w:firstLine="0"/>
              <w:jc w:val="center"/>
              <w:rPr>
                <w:color w:val="0563C1"/>
                <w:sz w:val="22"/>
                <w:u w:val="single"/>
              </w:rPr>
            </w:pPr>
            <w:hyperlink r:id="rId8" w:history="1">
              <w:r w:rsidRPr="00626EA9">
                <w:rPr>
                  <w:rStyle w:val="Hyperlink"/>
                  <w:sz w:val="22"/>
                  <w:szCs w:val="22"/>
                </w:rPr>
                <w:t>https://gosuslugi.ru/600140/1</w:t>
              </w:r>
            </w:hyperlink>
          </w:p>
          <w:p w:rsidR="006553B4" w:rsidRPr="00626EA9" w:rsidRDefault="006553B4" w:rsidP="00626EA9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48" w:type="dxa"/>
            <w:shd w:val="clear" w:color="auto" w:fill="FFFFFF"/>
          </w:tcPr>
          <w:p w:rsidR="006553B4" w:rsidRPr="00626EA9" w:rsidRDefault="006553B4" w:rsidP="00626EA9">
            <w:pPr>
              <w:shd w:val="clear" w:color="auto" w:fill="FFFFFF"/>
              <w:ind w:firstLine="0"/>
              <w:jc w:val="center"/>
              <w:rPr>
                <w:color w:val="0563C1"/>
                <w:sz w:val="22"/>
                <w:u w:val="single"/>
              </w:rPr>
            </w:pPr>
            <w:r w:rsidRPr="009E1B41">
              <w:rPr>
                <w:noProof/>
              </w:rPr>
              <w:pict>
                <v:shape id="Рисунок 16" o:spid="_x0000_i1026" type="#_x0000_t75" alt="http://qrcoder.ru/code/?https%3A%2F%2Fgosuslugi.ru%2F600140%2F1&amp;4&amp;0" style="width:111pt;height:111pt;visibility:visible">
                  <v:imagedata r:id="rId9" o:title=""/>
                </v:shape>
              </w:pict>
            </w:r>
          </w:p>
        </w:tc>
      </w:tr>
      <w:tr w:rsidR="006553B4" w:rsidRPr="00626EA9" w:rsidTr="002367F3">
        <w:trPr>
          <w:trHeight w:val="405"/>
        </w:trPr>
        <w:tc>
          <w:tcPr>
            <w:tcW w:w="6261" w:type="dxa"/>
            <w:shd w:val="clear" w:color="auto" w:fill="FFFFFF"/>
            <w:vAlign w:val="center"/>
          </w:tcPr>
          <w:p w:rsidR="006553B4" w:rsidRPr="00626EA9" w:rsidRDefault="006553B4" w:rsidP="00626EA9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 xml:space="preserve">Предоставление разрешения на осуществление земляных работ </w:t>
            </w:r>
          </w:p>
        </w:tc>
        <w:tc>
          <w:tcPr>
            <w:tcW w:w="4697" w:type="dxa"/>
            <w:shd w:val="clear" w:color="auto" w:fill="FFFFFF"/>
            <w:vAlign w:val="center"/>
          </w:tcPr>
          <w:p w:rsidR="006553B4" w:rsidRPr="00626EA9" w:rsidRDefault="006553B4" w:rsidP="00626EA9">
            <w:pPr>
              <w:shd w:val="clear" w:color="auto" w:fill="FFFFFF"/>
              <w:ind w:firstLine="0"/>
              <w:jc w:val="center"/>
              <w:rPr>
                <w:color w:val="0563C1"/>
                <w:sz w:val="22"/>
                <w:u w:val="single"/>
              </w:rPr>
            </w:pPr>
            <w:hyperlink r:id="rId10" w:history="1">
              <w:r w:rsidRPr="00626EA9">
                <w:rPr>
                  <w:rStyle w:val="Hyperlink"/>
                  <w:sz w:val="22"/>
                  <w:szCs w:val="22"/>
                </w:rPr>
                <w:t>https://gosuslugi.ru/600162/1</w:t>
              </w:r>
            </w:hyperlink>
          </w:p>
          <w:p w:rsidR="006553B4" w:rsidRPr="00626EA9" w:rsidRDefault="006553B4" w:rsidP="00626EA9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48" w:type="dxa"/>
            <w:shd w:val="clear" w:color="auto" w:fill="FFFFFF"/>
          </w:tcPr>
          <w:p w:rsidR="006553B4" w:rsidRPr="00626EA9" w:rsidRDefault="006553B4" w:rsidP="00626EA9">
            <w:pPr>
              <w:shd w:val="clear" w:color="auto" w:fill="FFFFFF"/>
              <w:ind w:firstLine="0"/>
              <w:jc w:val="center"/>
              <w:rPr>
                <w:color w:val="0563C1"/>
                <w:sz w:val="22"/>
                <w:u w:val="single"/>
              </w:rPr>
            </w:pPr>
            <w:r w:rsidRPr="009E1B41">
              <w:rPr>
                <w:noProof/>
              </w:rPr>
              <w:pict>
                <v:shape id="Рисунок 25" o:spid="_x0000_i1027" type="#_x0000_t75" alt="http://qrcoder.ru/code/?https%3A%2F%2Fgosuslugi.ru%2F600162%2F1&amp;4&amp;0" style="width:111pt;height:111pt;visibility:visible">
                  <v:imagedata r:id="rId11" o:title=""/>
                </v:shape>
              </w:pict>
            </w:r>
          </w:p>
        </w:tc>
      </w:tr>
      <w:tr w:rsidR="006553B4" w:rsidRPr="00626EA9" w:rsidTr="002367F3">
        <w:trPr>
          <w:trHeight w:val="1205"/>
        </w:trPr>
        <w:tc>
          <w:tcPr>
            <w:tcW w:w="6261" w:type="dxa"/>
            <w:shd w:val="clear" w:color="auto" w:fill="FFFFFF"/>
            <w:vAlign w:val="center"/>
          </w:tcPr>
          <w:p w:rsidR="006553B4" w:rsidRPr="00626EA9" w:rsidRDefault="006553B4" w:rsidP="00626EA9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 xml:space="preserve">Присвоение адреса объекту адресации, изменение и аннулирование такого адреса </w:t>
            </w:r>
          </w:p>
        </w:tc>
        <w:tc>
          <w:tcPr>
            <w:tcW w:w="4697" w:type="dxa"/>
            <w:shd w:val="clear" w:color="auto" w:fill="FFFFFF"/>
            <w:vAlign w:val="center"/>
          </w:tcPr>
          <w:p w:rsidR="006553B4" w:rsidRPr="00626EA9" w:rsidRDefault="006553B4" w:rsidP="00626EA9">
            <w:pPr>
              <w:shd w:val="clear" w:color="auto" w:fill="FFFFFF"/>
              <w:ind w:firstLine="0"/>
              <w:jc w:val="center"/>
              <w:rPr>
                <w:color w:val="0563C1"/>
                <w:sz w:val="22"/>
                <w:u w:val="single"/>
              </w:rPr>
            </w:pPr>
            <w:hyperlink r:id="rId12" w:history="1">
              <w:r w:rsidRPr="00626EA9">
                <w:rPr>
                  <w:rStyle w:val="Hyperlink"/>
                  <w:sz w:val="22"/>
                  <w:szCs w:val="22"/>
                </w:rPr>
                <w:t>https://gosuslugi.ru/600170/1</w:t>
              </w:r>
            </w:hyperlink>
          </w:p>
          <w:p w:rsidR="006553B4" w:rsidRPr="00626EA9" w:rsidRDefault="006553B4" w:rsidP="00626EA9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48" w:type="dxa"/>
            <w:shd w:val="clear" w:color="auto" w:fill="FFFFFF"/>
          </w:tcPr>
          <w:p w:rsidR="006553B4" w:rsidRPr="00626EA9" w:rsidRDefault="006553B4" w:rsidP="00626EA9">
            <w:pPr>
              <w:shd w:val="clear" w:color="auto" w:fill="FFFFFF"/>
              <w:ind w:firstLine="0"/>
              <w:jc w:val="center"/>
              <w:rPr>
                <w:color w:val="0563C1"/>
                <w:sz w:val="22"/>
                <w:u w:val="single"/>
              </w:rPr>
            </w:pPr>
            <w:r w:rsidRPr="009E1B41">
              <w:rPr>
                <w:noProof/>
              </w:rPr>
              <w:pict>
                <v:shape id="Рисунок 28" o:spid="_x0000_i1028" type="#_x0000_t75" alt="http://qrcoder.ru/code/?https%3A%2F%2Fgosuslugi.ru%2F600170%2F1&amp;4&amp;0" style="width:111pt;height:111pt;visibility:visible">
                  <v:imagedata r:id="rId13" o:title=""/>
                </v:shape>
              </w:pict>
            </w:r>
          </w:p>
        </w:tc>
      </w:tr>
      <w:tr w:rsidR="006553B4" w:rsidRPr="00626EA9" w:rsidTr="002367F3">
        <w:trPr>
          <w:trHeight w:val="1905"/>
        </w:trPr>
        <w:tc>
          <w:tcPr>
            <w:tcW w:w="6261" w:type="dxa"/>
            <w:shd w:val="clear" w:color="auto" w:fill="FFFFFF"/>
            <w:vAlign w:val="center"/>
          </w:tcPr>
          <w:p w:rsidR="006553B4" w:rsidRPr="00626EA9" w:rsidRDefault="006553B4" w:rsidP="00626EA9">
            <w:pPr>
              <w:shd w:val="clear" w:color="auto" w:fill="FFFFFF"/>
              <w:ind w:firstLine="34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4697" w:type="dxa"/>
            <w:shd w:val="clear" w:color="auto" w:fill="FFFFFF"/>
            <w:vAlign w:val="center"/>
          </w:tcPr>
          <w:p w:rsidR="006553B4" w:rsidRPr="00626EA9" w:rsidRDefault="006553B4" w:rsidP="00626EA9">
            <w:pPr>
              <w:shd w:val="clear" w:color="auto" w:fill="FFFFFF"/>
              <w:ind w:firstLine="0"/>
              <w:jc w:val="center"/>
              <w:rPr>
                <w:color w:val="0563C1"/>
                <w:sz w:val="22"/>
                <w:u w:val="single"/>
              </w:rPr>
            </w:pPr>
            <w:hyperlink r:id="rId14" w:history="1">
              <w:r w:rsidRPr="00626EA9">
                <w:rPr>
                  <w:rStyle w:val="Hyperlink"/>
                  <w:sz w:val="22"/>
                  <w:szCs w:val="22"/>
                </w:rPr>
                <w:t>https://gosuslugi.ru/600141/1</w:t>
              </w:r>
            </w:hyperlink>
          </w:p>
          <w:p w:rsidR="006553B4" w:rsidRPr="00626EA9" w:rsidRDefault="006553B4" w:rsidP="00626EA9">
            <w:pPr>
              <w:shd w:val="clear" w:color="auto" w:fill="FFFFFF"/>
              <w:ind w:firstLine="0"/>
              <w:jc w:val="center"/>
              <w:rPr>
                <w:color w:val="0563C1"/>
                <w:sz w:val="22"/>
                <w:u w:val="single"/>
              </w:rPr>
            </w:pPr>
          </w:p>
          <w:p w:rsidR="006553B4" w:rsidRPr="00626EA9" w:rsidRDefault="006553B4" w:rsidP="00626EA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4248" w:type="dxa"/>
            <w:shd w:val="clear" w:color="auto" w:fill="FFFFFF"/>
          </w:tcPr>
          <w:p w:rsidR="006553B4" w:rsidRPr="00626EA9" w:rsidRDefault="006553B4" w:rsidP="00626EA9">
            <w:pPr>
              <w:shd w:val="clear" w:color="auto" w:fill="FFFFFF"/>
              <w:ind w:firstLine="34"/>
              <w:jc w:val="center"/>
              <w:rPr>
                <w:color w:val="0563C1"/>
                <w:sz w:val="22"/>
                <w:u w:val="single"/>
              </w:rPr>
            </w:pPr>
            <w:r w:rsidRPr="009E1B41">
              <w:rPr>
                <w:noProof/>
              </w:rPr>
              <w:pict>
                <v:shape id="Рисунок 34" o:spid="_x0000_i1029" type="#_x0000_t75" alt="http://qrcoder.ru/code/?https%3A%2F%2Fgosuslugi.ru%2F600141%2F1&amp;4&amp;0" style="width:111pt;height:111pt;visibility:visible">
                  <v:imagedata r:id="rId15" o:title=""/>
                </v:shape>
              </w:pict>
            </w:r>
          </w:p>
        </w:tc>
      </w:tr>
      <w:tr w:rsidR="006553B4" w:rsidRPr="00626EA9" w:rsidTr="00B71B01">
        <w:trPr>
          <w:trHeight w:val="1951"/>
        </w:trPr>
        <w:tc>
          <w:tcPr>
            <w:tcW w:w="6261" w:type="dxa"/>
            <w:shd w:val="clear" w:color="auto" w:fill="FFFFFF"/>
            <w:vAlign w:val="center"/>
          </w:tcPr>
          <w:p w:rsidR="006553B4" w:rsidRPr="00626EA9" w:rsidRDefault="006553B4" w:rsidP="00626EA9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4697" w:type="dxa"/>
            <w:shd w:val="clear" w:color="auto" w:fill="FFFFFF"/>
            <w:vAlign w:val="center"/>
          </w:tcPr>
          <w:p w:rsidR="006553B4" w:rsidRPr="00626EA9" w:rsidRDefault="006553B4" w:rsidP="00626EA9">
            <w:pPr>
              <w:shd w:val="clear" w:color="auto" w:fill="FFFFFF"/>
              <w:ind w:firstLine="0"/>
              <w:jc w:val="center"/>
              <w:rPr>
                <w:color w:val="0563C1"/>
                <w:sz w:val="22"/>
                <w:u w:val="single"/>
              </w:rPr>
            </w:pPr>
            <w:hyperlink r:id="rId16" w:history="1">
              <w:r w:rsidRPr="00626EA9">
                <w:rPr>
                  <w:rStyle w:val="Hyperlink"/>
                  <w:sz w:val="22"/>
                  <w:szCs w:val="22"/>
                </w:rPr>
                <w:t>https://www.gosuslugi.ru/600241/1/form</w:t>
              </w:r>
            </w:hyperlink>
          </w:p>
          <w:p w:rsidR="006553B4" w:rsidRPr="00626EA9" w:rsidRDefault="006553B4" w:rsidP="00626EA9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48" w:type="dxa"/>
            <w:shd w:val="clear" w:color="auto" w:fill="FFFFFF"/>
          </w:tcPr>
          <w:p w:rsidR="006553B4" w:rsidRPr="00626EA9" w:rsidRDefault="006553B4" w:rsidP="00626EA9">
            <w:pPr>
              <w:shd w:val="clear" w:color="auto" w:fill="FFFFFF"/>
              <w:ind w:firstLine="34"/>
              <w:jc w:val="center"/>
              <w:rPr>
                <w:color w:val="0563C1"/>
                <w:sz w:val="22"/>
                <w:u w:val="single"/>
              </w:rPr>
            </w:pPr>
            <w:r w:rsidRPr="009E1B41">
              <w:rPr>
                <w:noProof/>
              </w:rPr>
              <w:pict>
                <v:shape id="Рисунок 79" o:spid="_x0000_i1030" type="#_x0000_t75" alt="http://qrcoder.ru/code/?https%3A%2F%2Fwww.gosuslugi.ru%2F600241%2F1%2Fform&amp;4&amp;0" style="width:111pt;height:111pt;visibility:visible">
                  <v:imagedata r:id="rId17" o:title=""/>
                </v:shape>
              </w:pict>
            </w:r>
          </w:p>
        </w:tc>
      </w:tr>
      <w:tr w:rsidR="006553B4" w:rsidRPr="00626EA9" w:rsidTr="002367F3">
        <w:trPr>
          <w:trHeight w:val="1889"/>
        </w:trPr>
        <w:tc>
          <w:tcPr>
            <w:tcW w:w="6261" w:type="dxa"/>
            <w:shd w:val="clear" w:color="auto" w:fill="FFFFFF"/>
            <w:vAlign w:val="center"/>
          </w:tcPr>
          <w:p w:rsidR="006553B4" w:rsidRPr="00626EA9" w:rsidRDefault="006553B4" w:rsidP="00626EA9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>Продажа земельного участка без проведения торгов</w:t>
            </w:r>
          </w:p>
        </w:tc>
        <w:tc>
          <w:tcPr>
            <w:tcW w:w="4697" w:type="dxa"/>
            <w:vMerge w:val="restart"/>
            <w:shd w:val="clear" w:color="auto" w:fill="FFFFFF"/>
            <w:vAlign w:val="center"/>
          </w:tcPr>
          <w:p w:rsidR="006553B4" w:rsidRPr="00626EA9" w:rsidRDefault="006553B4" w:rsidP="00626EA9">
            <w:pPr>
              <w:shd w:val="clear" w:color="auto" w:fill="FFFFFF"/>
              <w:ind w:firstLine="0"/>
              <w:jc w:val="center"/>
              <w:rPr>
                <w:color w:val="0563C1"/>
                <w:sz w:val="22"/>
                <w:u w:val="single"/>
              </w:rPr>
            </w:pPr>
            <w:hyperlink r:id="rId18" w:history="1">
              <w:r w:rsidRPr="00626EA9">
                <w:rPr>
                  <w:rStyle w:val="Hyperlink"/>
                  <w:sz w:val="22"/>
                  <w:szCs w:val="22"/>
                </w:rPr>
                <w:t>https://gosuslugi.ru/600231/1/form</w:t>
              </w:r>
            </w:hyperlink>
          </w:p>
          <w:p w:rsidR="006553B4" w:rsidRPr="00626EA9" w:rsidRDefault="006553B4" w:rsidP="00626EA9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48" w:type="dxa"/>
            <w:vMerge w:val="restart"/>
            <w:shd w:val="clear" w:color="auto" w:fill="FFFFFF"/>
          </w:tcPr>
          <w:p w:rsidR="006553B4" w:rsidRPr="00626EA9" w:rsidRDefault="006553B4" w:rsidP="00626EA9">
            <w:pPr>
              <w:shd w:val="clear" w:color="auto" w:fill="FFFFFF"/>
              <w:ind w:firstLine="175"/>
              <w:jc w:val="center"/>
              <w:rPr>
                <w:color w:val="0563C1"/>
                <w:sz w:val="22"/>
                <w:u w:val="single"/>
              </w:rPr>
            </w:pPr>
            <w:r w:rsidRPr="009E1B41">
              <w:rPr>
                <w:noProof/>
              </w:rPr>
              <w:pict>
                <v:shape id="Рисунок 82" o:spid="_x0000_i1031" type="#_x0000_t75" alt="http://qrcoder.ru/code/?https%3A%2F%2Fgosuslugi.ru%2F600231%2F1%2Fform&amp;4&amp;0" style="width:111pt;height:111pt;visibility:visible">
                  <v:imagedata r:id="rId19" o:title=""/>
                </v:shape>
              </w:pict>
            </w:r>
          </w:p>
        </w:tc>
      </w:tr>
      <w:tr w:rsidR="006553B4" w:rsidRPr="00626EA9" w:rsidTr="002367F3">
        <w:trPr>
          <w:trHeight w:val="903"/>
        </w:trPr>
        <w:tc>
          <w:tcPr>
            <w:tcW w:w="6261" w:type="dxa"/>
            <w:shd w:val="clear" w:color="auto" w:fill="FFFFFF"/>
            <w:vAlign w:val="center"/>
          </w:tcPr>
          <w:p w:rsidR="006553B4" w:rsidRPr="00626EA9" w:rsidRDefault="006553B4" w:rsidP="00626EA9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4697" w:type="dxa"/>
            <w:vMerge/>
            <w:shd w:val="clear" w:color="auto" w:fill="FFFFFF"/>
            <w:vAlign w:val="center"/>
          </w:tcPr>
          <w:p w:rsidR="006553B4" w:rsidRPr="00626EA9" w:rsidRDefault="006553B4" w:rsidP="00626EA9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4248" w:type="dxa"/>
            <w:vMerge/>
            <w:shd w:val="clear" w:color="auto" w:fill="FFFFFF"/>
          </w:tcPr>
          <w:p w:rsidR="006553B4" w:rsidRPr="00626EA9" w:rsidRDefault="006553B4" w:rsidP="00626EA9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6553B4" w:rsidRPr="00626EA9" w:rsidTr="00B71B01">
        <w:trPr>
          <w:trHeight w:val="1629"/>
        </w:trPr>
        <w:tc>
          <w:tcPr>
            <w:tcW w:w="6261" w:type="dxa"/>
            <w:shd w:val="clear" w:color="auto" w:fill="FFFFFF"/>
            <w:vAlign w:val="center"/>
          </w:tcPr>
          <w:p w:rsidR="006553B4" w:rsidRPr="00626EA9" w:rsidRDefault="006553B4" w:rsidP="00626EA9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>Предоставление земельного участка в собственность бесплатно</w:t>
            </w:r>
          </w:p>
        </w:tc>
        <w:tc>
          <w:tcPr>
            <w:tcW w:w="4697" w:type="dxa"/>
            <w:shd w:val="clear" w:color="auto" w:fill="FFFFFF"/>
            <w:vAlign w:val="center"/>
          </w:tcPr>
          <w:p w:rsidR="006553B4" w:rsidRPr="00626EA9" w:rsidRDefault="006553B4" w:rsidP="00626EA9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</w:rPr>
            </w:pPr>
            <w:hyperlink r:id="rId20" w:history="1">
              <w:r w:rsidRPr="00626EA9">
                <w:rPr>
                  <w:rStyle w:val="Hyperlink"/>
                  <w:sz w:val="24"/>
                </w:rPr>
                <w:t>https://www.gosuslugi.ru/600209/1</w:t>
              </w:r>
            </w:hyperlink>
          </w:p>
        </w:tc>
        <w:tc>
          <w:tcPr>
            <w:tcW w:w="4248" w:type="dxa"/>
            <w:shd w:val="clear" w:color="auto" w:fill="FFFFFF"/>
          </w:tcPr>
          <w:p w:rsidR="006553B4" w:rsidRPr="00626EA9" w:rsidRDefault="006553B4" w:rsidP="00626EA9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</w:rPr>
            </w:pPr>
            <w:r w:rsidRPr="009E1B41">
              <w:rPr>
                <w:noProof/>
              </w:rPr>
              <w:pict>
                <v:shape id="Рисунок 85" o:spid="_x0000_i1032" type="#_x0000_t75" alt="http://qrcoder.ru/code/?https%3A%2F%2Fwww.gosuslugi.ru%2F600209%2F1&amp;4&amp;0" style="width:111pt;height:111pt;visibility:visible" filled="t" fillcolor="yellow">
                  <v:imagedata r:id="rId21" o:title=""/>
                </v:shape>
              </w:pict>
            </w:r>
          </w:p>
        </w:tc>
      </w:tr>
      <w:tr w:rsidR="006553B4" w:rsidRPr="00626EA9" w:rsidTr="002367F3">
        <w:trPr>
          <w:trHeight w:val="901"/>
        </w:trPr>
        <w:tc>
          <w:tcPr>
            <w:tcW w:w="6261" w:type="dxa"/>
            <w:shd w:val="clear" w:color="auto" w:fill="FFFFFF"/>
            <w:vAlign w:val="center"/>
          </w:tcPr>
          <w:p w:rsidR="006553B4" w:rsidRPr="00626EA9" w:rsidRDefault="006553B4" w:rsidP="00626EA9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697" w:type="dxa"/>
            <w:shd w:val="clear" w:color="auto" w:fill="FFFFFF"/>
            <w:vAlign w:val="center"/>
          </w:tcPr>
          <w:p w:rsidR="006553B4" w:rsidRPr="00626EA9" w:rsidRDefault="006553B4" w:rsidP="00626EA9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</w:rPr>
            </w:pPr>
            <w:hyperlink r:id="rId22" w:history="1">
              <w:r w:rsidRPr="00626EA9">
                <w:rPr>
                  <w:rStyle w:val="Hyperlink"/>
                  <w:sz w:val="24"/>
                </w:rPr>
                <w:t>https://gosuslugi.ru/600246/1</w:t>
              </w:r>
            </w:hyperlink>
          </w:p>
        </w:tc>
        <w:tc>
          <w:tcPr>
            <w:tcW w:w="4248" w:type="dxa"/>
            <w:shd w:val="clear" w:color="auto" w:fill="FFFFFF"/>
          </w:tcPr>
          <w:p w:rsidR="006553B4" w:rsidRPr="00626EA9" w:rsidRDefault="006553B4" w:rsidP="00626EA9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</w:rPr>
            </w:pPr>
            <w:r w:rsidRPr="009E1B41">
              <w:rPr>
                <w:noProof/>
              </w:rPr>
              <w:pict>
                <v:shape id="Рисунок 88" o:spid="_x0000_i1033" type="#_x0000_t75" alt="http://qrcoder.ru/code/?https%3A%2F%2Fgosuslugi.ru%2F600246%2F1&amp;4&amp;0" style="width:111pt;height:111pt;visibility:visible">
                  <v:imagedata r:id="rId23" o:title=""/>
                </v:shape>
              </w:pict>
            </w:r>
          </w:p>
        </w:tc>
      </w:tr>
      <w:tr w:rsidR="006553B4" w:rsidRPr="00454709" w:rsidTr="002367F3">
        <w:trPr>
          <w:trHeight w:val="2313"/>
        </w:trPr>
        <w:tc>
          <w:tcPr>
            <w:tcW w:w="6261" w:type="dxa"/>
            <w:shd w:val="clear" w:color="auto" w:fill="FFFFFF"/>
            <w:vAlign w:val="center"/>
          </w:tcPr>
          <w:p w:rsidR="006553B4" w:rsidRPr="00626EA9" w:rsidRDefault="006553B4" w:rsidP="00626EA9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</w:rPr>
            </w:pPr>
            <w:r w:rsidRPr="00626EA9">
              <w:rPr>
                <w:color w:val="000000"/>
                <w:sz w:val="24"/>
              </w:rPr>
              <w:t>Предоставление жилого помещения по договору социального найма</w:t>
            </w:r>
            <w:r w:rsidRPr="00626EA9">
              <w:rPr>
                <w:i/>
                <w:iCs/>
                <w:color w:val="000000"/>
                <w:sz w:val="24"/>
              </w:rPr>
              <w:t xml:space="preserve"> </w:t>
            </w:r>
          </w:p>
        </w:tc>
        <w:tc>
          <w:tcPr>
            <w:tcW w:w="4697" w:type="dxa"/>
            <w:shd w:val="clear" w:color="auto" w:fill="FFFFFF"/>
            <w:vAlign w:val="center"/>
          </w:tcPr>
          <w:p w:rsidR="006553B4" w:rsidRPr="00626EA9" w:rsidRDefault="006553B4" w:rsidP="00626EA9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</w:rPr>
            </w:pPr>
            <w:hyperlink r:id="rId24" w:history="1">
              <w:r w:rsidRPr="00626EA9">
                <w:rPr>
                  <w:rStyle w:val="Hyperlink"/>
                  <w:sz w:val="24"/>
                </w:rPr>
                <w:t>https://gosuslugi.ru/600208/1</w:t>
              </w:r>
            </w:hyperlink>
          </w:p>
        </w:tc>
        <w:tc>
          <w:tcPr>
            <w:tcW w:w="4248" w:type="dxa"/>
            <w:shd w:val="clear" w:color="auto" w:fill="FFFFFF"/>
          </w:tcPr>
          <w:p w:rsidR="006553B4" w:rsidRPr="00454709" w:rsidRDefault="006553B4" w:rsidP="00626EA9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</w:rPr>
            </w:pPr>
            <w:r w:rsidRPr="009E1B41">
              <w:rPr>
                <w:noProof/>
              </w:rPr>
              <w:pict>
                <v:shape id="Рисунок 94" o:spid="_x0000_i1034" type="#_x0000_t75" alt="http://qrcoder.ru/code/?https%3A%2F%2Fgosuslugi.ru%2F600208%2F1&amp;4&amp;0" style="width:111pt;height:111pt;visibility:visible">
                  <v:imagedata r:id="rId25" o:title=""/>
                </v:shape>
              </w:pict>
            </w:r>
          </w:p>
        </w:tc>
      </w:tr>
      <w:tr w:rsidR="006553B4" w:rsidRPr="00454709" w:rsidTr="002367F3">
        <w:trPr>
          <w:trHeight w:val="2313"/>
        </w:trPr>
        <w:tc>
          <w:tcPr>
            <w:tcW w:w="6261" w:type="dxa"/>
            <w:shd w:val="clear" w:color="auto" w:fill="FFFFFF"/>
            <w:vAlign w:val="center"/>
          </w:tcPr>
          <w:p w:rsidR="006553B4" w:rsidRPr="00626EA9" w:rsidRDefault="006553B4" w:rsidP="00626EA9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4697" w:type="dxa"/>
            <w:shd w:val="clear" w:color="auto" w:fill="FFFFFF"/>
            <w:vAlign w:val="center"/>
          </w:tcPr>
          <w:p w:rsidR="006553B4" w:rsidRPr="002D5AEB" w:rsidRDefault="006553B4" w:rsidP="00626EA9">
            <w:pPr>
              <w:shd w:val="clear" w:color="auto" w:fill="FFFFFF"/>
              <w:ind w:firstLine="0"/>
              <w:jc w:val="center"/>
              <w:rPr>
                <w:color w:val="0000FF"/>
                <w:sz w:val="24"/>
                <w:u w:val="single"/>
              </w:rPr>
            </w:pPr>
            <w:r w:rsidRPr="002D5AEB">
              <w:rPr>
                <w:color w:val="0000FF"/>
                <w:sz w:val="24"/>
                <w:u w:val="single"/>
              </w:rPr>
              <w:t>https://gosuslugi.ru/600452/2/form</w:t>
            </w:r>
          </w:p>
        </w:tc>
        <w:tc>
          <w:tcPr>
            <w:tcW w:w="4248" w:type="dxa"/>
            <w:shd w:val="clear" w:color="auto" w:fill="FFFFFF"/>
          </w:tcPr>
          <w:p w:rsidR="006553B4" w:rsidRPr="0010772C" w:rsidRDefault="006553B4" w:rsidP="00626EA9">
            <w:pPr>
              <w:shd w:val="clear" w:color="auto" w:fill="FFFFFF"/>
              <w:ind w:firstLine="0"/>
              <w:jc w:val="center"/>
              <w:rPr>
                <w:noProof/>
              </w:rPr>
            </w:pPr>
          </w:p>
        </w:tc>
      </w:tr>
    </w:tbl>
    <w:p w:rsidR="006553B4" w:rsidRPr="00454709" w:rsidRDefault="006553B4" w:rsidP="00626EA9">
      <w:pPr>
        <w:shd w:val="clear" w:color="auto" w:fill="FFFFFF"/>
        <w:jc w:val="center"/>
        <w:rPr>
          <w:sz w:val="2"/>
          <w:szCs w:val="2"/>
        </w:rPr>
      </w:pPr>
    </w:p>
    <w:p w:rsidR="006553B4" w:rsidRPr="00454709" w:rsidRDefault="006553B4" w:rsidP="00626EA9">
      <w:pPr>
        <w:shd w:val="clear" w:color="auto" w:fill="FFFFFF"/>
        <w:jc w:val="center"/>
        <w:rPr>
          <w:sz w:val="2"/>
          <w:szCs w:val="2"/>
        </w:rPr>
      </w:pPr>
    </w:p>
    <w:p w:rsidR="006553B4" w:rsidRPr="00454709" w:rsidRDefault="006553B4" w:rsidP="00626EA9">
      <w:pPr>
        <w:shd w:val="clear" w:color="auto" w:fill="FFFFFF"/>
        <w:jc w:val="center"/>
        <w:rPr>
          <w:sz w:val="2"/>
          <w:szCs w:val="2"/>
        </w:rPr>
      </w:pPr>
    </w:p>
    <w:p w:rsidR="006553B4" w:rsidRPr="00454709" w:rsidRDefault="006553B4" w:rsidP="00626EA9">
      <w:pPr>
        <w:shd w:val="clear" w:color="auto" w:fill="FFFFFF"/>
        <w:jc w:val="center"/>
        <w:rPr>
          <w:sz w:val="2"/>
          <w:szCs w:val="2"/>
        </w:rPr>
      </w:pPr>
    </w:p>
    <w:p w:rsidR="006553B4" w:rsidRPr="00454709" w:rsidRDefault="006553B4" w:rsidP="00626EA9">
      <w:pPr>
        <w:shd w:val="clear" w:color="auto" w:fill="FFFFFF"/>
        <w:jc w:val="center"/>
        <w:rPr>
          <w:sz w:val="2"/>
          <w:szCs w:val="2"/>
        </w:rPr>
      </w:pPr>
    </w:p>
    <w:p w:rsidR="006553B4" w:rsidRPr="00454709" w:rsidRDefault="006553B4" w:rsidP="00626EA9">
      <w:pPr>
        <w:shd w:val="clear" w:color="auto" w:fill="FFFFFF"/>
        <w:jc w:val="center"/>
        <w:rPr>
          <w:sz w:val="2"/>
          <w:szCs w:val="2"/>
        </w:rPr>
      </w:pPr>
    </w:p>
    <w:p w:rsidR="006553B4" w:rsidRPr="00454709" w:rsidRDefault="006553B4" w:rsidP="00626EA9">
      <w:pPr>
        <w:shd w:val="clear" w:color="auto" w:fill="FFFFFF"/>
        <w:jc w:val="center"/>
        <w:rPr>
          <w:sz w:val="2"/>
          <w:szCs w:val="2"/>
        </w:rPr>
      </w:pPr>
    </w:p>
    <w:p w:rsidR="006553B4" w:rsidRPr="00454709" w:rsidRDefault="006553B4" w:rsidP="00626EA9">
      <w:pPr>
        <w:shd w:val="clear" w:color="auto" w:fill="FFFFFF"/>
        <w:jc w:val="center"/>
        <w:rPr>
          <w:sz w:val="2"/>
          <w:szCs w:val="2"/>
        </w:rPr>
      </w:pPr>
    </w:p>
    <w:p w:rsidR="006553B4" w:rsidRPr="00454709" w:rsidRDefault="006553B4" w:rsidP="00626EA9">
      <w:pPr>
        <w:shd w:val="clear" w:color="auto" w:fill="FFFFFF"/>
        <w:jc w:val="center"/>
        <w:rPr>
          <w:sz w:val="2"/>
          <w:szCs w:val="2"/>
        </w:rPr>
      </w:pPr>
    </w:p>
    <w:p w:rsidR="006553B4" w:rsidRPr="00454709" w:rsidRDefault="006553B4" w:rsidP="00626EA9">
      <w:pPr>
        <w:shd w:val="clear" w:color="auto" w:fill="FFFFFF"/>
        <w:jc w:val="center"/>
        <w:rPr>
          <w:sz w:val="2"/>
          <w:szCs w:val="2"/>
        </w:rPr>
      </w:pPr>
    </w:p>
    <w:p w:rsidR="006553B4" w:rsidRPr="00454709" w:rsidRDefault="006553B4" w:rsidP="00626EA9">
      <w:pPr>
        <w:shd w:val="clear" w:color="auto" w:fill="FFFFFF"/>
        <w:jc w:val="center"/>
        <w:rPr>
          <w:sz w:val="2"/>
          <w:szCs w:val="2"/>
        </w:rPr>
      </w:pPr>
    </w:p>
    <w:p w:rsidR="006553B4" w:rsidRPr="00454709" w:rsidRDefault="006553B4" w:rsidP="00626EA9">
      <w:pPr>
        <w:shd w:val="clear" w:color="auto" w:fill="FFFFFF"/>
        <w:jc w:val="center"/>
        <w:rPr>
          <w:sz w:val="2"/>
          <w:szCs w:val="2"/>
        </w:rPr>
      </w:pPr>
    </w:p>
    <w:p w:rsidR="006553B4" w:rsidRPr="00454709" w:rsidRDefault="006553B4" w:rsidP="00626EA9">
      <w:pPr>
        <w:shd w:val="clear" w:color="auto" w:fill="FFFFFF"/>
        <w:jc w:val="center"/>
        <w:rPr>
          <w:sz w:val="2"/>
          <w:szCs w:val="2"/>
        </w:rPr>
      </w:pPr>
    </w:p>
    <w:p w:rsidR="006553B4" w:rsidRPr="00454709" w:rsidRDefault="006553B4" w:rsidP="00626EA9">
      <w:pPr>
        <w:shd w:val="clear" w:color="auto" w:fill="FFFFFF"/>
        <w:jc w:val="center"/>
        <w:rPr>
          <w:sz w:val="2"/>
          <w:szCs w:val="2"/>
        </w:rPr>
      </w:pPr>
    </w:p>
    <w:p w:rsidR="006553B4" w:rsidRPr="00454709" w:rsidRDefault="006553B4" w:rsidP="00626EA9">
      <w:pPr>
        <w:shd w:val="clear" w:color="auto" w:fill="FFFFFF"/>
        <w:jc w:val="center"/>
        <w:rPr>
          <w:sz w:val="2"/>
          <w:szCs w:val="2"/>
        </w:rPr>
      </w:pPr>
    </w:p>
    <w:p w:rsidR="006553B4" w:rsidRPr="00454709" w:rsidRDefault="006553B4" w:rsidP="00626EA9">
      <w:pPr>
        <w:shd w:val="clear" w:color="auto" w:fill="FFFFFF"/>
        <w:jc w:val="center"/>
        <w:rPr>
          <w:sz w:val="2"/>
          <w:szCs w:val="2"/>
        </w:rPr>
      </w:pPr>
    </w:p>
    <w:p w:rsidR="006553B4" w:rsidRPr="00454709" w:rsidRDefault="006553B4" w:rsidP="00626EA9">
      <w:pPr>
        <w:shd w:val="clear" w:color="auto" w:fill="FFFFFF"/>
        <w:jc w:val="center"/>
        <w:rPr>
          <w:sz w:val="2"/>
          <w:szCs w:val="2"/>
        </w:rPr>
      </w:pPr>
    </w:p>
    <w:p w:rsidR="006553B4" w:rsidRPr="00454709" w:rsidRDefault="006553B4" w:rsidP="00626EA9">
      <w:pPr>
        <w:shd w:val="clear" w:color="auto" w:fill="FFFFFF"/>
        <w:jc w:val="center"/>
        <w:rPr>
          <w:sz w:val="2"/>
          <w:szCs w:val="2"/>
        </w:rPr>
      </w:pPr>
    </w:p>
    <w:p w:rsidR="006553B4" w:rsidRPr="00454709" w:rsidRDefault="006553B4" w:rsidP="00626EA9">
      <w:pPr>
        <w:shd w:val="clear" w:color="auto" w:fill="FFFFFF"/>
        <w:jc w:val="center"/>
        <w:rPr>
          <w:sz w:val="2"/>
          <w:szCs w:val="2"/>
        </w:rPr>
      </w:pPr>
    </w:p>
    <w:p w:rsidR="006553B4" w:rsidRPr="00454709" w:rsidRDefault="006553B4" w:rsidP="00626EA9">
      <w:pPr>
        <w:shd w:val="clear" w:color="auto" w:fill="FFFFFF"/>
        <w:jc w:val="center"/>
        <w:rPr>
          <w:sz w:val="2"/>
          <w:szCs w:val="2"/>
        </w:rPr>
      </w:pPr>
    </w:p>
    <w:p w:rsidR="006553B4" w:rsidRPr="00454709" w:rsidRDefault="006553B4" w:rsidP="00626EA9">
      <w:pPr>
        <w:shd w:val="clear" w:color="auto" w:fill="FFFFFF"/>
        <w:jc w:val="center"/>
        <w:rPr>
          <w:sz w:val="2"/>
          <w:szCs w:val="2"/>
        </w:rPr>
      </w:pPr>
    </w:p>
    <w:p w:rsidR="006553B4" w:rsidRPr="00454709" w:rsidRDefault="006553B4" w:rsidP="00626EA9">
      <w:pPr>
        <w:shd w:val="clear" w:color="auto" w:fill="FFFFFF"/>
        <w:jc w:val="center"/>
        <w:rPr>
          <w:sz w:val="2"/>
          <w:szCs w:val="2"/>
        </w:rPr>
      </w:pPr>
    </w:p>
    <w:p w:rsidR="006553B4" w:rsidRPr="00454709" w:rsidRDefault="006553B4" w:rsidP="00626EA9">
      <w:pPr>
        <w:shd w:val="clear" w:color="auto" w:fill="FFFFFF"/>
        <w:ind w:firstLine="0"/>
        <w:jc w:val="center"/>
        <w:rPr>
          <w:sz w:val="2"/>
          <w:szCs w:val="2"/>
        </w:rPr>
      </w:pPr>
    </w:p>
    <w:sectPr w:rsidR="006553B4" w:rsidRPr="00454709" w:rsidSect="00F33597">
      <w:pgSz w:w="16838" w:h="11906" w:orient="landscape"/>
      <w:pgMar w:top="425" w:right="1106" w:bottom="425" w:left="567" w:header="0" w:footer="0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3B4" w:rsidRDefault="006553B4">
      <w:r>
        <w:separator/>
      </w:r>
    </w:p>
  </w:endnote>
  <w:endnote w:type="continuationSeparator" w:id="0">
    <w:p w:rsidR="006553B4" w:rsidRDefault="00655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ohit Devanagar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3B4" w:rsidRDefault="006553B4">
      <w:r>
        <w:separator/>
      </w:r>
    </w:p>
  </w:footnote>
  <w:footnote w:type="continuationSeparator" w:id="0">
    <w:p w:rsidR="006553B4" w:rsidRDefault="006553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30A"/>
    <w:rsid w:val="000132F8"/>
    <w:rsid w:val="00014F7E"/>
    <w:rsid w:val="000212AC"/>
    <w:rsid w:val="00026A0F"/>
    <w:rsid w:val="000324E8"/>
    <w:rsid w:val="0003423B"/>
    <w:rsid w:val="00041B60"/>
    <w:rsid w:val="0005127A"/>
    <w:rsid w:val="00051AEA"/>
    <w:rsid w:val="00057E76"/>
    <w:rsid w:val="00061F7D"/>
    <w:rsid w:val="000630B4"/>
    <w:rsid w:val="000648AC"/>
    <w:rsid w:val="00071E6C"/>
    <w:rsid w:val="00072FCF"/>
    <w:rsid w:val="000735AB"/>
    <w:rsid w:val="000844F4"/>
    <w:rsid w:val="00090D5A"/>
    <w:rsid w:val="0009326F"/>
    <w:rsid w:val="000A09D2"/>
    <w:rsid w:val="000B6401"/>
    <w:rsid w:val="000C01DD"/>
    <w:rsid w:val="000C3A34"/>
    <w:rsid w:val="000D47F9"/>
    <w:rsid w:val="000F344A"/>
    <w:rsid w:val="0010772C"/>
    <w:rsid w:val="001078FB"/>
    <w:rsid w:val="00107E96"/>
    <w:rsid w:val="0011670D"/>
    <w:rsid w:val="00133817"/>
    <w:rsid w:val="00157FC0"/>
    <w:rsid w:val="00161CCA"/>
    <w:rsid w:val="00173973"/>
    <w:rsid w:val="0017469A"/>
    <w:rsid w:val="00187787"/>
    <w:rsid w:val="0019035D"/>
    <w:rsid w:val="00195088"/>
    <w:rsid w:val="001965A0"/>
    <w:rsid w:val="001A63B4"/>
    <w:rsid w:val="001A68AB"/>
    <w:rsid w:val="001A7D76"/>
    <w:rsid w:val="001D07BF"/>
    <w:rsid w:val="001D177F"/>
    <w:rsid w:val="001D405B"/>
    <w:rsid w:val="001D4AEB"/>
    <w:rsid w:val="001D4F2D"/>
    <w:rsid w:val="001D79D3"/>
    <w:rsid w:val="001E44C0"/>
    <w:rsid w:val="001F066E"/>
    <w:rsid w:val="001F255B"/>
    <w:rsid w:val="001F5C62"/>
    <w:rsid w:val="0020453E"/>
    <w:rsid w:val="00207FAA"/>
    <w:rsid w:val="00212702"/>
    <w:rsid w:val="0021351A"/>
    <w:rsid w:val="002145C3"/>
    <w:rsid w:val="002161D7"/>
    <w:rsid w:val="002213E4"/>
    <w:rsid w:val="002231F9"/>
    <w:rsid w:val="00233F44"/>
    <w:rsid w:val="002367F3"/>
    <w:rsid w:val="002544C3"/>
    <w:rsid w:val="0026282B"/>
    <w:rsid w:val="00263712"/>
    <w:rsid w:val="00264C72"/>
    <w:rsid w:val="0027657A"/>
    <w:rsid w:val="00284748"/>
    <w:rsid w:val="002926DC"/>
    <w:rsid w:val="002938F3"/>
    <w:rsid w:val="002A7230"/>
    <w:rsid w:val="002C56D3"/>
    <w:rsid w:val="002C6CC6"/>
    <w:rsid w:val="002D4757"/>
    <w:rsid w:val="002D5840"/>
    <w:rsid w:val="002D5AEB"/>
    <w:rsid w:val="002F439A"/>
    <w:rsid w:val="00303C4F"/>
    <w:rsid w:val="00305260"/>
    <w:rsid w:val="00315DB5"/>
    <w:rsid w:val="00331C1A"/>
    <w:rsid w:val="00347A77"/>
    <w:rsid w:val="00350B1F"/>
    <w:rsid w:val="0035748A"/>
    <w:rsid w:val="00357538"/>
    <w:rsid w:val="0037080D"/>
    <w:rsid w:val="003809FD"/>
    <w:rsid w:val="00391F0F"/>
    <w:rsid w:val="00395733"/>
    <w:rsid w:val="003A340A"/>
    <w:rsid w:val="003A72DF"/>
    <w:rsid w:val="003A7F0F"/>
    <w:rsid w:val="003B1EEF"/>
    <w:rsid w:val="003B5D86"/>
    <w:rsid w:val="003C1861"/>
    <w:rsid w:val="003D1049"/>
    <w:rsid w:val="003D23C5"/>
    <w:rsid w:val="003D2508"/>
    <w:rsid w:val="003D3C1C"/>
    <w:rsid w:val="003D45BF"/>
    <w:rsid w:val="003E0ED4"/>
    <w:rsid w:val="003E2A31"/>
    <w:rsid w:val="003E3DA3"/>
    <w:rsid w:val="003F5212"/>
    <w:rsid w:val="00406693"/>
    <w:rsid w:val="0041583D"/>
    <w:rsid w:val="004327AB"/>
    <w:rsid w:val="004460F0"/>
    <w:rsid w:val="00446B96"/>
    <w:rsid w:val="004528CA"/>
    <w:rsid w:val="00454709"/>
    <w:rsid w:val="004831BF"/>
    <w:rsid w:val="00485A64"/>
    <w:rsid w:val="004A5FA7"/>
    <w:rsid w:val="004A6CB4"/>
    <w:rsid w:val="004B1479"/>
    <w:rsid w:val="004B7C3C"/>
    <w:rsid w:val="005052BB"/>
    <w:rsid w:val="00521367"/>
    <w:rsid w:val="005256B5"/>
    <w:rsid w:val="00527760"/>
    <w:rsid w:val="005326F6"/>
    <w:rsid w:val="0054579B"/>
    <w:rsid w:val="00554799"/>
    <w:rsid w:val="0055690F"/>
    <w:rsid w:val="005739B7"/>
    <w:rsid w:val="00577875"/>
    <w:rsid w:val="005809BE"/>
    <w:rsid w:val="00582D9F"/>
    <w:rsid w:val="00591C69"/>
    <w:rsid w:val="0059336F"/>
    <w:rsid w:val="0059391A"/>
    <w:rsid w:val="00594F31"/>
    <w:rsid w:val="00597DE8"/>
    <w:rsid w:val="005A5418"/>
    <w:rsid w:val="005C3266"/>
    <w:rsid w:val="005C39E4"/>
    <w:rsid w:val="005D048A"/>
    <w:rsid w:val="005D3A2C"/>
    <w:rsid w:val="005D6B40"/>
    <w:rsid w:val="005F2926"/>
    <w:rsid w:val="005F4744"/>
    <w:rsid w:val="005F6082"/>
    <w:rsid w:val="00602E08"/>
    <w:rsid w:val="0060330B"/>
    <w:rsid w:val="00611D17"/>
    <w:rsid w:val="00612432"/>
    <w:rsid w:val="00612D04"/>
    <w:rsid w:val="00612D5D"/>
    <w:rsid w:val="0062130A"/>
    <w:rsid w:val="00626A7E"/>
    <w:rsid w:val="00626CAD"/>
    <w:rsid w:val="00626EA9"/>
    <w:rsid w:val="00632940"/>
    <w:rsid w:val="00640946"/>
    <w:rsid w:val="006553B4"/>
    <w:rsid w:val="00665672"/>
    <w:rsid w:val="00666D6F"/>
    <w:rsid w:val="00674BA7"/>
    <w:rsid w:val="00676DB8"/>
    <w:rsid w:val="0068063B"/>
    <w:rsid w:val="00682F48"/>
    <w:rsid w:val="00690351"/>
    <w:rsid w:val="006909F4"/>
    <w:rsid w:val="006B2660"/>
    <w:rsid w:val="006B5521"/>
    <w:rsid w:val="006B7FF6"/>
    <w:rsid w:val="006D0E93"/>
    <w:rsid w:val="006D1B86"/>
    <w:rsid w:val="006D67AF"/>
    <w:rsid w:val="006D680B"/>
    <w:rsid w:val="006E18B9"/>
    <w:rsid w:val="006F2CC9"/>
    <w:rsid w:val="006F6143"/>
    <w:rsid w:val="007054C1"/>
    <w:rsid w:val="007123C5"/>
    <w:rsid w:val="007170B0"/>
    <w:rsid w:val="007260F0"/>
    <w:rsid w:val="007351CC"/>
    <w:rsid w:val="00743524"/>
    <w:rsid w:val="007437E3"/>
    <w:rsid w:val="007609EA"/>
    <w:rsid w:val="00764978"/>
    <w:rsid w:val="007664E8"/>
    <w:rsid w:val="00767BA5"/>
    <w:rsid w:val="00791D47"/>
    <w:rsid w:val="00792F1B"/>
    <w:rsid w:val="007A7B43"/>
    <w:rsid w:val="007C011A"/>
    <w:rsid w:val="007C62AF"/>
    <w:rsid w:val="007C7F4E"/>
    <w:rsid w:val="007D36C9"/>
    <w:rsid w:val="007E4B4F"/>
    <w:rsid w:val="007F2AE6"/>
    <w:rsid w:val="007F4500"/>
    <w:rsid w:val="007F55F6"/>
    <w:rsid w:val="008015C2"/>
    <w:rsid w:val="00825729"/>
    <w:rsid w:val="008302CB"/>
    <w:rsid w:val="008316B9"/>
    <w:rsid w:val="00833552"/>
    <w:rsid w:val="00844CDE"/>
    <w:rsid w:val="00857868"/>
    <w:rsid w:val="008608A7"/>
    <w:rsid w:val="0086393E"/>
    <w:rsid w:val="00875488"/>
    <w:rsid w:val="00891C8E"/>
    <w:rsid w:val="008A2BD0"/>
    <w:rsid w:val="008A4194"/>
    <w:rsid w:val="008B2EAA"/>
    <w:rsid w:val="008B4ECF"/>
    <w:rsid w:val="008B5E53"/>
    <w:rsid w:val="008C2F37"/>
    <w:rsid w:val="008C37B3"/>
    <w:rsid w:val="008D388C"/>
    <w:rsid w:val="008E6497"/>
    <w:rsid w:val="009009B6"/>
    <w:rsid w:val="00904F81"/>
    <w:rsid w:val="00912273"/>
    <w:rsid w:val="009150E1"/>
    <w:rsid w:val="00925210"/>
    <w:rsid w:val="00925D5D"/>
    <w:rsid w:val="009301C7"/>
    <w:rsid w:val="009445C1"/>
    <w:rsid w:val="00955674"/>
    <w:rsid w:val="009566A3"/>
    <w:rsid w:val="00956EBC"/>
    <w:rsid w:val="009671BF"/>
    <w:rsid w:val="0098543E"/>
    <w:rsid w:val="009935B7"/>
    <w:rsid w:val="0099592B"/>
    <w:rsid w:val="009A5B39"/>
    <w:rsid w:val="009D424C"/>
    <w:rsid w:val="009E1B41"/>
    <w:rsid w:val="009F6AD2"/>
    <w:rsid w:val="00A11E7B"/>
    <w:rsid w:val="00A120D2"/>
    <w:rsid w:val="00A124D9"/>
    <w:rsid w:val="00A128B6"/>
    <w:rsid w:val="00A14FAE"/>
    <w:rsid w:val="00A317D5"/>
    <w:rsid w:val="00A45A18"/>
    <w:rsid w:val="00A54108"/>
    <w:rsid w:val="00A771D8"/>
    <w:rsid w:val="00A81074"/>
    <w:rsid w:val="00A81ABF"/>
    <w:rsid w:val="00A95D38"/>
    <w:rsid w:val="00A9753F"/>
    <w:rsid w:val="00AA3726"/>
    <w:rsid w:val="00AC19D9"/>
    <w:rsid w:val="00AC225F"/>
    <w:rsid w:val="00AD2E63"/>
    <w:rsid w:val="00AD4234"/>
    <w:rsid w:val="00AD43FD"/>
    <w:rsid w:val="00AE201C"/>
    <w:rsid w:val="00AE34B3"/>
    <w:rsid w:val="00AE54FE"/>
    <w:rsid w:val="00B022D7"/>
    <w:rsid w:val="00B03607"/>
    <w:rsid w:val="00B22493"/>
    <w:rsid w:val="00B301F5"/>
    <w:rsid w:val="00B32A60"/>
    <w:rsid w:val="00B35A0F"/>
    <w:rsid w:val="00B36DA8"/>
    <w:rsid w:val="00B51D01"/>
    <w:rsid w:val="00B52485"/>
    <w:rsid w:val="00B527C2"/>
    <w:rsid w:val="00B60B22"/>
    <w:rsid w:val="00B70A13"/>
    <w:rsid w:val="00B71B01"/>
    <w:rsid w:val="00B805C1"/>
    <w:rsid w:val="00B80CD8"/>
    <w:rsid w:val="00B900C1"/>
    <w:rsid w:val="00B96DDD"/>
    <w:rsid w:val="00BB46F3"/>
    <w:rsid w:val="00BB6C5C"/>
    <w:rsid w:val="00BC2CB5"/>
    <w:rsid w:val="00BC794E"/>
    <w:rsid w:val="00BE0C37"/>
    <w:rsid w:val="00BE716A"/>
    <w:rsid w:val="00BF0F45"/>
    <w:rsid w:val="00C01878"/>
    <w:rsid w:val="00C05596"/>
    <w:rsid w:val="00C111C1"/>
    <w:rsid w:val="00C13279"/>
    <w:rsid w:val="00C1660E"/>
    <w:rsid w:val="00C16D5A"/>
    <w:rsid w:val="00C21B1F"/>
    <w:rsid w:val="00C247F8"/>
    <w:rsid w:val="00C24DB5"/>
    <w:rsid w:val="00C5268B"/>
    <w:rsid w:val="00C54ACC"/>
    <w:rsid w:val="00C660E7"/>
    <w:rsid w:val="00C73A41"/>
    <w:rsid w:val="00C82BB5"/>
    <w:rsid w:val="00C83363"/>
    <w:rsid w:val="00C87986"/>
    <w:rsid w:val="00C87AF8"/>
    <w:rsid w:val="00CC09E3"/>
    <w:rsid w:val="00CC12D5"/>
    <w:rsid w:val="00CC2623"/>
    <w:rsid w:val="00CC7A88"/>
    <w:rsid w:val="00CD3628"/>
    <w:rsid w:val="00CD3FDF"/>
    <w:rsid w:val="00CE17AC"/>
    <w:rsid w:val="00CE48E5"/>
    <w:rsid w:val="00D0545C"/>
    <w:rsid w:val="00D05B8D"/>
    <w:rsid w:val="00D101AC"/>
    <w:rsid w:val="00D307BA"/>
    <w:rsid w:val="00D406A9"/>
    <w:rsid w:val="00D4660D"/>
    <w:rsid w:val="00D5731E"/>
    <w:rsid w:val="00D629C5"/>
    <w:rsid w:val="00D64F89"/>
    <w:rsid w:val="00D76684"/>
    <w:rsid w:val="00D76E2D"/>
    <w:rsid w:val="00DA3619"/>
    <w:rsid w:val="00DC0BD3"/>
    <w:rsid w:val="00DC1140"/>
    <w:rsid w:val="00DC3A8A"/>
    <w:rsid w:val="00DD06CE"/>
    <w:rsid w:val="00DD2B7C"/>
    <w:rsid w:val="00DD2D84"/>
    <w:rsid w:val="00DD6573"/>
    <w:rsid w:val="00DE4BB0"/>
    <w:rsid w:val="00DF1139"/>
    <w:rsid w:val="00DF1E17"/>
    <w:rsid w:val="00E02BA7"/>
    <w:rsid w:val="00E04415"/>
    <w:rsid w:val="00E07619"/>
    <w:rsid w:val="00E233D5"/>
    <w:rsid w:val="00E24564"/>
    <w:rsid w:val="00E256F3"/>
    <w:rsid w:val="00E26CBB"/>
    <w:rsid w:val="00E3254C"/>
    <w:rsid w:val="00E43CE0"/>
    <w:rsid w:val="00E476B3"/>
    <w:rsid w:val="00E51B25"/>
    <w:rsid w:val="00E56BEA"/>
    <w:rsid w:val="00E76E50"/>
    <w:rsid w:val="00E8536F"/>
    <w:rsid w:val="00E85371"/>
    <w:rsid w:val="00E86147"/>
    <w:rsid w:val="00E93273"/>
    <w:rsid w:val="00E93536"/>
    <w:rsid w:val="00E971DC"/>
    <w:rsid w:val="00EA44C3"/>
    <w:rsid w:val="00EB2EBE"/>
    <w:rsid w:val="00EB551F"/>
    <w:rsid w:val="00EC02B3"/>
    <w:rsid w:val="00ED20CA"/>
    <w:rsid w:val="00EE0402"/>
    <w:rsid w:val="00EE43D6"/>
    <w:rsid w:val="00EE47EE"/>
    <w:rsid w:val="00EE6B48"/>
    <w:rsid w:val="00EE7FAC"/>
    <w:rsid w:val="00EF0254"/>
    <w:rsid w:val="00F0279F"/>
    <w:rsid w:val="00F04F67"/>
    <w:rsid w:val="00F212F3"/>
    <w:rsid w:val="00F221E7"/>
    <w:rsid w:val="00F32D00"/>
    <w:rsid w:val="00F33597"/>
    <w:rsid w:val="00F37008"/>
    <w:rsid w:val="00F4091E"/>
    <w:rsid w:val="00F5539A"/>
    <w:rsid w:val="00F70D90"/>
    <w:rsid w:val="00F72A5E"/>
    <w:rsid w:val="00F73866"/>
    <w:rsid w:val="00F76608"/>
    <w:rsid w:val="00F81808"/>
    <w:rsid w:val="00F8309E"/>
    <w:rsid w:val="00F84272"/>
    <w:rsid w:val="00F8442C"/>
    <w:rsid w:val="00F87A7A"/>
    <w:rsid w:val="00FA46BC"/>
    <w:rsid w:val="00FA6E57"/>
    <w:rsid w:val="00FA7824"/>
    <w:rsid w:val="00FB2EEA"/>
    <w:rsid w:val="00FB664D"/>
    <w:rsid w:val="00FC133A"/>
    <w:rsid w:val="00FE0063"/>
    <w:rsid w:val="00FF1EEF"/>
    <w:rsid w:val="00FF2F15"/>
    <w:rsid w:val="00FF346B"/>
    <w:rsid w:val="00FF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10772C"/>
    <w:pPr>
      <w:ind w:firstLine="709"/>
      <w:jc w:val="both"/>
    </w:pPr>
    <w:rPr>
      <w:rFonts w:eastAsia="Times New Roman"/>
      <w:sz w:val="28"/>
      <w:szCs w:val="24"/>
    </w:rPr>
  </w:style>
  <w:style w:type="paragraph" w:styleId="Heading1">
    <w:name w:val="heading 1"/>
    <w:basedOn w:val="Normal"/>
    <w:link w:val="Heading1Char"/>
    <w:uiPriority w:val="99"/>
    <w:qFormat/>
    <w:rsid w:val="0010772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Heading2">
    <w:name w:val="heading 2"/>
    <w:basedOn w:val="Normal"/>
    <w:link w:val="Heading2Char"/>
    <w:uiPriority w:val="99"/>
    <w:qFormat/>
    <w:rsid w:val="0010772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10772C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link w:val="Heading4Char"/>
    <w:uiPriority w:val="99"/>
    <w:qFormat/>
    <w:rsid w:val="0010772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link w:val="Heading5Char"/>
    <w:uiPriority w:val="99"/>
    <w:qFormat/>
    <w:rsid w:val="0010772C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10772C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10772C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10772C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link w:val="Heading9Char"/>
    <w:uiPriority w:val="99"/>
    <w:qFormat/>
    <w:rsid w:val="0010772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772C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E1B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0772C"/>
    <w:rPr>
      <w:rFonts w:ascii="Cambria" w:hAnsi="Cambria" w:cs="Times New Roman"/>
      <w:b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0772C"/>
    <w:rPr>
      <w:rFonts w:ascii="Cambria" w:hAnsi="Cambria" w:cs="Times New Roman"/>
      <w:b/>
      <w:i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0772C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0772C"/>
    <w:rPr>
      <w:rFonts w:ascii="Cambria" w:hAnsi="Cambria" w:cs="Times New Roman"/>
      <w:i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0772C"/>
    <w:rPr>
      <w:rFonts w:ascii="Cambria" w:hAnsi="Cambria" w:cs="Times New Roman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0772C"/>
    <w:rPr>
      <w:rFonts w:ascii="Cambria" w:hAnsi="Cambria" w:cs="Times New Roman"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0772C"/>
    <w:rPr>
      <w:rFonts w:ascii="Cambria" w:hAnsi="Cambria" w:cs="Times New Roman"/>
      <w:i/>
      <w:color w:val="404040"/>
    </w:rPr>
  </w:style>
  <w:style w:type="character" w:customStyle="1" w:styleId="2">
    <w:name w:val="Заголовок 2 Знак"/>
    <w:uiPriority w:val="99"/>
    <w:rsid w:val="0010772C"/>
    <w:rPr>
      <w:rFonts w:ascii="Cambria" w:hAnsi="Cambria"/>
      <w:b/>
      <w:color w:val="4F81BD"/>
      <w:sz w:val="26"/>
    </w:rPr>
  </w:style>
  <w:style w:type="character" w:customStyle="1" w:styleId="a">
    <w:name w:val="Название Знак"/>
    <w:uiPriority w:val="99"/>
    <w:rsid w:val="0010772C"/>
    <w:rPr>
      <w:rFonts w:ascii="Cambria" w:hAnsi="Cambria"/>
      <w:color w:val="17365D"/>
      <w:spacing w:val="5"/>
      <w:kern w:val="2"/>
      <w:sz w:val="52"/>
    </w:rPr>
  </w:style>
  <w:style w:type="character" w:customStyle="1" w:styleId="a0">
    <w:name w:val="Подзаголовок Знак"/>
    <w:uiPriority w:val="99"/>
    <w:rsid w:val="0010772C"/>
    <w:rPr>
      <w:rFonts w:ascii="Cambria" w:hAnsi="Cambria"/>
      <w:i/>
      <w:color w:val="4F81BD"/>
      <w:spacing w:val="15"/>
      <w:sz w:val="24"/>
    </w:rPr>
  </w:style>
  <w:style w:type="character" w:styleId="Strong">
    <w:name w:val="Strong"/>
    <w:basedOn w:val="DefaultParagraphFont"/>
    <w:uiPriority w:val="99"/>
    <w:qFormat/>
    <w:rsid w:val="0010772C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10772C"/>
    <w:rPr>
      <w:rFonts w:cs="Times New Roman"/>
      <w:i/>
    </w:rPr>
  </w:style>
  <w:style w:type="character" w:customStyle="1" w:styleId="QuoteChar">
    <w:name w:val="Quote Char"/>
    <w:uiPriority w:val="99"/>
    <w:locked/>
    <w:rsid w:val="0010772C"/>
    <w:rPr>
      <w:i/>
      <w:color w:val="000000"/>
    </w:rPr>
  </w:style>
  <w:style w:type="character" w:customStyle="1" w:styleId="a1">
    <w:name w:val="Выделенная цитата Знак"/>
    <w:uiPriority w:val="99"/>
    <w:rsid w:val="0010772C"/>
    <w:rPr>
      <w:b/>
      <w:i/>
      <w:color w:val="4F81BD"/>
    </w:rPr>
  </w:style>
  <w:style w:type="character" w:styleId="SubtleEmphasis">
    <w:name w:val="Subtle Emphasis"/>
    <w:basedOn w:val="DefaultParagraphFont"/>
    <w:uiPriority w:val="99"/>
    <w:qFormat/>
    <w:rsid w:val="0010772C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10772C"/>
    <w:rPr>
      <w:rFonts w:cs="Times New Roman"/>
      <w:b/>
      <w:i/>
      <w:color w:val="4F81BD"/>
    </w:rPr>
  </w:style>
  <w:style w:type="character" w:styleId="SubtleReference">
    <w:name w:val="Subtle Reference"/>
    <w:basedOn w:val="DefaultParagraphFont"/>
    <w:uiPriority w:val="99"/>
    <w:qFormat/>
    <w:rsid w:val="0010772C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10772C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10772C"/>
    <w:rPr>
      <w:rFonts w:cs="Times New Roman"/>
      <w:b/>
      <w:smallCaps/>
      <w:spacing w:val="5"/>
    </w:rPr>
  </w:style>
  <w:style w:type="character" w:customStyle="1" w:styleId="a2">
    <w:name w:val="Текст концевой сноски Знак"/>
    <w:uiPriority w:val="99"/>
    <w:semiHidden/>
    <w:rsid w:val="0010772C"/>
    <w:rPr>
      <w:rFonts w:eastAsia="Times New Roman"/>
      <w:sz w:val="20"/>
      <w:lang w:eastAsia="ru-RU"/>
    </w:rPr>
  </w:style>
  <w:style w:type="character" w:customStyle="1" w:styleId="a3">
    <w:name w:val="Привязка концевой сноски"/>
    <w:uiPriority w:val="99"/>
    <w:rsid w:val="007664E8"/>
    <w:rPr>
      <w:vertAlign w:val="superscript"/>
    </w:rPr>
  </w:style>
  <w:style w:type="character" w:customStyle="1" w:styleId="EndnoteCharacters">
    <w:name w:val="Endnote Characters"/>
    <w:uiPriority w:val="99"/>
    <w:semiHidden/>
    <w:rsid w:val="0010772C"/>
    <w:rPr>
      <w:vertAlign w:val="superscript"/>
    </w:rPr>
  </w:style>
  <w:style w:type="character" w:customStyle="1" w:styleId="a4">
    <w:name w:val="Текст сноски Знак"/>
    <w:uiPriority w:val="99"/>
    <w:semiHidden/>
    <w:rsid w:val="0010772C"/>
    <w:rPr>
      <w:rFonts w:eastAsia="Times New Roman"/>
      <w:sz w:val="20"/>
      <w:lang w:eastAsia="ru-RU"/>
    </w:rPr>
  </w:style>
  <w:style w:type="character" w:customStyle="1" w:styleId="a5">
    <w:name w:val="Привязка сноски"/>
    <w:uiPriority w:val="99"/>
    <w:rsid w:val="007664E8"/>
    <w:rPr>
      <w:vertAlign w:val="superscript"/>
    </w:rPr>
  </w:style>
  <w:style w:type="character" w:customStyle="1" w:styleId="FootnoteCharacters">
    <w:name w:val="Footnote Characters"/>
    <w:uiPriority w:val="99"/>
    <w:semiHidden/>
    <w:rsid w:val="0010772C"/>
    <w:rPr>
      <w:vertAlign w:val="superscript"/>
    </w:rPr>
  </w:style>
  <w:style w:type="character" w:customStyle="1" w:styleId="a6">
    <w:name w:val="Символ сноски"/>
    <w:uiPriority w:val="99"/>
    <w:rsid w:val="007664E8"/>
  </w:style>
  <w:style w:type="character" w:customStyle="1" w:styleId="a7">
    <w:name w:val="Символ концевой сноски"/>
    <w:uiPriority w:val="99"/>
    <w:rsid w:val="007664E8"/>
  </w:style>
  <w:style w:type="character" w:customStyle="1" w:styleId="a8">
    <w:name w:val="Маркеры списка"/>
    <w:uiPriority w:val="99"/>
    <w:rsid w:val="007664E8"/>
    <w:rPr>
      <w:rFonts w:ascii="OpenSymbol" w:hAnsi="OpenSymbol"/>
    </w:rPr>
  </w:style>
  <w:style w:type="character" w:customStyle="1" w:styleId="-">
    <w:name w:val="Интернет-ссылка"/>
    <w:uiPriority w:val="99"/>
    <w:rsid w:val="007664E8"/>
    <w:rPr>
      <w:color w:val="000080"/>
      <w:u w:val="single"/>
    </w:rPr>
  </w:style>
  <w:style w:type="character" w:customStyle="1" w:styleId="ListLabel1">
    <w:name w:val="ListLabel 1"/>
    <w:uiPriority w:val="99"/>
    <w:rsid w:val="007664E8"/>
    <w:rPr>
      <w:color w:val="0000FF"/>
    </w:rPr>
  </w:style>
  <w:style w:type="paragraph" w:customStyle="1" w:styleId="1">
    <w:name w:val="Заголовок1"/>
    <w:basedOn w:val="Normal"/>
    <w:next w:val="BodyText"/>
    <w:uiPriority w:val="99"/>
    <w:rsid w:val="007664E8"/>
    <w:pPr>
      <w:keepNext/>
      <w:spacing w:before="240" w:after="120"/>
    </w:pPr>
    <w:rPr>
      <w:rFonts w:ascii="Liberation Sans" w:eastAsia="Calibri" w:hAnsi="Liberation Sans" w:cs="Lohit Devanagari"/>
      <w:szCs w:val="28"/>
    </w:rPr>
  </w:style>
  <w:style w:type="paragraph" w:styleId="BodyText">
    <w:name w:val="Body Text"/>
    <w:basedOn w:val="Normal"/>
    <w:link w:val="BodyTextChar"/>
    <w:uiPriority w:val="99"/>
    <w:rsid w:val="007664E8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1B41"/>
    <w:rPr>
      <w:rFonts w:eastAsia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7664E8"/>
    <w:rPr>
      <w:rFonts w:cs="Lohit Devanagari"/>
    </w:rPr>
  </w:style>
  <w:style w:type="paragraph" w:styleId="Caption">
    <w:name w:val="caption"/>
    <w:basedOn w:val="Normal"/>
    <w:uiPriority w:val="99"/>
    <w:qFormat/>
    <w:rsid w:val="007664E8"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Index1">
    <w:name w:val="index 1"/>
    <w:basedOn w:val="Normal"/>
    <w:next w:val="Normal"/>
    <w:autoRedefine/>
    <w:uiPriority w:val="99"/>
    <w:semiHidden/>
    <w:rsid w:val="0010772C"/>
    <w:pPr>
      <w:ind w:left="280" w:hanging="280"/>
    </w:pPr>
  </w:style>
  <w:style w:type="paragraph" w:styleId="IndexHeading">
    <w:name w:val="index heading"/>
    <w:basedOn w:val="Normal"/>
    <w:uiPriority w:val="99"/>
    <w:rsid w:val="007664E8"/>
    <w:pPr>
      <w:suppressLineNumbers/>
    </w:pPr>
    <w:rPr>
      <w:rFonts w:cs="Lohit Devanagari"/>
    </w:rPr>
  </w:style>
  <w:style w:type="paragraph" w:customStyle="1" w:styleId="124">
    <w:name w:val="124"/>
    <w:basedOn w:val="Normal"/>
    <w:uiPriority w:val="99"/>
    <w:rsid w:val="0010772C"/>
  </w:style>
  <w:style w:type="paragraph" w:customStyle="1" w:styleId="a9">
    <w:name w:val="Заголовок"/>
    <w:basedOn w:val="Normal"/>
    <w:uiPriority w:val="99"/>
    <w:rsid w:val="0010772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"/>
      <w:sz w:val="52"/>
      <w:szCs w:val="52"/>
    </w:rPr>
  </w:style>
  <w:style w:type="paragraph" w:styleId="Subtitle">
    <w:name w:val="Subtitle"/>
    <w:basedOn w:val="Normal"/>
    <w:link w:val="SubtitleChar"/>
    <w:uiPriority w:val="99"/>
    <w:qFormat/>
    <w:rsid w:val="0010772C"/>
    <w:rPr>
      <w:rFonts w:ascii="Cambria" w:hAnsi="Cambria"/>
      <w:i/>
      <w:iCs/>
      <w:color w:val="4F81BD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E1B41"/>
    <w:rPr>
      <w:rFonts w:ascii="Cambria" w:hAnsi="Cambria" w:cs="Times New Roman"/>
      <w:sz w:val="24"/>
      <w:szCs w:val="24"/>
    </w:rPr>
  </w:style>
  <w:style w:type="paragraph" w:styleId="NoSpacing">
    <w:name w:val="No Spacing"/>
    <w:uiPriority w:val="99"/>
    <w:qFormat/>
    <w:rsid w:val="0010772C"/>
    <w:rPr>
      <w:lang w:eastAsia="en-US"/>
    </w:rPr>
  </w:style>
  <w:style w:type="paragraph" w:styleId="ListParagraph">
    <w:name w:val="List Paragraph"/>
    <w:basedOn w:val="Normal"/>
    <w:uiPriority w:val="99"/>
    <w:qFormat/>
    <w:rsid w:val="0010772C"/>
    <w:pPr>
      <w:ind w:left="720"/>
      <w:contextualSpacing/>
    </w:pPr>
  </w:style>
  <w:style w:type="paragraph" w:styleId="Quote">
    <w:name w:val="Quote"/>
    <w:basedOn w:val="Normal"/>
    <w:link w:val="QuoteChar1"/>
    <w:uiPriority w:val="99"/>
    <w:qFormat/>
    <w:rsid w:val="0010772C"/>
    <w:rPr>
      <w:rFonts w:eastAsia="Calibri"/>
      <w:i/>
      <w:color w:val="000000"/>
      <w:sz w:val="20"/>
      <w:szCs w:val="20"/>
    </w:rPr>
  </w:style>
  <w:style w:type="character" w:customStyle="1" w:styleId="QuoteChar1">
    <w:name w:val="Quote Char1"/>
    <w:basedOn w:val="DefaultParagraphFont"/>
    <w:link w:val="Quote"/>
    <w:uiPriority w:val="99"/>
    <w:locked/>
    <w:rsid w:val="009E1B41"/>
    <w:rPr>
      <w:rFonts w:eastAsia="Times New Roman" w:cs="Times New Roman"/>
      <w:i/>
      <w:iCs/>
      <w:color w:val="000000"/>
      <w:sz w:val="24"/>
      <w:szCs w:val="24"/>
    </w:rPr>
  </w:style>
  <w:style w:type="paragraph" w:styleId="IntenseQuote">
    <w:name w:val="Intense Quote"/>
    <w:basedOn w:val="Normal"/>
    <w:link w:val="IntenseQuoteChar"/>
    <w:uiPriority w:val="99"/>
    <w:qFormat/>
    <w:rsid w:val="0010772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E1B41"/>
    <w:rPr>
      <w:rFonts w:eastAsia="Times New Roman" w:cs="Times New Roman"/>
      <w:b/>
      <w:bCs/>
      <w:i/>
      <w:iCs/>
      <w:color w:val="4F81BD"/>
      <w:sz w:val="24"/>
      <w:szCs w:val="24"/>
    </w:rPr>
  </w:style>
  <w:style w:type="paragraph" w:styleId="TOCHeading">
    <w:name w:val="TOC Heading"/>
    <w:basedOn w:val="Heading1"/>
    <w:uiPriority w:val="99"/>
    <w:qFormat/>
    <w:rsid w:val="0010772C"/>
  </w:style>
  <w:style w:type="paragraph" w:customStyle="1" w:styleId="ConsPlusNormal">
    <w:name w:val="ConsPlusNormal"/>
    <w:uiPriority w:val="99"/>
    <w:rsid w:val="0010772C"/>
    <w:pPr>
      <w:widowControl w:val="0"/>
    </w:pPr>
    <w:rPr>
      <w:rFonts w:eastAsia="Times New Roman"/>
      <w:sz w:val="28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10772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E1B41"/>
    <w:rPr>
      <w:rFonts w:eastAsia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1077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E1B41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57787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260F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260F0"/>
    <w:rPr>
      <w:rFonts w:eastAsia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7260F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260F0"/>
    <w:rPr>
      <w:rFonts w:eastAsia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611D17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1D17"/>
    <w:rPr>
      <w:rFonts w:ascii="Segoe UI" w:hAnsi="Segoe UI" w:cs="Times New Roman"/>
      <w:sz w:val="18"/>
    </w:rPr>
  </w:style>
  <w:style w:type="character" w:styleId="FollowedHyperlink">
    <w:name w:val="FollowedHyperlink"/>
    <w:basedOn w:val="DefaultParagraphFont"/>
    <w:uiPriority w:val="99"/>
    <w:semiHidden/>
    <w:rsid w:val="002544C3"/>
    <w:rPr>
      <w:rFonts w:cs="Times New Roman"/>
      <w:color w:val="954F72"/>
      <w:u w:val="single"/>
    </w:rPr>
  </w:style>
  <w:style w:type="paragraph" w:styleId="NormalWeb">
    <w:name w:val="Normal (Web)"/>
    <w:basedOn w:val="Normal"/>
    <w:uiPriority w:val="99"/>
    <w:semiHidden/>
    <w:rsid w:val="003D2508"/>
    <w:pPr>
      <w:spacing w:before="100" w:beforeAutospacing="1" w:after="100" w:afterAutospacing="1"/>
      <w:ind w:firstLine="0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09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09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09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09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09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09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09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09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09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/600140/1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gosuslugi.ru/600231/1/for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hyperlink" Target="https://www.gosuslugi.ru/structure/6140100010000006982" TargetMode="External"/><Relationship Id="rId12" Type="http://schemas.openxmlformats.org/officeDocument/2006/relationships/hyperlink" Target="https://gosuslugi.ru/600170/1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hyperlink" Target="https://www.gosuslugi.ru/600241/1/form" TargetMode="External"/><Relationship Id="rId20" Type="http://schemas.openxmlformats.org/officeDocument/2006/relationships/hyperlink" Target="https://www.gosuslugi.ru/600209/1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hyperlink" Target="https://gosuslugi.ru/600208/1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10" Type="http://schemas.openxmlformats.org/officeDocument/2006/relationships/hyperlink" Target="https://gosuslugi.ru/600162/1" TargetMode="External"/><Relationship Id="rId19" Type="http://schemas.openxmlformats.org/officeDocument/2006/relationships/image" Target="media/image7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gosuslugi.ru/600141/1" TargetMode="External"/><Relationship Id="rId22" Type="http://schemas.openxmlformats.org/officeDocument/2006/relationships/hyperlink" Target="https://gosuslugi.ru/600246/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267</Words>
  <Characters>1524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</dc:creator>
  <cp:keywords/>
  <dc:description/>
  <cp:lastModifiedBy>1</cp:lastModifiedBy>
  <cp:revision>5</cp:revision>
  <cp:lastPrinted>2023-10-13T07:58:00Z</cp:lastPrinted>
  <dcterms:created xsi:type="dcterms:W3CDTF">2023-10-12T11:48:00Z</dcterms:created>
  <dcterms:modified xsi:type="dcterms:W3CDTF">2023-10-13T12:26:00Z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