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  <w:r w:rsidR="002854AB">
        <w:rPr>
          <w:sz w:val="28"/>
        </w:rPr>
        <w:t xml:space="preserve"> </w:t>
      </w:r>
      <w:r w:rsidR="0069175F">
        <w:rPr>
          <w:sz w:val="28"/>
        </w:rPr>
        <w:t>проект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FD1911" w:rsidRDefault="00737142" w:rsidP="00E6090A">
      <w:pPr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r w:rsidR="0024569D">
        <w:rPr>
          <w:sz w:val="28"/>
          <w:szCs w:val="28"/>
        </w:rPr>
        <w:t xml:space="preserve"> 202</w:t>
      </w:r>
      <w:r w:rsidR="00AC76D4">
        <w:rPr>
          <w:sz w:val="28"/>
          <w:szCs w:val="28"/>
        </w:rPr>
        <w:t>3</w:t>
      </w:r>
      <w:r w:rsidR="00E6090A" w:rsidRPr="00DD1320">
        <w:rPr>
          <w:sz w:val="28"/>
          <w:szCs w:val="28"/>
        </w:rPr>
        <w:t xml:space="preserve">                         </w:t>
      </w:r>
      <w:r w:rsidR="007A4B01" w:rsidRPr="00DD1320">
        <w:rPr>
          <w:sz w:val="28"/>
          <w:szCs w:val="28"/>
        </w:rPr>
        <w:t xml:space="preserve">         </w:t>
      </w:r>
      <w:r w:rsidR="00E6090A" w:rsidRPr="00DD1320">
        <w:rPr>
          <w:sz w:val="28"/>
          <w:szCs w:val="28"/>
        </w:rPr>
        <w:t xml:space="preserve">  с</w:t>
      </w:r>
      <w:proofErr w:type="gramStart"/>
      <w:r w:rsidR="00E6090A" w:rsidRPr="00DD1320">
        <w:rPr>
          <w:sz w:val="28"/>
          <w:szCs w:val="28"/>
        </w:rPr>
        <w:t>.</w:t>
      </w:r>
      <w:r w:rsidR="00E6090A" w:rsidRPr="00CC4DE1">
        <w:rPr>
          <w:sz w:val="28"/>
          <w:szCs w:val="28"/>
        </w:rPr>
        <w:t>С</w:t>
      </w:r>
      <w:proofErr w:type="gramEnd"/>
      <w:r w:rsidR="00E6090A" w:rsidRPr="00CC4DE1">
        <w:rPr>
          <w:sz w:val="28"/>
          <w:szCs w:val="28"/>
        </w:rPr>
        <w:t xml:space="preserve">андата                                              № </w:t>
      </w:r>
      <w:r>
        <w:rPr>
          <w:sz w:val="28"/>
          <w:szCs w:val="28"/>
        </w:rPr>
        <w:t>___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</w:t>
      </w:r>
      <w:proofErr w:type="gramStart"/>
      <w:r w:rsidRPr="00FD1911">
        <w:rPr>
          <w:sz w:val="28"/>
          <w:szCs w:val="28"/>
        </w:rPr>
        <w:t>в</w:t>
      </w:r>
      <w:proofErr w:type="gramEnd"/>
      <w:r w:rsidRPr="00FD1911">
        <w:rPr>
          <w:sz w:val="28"/>
          <w:szCs w:val="28"/>
        </w:rPr>
        <w:t xml:space="preserve">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E6090A" w:rsidRPr="00FD1911" w:rsidRDefault="007D6948" w:rsidP="007D6948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12.11.2018 №97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992172" w:rsidRPr="00C9734A" w:rsidRDefault="00E6090A" w:rsidP="000230FD">
      <w:pPr>
        <w:tabs>
          <w:tab w:val="left" w:pos="5103"/>
          <w:tab w:val="left" w:pos="5387"/>
        </w:tabs>
        <w:ind w:firstLine="680"/>
        <w:jc w:val="both"/>
        <w:rPr>
          <w:bCs/>
          <w:kern w:val="2"/>
          <w:sz w:val="28"/>
          <w:szCs w:val="28"/>
        </w:rPr>
      </w:pP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>»</w:t>
      </w:r>
      <w:r w:rsidR="007D6948" w:rsidRPr="00FD1911">
        <w:rPr>
          <w:sz w:val="28"/>
          <w:szCs w:val="28"/>
        </w:rPr>
        <w:t>, на основании решени</w:t>
      </w:r>
      <w:r w:rsidR="00DA72CF">
        <w:rPr>
          <w:sz w:val="28"/>
          <w:szCs w:val="28"/>
        </w:rPr>
        <w:t>я</w:t>
      </w:r>
      <w:r w:rsidR="007D6948" w:rsidRPr="00FD1911">
        <w:rPr>
          <w:sz w:val="28"/>
          <w:szCs w:val="28"/>
        </w:rPr>
        <w:t xml:space="preserve"> Собрания депутатов Сандатовского сельского поселения </w:t>
      </w:r>
      <w:r w:rsidR="00737142">
        <w:rPr>
          <w:sz w:val="28"/>
          <w:szCs w:val="28"/>
        </w:rPr>
        <w:t>от 28</w:t>
      </w:r>
      <w:r w:rsidR="00737142" w:rsidRPr="00FD1911">
        <w:rPr>
          <w:sz w:val="28"/>
          <w:szCs w:val="28"/>
        </w:rPr>
        <w:t>.</w:t>
      </w:r>
      <w:r w:rsidR="00737142">
        <w:rPr>
          <w:sz w:val="28"/>
          <w:szCs w:val="28"/>
        </w:rPr>
        <w:t>04</w:t>
      </w:r>
      <w:r w:rsidR="00737142" w:rsidRPr="00FD1911">
        <w:rPr>
          <w:sz w:val="28"/>
          <w:szCs w:val="28"/>
        </w:rPr>
        <w:t>.20</w:t>
      </w:r>
      <w:r w:rsidR="00737142">
        <w:rPr>
          <w:sz w:val="28"/>
          <w:szCs w:val="28"/>
        </w:rPr>
        <w:t>23</w:t>
      </w:r>
      <w:r w:rsidR="00737142" w:rsidRPr="00FD1911">
        <w:rPr>
          <w:sz w:val="28"/>
          <w:szCs w:val="28"/>
        </w:rPr>
        <w:t xml:space="preserve"> № </w:t>
      </w:r>
      <w:r w:rsidR="00737142">
        <w:rPr>
          <w:sz w:val="28"/>
          <w:szCs w:val="28"/>
        </w:rPr>
        <w:t>84</w:t>
      </w:r>
      <w:r w:rsidR="00737142" w:rsidRPr="00FD1911">
        <w:rPr>
          <w:sz w:val="28"/>
          <w:szCs w:val="28"/>
        </w:rPr>
        <w:t xml:space="preserve"> «</w:t>
      </w:r>
      <w:r w:rsidR="00737142">
        <w:rPr>
          <w:sz w:val="28"/>
          <w:szCs w:val="28"/>
        </w:rPr>
        <w:t xml:space="preserve">О внесении изменений в решение </w:t>
      </w:r>
      <w:r w:rsidR="00737142" w:rsidRPr="00954D82">
        <w:rPr>
          <w:sz w:val="28"/>
          <w:szCs w:val="28"/>
        </w:rPr>
        <w:t>Собр</w:t>
      </w:r>
      <w:r w:rsidR="00737142">
        <w:rPr>
          <w:sz w:val="28"/>
          <w:szCs w:val="28"/>
        </w:rPr>
        <w:t>ания  депутатов Сандатовского</w:t>
      </w:r>
      <w:proofErr w:type="gramEnd"/>
      <w:r w:rsidR="00737142">
        <w:rPr>
          <w:sz w:val="28"/>
          <w:szCs w:val="28"/>
        </w:rPr>
        <w:t xml:space="preserve"> сельского поселения</w:t>
      </w:r>
      <w:r w:rsidR="00737142" w:rsidRPr="00FD1911">
        <w:rPr>
          <w:sz w:val="28"/>
          <w:szCs w:val="28"/>
        </w:rPr>
        <w:t xml:space="preserve"> </w:t>
      </w:r>
      <w:r w:rsidR="007D6948" w:rsidRPr="00FD1911">
        <w:rPr>
          <w:sz w:val="28"/>
          <w:szCs w:val="28"/>
        </w:rPr>
        <w:t xml:space="preserve">от </w:t>
      </w:r>
      <w:r w:rsidR="00992172">
        <w:rPr>
          <w:sz w:val="28"/>
          <w:szCs w:val="28"/>
        </w:rPr>
        <w:t>27.12</w:t>
      </w:r>
      <w:r w:rsidR="00992172" w:rsidRPr="00954D82">
        <w:rPr>
          <w:sz w:val="28"/>
          <w:szCs w:val="28"/>
        </w:rPr>
        <w:t>.20</w:t>
      </w:r>
      <w:r w:rsidR="00992172">
        <w:rPr>
          <w:sz w:val="28"/>
          <w:szCs w:val="28"/>
        </w:rPr>
        <w:t>22 № 65 «</w:t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  <w:t xml:space="preserve">О  бюджете  </w:t>
      </w:r>
      <w:r w:rsidR="00992172">
        <w:rPr>
          <w:sz w:val="28"/>
          <w:szCs w:val="28"/>
        </w:rPr>
        <w:t>Сандатовского</w:t>
      </w:r>
      <w:r w:rsidR="00992172" w:rsidRPr="002A2A54">
        <w:rPr>
          <w:sz w:val="28"/>
          <w:szCs w:val="28"/>
        </w:rPr>
        <w:t xml:space="preserve"> сельского поселения</w:t>
      </w:r>
      <w:r w:rsidR="00992172">
        <w:rPr>
          <w:sz w:val="28"/>
          <w:szCs w:val="28"/>
        </w:rPr>
        <w:t xml:space="preserve"> </w:t>
      </w:r>
      <w:r w:rsidR="00992172" w:rsidRPr="002A2A54">
        <w:rPr>
          <w:sz w:val="28"/>
          <w:szCs w:val="28"/>
        </w:rPr>
        <w:t>Сальского района на  20</w:t>
      </w:r>
      <w:r w:rsidR="00992172">
        <w:rPr>
          <w:sz w:val="28"/>
          <w:szCs w:val="28"/>
        </w:rPr>
        <w:t>23  год и на плановый период 2024 и 2025 годов</w:t>
      </w:r>
      <w:r w:rsidR="00992172" w:rsidRPr="00954D82">
        <w:rPr>
          <w:sz w:val="28"/>
          <w:szCs w:val="28"/>
        </w:rPr>
        <w:t>»</w:t>
      </w:r>
      <w:r w:rsidR="00992172" w:rsidRPr="00FD1911">
        <w:rPr>
          <w:sz w:val="28"/>
          <w:szCs w:val="28"/>
        </w:rPr>
        <w:t xml:space="preserve"> </w:t>
      </w:r>
      <w:r w:rsidR="00992172" w:rsidRPr="00C9734A">
        <w:rPr>
          <w:bCs/>
          <w:kern w:val="2"/>
          <w:sz w:val="28"/>
          <w:szCs w:val="28"/>
        </w:rPr>
        <w:t xml:space="preserve">Администрация </w:t>
      </w:r>
      <w:r w:rsidR="00992172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992172" w:rsidRDefault="00992172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D6948" w:rsidRDefault="007D6948" w:rsidP="007D6948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</w:t>
      </w:r>
      <w:r w:rsidR="00CC4DE1">
        <w:rPr>
          <w:sz w:val="28"/>
          <w:szCs w:val="28"/>
        </w:rPr>
        <w:t xml:space="preserve"> </w:t>
      </w:r>
      <w:r>
        <w:rPr>
          <w:sz w:val="28"/>
          <w:szCs w:val="28"/>
        </w:rPr>
        <w:t>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7D6948" w:rsidRPr="0070464A" w:rsidRDefault="007D6948" w:rsidP="007D69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7D6948">
        <w:tc>
          <w:tcPr>
            <w:tcW w:w="2822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 w:rsidR="00F649D5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4C62C2" w:rsidRPr="00B03C27" w:rsidRDefault="00F36DF9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4C62C2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86291B">
              <w:rPr>
                <w:rFonts w:eastAsia="Calibri"/>
                <w:kern w:val="2"/>
                <w:sz w:val="28"/>
                <w:szCs w:val="28"/>
                <w:lang w:eastAsia="en-US"/>
              </w:rPr>
              <w:t>3739</w:t>
            </w:r>
            <w:r w:rsidR="004C62C2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4C62C2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4C62C2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9572,4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9475,8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8038,6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8418,3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6291B">
              <w:rPr>
                <w:rFonts w:eastAsia="Calibri"/>
                <w:kern w:val="2"/>
                <w:sz w:val="28"/>
                <w:szCs w:val="28"/>
                <w:lang w:eastAsia="en-US"/>
              </w:rPr>
              <w:t>10893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,1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7486</w:t>
            </w:r>
            <w:r w:rsidRPr="00B03C27">
              <w:rPr>
                <w:sz w:val="28"/>
                <w:szCs w:val="28"/>
              </w:rPr>
              <w:t xml:space="preserve">,9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7092</w:t>
            </w:r>
            <w:r w:rsidRPr="00B03C27">
              <w:rPr>
                <w:sz w:val="28"/>
                <w:szCs w:val="28"/>
              </w:rPr>
              <w:t xml:space="preserve">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2057,1 тыс. рублей, в том числе: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1014,8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1042,3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D82367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B6C3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56,</w:t>
            </w:r>
            <w:r w:rsidR="00D82367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kern w:val="2"/>
                <w:sz w:val="28"/>
                <w:szCs w:val="28"/>
              </w:rPr>
              <w:t xml:space="preserve">201,1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kern w:val="2"/>
                <w:sz w:val="28"/>
                <w:szCs w:val="28"/>
              </w:rPr>
              <w:t xml:space="preserve">155,8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 w:rsidR="00D82367">
              <w:rPr>
                <w:rFonts w:eastAsia="Calibri"/>
                <w:kern w:val="2"/>
                <w:sz w:val="28"/>
                <w:szCs w:val="28"/>
                <w:lang w:eastAsia="en-US"/>
              </w:rPr>
              <w:t>1999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D82367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 тыс. рублей.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 составляет 95</w:t>
            </w:r>
            <w:r w:rsidR="00DA6560">
              <w:rPr>
                <w:rFonts w:eastAsia="Calibri"/>
                <w:kern w:val="2"/>
                <w:sz w:val="28"/>
                <w:szCs w:val="28"/>
                <w:lang w:eastAsia="en-US"/>
              </w:rPr>
              <w:t>960,7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8045,4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7966,6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7727,5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8127,8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A6560">
              <w:rPr>
                <w:sz w:val="28"/>
                <w:szCs w:val="28"/>
              </w:rPr>
              <w:t>8501,3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Pr="00B03C27">
              <w:rPr>
                <w:sz w:val="28"/>
                <w:szCs w:val="28"/>
              </w:rPr>
              <w:t xml:space="preserve">7237,0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6842,6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365,5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311,1 тыс. рублей;</w:t>
            </w:r>
          </w:p>
          <w:p w:rsidR="004C62C2" w:rsidRPr="00B03C27" w:rsidRDefault="004C62C2" w:rsidP="004C62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311,1 тыс. рублей;</w:t>
            </w:r>
          </w:p>
          <w:p w:rsidR="004C62C2" w:rsidRPr="00B03C27" w:rsidRDefault="004C62C2" w:rsidP="004C62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311,1 тыс. рублей;</w:t>
            </w:r>
          </w:p>
          <w:p w:rsidR="004C62C2" w:rsidRPr="00B03C27" w:rsidRDefault="004C62C2" w:rsidP="004C62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290,5 тыс. рублей;</w:t>
            </w:r>
          </w:p>
          <w:p w:rsidR="004C62C2" w:rsidRPr="00B03C27" w:rsidRDefault="004C62C2" w:rsidP="004C62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392,4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C62C2" w:rsidRPr="00B03C27" w:rsidRDefault="004C62C2" w:rsidP="004C62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249,9 тыс. рублей;</w:t>
            </w:r>
          </w:p>
          <w:p w:rsidR="004C62C2" w:rsidRPr="00B03C27" w:rsidRDefault="004C62C2" w:rsidP="004C62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249,9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249,9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249,9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249,9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249,9 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249,9 тыс. рублей.</w:t>
            </w:r>
          </w:p>
          <w:p w:rsidR="007D6948" w:rsidRPr="00FD40F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D6948" w:rsidRPr="00FD40F8" w:rsidTr="007D6948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7D6948" w:rsidRPr="002E57E4" w:rsidRDefault="007D6948" w:rsidP="007D6948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D6948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895257" w:rsidRPr="00B03C27" w:rsidRDefault="000B6D93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895257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895257">
              <w:rPr>
                <w:rFonts w:eastAsia="Calibri"/>
                <w:kern w:val="2"/>
                <w:sz w:val="28"/>
                <w:szCs w:val="28"/>
                <w:lang w:eastAsia="en-US"/>
              </w:rPr>
              <w:t>3739</w:t>
            </w:r>
            <w:r w:rsidR="00895257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895257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895257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9572,4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9475,8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8038,6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8418,3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10893,1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7486</w:t>
            </w:r>
            <w:r w:rsidRPr="00B03C27">
              <w:rPr>
                <w:sz w:val="28"/>
                <w:szCs w:val="28"/>
              </w:rPr>
              <w:t xml:space="preserve">,9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7092</w:t>
            </w:r>
            <w:r w:rsidRPr="00B03C27">
              <w:rPr>
                <w:sz w:val="28"/>
                <w:szCs w:val="28"/>
              </w:rPr>
              <w:t xml:space="preserve">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2057,1 тыс. рублей, в том числе: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1014,8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2020 году –  1042,3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23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56,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kern w:val="2"/>
                <w:sz w:val="28"/>
                <w:szCs w:val="28"/>
              </w:rPr>
              <w:t xml:space="preserve">201,1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kern w:val="2"/>
                <w:sz w:val="28"/>
                <w:szCs w:val="28"/>
              </w:rPr>
              <w:t xml:space="preserve">155,8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1999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 тыс. рублей.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 составляет 95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960,7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8045,4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7966,6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7727,5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8127,8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8501,3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Pr="00B03C27">
              <w:rPr>
                <w:sz w:val="28"/>
                <w:szCs w:val="28"/>
              </w:rPr>
              <w:t xml:space="preserve">7237,0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6842,6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365,5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311,1 тыс. рублей;</w:t>
            </w:r>
          </w:p>
          <w:p w:rsidR="00895257" w:rsidRPr="00B03C27" w:rsidRDefault="00895257" w:rsidP="0089525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311,1 тыс. рублей;</w:t>
            </w:r>
          </w:p>
          <w:p w:rsidR="00895257" w:rsidRPr="00B03C27" w:rsidRDefault="00895257" w:rsidP="0089525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311,1 тыс. рублей;</w:t>
            </w:r>
          </w:p>
          <w:p w:rsidR="00895257" w:rsidRPr="00B03C27" w:rsidRDefault="00895257" w:rsidP="0089525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290,5 тыс. рублей;</w:t>
            </w:r>
          </w:p>
          <w:p w:rsidR="00895257" w:rsidRPr="00B03C27" w:rsidRDefault="00895257" w:rsidP="0089525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392,4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95257" w:rsidRPr="00B03C27" w:rsidRDefault="00895257" w:rsidP="0089525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249,9 тыс. рублей;</w:t>
            </w:r>
          </w:p>
          <w:p w:rsidR="00895257" w:rsidRPr="00B03C27" w:rsidRDefault="00895257" w:rsidP="0089525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249,9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249,9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249,9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249,9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249,9  тыс. рублей;</w:t>
            </w:r>
          </w:p>
          <w:p w:rsidR="000935B1" w:rsidRDefault="00895257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249,9 тыс. рублей.</w:t>
            </w:r>
          </w:p>
          <w:p w:rsidR="007D6948" w:rsidRPr="00FD40F8" w:rsidRDefault="007D6948" w:rsidP="004E102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6948" w:rsidRPr="00066EB6" w:rsidRDefault="007D6948" w:rsidP="00AA482B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</w:t>
      </w:r>
      <w:r w:rsidR="00895E1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95257">
        <w:rPr>
          <w:rFonts w:ascii="Times New Roman" w:hAnsi="Times New Roman" w:cs="Times New Roman"/>
          <w:kern w:val="2"/>
          <w:sz w:val="28"/>
          <w:szCs w:val="28"/>
        </w:rPr>
        <w:t>3,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4 изложить в редакции согласно приложени</w:t>
      </w:r>
      <w:r w:rsidR="009A3A5D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 xml:space="preserve"> 1</w:t>
      </w:r>
      <w:r w:rsidR="00895257">
        <w:rPr>
          <w:rFonts w:ascii="Times New Roman" w:hAnsi="Times New Roman" w:cs="Times New Roman"/>
          <w:kern w:val="2"/>
          <w:sz w:val="28"/>
          <w:szCs w:val="28"/>
        </w:rPr>
        <w:t>,2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постановлению.</w:t>
      </w:r>
    </w:p>
    <w:p w:rsidR="007D6948" w:rsidRPr="00066EB6" w:rsidRDefault="007D6948" w:rsidP="00AA482B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895257" w:rsidRPr="00FD40F8" w:rsidRDefault="00895257" w:rsidP="0089525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1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 xml:space="preserve">от </w:t>
      </w:r>
      <w:r>
        <w:rPr>
          <w:kern w:val="2"/>
          <w:sz w:val="28"/>
          <w:szCs w:val="28"/>
          <w:lang w:eastAsia="en-US"/>
        </w:rPr>
        <w:t>__.05.</w:t>
      </w:r>
      <w:r w:rsidRPr="00DD1320">
        <w:rPr>
          <w:kern w:val="2"/>
          <w:sz w:val="28"/>
          <w:szCs w:val="28"/>
          <w:lang w:eastAsia="en-US"/>
        </w:rPr>
        <w:t>202</w:t>
      </w:r>
      <w:r>
        <w:rPr>
          <w:kern w:val="2"/>
          <w:sz w:val="28"/>
          <w:szCs w:val="28"/>
          <w:lang w:eastAsia="en-US"/>
        </w:rPr>
        <w:t>3</w:t>
      </w:r>
      <w:r w:rsidRPr="00DD1320">
        <w:rPr>
          <w:kern w:val="2"/>
          <w:sz w:val="28"/>
          <w:szCs w:val="28"/>
          <w:lang w:eastAsia="en-US"/>
        </w:rPr>
        <w:t xml:space="preserve"> №</w:t>
      </w:r>
      <w:r>
        <w:rPr>
          <w:kern w:val="2"/>
          <w:sz w:val="28"/>
          <w:szCs w:val="28"/>
          <w:lang w:eastAsia="en-US"/>
        </w:rPr>
        <w:t xml:space="preserve"> __ « 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895257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895257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</w:p>
    <w:p w:rsidR="00895257" w:rsidRPr="00FD40F8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895257" w:rsidRPr="000B019C" w:rsidRDefault="00895257" w:rsidP="0089525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43FD7" w:rsidRPr="000B019C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E43FD7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E43FD7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E43FD7" w:rsidRPr="000B019C" w:rsidTr="00CA2041">
        <w:trPr>
          <w:trHeight w:val="495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0B01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E43FD7" w:rsidRPr="000B019C" w:rsidTr="00CA2041">
        <w:trPr>
          <w:trHeight w:val="1155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E43FD7" w:rsidRPr="00580ED9" w:rsidRDefault="00E43FD7" w:rsidP="00E43FD7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3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5"/>
        <w:gridCol w:w="634"/>
        <w:gridCol w:w="708"/>
        <w:gridCol w:w="851"/>
        <w:gridCol w:w="850"/>
      </w:tblGrid>
      <w:tr w:rsidR="00E43FD7" w:rsidRPr="00580ED9" w:rsidTr="00CA2041">
        <w:trPr>
          <w:tblHeader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E43FD7" w:rsidRPr="00580ED9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F868D3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100374,1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8069DA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D7" w:rsidRPr="00580ED9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1D56C0">
              <w:rPr>
                <w:rFonts w:eastAsia="Calibri"/>
                <w:kern w:val="2"/>
                <w:sz w:val="18"/>
                <w:szCs w:val="18"/>
                <w:lang w:eastAsia="en-US"/>
              </w:rPr>
              <w:t>100374,1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8069DA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1E5D09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A36E5C">
              <w:rPr>
                <w:sz w:val="18"/>
                <w:szCs w:val="18"/>
              </w:rPr>
              <w:t>10500,7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1D56C0">
              <w:rPr>
                <w:rFonts w:eastAsia="Calibri"/>
                <w:kern w:val="2"/>
                <w:sz w:val="18"/>
                <w:szCs w:val="18"/>
                <w:lang w:eastAsia="en-US"/>
              </w:rPr>
              <w:t>100374,1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8069DA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1E5D09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A36E5C">
              <w:rPr>
                <w:sz w:val="18"/>
                <w:szCs w:val="18"/>
              </w:rPr>
              <w:t>10500,7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D7" w:rsidRPr="00580ED9" w:rsidRDefault="00E43FD7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Сандатовского </w:t>
            </w:r>
            <w:r w:rsidRPr="0059743D">
              <w:rPr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1D56C0">
              <w:rPr>
                <w:rFonts w:eastAsia="Calibri"/>
                <w:kern w:val="2"/>
                <w:sz w:val="18"/>
                <w:szCs w:val="18"/>
                <w:lang w:eastAsia="en-US"/>
              </w:rPr>
              <w:t>100374,1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8069DA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1E5D09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A36E5C">
              <w:rPr>
                <w:sz w:val="18"/>
                <w:szCs w:val="18"/>
              </w:rPr>
              <w:t>10500,7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>Повышение заработной платы раб</w:t>
            </w:r>
            <w:r>
              <w:rPr>
                <w:kern w:val="2"/>
                <w:sz w:val="18"/>
                <w:szCs w:val="18"/>
              </w:rPr>
              <w:t xml:space="preserve">отников культуры </w:t>
            </w:r>
            <w:r w:rsidRPr="003A57FB">
              <w:rPr>
                <w:color w:val="000000" w:themeColor="text1"/>
                <w:kern w:val="2"/>
                <w:sz w:val="18"/>
                <w:szCs w:val="18"/>
                <w:lang w:eastAsia="en-US"/>
              </w:rPr>
              <w:t>муниципальных учреждений культуры</w:t>
            </w:r>
          </w:p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AB7844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AB7844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E84A8F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365F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Развитие </w:t>
            </w:r>
            <w:proofErr w:type="spellStart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культурно-досуговой</w:t>
            </w:r>
            <w:proofErr w:type="spellEnd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  <w:rPr>
                <w:sz w:val="18"/>
                <w:szCs w:val="18"/>
              </w:rPr>
            </w:pP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 w:rsidR="00E724FD">
              <w:rPr>
                <w:rFonts w:eastAsia="Calibri"/>
                <w:kern w:val="2"/>
                <w:sz w:val="18"/>
                <w:szCs w:val="18"/>
                <w:lang w:eastAsia="en-US"/>
              </w:rPr>
              <w:t>5186</w:t>
            </w: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</w:t>
            </w:r>
          </w:p>
          <w:p w:rsidR="00E43FD7" w:rsidRPr="00A4608B" w:rsidRDefault="00E43FD7" w:rsidP="00CA2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7956,5</w:t>
            </w:r>
          </w:p>
          <w:p w:rsidR="00E43FD7" w:rsidRPr="008069DA" w:rsidRDefault="00E43FD7" w:rsidP="00CA20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A225D1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A225D1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E724FD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="00E724FD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A225D1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D6361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="00D63616">
              <w:t>Капитальный ремонт памятников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</w:t>
            </w:r>
            <w:r w:rsidR="00D63616">
              <w:rPr>
                <w:rFonts w:eastAsia="Calibri"/>
                <w:kern w:val="2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05100S4520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E84A8F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724FD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43FD7">
              <w:rPr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0365F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S4640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E84A8F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AB7123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2671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2671</w:t>
            </w:r>
            <w:r w:rsidRPr="000365F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 муниципальных учреждений Сандатовского сельского поселения, связанные с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r w:rsidRPr="0059743D">
              <w:rPr>
                <w:kern w:val="2"/>
                <w:sz w:val="18"/>
                <w:szCs w:val="18"/>
              </w:rPr>
              <w:lastRenderedPageBreak/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607363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607363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607363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607363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</w:tr>
    </w:tbl>
    <w:p w:rsidR="00E43FD7" w:rsidRPr="00FD40F8" w:rsidRDefault="00E43FD7" w:rsidP="00E43FD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E43FD7" w:rsidRPr="001124DA" w:rsidRDefault="00E43FD7" w:rsidP="00E43FD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E43FD7" w:rsidRPr="001124DA" w:rsidRDefault="00E43FD7" w:rsidP="00E43FD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</w:t>
      </w:r>
      <w:proofErr w:type="gramStart"/>
      <w:r>
        <w:rPr>
          <w:rFonts w:eastAsia="Calibri"/>
          <w:kern w:val="2"/>
          <w:sz w:val="22"/>
          <w:szCs w:val="22"/>
          <w:lang w:eastAsia="en-US"/>
        </w:rPr>
        <w:t>.»;</w:t>
      </w:r>
      <w:proofErr w:type="gramEnd"/>
    </w:p>
    <w:p w:rsidR="00E43FD7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E43FD7" w:rsidRPr="000B019C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895257" w:rsidRPr="001124DA" w:rsidRDefault="00895257" w:rsidP="002E322C">
      <w:pPr>
        <w:ind w:left="709"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895257" w:rsidRDefault="00895257" w:rsidP="0089525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</w:t>
      </w:r>
      <w:r w:rsidR="00895257">
        <w:rPr>
          <w:kern w:val="2"/>
          <w:sz w:val="28"/>
          <w:szCs w:val="28"/>
          <w:lang w:eastAsia="en-US"/>
        </w:rPr>
        <w:t>2</w:t>
      </w:r>
      <w:r>
        <w:rPr>
          <w:kern w:val="2"/>
          <w:sz w:val="28"/>
          <w:szCs w:val="28"/>
          <w:lang w:eastAsia="en-US"/>
        </w:rPr>
        <w:t xml:space="preserve">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 xml:space="preserve">от </w:t>
      </w:r>
      <w:r w:rsidR="00895257">
        <w:rPr>
          <w:kern w:val="2"/>
          <w:sz w:val="28"/>
          <w:szCs w:val="28"/>
          <w:lang w:eastAsia="en-US"/>
        </w:rPr>
        <w:t>__</w:t>
      </w:r>
      <w:r w:rsidR="00EE005D">
        <w:rPr>
          <w:kern w:val="2"/>
          <w:sz w:val="28"/>
          <w:szCs w:val="28"/>
          <w:lang w:eastAsia="en-US"/>
        </w:rPr>
        <w:t>.</w:t>
      </w:r>
      <w:r w:rsidR="00895257">
        <w:rPr>
          <w:kern w:val="2"/>
          <w:sz w:val="28"/>
          <w:szCs w:val="28"/>
          <w:lang w:eastAsia="en-US"/>
        </w:rPr>
        <w:t>05</w:t>
      </w:r>
      <w:r w:rsidR="00EE005D">
        <w:rPr>
          <w:kern w:val="2"/>
          <w:sz w:val="28"/>
          <w:szCs w:val="28"/>
          <w:lang w:eastAsia="en-US"/>
        </w:rPr>
        <w:t>.</w:t>
      </w:r>
      <w:r w:rsidR="00EE005D" w:rsidRPr="00DD1320">
        <w:rPr>
          <w:kern w:val="2"/>
          <w:sz w:val="28"/>
          <w:szCs w:val="28"/>
          <w:lang w:eastAsia="en-US"/>
        </w:rPr>
        <w:t>202</w:t>
      </w:r>
      <w:r w:rsidR="009A3A5D">
        <w:rPr>
          <w:kern w:val="2"/>
          <w:sz w:val="28"/>
          <w:szCs w:val="28"/>
          <w:lang w:eastAsia="en-US"/>
        </w:rPr>
        <w:t>3</w:t>
      </w:r>
      <w:r w:rsidR="00EE005D" w:rsidRPr="00DD1320">
        <w:rPr>
          <w:kern w:val="2"/>
          <w:sz w:val="28"/>
          <w:szCs w:val="28"/>
          <w:lang w:eastAsia="en-US"/>
        </w:rPr>
        <w:t xml:space="preserve"> №</w:t>
      </w:r>
      <w:r w:rsidR="00EE005D">
        <w:rPr>
          <w:kern w:val="2"/>
          <w:sz w:val="28"/>
          <w:szCs w:val="28"/>
          <w:lang w:eastAsia="en-US"/>
        </w:rPr>
        <w:t xml:space="preserve"> </w:t>
      </w:r>
      <w:r w:rsidR="00895257">
        <w:rPr>
          <w:kern w:val="2"/>
          <w:sz w:val="28"/>
          <w:szCs w:val="28"/>
          <w:lang w:eastAsia="en-US"/>
        </w:rPr>
        <w:t>__</w:t>
      </w:r>
      <w:r w:rsidR="00EE005D">
        <w:rPr>
          <w:kern w:val="2"/>
          <w:sz w:val="28"/>
          <w:szCs w:val="28"/>
          <w:lang w:eastAsia="en-US"/>
        </w:rPr>
        <w:t xml:space="preserve">  </w:t>
      </w:r>
      <w:r>
        <w:rPr>
          <w:kern w:val="2"/>
          <w:sz w:val="28"/>
          <w:szCs w:val="28"/>
          <w:lang w:eastAsia="en-US"/>
        </w:rPr>
        <w:t>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7E47F8" w:rsidRPr="00A225D1" w:rsidTr="008B664C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47F8" w:rsidRPr="00A225D1" w:rsidRDefault="007E47F8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A225D1" w:rsidRDefault="007E47F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A225D1" w:rsidRDefault="007E47F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F45466" w:rsidRDefault="0003483A" w:rsidP="009A3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103739,6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F45466" w:rsidRDefault="007E47F8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B42588" w:rsidRDefault="007E47F8" w:rsidP="0062015D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A225D1" w:rsidRDefault="007E47F8" w:rsidP="00A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A225D1" w:rsidRDefault="007E47F8" w:rsidP="00417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7A4D">
              <w:rPr>
                <w:sz w:val="18"/>
                <w:szCs w:val="18"/>
              </w:rPr>
              <w:t>418</w:t>
            </w:r>
            <w:r>
              <w:rPr>
                <w:sz w:val="18"/>
                <w:szCs w:val="18"/>
              </w:rPr>
              <w:t>,</w:t>
            </w:r>
            <w:r w:rsidR="00D8651B">
              <w:rPr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E96047" w:rsidRDefault="0003483A" w:rsidP="009A3A5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10893,1</w:t>
            </w:r>
            <w:r w:rsidR="00E96047" w:rsidRPr="00E9604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Default="007E47F8" w:rsidP="00E96047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="00E96047">
              <w:rPr>
                <w:sz w:val="18"/>
                <w:szCs w:val="18"/>
              </w:rPr>
              <w:t>486</w:t>
            </w:r>
            <w:r w:rsidRPr="003905E7">
              <w:rPr>
                <w:sz w:val="18"/>
                <w:szCs w:val="18"/>
              </w:rPr>
              <w:t>,</w:t>
            </w:r>
            <w:r w:rsidR="00E96047">
              <w:rPr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A225D1" w:rsidRDefault="00E96047" w:rsidP="00E96047">
            <w:pPr>
              <w:jc w:val="center"/>
            </w:pPr>
            <w:r>
              <w:rPr>
                <w:sz w:val="18"/>
                <w:szCs w:val="18"/>
              </w:rPr>
              <w:t>7092</w:t>
            </w:r>
            <w:r w:rsidR="007E47F8" w:rsidRPr="00A225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A425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03483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2356,3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03483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1999,4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F45466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4025B" w:rsidRDefault="00A4025B" w:rsidP="00A4025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="00374F9A"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03483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2048,9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03483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1999,4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E40D7B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33E0E" w:rsidRPr="00B17A62" w:rsidTr="008B664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A225D1" w:rsidRDefault="00533E0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A225D1" w:rsidRDefault="00533E0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A225D1" w:rsidRDefault="00533E0E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rFonts w:eastAsia="Calibri"/>
                <w:kern w:val="2"/>
                <w:sz w:val="18"/>
                <w:szCs w:val="18"/>
                <w:lang w:eastAsia="en-US"/>
              </w:rPr>
              <w:t>95</w:t>
            </w:r>
            <w:r w:rsidR="006A2A4C">
              <w:rPr>
                <w:rFonts w:eastAsia="Calibri"/>
                <w:kern w:val="2"/>
                <w:sz w:val="18"/>
                <w:szCs w:val="18"/>
                <w:lang w:eastAsia="en-US"/>
              </w:rPr>
              <w:t>960,7</w:t>
            </w:r>
          </w:p>
          <w:p w:rsidR="00533E0E" w:rsidRPr="00B17A62" w:rsidRDefault="00533E0E" w:rsidP="008B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80</w:t>
            </w:r>
            <w:r w:rsidR="008B664C" w:rsidRPr="00B17A62">
              <w:rPr>
                <w:sz w:val="18"/>
                <w:szCs w:val="18"/>
              </w:rPr>
              <w:t>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79</w:t>
            </w:r>
            <w:r w:rsidR="008B664C" w:rsidRPr="00B17A62">
              <w:rPr>
                <w:sz w:val="18"/>
                <w:szCs w:val="18"/>
              </w:rPr>
              <w:t>6</w:t>
            </w:r>
            <w:r w:rsidRPr="00B17A62">
              <w:rPr>
                <w:sz w:val="18"/>
                <w:szCs w:val="18"/>
              </w:rPr>
              <w:t>6,</w:t>
            </w:r>
            <w:r w:rsidR="008B664C" w:rsidRPr="00B17A62">
              <w:rPr>
                <w:sz w:val="18"/>
                <w:szCs w:val="18"/>
              </w:rPr>
              <w:t>6</w:t>
            </w:r>
          </w:p>
          <w:p w:rsidR="00533E0E" w:rsidRPr="00B17A62" w:rsidRDefault="00533E0E" w:rsidP="008B664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B01C59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</w:t>
            </w:r>
            <w:r w:rsidR="00B01C59" w:rsidRPr="00B17A62">
              <w:rPr>
                <w:sz w:val="18"/>
                <w:szCs w:val="18"/>
              </w:rPr>
              <w:t>127,8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6A2A4C" w:rsidP="008B664C">
            <w:pPr>
              <w:jc w:val="center"/>
            </w:pPr>
            <w:r>
              <w:rPr>
                <w:sz w:val="18"/>
                <w:szCs w:val="18"/>
              </w:rPr>
              <w:t>8501,3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7237,0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6842,6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</w:pP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 xml:space="preserve">развитие 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D24D73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CA2041" w:rsidP="002E4D3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5C0030" w:rsidP="00D24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24D7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B01C59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D24D73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671,6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8069D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2E4D35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5C8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5C8" w:rsidRPr="00A225D1" w:rsidRDefault="009645C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A3A5D" w:rsidP="00417A4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3365,5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D8651B" w:rsidP="00417A4D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417A4D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A3A5D">
            <w:r>
              <w:rPr>
                <w:sz w:val="18"/>
                <w:szCs w:val="18"/>
              </w:rPr>
              <w:t>392,4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</w:tr>
      <w:tr w:rsidR="00791E22" w:rsidRPr="00A225D1" w:rsidTr="001A0048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91E22" w:rsidRPr="00F45466" w:rsidRDefault="00791E22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103739,6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91E22" w:rsidRPr="00F45466" w:rsidRDefault="00791E22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91E22" w:rsidRPr="00B42588" w:rsidRDefault="00791E22" w:rsidP="00CA2041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91E22" w:rsidRPr="00A225D1" w:rsidRDefault="00791E22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91E22" w:rsidRPr="00A225D1" w:rsidRDefault="00791E22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91E22" w:rsidRPr="00E96047" w:rsidRDefault="00791E22" w:rsidP="00CA2041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10893,1</w:t>
            </w:r>
            <w:r w:rsidRPr="00E9604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91E22" w:rsidRDefault="00791E22" w:rsidP="00CA2041">
            <w:pPr>
              <w:jc w:val="center"/>
            </w:pPr>
            <w:r>
              <w:rPr>
                <w:sz w:val="18"/>
                <w:szCs w:val="18"/>
              </w:rPr>
              <w:t>7486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91E22" w:rsidRPr="00A225D1" w:rsidRDefault="00791E22" w:rsidP="00CA2041">
            <w:pPr>
              <w:jc w:val="center"/>
            </w:pPr>
            <w:r>
              <w:rPr>
                <w:sz w:val="18"/>
                <w:szCs w:val="18"/>
              </w:rPr>
              <w:t>7092</w:t>
            </w:r>
            <w:r w:rsidRPr="00A225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7E47F8" w:rsidRDefault="00791E22" w:rsidP="00CA2041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7E47F8" w:rsidRDefault="00791E22" w:rsidP="00CA2041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7E47F8" w:rsidRDefault="00791E22" w:rsidP="00CA2041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7E47F8" w:rsidRDefault="00791E22" w:rsidP="00CA2041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7E47F8" w:rsidRDefault="00791E22" w:rsidP="00CA2041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374F9A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084065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2E4D35" w:rsidRDefault="00791E22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791E22" w:rsidRPr="00374F9A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374F9A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F45466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2356,3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F45466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1999,4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084065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084065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2048,9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1999,4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2E4D35" w:rsidRDefault="004C6387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1A0048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  <w:rPr>
                <w:sz w:val="18"/>
                <w:szCs w:val="18"/>
              </w:rPr>
            </w:pPr>
            <w:r w:rsidRPr="00B17A62">
              <w:rPr>
                <w:rFonts w:eastAsia="Calibri"/>
                <w:kern w:val="2"/>
                <w:sz w:val="18"/>
                <w:szCs w:val="18"/>
                <w:lang w:eastAsia="en-US"/>
              </w:rPr>
              <w:t>95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960,7</w:t>
            </w:r>
          </w:p>
          <w:p w:rsidR="004C6387" w:rsidRPr="00B17A62" w:rsidRDefault="004C6387" w:rsidP="007F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8045,4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7966,6</w:t>
            </w:r>
          </w:p>
          <w:p w:rsidR="004C6387" w:rsidRPr="00B17A62" w:rsidRDefault="004C6387" w:rsidP="007F1793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8127,8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</w:pPr>
            <w:r>
              <w:rPr>
                <w:sz w:val="18"/>
                <w:szCs w:val="18"/>
              </w:rPr>
              <w:t>8501,3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</w:pPr>
            <w:r w:rsidRPr="00B17A62">
              <w:rPr>
                <w:sz w:val="18"/>
                <w:szCs w:val="18"/>
              </w:rPr>
              <w:t>7237,0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</w:pPr>
            <w:r w:rsidRPr="00B17A62">
              <w:rPr>
                <w:sz w:val="18"/>
                <w:szCs w:val="18"/>
              </w:rPr>
              <w:t>6842,6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B17A62" w:rsidRDefault="004C6387" w:rsidP="007F1793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B17A62" w:rsidRDefault="004C6387" w:rsidP="007F1793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</w:tr>
      <w:tr w:rsidR="004C6387" w:rsidRPr="00A225D1" w:rsidTr="00066D07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A225D1" w:rsidRDefault="004C6387" w:rsidP="007F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A225D1" w:rsidRDefault="004C6387" w:rsidP="007F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A225D1" w:rsidRDefault="004C6387" w:rsidP="007F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A225D1" w:rsidRDefault="004C6387" w:rsidP="007F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A225D1" w:rsidRDefault="004C6387" w:rsidP="007F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Default="004C6387" w:rsidP="007F1793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Default="004C6387" w:rsidP="007F1793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Default="004C6387" w:rsidP="007F1793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C6387" w:rsidRDefault="004C6387" w:rsidP="007F179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C6387" w:rsidRDefault="004C6387" w:rsidP="007F1793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Default="004C6387" w:rsidP="007F1793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Default="004C6387" w:rsidP="007F1793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A225D1" w:rsidRDefault="004C6387" w:rsidP="007F1793">
            <w:pPr>
              <w:jc w:val="center"/>
            </w:pPr>
          </w:p>
        </w:tc>
      </w:tr>
      <w:tr w:rsidR="004C6387" w:rsidRPr="00A225D1" w:rsidTr="00066D07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B72064" w:rsidRDefault="004C6387" w:rsidP="007F1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B72064" w:rsidRDefault="004C6387" w:rsidP="007F1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Default="004C6387" w:rsidP="007F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AE2149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4156B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F45466" w:rsidRDefault="004C6387" w:rsidP="00AE2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E214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F45466" w:rsidRDefault="004C6387" w:rsidP="007F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Default="004C6387" w:rsidP="007F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AE2149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671,6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2E4D35" w:rsidRDefault="004C6387" w:rsidP="00E8024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Default="004C6387" w:rsidP="007F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Default="004C6387" w:rsidP="007F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Default="004C6387" w:rsidP="007F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066D07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3365,5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jc w:val="center"/>
            </w:pPr>
            <w:r>
              <w:rPr>
                <w:sz w:val="18"/>
                <w:szCs w:val="18"/>
              </w:rPr>
              <w:t>290,5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r>
              <w:rPr>
                <w:sz w:val="18"/>
                <w:szCs w:val="18"/>
              </w:rPr>
              <w:t>392,4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r w:rsidRPr="005311E4">
              <w:rPr>
                <w:sz w:val="18"/>
                <w:szCs w:val="18"/>
              </w:rPr>
              <w:t>249,9</w:t>
            </w:r>
            <w:r>
              <w:rPr>
                <w:sz w:val="18"/>
                <w:szCs w:val="18"/>
              </w:rPr>
              <w:t>».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9"/>
      <w:footerReference w:type="default" r:id="rId10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81" w:rsidRDefault="00AB3681">
      <w:r>
        <w:separator/>
      </w:r>
    </w:p>
  </w:endnote>
  <w:endnote w:type="continuationSeparator" w:id="0">
    <w:p w:rsidR="00AB3681" w:rsidRDefault="00AB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1" w:rsidRDefault="0090349C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A204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356A">
      <w:rPr>
        <w:rStyle w:val="ab"/>
        <w:noProof/>
      </w:rPr>
      <w:t>1</w:t>
    </w:r>
    <w:r>
      <w:rPr>
        <w:rStyle w:val="ab"/>
      </w:rPr>
      <w:fldChar w:fldCharType="end"/>
    </w:r>
  </w:p>
  <w:p w:rsidR="00CA2041" w:rsidRPr="005B5BA8" w:rsidRDefault="00CA2041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1" w:rsidRDefault="0090349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A204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2041" w:rsidRDefault="00CA2041">
    <w:pPr>
      <w:pStyle w:val="a7"/>
      <w:ind w:right="360"/>
    </w:pPr>
  </w:p>
  <w:p w:rsidR="00CA2041" w:rsidRDefault="00CA204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1" w:rsidRDefault="0090349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A204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356A">
      <w:rPr>
        <w:rStyle w:val="ab"/>
        <w:noProof/>
      </w:rPr>
      <w:t>6</w:t>
    </w:r>
    <w:r>
      <w:rPr>
        <w:rStyle w:val="ab"/>
      </w:rPr>
      <w:fldChar w:fldCharType="end"/>
    </w:r>
  </w:p>
  <w:p w:rsidR="00CA2041" w:rsidRPr="005B5BA8" w:rsidRDefault="00CA2041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81" w:rsidRDefault="00AB3681">
      <w:r>
        <w:separator/>
      </w:r>
    </w:p>
  </w:footnote>
  <w:footnote w:type="continuationSeparator" w:id="0">
    <w:p w:rsidR="00AB3681" w:rsidRDefault="00AB3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1262E"/>
    <w:rsid w:val="00014BC6"/>
    <w:rsid w:val="000230FD"/>
    <w:rsid w:val="00030837"/>
    <w:rsid w:val="0003483A"/>
    <w:rsid w:val="000365F1"/>
    <w:rsid w:val="000413E6"/>
    <w:rsid w:val="00041C18"/>
    <w:rsid w:val="000449C7"/>
    <w:rsid w:val="00046582"/>
    <w:rsid w:val="000472EF"/>
    <w:rsid w:val="00050C68"/>
    <w:rsid w:val="00051A42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91C49"/>
    <w:rsid w:val="000935B1"/>
    <w:rsid w:val="000A3011"/>
    <w:rsid w:val="000A48AC"/>
    <w:rsid w:val="000A726F"/>
    <w:rsid w:val="000B019C"/>
    <w:rsid w:val="000B23B9"/>
    <w:rsid w:val="000B4002"/>
    <w:rsid w:val="000B66C7"/>
    <w:rsid w:val="000B6D93"/>
    <w:rsid w:val="000C1B71"/>
    <w:rsid w:val="000C430D"/>
    <w:rsid w:val="000D6039"/>
    <w:rsid w:val="000E0044"/>
    <w:rsid w:val="000F10C8"/>
    <w:rsid w:val="000F2B40"/>
    <w:rsid w:val="000F3768"/>
    <w:rsid w:val="000F5B6A"/>
    <w:rsid w:val="000F6AAC"/>
    <w:rsid w:val="001006EB"/>
    <w:rsid w:val="00101C65"/>
    <w:rsid w:val="00102D44"/>
    <w:rsid w:val="00104E0D"/>
    <w:rsid w:val="0010504A"/>
    <w:rsid w:val="00110F12"/>
    <w:rsid w:val="001118B5"/>
    <w:rsid w:val="001124DA"/>
    <w:rsid w:val="00116BFA"/>
    <w:rsid w:val="00124FE3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66BAC"/>
    <w:rsid w:val="001801C6"/>
    <w:rsid w:val="0018395A"/>
    <w:rsid w:val="001873D3"/>
    <w:rsid w:val="001909B6"/>
    <w:rsid w:val="001A0048"/>
    <w:rsid w:val="001B0242"/>
    <w:rsid w:val="001B20CB"/>
    <w:rsid w:val="001B2D1C"/>
    <w:rsid w:val="001B4D3E"/>
    <w:rsid w:val="001B6C39"/>
    <w:rsid w:val="001C1D98"/>
    <w:rsid w:val="001D1088"/>
    <w:rsid w:val="001D2690"/>
    <w:rsid w:val="001D66BA"/>
    <w:rsid w:val="001D726B"/>
    <w:rsid w:val="001D7407"/>
    <w:rsid w:val="001E5090"/>
    <w:rsid w:val="001E6A81"/>
    <w:rsid w:val="001E79F0"/>
    <w:rsid w:val="001F4BE3"/>
    <w:rsid w:val="001F66AC"/>
    <w:rsid w:val="001F6D02"/>
    <w:rsid w:val="001F7420"/>
    <w:rsid w:val="00206B07"/>
    <w:rsid w:val="002154EA"/>
    <w:rsid w:val="00224973"/>
    <w:rsid w:val="00225489"/>
    <w:rsid w:val="00231790"/>
    <w:rsid w:val="00232F4C"/>
    <w:rsid w:val="00236266"/>
    <w:rsid w:val="00241D4C"/>
    <w:rsid w:val="0024569D"/>
    <w:rsid w:val="002504E8"/>
    <w:rsid w:val="00250A36"/>
    <w:rsid w:val="00254382"/>
    <w:rsid w:val="00257209"/>
    <w:rsid w:val="0027031E"/>
    <w:rsid w:val="0027171D"/>
    <w:rsid w:val="00276ABC"/>
    <w:rsid w:val="00277D85"/>
    <w:rsid w:val="002854AB"/>
    <w:rsid w:val="0028651E"/>
    <w:rsid w:val="0028657F"/>
    <w:rsid w:val="0028703B"/>
    <w:rsid w:val="00293568"/>
    <w:rsid w:val="002A2062"/>
    <w:rsid w:val="002A308A"/>
    <w:rsid w:val="002A31A1"/>
    <w:rsid w:val="002A413A"/>
    <w:rsid w:val="002A425E"/>
    <w:rsid w:val="002A49F8"/>
    <w:rsid w:val="002B6527"/>
    <w:rsid w:val="002C135C"/>
    <w:rsid w:val="002C4DD9"/>
    <w:rsid w:val="002C5E60"/>
    <w:rsid w:val="002D2731"/>
    <w:rsid w:val="002D4F24"/>
    <w:rsid w:val="002D642C"/>
    <w:rsid w:val="002E322C"/>
    <w:rsid w:val="002E4D35"/>
    <w:rsid w:val="002E60B1"/>
    <w:rsid w:val="002E65D5"/>
    <w:rsid w:val="002F63E3"/>
    <w:rsid w:val="002F6BFC"/>
    <w:rsid w:val="002F74D7"/>
    <w:rsid w:val="0030124B"/>
    <w:rsid w:val="003022C7"/>
    <w:rsid w:val="00311187"/>
    <w:rsid w:val="0031195C"/>
    <w:rsid w:val="00312FBD"/>
    <w:rsid w:val="00313D3A"/>
    <w:rsid w:val="003167D4"/>
    <w:rsid w:val="00324387"/>
    <w:rsid w:val="0033526D"/>
    <w:rsid w:val="00341FC1"/>
    <w:rsid w:val="00353887"/>
    <w:rsid w:val="0037040B"/>
    <w:rsid w:val="00373FB5"/>
    <w:rsid w:val="00374F9A"/>
    <w:rsid w:val="003921D8"/>
    <w:rsid w:val="003926BB"/>
    <w:rsid w:val="003A0CE9"/>
    <w:rsid w:val="003B2193"/>
    <w:rsid w:val="003B260C"/>
    <w:rsid w:val="003B4F60"/>
    <w:rsid w:val="003E5536"/>
    <w:rsid w:val="003F1629"/>
    <w:rsid w:val="003F17B4"/>
    <w:rsid w:val="003F7ACE"/>
    <w:rsid w:val="0040469B"/>
    <w:rsid w:val="00407B71"/>
    <w:rsid w:val="004156B5"/>
    <w:rsid w:val="0041654D"/>
    <w:rsid w:val="00417A4D"/>
    <w:rsid w:val="00420960"/>
    <w:rsid w:val="00425061"/>
    <w:rsid w:val="004344FC"/>
    <w:rsid w:val="0043595A"/>
    <w:rsid w:val="0043686A"/>
    <w:rsid w:val="00440090"/>
    <w:rsid w:val="00441069"/>
    <w:rsid w:val="00444636"/>
    <w:rsid w:val="00445F8E"/>
    <w:rsid w:val="00452A84"/>
    <w:rsid w:val="00453869"/>
    <w:rsid w:val="004540C8"/>
    <w:rsid w:val="00461D7B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C62C2"/>
    <w:rsid w:val="004C6387"/>
    <w:rsid w:val="004E1029"/>
    <w:rsid w:val="004E439F"/>
    <w:rsid w:val="004E698B"/>
    <w:rsid w:val="004E78FD"/>
    <w:rsid w:val="004F4B62"/>
    <w:rsid w:val="004F7011"/>
    <w:rsid w:val="00500D8E"/>
    <w:rsid w:val="00502D76"/>
    <w:rsid w:val="005155D2"/>
    <w:rsid w:val="00515D9C"/>
    <w:rsid w:val="00516D05"/>
    <w:rsid w:val="00517416"/>
    <w:rsid w:val="00521E78"/>
    <w:rsid w:val="005224CA"/>
    <w:rsid w:val="00525433"/>
    <w:rsid w:val="00531FBD"/>
    <w:rsid w:val="0053366A"/>
    <w:rsid w:val="00533E0E"/>
    <w:rsid w:val="00534160"/>
    <w:rsid w:val="00542432"/>
    <w:rsid w:val="00545679"/>
    <w:rsid w:val="0055423A"/>
    <w:rsid w:val="00555FF5"/>
    <w:rsid w:val="0055686A"/>
    <w:rsid w:val="005640E9"/>
    <w:rsid w:val="00564F57"/>
    <w:rsid w:val="00565D68"/>
    <w:rsid w:val="005723C6"/>
    <w:rsid w:val="00580ED9"/>
    <w:rsid w:val="005855B4"/>
    <w:rsid w:val="00587BF6"/>
    <w:rsid w:val="005969D8"/>
    <w:rsid w:val="00596B24"/>
    <w:rsid w:val="0059743D"/>
    <w:rsid w:val="00597548"/>
    <w:rsid w:val="005A509A"/>
    <w:rsid w:val="005A6D54"/>
    <w:rsid w:val="005B42DF"/>
    <w:rsid w:val="005B5349"/>
    <w:rsid w:val="005B5A00"/>
    <w:rsid w:val="005B5BA8"/>
    <w:rsid w:val="005B6664"/>
    <w:rsid w:val="005C0030"/>
    <w:rsid w:val="005C5FF3"/>
    <w:rsid w:val="005D2B91"/>
    <w:rsid w:val="005D6F86"/>
    <w:rsid w:val="005D7663"/>
    <w:rsid w:val="005D778B"/>
    <w:rsid w:val="005E34E6"/>
    <w:rsid w:val="005E7BBD"/>
    <w:rsid w:val="005F2B6B"/>
    <w:rsid w:val="005F2D1A"/>
    <w:rsid w:val="005F3DC3"/>
    <w:rsid w:val="00604DAA"/>
    <w:rsid w:val="00607363"/>
    <w:rsid w:val="00611679"/>
    <w:rsid w:val="00613D7D"/>
    <w:rsid w:val="0062015D"/>
    <w:rsid w:val="00620601"/>
    <w:rsid w:val="00630AC9"/>
    <w:rsid w:val="00634A32"/>
    <w:rsid w:val="006352AD"/>
    <w:rsid w:val="00636402"/>
    <w:rsid w:val="00636539"/>
    <w:rsid w:val="006516D7"/>
    <w:rsid w:val="006564DB"/>
    <w:rsid w:val="0065750C"/>
    <w:rsid w:val="00657B94"/>
    <w:rsid w:val="00660EE3"/>
    <w:rsid w:val="006634E3"/>
    <w:rsid w:val="00664B06"/>
    <w:rsid w:val="00666C2B"/>
    <w:rsid w:val="006706F7"/>
    <w:rsid w:val="00676B57"/>
    <w:rsid w:val="0069175F"/>
    <w:rsid w:val="006A2A4C"/>
    <w:rsid w:val="006A7211"/>
    <w:rsid w:val="006B10EC"/>
    <w:rsid w:val="006B50EB"/>
    <w:rsid w:val="006B7A21"/>
    <w:rsid w:val="006C3192"/>
    <w:rsid w:val="006C3AD8"/>
    <w:rsid w:val="006D2229"/>
    <w:rsid w:val="006D7F2F"/>
    <w:rsid w:val="006F6CD8"/>
    <w:rsid w:val="006F6F5A"/>
    <w:rsid w:val="007120F8"/>
    <w:rsid w:val="0071309C"/>
    <w:rsid w:val="007219F0"/>
    <w:rsid w:val="00727183"/>
    <w:rsid w:val="007330A1"/>
    <w:rsid w:val="00736EBD"/>
    <w:rsid w:val="00737142"/>
    <w:rsid w:val="00741B47"/>
    <w:rsid w:val="0077107C"/>
    <w:rsid w:val="007730B1"/>
    <w:rsid w:val="00775208"/>
    <w:rsid w:val="0077624E"/>
    <w:rsid w:val="00782222"/>
    <w:rsid w:val="0078240E"/>
    <w:rsid w:val="00783B0A"/>
    <w:rsid w:val="00791E22"/>
    <w:rsid w:val="007936ED"/>
    <w:rsid w:val="007942AB"/>
    <w:rsid w:val="007960DE"/>
    <w:rsid w:val="007A4B01"/>
    <w:rsid w:val="007A5904"/>
    <w:rsid w:val="007B5CF5"/>
    <w:rsid w:val="007B6388"/>
    <w:rsid w:val="007B68AC"/>
    <w:rsid w:val="007C0325"/>
    <w:rsid w:val="007C0A5F"/>
    <w:rsid w:val="007C23B9"/>
    <w:rsid w:val="007C65E6"/>
    <w:rsid w:val="007D6948"/>
    <w:rsid w:val="007D765D"/>
    <w:rsid w:val="007E3C4B"/>
    <w:rsid w:val="007E47F8"/>
    <w:rsid w:val="007F4EF6"/>
    <w:rsid w:val="00803F3C"/>
    <w:rsid w:val="00804CFE"/>
    <w:rsid w:val="008069DA"/>
    <w:rsid w:val="00811C94"/>
    <w:rsid w:val="00811CF1"/>
    <w:rsid w:val="00815DEC"/>
    <w:rsid w:val="00816C71"/>
    <w:rsid w:val="008201E1"/>
    <w:rsid w:val="00820358"/>
    <w:rsid w:val="0082670C"/>
    <w:rsid w:val="0083799F"/>
    <w:rsid w:val="00840548"/>
    <w:rsid w:val="0084235F"/>
    <w:rsid w:val="008438D7"/>
    <w:rsid w:val="0085149C"/>
    <w:rsid w:val="00860E5A"/>
    <w:rsid w:val="0086291B"/>
    <w:rsid w:val="00864F3B"/>
    <w:rsid w:val="00867AB6"/>
    <w:rsid w:val="0087432B"/>
    <w:rsid w:val="00880D7C"/>
    <w:rsid w:val="008814A4"/>
    <w:rsid w:val="008906DD"/>
    <w:rsid w:val="00892DBF"/>
    <w:rsid w:val="00895257"/>
    <w:rsid w:val="00895E19"/>
    <w:rsid w:val="008972C2"/>
    <w:rsid w:val="00897616"/>
    <w:rsid w:val="008A26EE"/>
    <w:rsid w:val="008B664C"/>
    <w:rsid w:val="008B6AB5"/>
    <w:rsid w:val="008B6AD3"/>
    <w:rsid w:val="008D2E84"/>
    <w:rsid w:val="008D7A9D"/>
    <w:rsid w:val="008E745D"/>
    <w:rsid w:val="0090349C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240"/>
    <w:rsid w:val="009228DF"/>
    <w:rsid w:val="00924E84"/>
    <w:rsid w:val="00931944"/>
    <w:rsid w:val="00935BC7"/>
    <w:rsid w:val="00941EB5"/>
    <w:rsid w:val="00942507"/>
    <w:rsid w:val="009434CB"/>
    <w:rsid w:val="009436B2"/>
    <w:rsid w:val="009471F0"/>
    <w:rsid w:val="00947FCC"/>
    <w:rsid w:val="009645C8"/>
    <w:rsid w:val="00971821"/>
    <w:rsid w:val="0097385B"/>
    <w:rsid w:val="00985A10"/>
    <w:rsid w:val="00985C72"/>
    <w:rsid w:val="00991F0E"/>
    <w:rsid w:val="00992172"/>
    <w:rsid w:val="0099356A"/>
    <w:rsid w:val="009A3197"/>
    <w:rsid w:val="009A3A5D"/>
    <w:rsid w:val="009B17FE"/>
    <w:rsid w:val="009B32CB"/>
    <w:rsid w:val="009B5B2E"/>
    <w:rsid w:val="009B6643"/>
    <w:rsid w:val="009C1B9A"/>
    <w:rsid w:val="009C4D2A"/>
    <w:rsid w:val="009C741E"/>
    <w:rsid w:val="009D1521"/>
    <w:rsid w:val="009D18D7"/>
    <w:rsid w:val="009D5FE3"/>
    <w:rsid w:val="009D7F84"/>
    <w:rsid w:val="009F266A"/>
    <w:rsid w:val="009F5500"/>
    <w:rsid w:val="009F779A"/>
    <w:rsid w:val="00A01663"/>
    <w:rsid w:val="00A05B6C"/>
    <w:rsid w:val="00A061D7"/>
    <w:rsid w:val="00A06EC1"/>
    <w:rsid w:val="00A07CC2"/>
    <w:rsid w:val="00A201B8"/>
    <w:rsid w:val="00A225D1"/>
    <w:rsid w:val="00A25926"/>
    <w:rsid w:val="00A30E81"/>
    <w:rsid w:val="00A34804"/>
    <w:rsid w:val="00A4025B"/>
    <w:rsid w:val="00A45A9F"/>
    <w:rsid w:val="00A4608B"/>
    <w:rsid w:val="00A5404B"/>
    <w:rsid w:val="00A6414F"/>
    <w:rsid w:val="00A67B50"/>
    <w:rsid w:val="00A71168"/>
    <w:rsid w:val="00A82201"/>
    <w:rsid w:val="00A941CF"/>
    <w:rsid w:val="00A97D48"/>
    <w:rsid w:val="00AA482B"/>
    <w:rsid w:val="00AA6A8D"/>
    <w:rsid w:val="00AB0A72"/>
    <w:rsid w:val="00AB1ACA"/>
    <w:rsid w:val="00AB3681"/>
    <w:rsid w:val="00AB7844"/>
    <w:rsid w:val="00AC69E2"/>
    <w:rsid w:val="00AC76D4"/>
    <w:rsid w:val="00AE2149"/>
    <w:rsid w:val="00AE2601"/>
    <w:rsid w:val="00AE57AA"/>
    <w:rsid w:val="00AF4B6E"/>
    <w:rsid w:val="00B00C09"/>
    <w:rsid w:val="00B01C59"/>
    <w:rsid w:val="00B02C23"/>
    <w:rsid w:val="00B11BCC"/>
    <w:rsid w:val="00B1230D"/>
    <w:rsid w:val="00B13ECD"/>
    <w:rsid w:val="00B17A62"/>
    <w:rsid w:val="00B22F6A"/>
    <w:rsid w:val="00B244C1"/>
    <w:rsid w:val="00B31114"/>
    <w:rsid w:val="00B31A6A"/>
    <w:rsid w:val="00B35935"/>
    <w:rsid w:val="00B37E63"/>
    <w:rsid w:val="00B407B1"/>
    <w:rsid w:val="00B41AD2"/>
    <w:rsid w:val="00B42588"/>
    <w:rsid w:val="00B444A2"/>
    <w:rsid w:val="00B62CFB"/>
    <w:rsid w:val="00B70C8C"/>
    <w:rsid w:val="00B7154B"/>
    <w:rsid w:val="00B72064"/>
    <w:rsid w:val="00B7270E"/>
    <w:rsid w:val="00B72D61"/>
    <w:rsid w:val="00B74F4D"/>
    <w:rsid w:val="00B80D5B"/>
    <w:rsid w:val="00B81A41"/>
    <w:rsid w:val="00B81F40"/>
    <w:rsid w:val="00B8231A"/>
    <w:rsid w:val="00B832AD"/>
    <w:rsid w:val="00BB04BE"/>
    <w:rsid w:val="00BB55C0"/>
    <w:rsid w:val="00BC0920"/>
    <w:rsid w:val="00BC1677"/>
    <w:rsid w:val="00BC7DF4"/>
    <w:rsid w:val="00BD4A50"/>
    <w:rsid w:val="00BE21ED"/>
    <w:rsid w:val="00BE5731"/>
    <w:rsid w:val="00BF39F0"/>
    <w:rsid w:val="00C107DE"/>
    <w:rsid w:val="00C11FDF"/>
    <w:rsid w:val="00C14BD1"/>
    <w:rsid w:val="00C254AA"/>
    <w:rsid w:val="00C34676"/>
    <w:rsid w:val="00C3534E"/>
    <w:rsid w:val="00C4171F"/>
    <w:rsid w:val="00C42AFD"/>
    <w:rsid w:val="00C455D4"/>
    <w:rsid w:val="00C572C4"/>
    <w:rsid w:val="00C731BB"/>
    <w:rsid w:val="00C77F45"/>
    <w:rsid w:val="00C842F5"/>
    <w:rsid w:val="00C87B40"/>
    <w:rsid w:val="00C9540B"/>
    <w:rsid w:val="00C95DA9"/>
    <w:rsid w:val="00C97256"/>
    <w:rsid w:val="00C97771"/>
    <w:rsid w:val="00CA151C"/>
    <w:rsid w:val="00CA1BDA"/>
    <w:rsid w:val="00CA2041"/>
    <w:rsid w:val="00CA3757"/>
    <w:rsid w:val="00CA50E9"/>
    <w:rsid w:val="00CB1900"/>
    <w:rsid w:val="00CB43C1"/>
    <w:rsid w:val="00CB6D9B"/>
    <w:rsid w:val="00CC160B"/>
    <w:rsid w:val="00CC4C04"/>
    <w:rsid w:val="00CC4DE1"/>
    <w:rsid w:val="00CC7513"/>
    <w:rsid w:val="00CD077D"/>
    <w:rsid w:val="00CE5183"/>
    <w:rsid w:val="00CF55F7"/>
    <w:rsid w:val="00CF7F49"/>
    <w:rsid w:val="00D00358"/>
    <w:rsid w:val="00D07DBB"/>
    <w:rsid w:val="00D13E83"/>
    <w:rsid w:val="00D22FD3"/>
    <w:rsid w:val="00D24D73"/>
    <w:rsid w:val="00D438B0"/>
    <w:rsid w:val="00D504DB"/>
    <w:rsid w:val="00D5061E"/>
    <w:rsid w:val="00D54A52"/>
    <w:rsid w:val="00D56CD7"/>
    <w:rsid w:val="00D63616"/>
    <w:rsid w:val="00D6491B"/>
    <w:rsid w:val="00D66A5B"/>
    <w:rsid w:val="00D73323"/>
    <w:rsid w:val="00D82367"/>
    <w:rsid w:val="00D8651B"/>
    <w:rsid w:val="00D8683D"/>
    <w:rsid w:val="00D9330A"/>
    <w:rsid w:val="00D93DBA"/>
    <w:rsid w:val="00D97439"/>
    <w:rsid w:val="00D97F4E"/>
    <w:rsid w:val="00DA12F0"/>
    <w:rsid w:val="00DA1E06"/>
    <w:rsid w:val="00DA203B"/>
    <w:rsid w:val="00DA4F29"/>
    <w:rsid w:val="00DA5244"/>
    <w:rsid w:val="00DA6560"/>
    <w:rsid w:val="00DA72CF"/>
    <w:rsid w:val="00DA75A7"/>
    <w:rsid w:val="00DA7C1C"/>
    <w:rsid w:val="00DB3E2E"/>
    <w:rsid w:val="00DB4D6B"/>
    <w:rsid w:val="00DB4ED8"/>
    <w:rsid w:val="00DB4F1D"/>
    <w:rsid w:val="00DB658A"/>
    <w:rsid w:val="00DC2302"/>
    <w:rsid w:val="00DC4D80"/>
    <w:rsid w:val="00DC55F9"/>
    <w:rsid w:val="00DD1320"/>
    <w:rsid w:val="00DD1D5F"/>
    <w:rsid w:val="00DE50C1"/>
    <w:rsid w:val="00DF24FF"/>
    <w:rsid w:val="00DF4FBF"/>
    <w:rsid w:val="00E00BCB"/>
    <w:rsid w:val="00E04186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43FD7"/>
    <w:rsid w:val="00E511FB"/>
    <w:rsid w:val="00E56C8B"/>
    <w:rsid w:val="00E6090A"/>
    <w:rsid w:val="00E61C24"/>
    <w:rsid w:val="00E61F30"/>
    <w:rsid w:val="00E64E7A"/>
    <w:rsid w:val="00E657E1"/>
    <w:rsid w:val="00E67DF0"/>
    <w:rsid w:val="00E724FD"/>
    <w:rsid w:val="00E7274C"/>
    <w:rsid w:val="00E74E00"/>
    <w:rsid w:val="00E75C57"/>
    <w:rsid w:val="00E76A4E"/>
    <w:rsid w:val="00E76D87"/>
    <w:rsid w:val="00E80240"/>
    <w:rsid w:val="00E817E0"/>
    <w:rsid w:val="00E84A8F"/>
    <w:rsid w:val="00E85DFA"/>
    <w:rsid w:val="00E86F85"/>
    <w:rsid w:val="00E96047"/>
    <w:rsid w:val="00E9626F"/>
    <w:rsid w:val="00E97BE5"/>
    <w:rsid w:val="00EA4470"/>
    <w:rsid w:val="00EA4BCF"/>
    <w:rsid w:val="00EB06F4"/>
    <w:rsid w:val="00EB2444"/>
    <w:rsid w:val="00EB6D9A"/>
    <w:rsid w:val="00EC40AD"/>
    <w:rsid w:val="00EC4842"/>
    <w:rsid w:val="00EC72F9"/>
    <w:rsid w:val="00ED057D"/>
    <w:rsid w:val="00ED2C69"/>
    <w:rsid w:val="00ED4EF1"/>
    <w:rsid w:val="00ED696C"/>
    <w:rsid w:val="00ED72D3"/>
    <w:rsid w:val="00ED738E"/>
    <w:rsid w:val="00EE005D"/>
    <w:rsid w:val="00EE3B70"/>
    <w:rsid w:val="00EE76C5"/>
    <w:rsid w:val="00EF1BD8"/>
    <w:rsid w:val="00EF29AB"/>
    <w:rsid w:val="00EF56AF"/>
    <w:rsid w:val="00F000F9"/>
    <w:rsid w:val="00F01EE4"/>
    <w:rsid w:val="00F02C40"/>
    <w:rsid w:val="00F0451A"/>
    <w:rsid w:val="00F07824"/>
    <w:rsid w:val="00F07FD9"/>
    <w:rsid w:val="00F10507"/>
    <w:rsid w:val="00F11D73"/>
    <w:rsid w:val="00F21D3B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4623D"/>
    <w:rsid w:val="00F51E92"/>
    <w:rsid w:val="00F649D5"/>
    <w:rsid w:val="00F65582"/>
    <w:rsid w:val="00F7454A"/>
    <w:rsid w:val="00F750DF"/>
    <w:rsid w:val="00F8225E"/>
    <w:rsid w:val="00F8623F"/>
    <w:rsid w:val="00F86418"/>
    <w:rsid w:val="00F868D3"/>
    <w:rsid w:val="00F91A65"/>
    <w:rsid w:val="00F9297B"/>
    <w:rsid w:val="00F93C78"/>
    <w:rsid w:val="00FA6611"/>
    <w:rsid w:val="00FC0A90"/>
    <w:rsid w:val="00FC5570"/>
    <w:rsid w:val="00FC58B4"/>
    <w:rsid w:val="00FD1911"/>
    <w:rsid w:val="00FD26AB"/>
    <w:rsid w:val="00FD350A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FC61-887D-4FAB-9580-CF3C5A8A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135</TotalTime>
  <Pages>13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1</cp:lastModifiedBy>
  <cp:revision>25</cp:revision>
  <cp:lastPrinted>2023-05-15T12:59:00Z</cp:lastPrinted>
  <dcterms:created xsi:type="dcterms:W3CDTF">2023-05-12T12:38:00Z</dcterms:created>
  <dcterms:modified xsi:type="dcterms:W3CDTF">2023-05-16T13:01:00Z</dcterms:modified>
</cp:coreProperties>
</file>