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</w:t>
      </w:r>
      <w:r w:rsidR="002854AB">
        <w:rPr>
          <w:sz w:val="28"/>
        </w:rPr>
        <w:t xml:space="preserve"> </w:t>
      </w:r>
      <w:r w:rsidR="00C3534E">
        <w:rPr>
          <w:sz w:val="28"/>
        </w:rPr>
        <w:t>Проект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Pr="00FD1911" w:rsidRDefault="00C3534E" w:rsidP="00E6090A">
      <w:pPr>
        <w:rPr>
          <w:sz w:val="28"/>
          <w:szCs w:val="28"/>
        </w:rPr>
      </w:pPr>
      <w:r>
        <w:rPr>
          <w:sz w:val="28"/>
          <w:szCs w:val="28"/>
        </w:rPr>
        <w:t>_ августа</w:t>
      </w:r>
      <w:r w:rsidR="0024569D">
        <w:rPr>
          <w:sz w:val="28"/>
          <w:szCs w:val="28"/>
        </w:rPr>
        <w:t xml:space="preserve"> 2022</w:t>
      </w:r>
      <w:r w:rsidR="00E6090A" w:rsidRPr="00DD1320">
        <w:rPr>
          <w:sz w:val="28"/>
          <w:szCs w:val="28"/>
        </w:rPr>
        <w:t xml:space="preserve">                         </w:t>
      </w:r>
      <w:r w:rsidR="007A4B01" w:rsidRPr="00DD1320">
        <w:rPr>
          <w:sz w:val="28"/>
          <w:szCs w:val="28"/>
        </w:rPr>
        <w:t xml:space="preserve">         </w:t>
      </w:r>
      <w:r w:rsidR="00E6090A" w:rsidRPr="00DD1320">
        <w:rPr>
          <w:sz w:val="28"/>
          <w:szCs w:val="28"/>
        </w:rPr>
        <w:t xml:space="preserve">  с</w:t>
      </w:r>
      <w:proofErr w:type="gramStart"/>
      <w:r w:rsidR="00E6090A" w:rsidRPr="00DD1320">
        <w:rPr>
          <w:sz w:val="28"/>
          <w:szCs w:val="28"/>
        </w:rPr>
        <w:t>.</w:t>
      </w:r>
      <w:r w:rsidR="00E6090A" w:rsidRPr="00CC4DE1">
        <w:rPr>
          <w:sz w:val="28"/>
          <w:szCs w:val="28"/>
        </w:rPr>
        <w:t>С</w:t>
      </w:r>
      <w:proofErr w:type="gramEnd"/>
      <w:r w:rsidR="00E6090A" w:rsidRPr="00CC4DE1">
        <w:rPr>
          <w:sz w:val="28"/>
          <w:szCs w:val="28"/>
        </w:rPr>
        <w:t xml:space="preserve">андата                                              № </w:t>
      </w:r>
      <w:r>
        <w:rPr>
          <w:sz w:val="28"/>
          <w:szCs w:val="28"/>
        </w:rPr>
        <w:t>___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</w:t>
      </w:r>
      <w:proofErr w:type="gramStart"/>
      <w:r w:rsidRPr="00FD1911">
        <w:rPr>
          <w:sz w:val="28"/>
          <w:szCs w:val="28"/>
        </w:rPr>
        <w:t>в</w:t>
      </w:r>
      <w:proofErr w:type="gramEnd"/>
      <w:r w:rsidRPr="00FD1911">
        <w:rPr>
          <w:sz w:val="28"/>
          <w:szCs w:val="28"/>
        </w:rPr>
        <w:t xml:space="preserve"> </w:t>
      </w:r>
    </w:p>
    <w:p w:rsidR="007D6948" w:rsidRPr="00FD1911" w:rsidRDefault="00324387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</w:t>
      </w:r>
      <w:r w:rsidR="007D6948" w:rsidRPr="00FD1911">
        <w:rPr>
          <w:sz w:val="28"/>
          <w:szCs w:val="28"/>
        </w:rPr>
        <w:t>остановление Администрации</w:t>
      </w: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E6090A" w:rsidRPr="00FD1911" w:rsidRDefault="007D6948" w:rsidP="007D6948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12.11.2018 №97 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C9734A" w:rsidRDefault="00E6090A" w:rsidP="007D694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D1911">
        <w:rPr>
          <w:sz w:val="28"/>
          <w:szCs w:val="28"/>
        </w:rPr>
        <w:tab/>
      </w:r>
      <w:proofErr w:type="gramStart"/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>»</w:t>
      </w:r>
      <w:r w:rsidR="007D6948" w:rsidRPr="00FD1911">
        <w:rPr>
          <w:sz w:val="28"/>
          <w:szCs w:val="28"/>
        </w:rPr>
        <w:t>, на основании решени</w:t>
      </w:r>
      <w:r w:rsidR="00DA72CF">
        <w:rPr>
          <w:sz w:val="28"/>
          <w:szCs w:val="28"/>
        </w:rPr>
        <w:t>я</w:t>
      </w:r>
      <w:r w:rsidR="007D6948" w:rsidRPr="00FD1911">
        <w:rPr>
          <w:sz w:val="28"/>
          <w:szCs w:val="28"/>
        </w:rPr>
        <w:t xml:space="preserve"> Собрания депутатов Сандатовского сельского поселения от </w:t>
      </w:r>
      <w:r w:rsidR="00597548">
        <w:rPr>
          <w:sz w:val="28"/>
          <w:szCs w:val="28"/>
        </w:rPr>
        <w:t>31</w:t>
      </w:r>
      <w:r w:rsidR="00597548" w:rsidRPr="00FD1911">
        <w:rPr>
          <w:sz w:val="28"/>
          <w:szCs w:val="28"/>
        </w:rPr>
        <w:t>.</w:t>
      </w:r>
      <w:r w:rsidR="00597548">
        <w:rPr>
          <w:sz w:val="28"/>
          <w:szCs w:val="28"/>
        </w:rPr>
        <w:t>03</w:t>
      </w:r>
      <w:r w:rsidR="00597548" w:rsidRPr="00FD1911">
        <w:rPr>
          <w:sz w:val="28"/>
          <w:szCs w:val="28"/>
        </w:rPr>
        <w:t>.20</w:t>
      </w:r>
      <w:r w:rsidR="00597548">
        <w:rPr>
          <w:sz w:val="28"/>
          <w:szCs w:val="28"/>
        </w:rPr>
        <w:t>22</w:t>
      </w:r>
      <w:r w:rsidR="00597548" w:rsidRPr="00FD1911">
        <w:rPr>
          <w:sz w:val="28"/>
          <w:szCs w:val="28"/>
        </w:rPr>
        <w:t xml:space="preserve"> № </w:t>
      </w:r>
      <w:r w:rsidR="00597548">
        <w:rPr>
          <w:sz w:val="28"/>
          <w:szCs w:val="28"/>
        </w:rPr>
        <w:t>32</w:t>
      </w:r>
      <w:r w:rsidR="00597548" w:rsidRPr="00FD1911">
        <w:rPr>
          <w:sz w:val="28"/>
          <w:szCs w:val="28"/>
        </w:rPr>
        <w:t xml:space="preserve"> «</w:t>
      </w:r>
      <w:r w:rsidR="00597548">
        <w:rPr>
          <w:sz w:val="28"/>
          <w:szCs w:val="28"/>
        </w:rPr>
        <w:t xml:space="preserve">О внесении изменений в решение </w:t>
      </w:r>
      <w:r w:rsidR="00597548" w:rsidRPr="00954D82">
        <w:rPr>
          <w:sz w:val="28"/>
          <w:szCs w:val="28"/>
        </w:rPr>
        <w:t>Собр</w:t>
      </w:r>
      <w:r w:rsidR="00597548">
        <w:rPr>
          <w:sz w:val="28"/>
          <w:szCs w:val="28"/>
        </w:rPr>
        <w:t>ания  депутатов Сандатовского</w:t>
      </w:r>
      <w:proofErr w:type="gramEnd"/>
      <w:r w:rsidR="00597548">
        <w:rPr>
          <w:sz w:val="28"/>
          <w:szCs w:val="28"/>
        </w:rPr>
        <w:t xml:space="preserve"> сельского поселения от 27.12</w:t>
      </w:r>
      <w:r w:rsidR="00597548" w:rsidRPr="00954D82">
        <w:rPr>
          <w:sz w:val="28"/>
          <w:szCs w:val="28"/>
        </w:rPr>
        <w:t>.20</w:t>
      </w:r>
      <w:r w:rsidR="00597548">
        <w:rPr>
          <w:sz w:val="28"/>
          <w:szCs w:val="28"/>
        </w:rPr>
        <w:t>21 № 25 «</w:t>
      </w:r>
      <w:r w:rsidR="00597548" w:rsidRPr="002A2A54">
        <w:rPr>
          <w:sz w:val="28"/>
          <w:szCs w:val="28"/>
        </w:rPr>
        <w:softHyphen/>
      </w:r>
      <w:r w:rsidR="00597548" w:rsidRPr="002A2A54">
        <w:rPr>
          <w:sz w:val="28"/>
          <w:szCs w:val="28"/>
        </w:rPr>
        <w:softHyphen/>
      </w:r>
      <w:r w:rsidR="00597548" w:rsidRPr="002A2A54">
        <w:rPr>
          <w:sz w:val="28"/>
          <w:szCs w:val="28"/>
        </w:rPr>
        <w:softHyphen/>
      </w:r>
      <w:r w:rsidR="00597548" w:rsidRPr="002A2A54">
        <w:rPr>
          <w:sz w:val="28"/>
          <w:szCs w:val="28"/>
        </w:rPr>
        <w:softHyphen/>
      </w:r>
      <w:r w:rsidR="00597548" w:rsidRPr="002A2A54">
        <w:rPr>
          <w:sz w:val="28"/>
          <w:szCs w:val="28"/>
        </w:rPr>
        <w:softHyphen/>
      </w:r>
      <w:r w:rsidR="00597548" w:rsidRPr="002A2A54">
        <w:rPr>
          <w:sz w:val="28"/>
          <w:szCs w:val="28"/>
        </w:rPr>
        <w:softHyphen/>
      </w:r>
      <w:r w:rsidR="00597548" w:rsidRPr="002A2A54">
        <w:rPr>
          <w:sz w:val="28"/>
          <w:szCs w:val="28"/>
        </w:rPr>
        <w:softHyphen/>
        <w:t xml:space="preserve">О  бюджете  </w:t>
      </w:r>
      <w:r w:rsidR="00597548">
        <w:rPr>
          <w:sz w:val="28"/>
          <w:szCs w:val="28"/>
        </w:rPr>
        <w:t>Сандатовского</w:t>
      </w:r>
      <w:r w:rsidR="00597548" w:rsidRPr="002A2A54">
        <w:rPr>
          <w:sz w:val="28"/>
          <w:szCs w:val="28"/>
        </w:rPr>
        <w:t xml:space="preserve"> сельского поселения</w:t>
      </w:r>
      <w:r w:rsidR="00597548">
        <w:rPr>
          <w:sz w:val="28"/>
          <w:szCs w:val="28"/>
        </w:rPr>
        <w:t xml:space="preserve"> </w:t>
      </w:r>
      <w:r w:rsidR="00597548" w:rsidRPr="002A2A54">
        <w:rPr>
          <w:sz w:val="28"/>
          <w:szCs w:val="28"/>
        </w:rPr>
        <w:t>Сальского района на  20</w:t>
      </w:r>
      <w:r w:rsidR="00597548">
        <w:rPr>
          <w:sz w:val="28"/>
          <w:szCs w:val="28"/>
        </w:rPr>
        <w:t>22  год и на плановый период 2023 и 2024 годов</w:t>
      </w:r>
      <w:r w:rsidR="007D6948" w:rsidRPr="00FD1911">
        <w:rPr>
          <w:sz w:val="28"/>
          <w:szCs w:val="28"/>
        </w:rPr>
        <w:t>»</w:t>
      </w:r>
      <w:r w:rsidR="009F5500" w:rsidRPr="00FD1911">
        <w:rPr>
          <w:sz w:val="28"/>
          <w:szCs w:val="28"/>
        </w:rPr>
        <w:t xml:space="preserve"> </w:t>
      </w:r>
      <w:r w:rsidR="00CC160B" w:rsidRPr="00C9734A">
        <w:rPr>
          <w:bCs/>
          <w:kern w:val="2"/>
          <w:sz w:val="28"/>
          <w:szCs w:val="28"/>
        </w:rPr>
        <w:t xml:space="preserve">Администрация </w:t>
      </w:r>
      <w:r w:rsidR="00CC160B" w:rsidRPr="00C9734A">
        <w:rPr>
          <w:sz w:val="28"/>
          <w:szCs w:val="28"/>
        </w:rPr>
        <w:t>Сандатовского  сельского поселения</w:t>
      </w:r>
    </w:p>
    <w:p w:rsidR="005B5BA8" w:rsidRDefault="005B5BA8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D6948">
        <w:rPr>
          <w:b/>
          <w:bCs/>
          <w:sz w:val="28"/>
          <w:szCs w:val="28"/>
        </w:rPr>
        <w:t>е т</w:t>
      </w:r>
      <w:r w:rsidRPr="006A05E5">
        <w:rPr>
          <w:b/>
          <w:bCs/>
          <w:sz w:val="28"/>
          <w:szCs w:val="28"/>
        </w:rPr>
        <w:t>:</w:t>
      </w:r>
    </w:p>
    <w:p w:rsidR="007D6948" w:rsidRDefault="007D6948" w:rsidP="007D6948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</w:t>
      </w:r>
      <w:r w:rsidR="00CC4DE1">
        <w:rPr>
          <w:sz w:val="28"/>
          <w:szCs w:val="28"/>
        </w:rPr>
        <w:t xml:space="preserve"> </w:t>
      </w:r>
      <w:r>
        <w:rPr>
          <w:sz w:val="28"/>
          <w:szCs w:val="28"/>
        </w:rPr>
        <w:t>97 «Об утверждении</w:t>
      </w:r>
      <w:r w:rsidRPr="00766F2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66F2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66F2D">
        <w:rPr>
          <w:sz w:val="28"/>
          <w:szCs w:val="28"/>
        </w:rPr>
        <w:t xml:space="preserve"> </w:t>
      </w:r>
      <w:r>
        <w:rPr>
          <w:sz w:val="28"/>
          <w:szCs w:val="28"/>
        </w:rPr>
        <w:t>Сандатовского</w:t>
      </w:r>
      <w:r w:rsidRPr="00766F2D">
        <w:rPr>
          <w:sz w:val="28"/>
          <w:szCs w:val="28"/>
        </w:rPr>
        <w:t xml:space="preserve"> сельского поселения </w:t>
      </w:r>
      <w:r w:rsidRPr="00FD40F8">
        <w:rPr>
          <w:sz w:val="28"/>
          <w:szCs w:val="28"/>
        </w:rPr>
        <w:t>«Развитие культуры»</w:t>
      </w:r>
      <w:r>
        <w:rPr>
          <w:color w:val="000000"/>
          <w:sz w:val="28"/>
          <w:szCs w:val="28"/>
        </w:rPr>
        <w:t>:</w:t>
      </w:r>
    </w:p>
    <w:p w:rsidR="007D6948" w:rsidRPr="0070464A" w:rsidRDefault="007D6948" w:rsidP="007D694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7D6948">
        <w:tc>
          <w:tcPr>
            <w:tcW w:w="2822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 w:rsidR="00F649D5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1D1088">
              <w:rPr>
                <w:rFonts w:eastAsia="Calibri"/>
                <w:kern w:val="2"/>
                <w:sz w:val="28"/>
                <w:szCs w:val="28"/>
                <w:lang w:eastAsia="en-US"/>
              </w:rPr>
              <w:t>98</w:t>
            </w:r>
            <w:r w:rsidR="00942507">
              <w:rPr>
                <w:rFonts w:eastAsia="Calibri"/>
                <w:kern w:val="2"/>
                <w:sz w:val="28"/>
                <w:szCs w:val="28"/>
                <w:lang w:eastAsia="en-US"/>
              </w:rPr>
              <w:t>943</w:t>
            </w:r>
            <w:r w:rsidR="001D1088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42507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CC160B">
              <w:rPr>
                <w:rFonts w:eastAsia="Calibri"/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0240">
              <w:rPr>
                <w:sz w:val="28"/>
                <w:szCs w:val="28"/>
              </w:rPr>
              <w:t>9572,4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B6D93">
              <w:rPr>
                <w:sz w:val="28"/>
                <w:szCs w:val="28"/>
              </w:rPr>
              <w:t>9</w:t>
            </w:r>
            <w:r w:rsidR="00CC160B">
              <w:rPr>
                <w:sz w:val="28"/>
                <w:szCs w:val="28"/>
              </w:rPr>
              <w:t>475</w:t>
            </w:r>
            <w:r w:rsidR="000B6D93">
              <w:rPr>
                <w:sz w:val="28"/>
                <w:szCs w:val="28"/>
              </w:rPr>
              <w:t>,</w:t>
            </w:r>
            <w:r w:rsidR="00CC160B">
              <w:rPr>
                <w:sz w:val="28"/>
                <w:szCs w:val="28"/>
              </w:rPr>
              <w:t>8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A48AC">
              <w:rPr>
                <w:sz w:val="28"/>
                <w:szCs w:val="28"/>
              </w:rPr>
              <w:t>8038,6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1D1088">
              <w:rPr>
                <w:sz w:val="28"/>
                <w:szCs w:val="28"/>
              </w:rPr>
              <w:t>7</w:t>
            </w:r>
            <w:r w:rsidR="00942507">
              <w:rPr>
                <w:sz w:val="28"/>
                <w:szCs w:val="28"/>
              </w:rPr>
              <w:t>937,4</w:t>
            </w:r>
            <w:r w:rsidR="00CC160B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0A48A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6253</w:t>
            </w:r>
            <w:r w:rsidR="000A48AC">
              <w:rPr>
                <w:sz w:val="28"/>
                <w:szCs w:val="28"/>
              </w:rPr>
              <w:t>,8</w:t>
            </w:r>
            <w:r w:rsidR="00CC160B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A48AC">
              <w:rPr>
                <w:sz w:val="28"/>
                <w:szCs w:val="28"/>
              </w:rPr>
              <w:t>5984,1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07CC2" w:rsidRDefault="00A07CC2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2057,1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1042,3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Pr="00FD40F8" w:rsidRDefault="00F649D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356,9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E4D35">
              <w:rPr>
                <w:kern w:val="2"/>
                <w:sz w:val="28"/>
                <w:szCs w:val="28"/>
              </w:rPr>
              <w:t>201,1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A6D54">
              <w:rPr>
                <w:kern w:val="2"/>
                <w:sz w:val="28"/>
                <w:szCs w:val="28"/>
              </w:rPr>
              <w:t>155,8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Default="00F649D5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088">
              <w:rPr>
                <w:rFonts w:eastAsia="Calibri"/>
                <w:kern w:val="2"/>
                <w:sz w:val="28"/>
                <w:szCs w:val="28"/>
                <w:lang w:eastAsia="en-US"/>
              </w:rPr>
              <w:t>92</w:t>
            </w:r>
            <w:r w:rsidR="00942507">
              <w:rPr>
                <w:rFonts w:eastAsia="Calibri"/>
                <w:kern w:val="2"/>
                <w:sz w:val="28"/>
                <w:szCs w:val="28"/>
                <w:lang w:eastAsia="en-US"/>
              </w:rPr>
              <w:t>796</w:t>
            </w:r>
            <w:r w:rsidR="001D1088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42507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0240">
              <w:rPr>
                <w:sz w:val="28"/>
                <w:szCs w:val="28"/>
              </w:rPr>
              <w:t>8045,4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CC160B">
              <w:rPr>
                <w:sz w:val="28"/>
                <w:szCs w:val="28"/>
              </w:rPr>
              <w:t>7966,6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DA72CF">
              <w:rPr>
                <w:sz w:val="28"/>
                <w:szCs w:val="28"/>
              </w:rPr>
              <w:t>7</w:t>
            </w:r>
            <w:r w:rsidR="000A48AC">
              <w:rPr>
                <w:sz w:val="28"/>
                <w:szCs w:val="28"/>
              </w:rPr>
              <w:t>727</w:t>
            </w:r>
            <w:r w:rsidR="00DA72CF">
              <w:rPr>
                <w:sz w:val="28"/>
                <w:szCs w:val="28"/>
              </w:rPr>
              <w:t>,</w:t>
            </w:r>
            <w:r w:rsidR="000A48AC">
              <w:rPr>
                <w:sz w:val="28"/>
                <w:szCs w:val="28"/>
              </w:rPr>
              <w:t>5</w:t>
            </w:r>
            <w:r w:rsidR="00CC160B" w:rsidRPr="00413B26">
              <w:rPr>
                <w:sz w:val="28"/>
                <w:szCs w:val="28"/>
              </w:rPr>
              <w:t xml:space="preserve">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A07CC2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1D1088">
              <w:rPr>
                <w:sz w:val="28"/>
                <w:szCs w:val="28"/>
              </w:rPr>
              <w:t>7</w:t>
            </w:r>
            <w:r w:rsidR="00942507">
              <w:rPr>
                <w:sz w:val="28"/>
                <w:szCs w:val="28"/>
              </w:rPr>
              <w:t>626,3</w:t>
            </w:r>
            <w:r w:rsidR="000A48AC" w:rsidRPr="00413B26">
              <w:rPr>
                <w:sz w:val="28"/>
                <w:szCs w:val="28"/>
              </w:rPr>
              <w:t xml:space="preserve">  </w:t>
            </w:r>
            <w:r w:rsidR="000A48AC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5942,7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5673,0</w:t>
            </w:r>
            <w:r w:rsidRPr="00413B26">
              <w:rPr>
                <w:sz w:val="28"/>
                <w:szCs w:val="28"/>
              </w:rPr>
              <w:t xml:space="preserve">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2028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3733,2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7D694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D6948" w:rsidRPr="00FD40F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7D6948" w:rsidRPr="00FD40F8" w:rsidTr="007D6948">
        <w:tc>
          <w:tcPr>
            <w:tcW w:w="9808" w:type="dxa"/>
            <w:gridSpan w:val="3"/>
            <w:noWrap/>
            <w:tcMar>
              <w:bottom w:w="113" w:type="dxa"/>
            </w:tcMar>
          </w:tcPr>
          <w:p w:rsidR="007D6948" w:rsidRPr="002E57E4" w:rsidRDefault="007D6948" w:rsidP="007D6948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1.2. В паспорте подпрограммы </w:t>
            </w:r>
            <w:r w:rsidRPr="00FD40F8">
              <w:rPr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7D6948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942507" w:rsidRPr="00FD40F8" w:rsidRDefault="000B6D93" w:rsidP="009425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942507">
              <w:rPr>
                <w:rFonts w:eastAsia="Calibri"/>
                <w:kern w:val="2"/>
                <w:sz w:val="28"/>
                <w:szCs w:val="28"/>
                <w:lang w:eastAsia="en-US"/>
              </w:rPr>
              <w:t>98943,7</w:t>
            </w:r>
            <w:r w:rsidR="00942507">
              <w:rPr>
                <w:rFonts w:eastAsia="Calibri"/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="00942507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942507" w:rsidRPr="00FD40F8" w:rsidRDefault="00942507" w:rsidP="009425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9572,4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2507" w:rsidRPr="00FD40F8" w:rsidRDefault="00942507" w:rsidP="009425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9475,8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942507" w:rsidRPr="00FD40F8" w:rsidRDefault="00942507" w:rsidP="009425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8038,6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2507" w:rsidRPr="00FD40F8" w:rsidRDefault="00942507" w:rsidP="009425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7937,4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6253</w:t>
            </w:r>
            <w:r>
              <w:rPr>
                <w:sz w:val="28"/>
                <w:szCs w:val="28"/>
              </w:rPr>
              <w:t>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5984,1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A48AC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2057,1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1042,3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356,9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201,1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155,8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0A48AC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42507" w:rsidRPr="00E97BE5" w:rsidRDefault="000A48AC" w:rsidP="0094250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942507">
              <w:rPr>
                <w:rFonts w:eastAsia="Calibri"/>
                <w:kern w:val="2"/>
                <w:sz w:val="28"/>
                <w:szCs w:val="28"/>
                <w:lang w:eastAsia="en-US"/>
              </w:rPr>
              <w:t>92796,5</w:t>
            </w:r>
            <w:r w:rsidR="00942507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2507" w:rsidRPr="00E97BE5" w:rsidRDefault="00942507" w:rsidP="0094250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8045,4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2507" w:rsidRPr="00E97BE5" w:rsidRDefault="00942507" w:rsidP="0094250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7966,6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2507" w:rsidRPr="00E97BE5" w:rsidRDefault="00942507" w:rsidP="0094250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7727,5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2507" w:rsidRPr="00FD40F8" w:rsidRDefault="00942507" w:rsidP="009425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7626,3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5942,7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5673,0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A48AC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3733,2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A48AC" w:rsidRPr="00E97BE5" w:rsidRDefault="000A48AC" w:rsidP="000A48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7D6948" w:rsidRPr="00FD40F8" w:rsidRDefault="007D6948" w:rsidP="004E102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6948" w:rsidRPr="00066EB6" w:rsidRDefault="007D6948" w:rsidP="007D6948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.3. Приложение 3,4 изложить в редакции согласно приложениям 1,2 к настоящему постановлению.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7D6948" w:rsidRPr="00066EB6" w:rsidRDefault="007D6948" w:rsidP="007D6948">
      <w:pPr>
        <w:jc w:val="both"/>
        <w:rPr>
          <w:sz w:val="28"/>
          <w:szCs w:val="28"/>
        </w:rPr>
      </w:pPr>
    </w:p>
    <w:p w:rsidR="007D6948" w:rsidRPr="00066EB6" w:rsidRDefault="007D6948" w:rsidP="007D6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7D6948" w:rsidRDefault="007D6948" w:rsidP="007D6948">
      <w:pPr>
        <w:rPr>
          <w:sz w:val="28"/>
          <w:szCs w:val="28"/>
        </w:rPr>
      </w:pPr>
    </w:p>
    <w:p w:rsidR="007D6948" w:rsidRDefault="007D6948" w:rsidP="007D6948">
      <w:pPr>
        <w:rPr>
          <w:sz w:val="28"/>
          <w:szCs w:val="28"/>
        </w:rPr>
      </w:pPr>
    </w:p>
    <w:p w:rsidR="00F36DF9" w:rsidRPr="007D6948" w:rsidRDefault="00F36DF9" w:rsidP="007D6948">
      <w:pPr>
        <w:rPr>
          <w:sz w:val="28"/>
          <w:szCs w:val="28"/>
        </w:rPr>
        <w:sectPr w:rsidR="00F36DF9" w:rsidRPr="007D6948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1 к постановлению Администрации Сандатовского сельского </w:t>
      </w:r>
      <w:r w:rsidRPr="00DD1320">
        <w:rPr>
          <w:kern w:val="2"/>
          <w:sz w:val="28"/>
          <w:szCs w:val="28"/>
          <w:lang w:eastAsia="en-US"/>
        </w:rPr>
        <w:t xml:space="preserve">поселения от </w:t>
      </w:r>
      <w:r w:rsidR="00517416">
        <w:rPr>
          <w:kern w:val="2"/>
          <w:sz w:val="28"/>
          <w:szCs w:val="28"/>
          <w:lang w:eastAsia="en-US"/>
        </w:rPr>
        <w:t>__</w:t>
      </w:r>
      <w:r w:rsidR="00166BAC">
        <w:rPr>
          <w:kern w:val="2"/>
          <w:sz w:val="28"/>
          <w:szCs w:val="28"/>
          <w:lang w:eastAsia="en-US"/>
        </w:rPr>
        <w:t>.</w:t>
      </w:r>
      <w:r w:rsidR="007C65E6">
        <w:rPr>
          <w:kern w:val="2"/>
          <w:sz w:val="28"/>
          <w:szCs w:val="28"/>
          <w:lang w:eastAsia="en-US"/>
        </w:rPr>
        <w:t>0</w:t>
      </w:r>
      <w:r w:rsidR="00517416">
        <w:rPr>
          <w:kern w:val="2"/>
          <w:sz w:val="28"/>
          <w:szCs w:val="28"/>
          <w:lang w:eastAsia="en-US"/>
        </w:rPr>
        <w:t>8</w:t>
      </w:r>
      <w:r w:rsidR="00166BAC">
        <w:rPr>
          <w:kern w:val="2"/>
          <w:sz w:val="28"/>
          <w:szCs w:val="28"/>
          <w:lang w:eastAsia="en-US"/>
        </w:rPr>
        <w:t>.</w:t>
      </w:r>
      <w:r w:rsidRPr="00DD1320">
        <w:rPr>
          <w:kern w:val="2"/>
          <w:sz w:val="28"/>
          <w:szCs w:val="28"/>
          <w:lang w:eastAsia="en-US"/>
        </w:rPr>
        <w:t>20</w:t>
      </w:r>
      <w:r w:rsidR="00DD1320" w:rsidRPr="00DD1320">
        <w:rPr>
          <w:kern w:val="2"/>
          <w:sz w:val="28"/>
          <w:szCs w:val="28"/>
          <w:lang w:eastAsia="en-US"/>
        </w:rPr>
        <w:t>2</w:t>
      </w:r>
      <w:r w:rsidR="007C65E6">
        <w:rPr>
          <w:kern w:val="2"/>
          <w:sz w:val="28"/>
          <w:szCs w:val="28"/>
          <w:lang w:eastAsia="en-US"/>
        </w:rPr>
        <w:t>2</w:t>
      </w:r>
      <w:r w:rsidRPr="00DD1320">
        <w:rPr>
          <w:kern w:val="2"/>
          <w:sz w:val="28"/>
          <w:szCs w:val="28"/>
          <w:lang w:eastAsia="en-US"/>
        </w:rPr>
        <w:t xml:space="preserve"> №</w:t>
      </w:r>
      <w:r w:rsidR="00922240">
        <w:rPr>
          <w:kern w:val="2"/>
          <w:sz w:val="28"/>
          <w:szCs w:val="28"/>
          <w:lang w:eastAsia="en-US"/>
        </w:rPr>
        <w:t xml:space="preserve"> </w:t>
      </w:r>
      <w:r w:rsidR="007330A1">
        <w:rPr>
          <w:kern w:val="2"/>
          <w:sz w:val="28"/>
          <w:szCs w:val="28"/>
          <w:lang w:eastAsia="en-US"/>
        </w:rPr>
        <w:t>__</w:t>
      </w:r>
      <w:r w:rsidR="00C14BD1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«</w:t>
      </w:r>
      <w:r w:rsidR="003022C7">
        <w:rPr>
          <w:kern w:val="2"/>
          <w:sz w:val="28"/>
          <w:szCs w:val="28"/>
          <w:lang w:eastAsia="en-US"/>
        </w:rPr>
        <w:t>П</w:t>
      </w:r>
      <w:r w:rsidR="003022C7" w:rsidRPr="00FD40F8">
        <w:rPr>
          <w:kern w:val="2"/>
          <w:sz w:val="28"/>
          <w:szCs w:val="28"/>
          <w:lang w:eastAsia="en-US"/>
        </w:rPr>
        <w:t xml:space="preserve">риложение № </w:t>
      </w:r>
      <w:r w:rsidR="003022C7">
        <w:rPr>
          <w:kern w:val="2"/>
          <w:sz w:val="28"/>
          <w:szCs w:val="28"/>
          <w:lang w:eastAsia="en-US"/>
        </w:rPr>
        <w:t>3</w:t>
      </w:r>
    </w:p>
    <w:p w:rsidR="001439C6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3022C7" w:rsidRPr="000B019C" w:rsidTr="00E40D7B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0B019C">
              <w:rPr>
                <w:kern w:val="2"/>
                <w:sz w:val="18"/>
                <w:szCs w:val="18"/>
              </w:rPr>
              <w:t>/</w:t>
            </w:r>
            <w:proofErr w:type="spell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40D7B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3"/>
        <w:gridCol w:w="1236"/>
        <w:gridCol w:w="1242"/>
        <w:gridCol w:w="561"/>
        <w:gridCol w:w="500"/>
        <w:gridCol w:w="651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851"/>
        <w:gridCol w:w="75"/>
        <w:gridCol w:w="634"/>
        <w:gridCol w:w="708"/>
        <w:gridCol w:w="851"/>
        <w:gridCol w:w="850"/>
      </w:tblGrid>
      <w:tr w:rsidR="003022C7" w:rsidRPr="00580ED9" w:rsidTr="00A01663">
        <w:trPr>
          <w:tblHeader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201E1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 w:rsidRPr="001439C6">
              <w:rPr>
                <w:kern w:val="2"/>
                <w:sz w:val="18"/>
                <w:szCs w:val="18"/>
              </w:rPr>
              <w:t xml:space="preserve">Сандатовского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4608B" w:rsidRDefault="00ED738E" w:rsidP="00A01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2E4D35" w:rsidRDefault="008201E1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8069DA" w:rsidRDefault="00DB4F1D" w:rsidP="00DB4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</w:t>
            </w:r>
            <w:r w:rsidR="00A460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A01663" w:rsidP="00F46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4623D">
              <w:rPr>
                <w:sz w:val="18"/>
                <w:szCs w:val="18"/>
              </w:rPr>
              <w:t>727</w:t>
            </w:r>
            <w:r>
              <w:rPr>
                <w:sz w:val="18"/>
                <w:szCs w:val="18"/>
              </w:rPr>
              <w:t>,</w:t>
            </w:r>
            <w:r w:rsidR="00F4623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525433" w:rsidP="00DF4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F4FBF">
              <w:rPr>
                <w:sz w:val="18"/>
                <w:szCs w:val="18"/>
              </w:rPr>
              <w:t>626</w:t>
            </w:r>
            <w:r>
              <w:rPr>
                <w:sz w:val="18"/>
                <w:szCs w:val="18"/>
              </w:rPr>
              <w:t>,</w:t>
            </w:r>
            <w:r w:rsidR="00DF4FBF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F4623D" w:rsidP="008069DA">
            <w:pPr>
              <w:jc w:val="center"/>
            </w:pPr>
            <w:r>
              <w:rPr>
                <w:sz w:val="18"/>
                <w:szCs w:val="18"/>
              </w:rPr>
              <w:t>5942</w:t>
            </w:r>
            <w:r w:rsidR="00DB4F1D">
              <w:rPr>
                <w:sz w:val="18"/>
                <w:szCs w:val="18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F4623D" w:rsidP="00F4623D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="008201E1"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8069DA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DF4FBF" w:rsidRPr="00580ED9" w:rsidTr="00DF4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FBF" w:rsidRPr="00580ED9" w:rsidRDefault="00DF4FB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F" w:rsidRPr="00580ED9" w:rsidRDefault="00DF4FB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F" w:rsidRPr="0059743D" w:rsidRDefault="00DF4FBF" w:rsidP="0059743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F" w:rsidRPr="0059743D" w:rsidRDefault="00DF4FBF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F" w:rsidRPr="0059743D" w:rsidRDefault="00DF4FBF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F" w:rsidRPr="00580ED9" w:rsidRDefault="00DF4FBF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F" w:rsidRPr="00580ED9" w:rsidRDefault="00DF4FBF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ED738E" w:rsidP="00525433">
            <w:pPr>
              <w:jc w:val="center"/>
            </w:pPr>
            <w:r>
              <w:rPr>
                <w:sz w:val="18"/>
                <w:szCs w:val="18"/>
              </w:rPr>
              <w:t>95210,5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Pr="002E4D35" w:rsidRDefault="00DF4FBF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Pr="008069DA" w:rsidRDefault="00DF4FBF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Pr="00A225D1" w:rsidRDefault="00DF4FBF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DF4FBF">
            <w:pPr>
              <w:jc w:val="center"/>
            </w:pPr>
            <w:r w:rsidRPr="005A50C5">
              <w:rPr>
                <w:sz w:val="18"/>
                <w:szCs w:val="18"/>
              </w:rPr>
              <w:t>7626,3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>
              <w:rPr>
                <w:sz w:val="18"/>
                <w:szCs w:val="18"/>
              </w:rPr>
              <w:t>5942,7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Pr="00A225D1" w:rsidRDefault="00DF4FBF" w:rsidP="007C65E6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DF4FBF" w:rsidRPr="00580ED9" w:rsidTr="00DF4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FBF" w:rsidRPr="00580ED9" w:rsidRDefault="00DF4FBF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F" w:rsidRPr="00580ED9" w:rsidRDefault="00DF4FBF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F" w:rsidRPr="0059743D" w:rsidRDefault="00DF4FBF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DF4FBF" w:rsidRPr="0059743D" w:rsidRDefault="00DF4FBF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F" w:rsidRPr="0059743D" w:rsidRDefault="00DF4FBF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F" w:rsidRPr="0059743D" w:rsidRDefault="00DF4FBF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F" w:rsidRPr="00580ED9" w:rsidRDefault="00DF4FBF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F" w:rsidRPr="00580ED9" w:rsidRDefault="00DF4FBF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ED738E" w:rsidP="00525433">
            <w:pPr>
              <w:jc w:val="center"/>
            </w:pPr>
            <w:r>
              <w:rPr>
                <w:sz w:val="18"/>
                <w:szCs w:val="18"/>
              </w:rPr>
              <w:t>95210,5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Pr="002E4D35" w:rsidRDefault="00DF4FBF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Pr="008069DA" w:rsidRDefault="00DF4FBF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Pr="00A225D1" w:rsidRDefault="00DF4FBF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DF4FBF">
            <w:pPr>
              <w:jc w:val="center"/>
            </w:pPr>
            <w:r w:rsidRPr="005A50C5">
              <w:rPr>
                <w:sz w:val="18"/>
                <w:szCs w:val="18"/>
              </w:rPr>
              <w:t>7626,3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>
              <w:rPr>
                <w:sz w:val="18"/>
                <w:szCs w:val="18"/>
              </w:rPr>
              <w:t>5942,7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Pr="00A225D1" w:rsidRDefault="00DF4FBF" w:rsidP="007C65E6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DF4FBF" w:rsidRPr="00580ED9" w:rsidTr="00DF4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FBF" w:rsidRPr="00580ED9" w:rsidRDefault="00DF4FBF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F" w:rsidRPr="00580ED9" w:rsidRDefault="00DF4FBF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F" w:rsidRPr="0059743D" w:rsidRDefault="00DF4FBF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 –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F" w:rsidRPr="0059743D" w:rsidRDefault="00DF4FBF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F" w:rsidRPr="0059743D" w:rsidRDefault="00DF4FBF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F" w:rsidRPr="00580ED9" w:rsidRDefault="00DF4FBF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F" w:rsidRPr="00580ED9" w:rsidRDefault="00DF4FBF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ED738E" w:rsidP="00525433">
            <w:pPr>
              <w:jc w:val="center"/>
            </w:pPr>
            <w:r>
              <w:rPr>
                <w:sz w:val="18"/>
                <w:szCs w:val="18"/>
              </w:rPr>
              <w:t>95210,5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Pr="002E4D35" w:rsidRDefault="00DF4FBF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Pr="008069DA" w:rsidRDefault="00DF4FBF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Pr="00A225D1" w:rsidRDefault="00DF4FBF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DF4FBF">
            <w:pPr>
              <w:jc w:val="center"/>
            </w:pPr>
            <w:r w:rsidRPr="005A50C5">
              <w:rPr>
                <w:sz w:val="18"/>
                <w:szCs w:val="18"/>
              </w:rPr>
              <w:t>7626,3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>
              <w:rPr>
                <w:sz w:val="18"/>
                <w:szCs w:val="18"/>
              </w:rPr>
              <w:t>5942,7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Pr="00A225D1" w:rsidRDefault="00DF4FBF" w:rsidP="007C65E6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022C7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  <w:proofErr w:type="gramStart"/>
            <w:r w:rsidRPr="00C254AA">
              <w:rPr>
                <w:kern w:val="2"/>
                <w:sz w:val="18"/>
                <w:szCs w:val="18"/>
              </w:rPr>
              <w:t>муниципального</w:t>
            </w:r>
            <w:proofErr w:type="gramEnd"/>
            <w:r w:rsidRPr="00C254AA">
              <w:rPr>
                <w:kern w:val="2"/>
                <w:sz w:val="18"/>
                <w:szCs w:val="18"/>
              </w:rPr>
              <w:t xml:space="preserve"> </w:t>
            </w:r>
          </w:p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9743D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</w:t>
            </w:r>
            <w:r w:rsidR="0059743D"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420960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AB7844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AB7844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AB784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F4623D" w:rsidRPr="00580ED9" w:rsidTr="00F4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3D" w:rsidRPr="00580ED9" w:rsidRDefault="00F4623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80ED9" w:rsidRDefault="00F4623D" w:rsidP="00E40D7B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Развитие </w:t>
            </w:r>
            <w:proofErr w:type="spellStart"/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культурно-досуговой</w:t>
            </w:r>
            <w:proofErr w:type="spellEnd"/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9743D" w:rsidRDefault="00F4623D" w:rsidP="0059743D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0365F1" w:rsidRDefault="00F4623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0365F1" w:rsidRDefault="00F4623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0365F1" w:rsidRDefault="00F4623D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0365F1" w:rsidRDefault="00F4623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525433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="00ED738E">
              <w:rPr>
                <w:sz w:val="18"/>
                <w:szCs w:val="18"/>
              </w:rPr>
              <w:t>7</w:t>
            </w:r>
            <w:r w:rsidR="005A509A">
              <w:rPr>
                <w:sz w:val="18"/>
                <w:szCs w:val="18"/>
              </w:rPr>
              <w:t>68</w:t>
            </w:r>
            <w:r w:rsidR="00ED738E">
              <w:rPr>
                <w:sz w:val="18"/>
                <w:szCs w:val="18"/>
              </w:rPr>
              <w:t>,</w:t>
            </w:r>
            <w:r w:rsidR="005A509A">
              <w:rPr>
                <w:sz w:val="18"/>
                <w:szCs w:val="18"/>
              </w:rPr>
              <w:t>9</w:t>
            </w:r>
          </w:p>
          <w:p w:rsidR="00F4623D" w:rsidRPr="00A4608B" w:rsidRDefault="00F4623D" w:rsidP="008069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2E4D35" w:rsidRDefault="00F4623D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DB4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7956,5</w:t>
            </w:r>
          </w:p>
          <w:p w:rsidR="00F4623D" w:rsidRPr="008069DA" w:rsidRDefault="00F4623D" w:rsidP="00DB4F1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A225D1" w:rsidRDefault="00F4623D" w:rsidP="00F46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A225D1" w:rsidRDefault="00DF4FBF" w:rsidP="00F46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F4623D">
            <w:pPr>
              <w:jc w:val="center"/>
            </w:pPr>
            <w:r>
              <w:rPr>
                <w:sz w:val="18"/>
                <w:szCs w:val="18"/>
              </w:rPr>
              <w:t>5942,7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F4623D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A225D1" w:rsidRDefault="00F4623D" w:rsidP="0042096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2E4D35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5" w:rsidRDefault="002E4D35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80ED9" w:rsidRDefault="002E4D35" w:rsidP="002E4D35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Расходы на восстановление (ремонт, реставрация, благоустройство) воинских захоронений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9743D" w:rsidRDefault="002E4D35" w:rsidP="002E4D35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05100S4520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892DBF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892DBF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607363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63" w:rsidRDefault="00607363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580ED9" w:rsidRDefault="00607363" w:rsidP="008069D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Расходы муниципальных учреждений Сандатовского сельского поселения, связанные с реализацией федеральной целевой программы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«Увековечение памяти погибших при защите Отечества на 2019 - 2024 годы»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59743D" w:rsidRDefault="00607363" w:rsidP="008069DA">
            <w:r w:rsidRPr="0059743D">
              <w:rPr>
                <w:kern w:val="2"/>
                <w:sz w:val="18"/>
                <w:szCs w:val="18"/>
              </w:rPr>
              <w:lastRenderedPageBreak/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2E4D35" w:rsidRDefault="00607363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60736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2E4D35" w:rsidRDefault="00607363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4209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4209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8201E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1208.</w:t>
            </w:r>
            <w:r w:rsidR="008201E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</w:tbl>
    <w:p w:rsidR="003022C7" w:rsidRPr="00FD40F8" w:rsidRDefault="003022C7" w:rsidP="003022C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2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</w:t>
      </w:r>
      <w:r w:rsidRPr="00E04186">
        <w:rPr>
          <w:kern w:val="2"/>
          <w:sz w:val="28"/>
          <w:szCs w:val="28"/>
          <w:lang w:eastAsia="en-US"/>
        </w:rPr>
        <w:t xml:space="preserve">от </w:t>
      </w:r>
      <w:r w:rsidR="001F7420">
        <w:rPr>
          <w:kern w:val="2"/>
          <w:sz w:val="28"/>
          <w:szCs w:val="28"/>
          <w:lang w:eastAsia="en-US"/>
        </w:rPr>
        <w:t>__</w:t>
      </w:r>
      <w:r w:rsidR="00166BAC">
        <w:rPr>
          <w:kern w:val="2"/>
          <w:sz w:val="28"/>
          <w:szCs w:val="28"/>
          <w:lang w:eastAsia="en-US"/>
        </w:rPr>
        <w:t>.</w:t>
      </w:r>
      <w:r w:rsidR="00D07DBB">
        <w:rPr>
          <w:kern w:val="2"/>
          <w:sz w:val="28"/>
          <w:szCs w:val="28"/>
          <w:lang w:eastAsia="en-US"/>
        </w:rPr>
        <w:t>0</w:t>
      </w:r>
      <w:r w:rsidR="001F7420">
        <w:rPr>
          <w:kern w:val="2"/>
          <w:sz w:val="28"/>
          <w:szCs w:val="28"/>
          <w:lang w:eastAsia="en-US"/>
        </w:rPr>
        <w:t>8</w:t>
      </w:r>
      <w:r w:rsidR="00166BAC">
        <w:rPr>
          <w:kern w:val="2"/>
          <w:sz w:val="28"/>
          <w:szCs w:val="28"/>
          <w:lang w:eastAsia="en-US"/>
        </w:rPr>
        <w:t>.</w:t>
      </w:r>
      <w:r w:rsidR="00166BAC" w:rsidRPr="00CC4DE1">
        <w:rPr>
          <w:kern w:val="2"/>
          <w:sz w:val="28"/>
          <w:szCs w:val="28"/>
          <w:lang w:eastAsia="en-US"/>
        </w:rPr>
        <w:t>202</w:t>
      </w:r>
      <w:r w:rsidR="00D07DBB">
        <w:rPr>
          <w:kern w:val="2"/>
          <w:sz w:val="28"/>
          <w:szCs w:val="28"/>
          <w:lang w:eastAsia="en-US"/>
        </w:rPr>
        <w:t>2</w:t>
      </w:r>
      <w:r w:rsidR="00166BAC" w:rsidRPr="00CC4DE1">
        <w:rPr>
          <w:kern w:val="2"/>
          <w:sz w:val="28"/>
          <w:szCs w:val="28"/>
          <w:lang w:eastAsia="en-US"/>
        </w:rPr>
        <w:t xml:space="preserve"> № </w:t>
      </w:r>
      <w:r w:rsidR="001F7420">
        <w:rPr>
          <w:kern w:val="2"/>
          <w:sz w:val="28"/>
          <w:szCs w:val="28"/>
          <w:lang w:eastAsia="en-US"/>
        </w:rPr>
        <w:t>__</w:t>
      </w:r>
      <w:r w:rsidR="00166BAC">
        <w:rPr>
          <w:kern w:val="2"/>
          <w:sz w:val="28"/>
          <w:szCs w:val="28"/>
          <w:lang w:eastAsia="en-US"/>
        </w:rPr>
        <w:t xml:space="preserve">   </w:t>
      </w:r>
      <w:r>
        <w:rPr>
          <w:kern w:val="2"/>
          <w:sz w:val="28"/>
          <w:szCs w:val="28"/>
          <w:lang w:eastAsia="en-US"/>
        </w:rPr>
        <w:t>«</w:t>
      </w:r>
      <w:r w:rsidR="003022C7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3022C7">
        <w:rPr>
          <w:kern w:val="2"/>
          <w:sz w:val="28"/>
          <w:szCs w:val="28"/>
          <w:lang w:eastAsia="en-US"/>
        </w:rPr>
        <w:t>4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3022C7" w:rsidRPr="00FD40F8" w:rsidRDefault="003022C7" w:rsidP="00F413A6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206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2E60B1">
              <w:rPr>
                <w:kern w:val="2"/>
                <w:sz w:val="18"/>
                <w:szCs w:val="18"/>
              </w:rPr>
              <w:t>/</w:t>
            </w:r>
            <w:proofErr w:type="spell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A97D48" w:rsidRPr="00A225D1" w:rsidTr="00A225D1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97D48" w:rsidRPr="00A225D1" w:rsidRDefault="00A97D48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97D48" w:rsidRPr="00A225D1" w:rsidRDefault="00A97D4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Муниципальная программа Сандатовского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97D48" w:rsidRPr="00A225D1" w:rsidRDefault="00A97D4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F45466" w:rsidRDefault="00D07DBB" w:rsidP="001F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1F7420">
              <w:rPr>
                <w:sz w:val="18"/>
                <w:szCs w:val="18"/>
              </w:rPr>
              <w:t>943</w:t>
            </w:r>
            <w:r>
              <w:rPr>
                <w:sz w:val="18"/>
                <w:szCs w:val="18"/>
              </w:rPr>
              <w:t>,</w:t>
            </w:r>
            <w:r w:rsidR="001F7420">
              <w:rPr>
                <w:sz w:val="18"/>
                <w:szCs w:val="18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F45466" w:rsidRDefault="00A97D48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B42588" w:rsidRDefault="00A97D48" w:rsidP="0062015D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A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D07DBB" w:rsidP="001F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</w:t>
            </w:r>
            <w:r w:rsidR="001F742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Default="00A97D48" w:rsidP="00A97D48">
            <w:pPr>
              <w:jc w:val="center"/>
            </w:pPr>
            <w:r>
              <w:rPr>
                <w:sz w:val="18"/>
                <w:szCs w:val="18"/>
              </w:rPr>
              <w:t>6253,8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Default="00A97D48" w:rsidP="00A97D48">
            <w:pPr>
              <w:jc w:val="center"/>
            </w:pPr>
            <w:r>
              <w:rPr>
                <w:sz w:val="18"/>
                <w:szCs w:val="18"/>
              </w:rPr>
              <w:t>5984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B72064" w:rsidRPr="00A225D1" w:rsidTr="00E40D7B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F45466">
        <w:trPr>
          <w:trHeight w:val="103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E40D7B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471F0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471F0" w:rsidRPr="00A225D1" w:rsidRDefault="009471F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471F0" w:rsidRPr="00A225D1" w:rsidRDefault="009471F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471F0" w:rsidRPr="00A225D1" w:rsidRDefault="009471F0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Pr="00A4608B" w:rsidRDefault="00D07DBB" w:rsidP="001F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="001F7420">
              <w:rPr>
                <w:sz w:val="18"/>
                <w:szCs w:val="18"/>
              </w:rPr>
              <w:t>796,5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Pr="00B42588" w:rsidRDefault="009471F0" w:rsidP="005B5A00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8045,4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Pr="008069DA" w:rsidRDefault="009471F0" w:rsidP="005B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7966,6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Pr="00A225D1" w:rsidRDefault="009471F0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Pr="00A225D1" w:rsidRDefault="00D07DBB" w:rsidP="001F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F7420">
              <w:rPr>
                <w:sz w:val="18"/>
                <w:szCs w:val="18"/>
              </w:rPr>
              <w:t>626</w:t>
            </w:r>
            <w:r>
              <w:rPr>
                <w:sz w:val="18"/>
                <w:szCs w:val="18"/>
              </w:rPr>
              <w:t>,</w:t>
            </w:r>
            <w:r w:rsidR="001F7420">
              <w:rPr>
                <w:sz w:val="18"/>
                <w:szCs w:val="18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Default="009471F0" w:rsidP="007C65E6">
            <w:pPr>
              <w:jc w:val="center"/>
            </w:pPr>
            <w:r>
              <w:rPr>
                <w:sz w:val="18"/>
                <w:szCs w:val="18"/>
              </w:rPr>
              <w:t>5942,7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Default="009471F0" w:rsidP="007C65E6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Default="009471F0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Default="009471F0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9471F0" w:rsidRDefault="009471F0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9471F0" w:rsidRDefault="009471F0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Default="009471F0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Pr="00A225D1" w:rsidRDefault="009471F0" w:rsidP="002E4D35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</w:pP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</w:t>
            </w:r>
            <w:r w:rsidRPr="00A225D1">
              <w:rPr>
                <w:bCs/>
                <w:kern w:val="2"/>
                <w:sz w:val="18"/>
                <w:szCs w:val="18"/>
              </w:rPr>
              <w:lastRenderedPageBreak/>
              <w:t>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F45466" w:rsidRDefault="00374F9A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F45466" w:rsidRDefault="00374F9A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8069D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2E4D35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  <w:tr w:rsidR="00B70C8C" w:rsidRPr="00A225D1" w:rsidTr="0059743D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0C8C" w:rsidRPr="00A225D1" w:rsidRDefault="00B70C8C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0C8C" w:rsidRPr="00A225D1" w:rsidRDefault="00B70C8C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0C8C" w:rsidRPr="00A225D1" w:rsidRDefault="00B70C8C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F45466" w:rsidRDefault="0027171D" w:rsidP="001F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1F7420">
              <w:rPr>
                <w:sz w:val="18"/>
                <w:szCs w:val="18"/>
              </w:rPr>
              <w:t>943,7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F45466" w:rsidRDefault="00B70C8C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B42588" w:rsidRDefault="00B70C8C" w:rsidP="007C65E6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27171D" w:rsidP="001F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F7420">
              <w:rPr>
                <w:sz w:val="18"/>
                <w:szCs w:val="18"/>
              </w:rPr>
              <w:t>937,4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7C65E6">
            <w:pPr>
              <w:jc w:val="center"/>
            </w:pPr>
            <w:r>
              <w:rPr>
                <w:sz w:val="18"/>
                <w:szCs w:val="18"/>
              </w:rPr>
              <w:t>6253,8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7C65E6">
            <w:pPr>
              <w:jc w:val="center"/>
            </w:pPr>
            <w:r>
              <w:rPr>
                <w:sz w:val="18"/>
                <w:szCs w:val="18"/>
              </w:rPr>
              <w:t>5984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7C65E6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7C65E6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7C65E6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7C65E6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7C65E6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7C65E6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поселения, связанные с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0C8C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0C8C" w:rsidRPr="00A225D1" w:rsidRDefault="00B70C8C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0C8C" w:rsidRPr="00A225D1" w:rsidRDefault="00B70C8C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0C8C" w:rsidRPr="00A225D1" w:rsidRDefault="00B70C8C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4608B" w:rsidRDefault="00D07DBB" w:rsidP="001F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="001F7420">
              <w:rPr>
                <w:sz w:val="18"/>
                <w:szCs w:val="18"/>
              </w:rPr>
              <w:t>796,5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B42588" w:rsidRDefault="00B70C8C" w:rsidP="007C65E6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8045,4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8069DA" w:rsidRDefault="00B70C8C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7966,6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D07DBB" w:rsidP="001F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F7420">
              <w:rPr>
                <w:sz w:val="18"/>
                <w:szCs w:val="18"/>
              </w:rPr>
              <w:t>626,3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7C65E6">
            <w:pPr>
              <w:jc w:val="center"/>
            </w:pPr>
            <w:r>
              <w:rPr>
                <w:sz w:val="18"/>
                <w:szCs w:val="18"/>
              </w:rPr>
              <w:t>5942,7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7C65E6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0C8C" w:rsidRDefault="00B70C8C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0C8C" w:rsidRDefault="00B70C8C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7C65E6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</w:tr>
      <w:tr w:rsidR="00374F9A" w:rsidRPr="00A225D1" w:rsidTr="002E4D3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 xml:space="preserve">развитие </w:t>
            </w:r>
            <w:r w:rsidRPr="00A225D1">
              <w:rPr>
                <w:bCs/>
                <w:kern w:val="2"/>
                <w:sz w:val="18"/>
                <w:szCs w:val="18"/>
              </w:rPr>
              <w:lastRenderedPageBreak/>
              <w:t>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2E4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2E4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</w:tr>
      <w:tr w:rsidR="004156B5" w:rsidRPr="00A225D1" w:rsidTr="004156B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4156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4156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4156B5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56B5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2E4D35" w:rsidRDefault="004156B5" w:rsidP="00E8024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374F9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374F9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56B5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Default="00E21426" w:rsidP="00DD1D5F">
      <w:pPr>
        <w:rPr>
          <w:rFonts w:eastAsia="Calibri"/>
          <w:sz w:val="28"/>
          <w:szCs w:val="28"/>
          <w:lang w:val="en-US" w:eastAsia="en-US"/>
        </w:rPr>
      </w:pPr>
    </w:p>
    <w:sectPr w:rsidR="00E21426" w:rsidSect="00F45466">
      <w:footerReference w:type="even" r:id="rId9"/>
      <w:footerReference w:type="default" r:id="rId10"/>
      <w:pgSz w:w="16840" w:h="11907" w:orient="landscape"/>
      <w:pgMar w:top="709" w:right="79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F3B" w:rsidRDefault="00FF6F3B">
      <w:r>
        <w:separator/>
      </w:r>
    </w:p>
  </w:endnote>
  <w:endnote w:type="continuationSeparator" w:id="0">
    <w:p w:rsidR="00FF6F3B" w:rsidRDefault="00FF6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BF" w:rsidRDefault="00DF4FBF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330A1">
      <w:rPr>
        <w:rStyle w:val="ab"/>
        <w:noProof/>
      </w:rPr>
      <w:t>5</w:t>
    </w:r>
    <w:r>
      <w:rPr>
        <w:rStyle w:val="ab"/>
      </w:rPr>
      <w:fldChar w:fldCharType="end"/>
    </w:r>
  </w:p>
  <w:p w:rsidR="00DF4FBF" w:rsidRPr="005B5BA8" w:rsidRDefault="00DF4FBF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BF" w:rsidRDefault="00DF4FB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F4FBF" w:rsidRDefault="00DF4FBF">
    <w:pPr>
      <w:pStyle w:val="a7"/>
      <w:ind w:right="360"/>
    </w:pPr>
  </w:p>
  <w:p w:rsidR="00DF4FBF" w:rsidRDefault="00DF4FB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BF" w:rsidRDefault="00DF4FB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F7420">
      <w:rPr>
        <w:rStyle w:val="ab"/>
        <w:noProof/>
      </w:rPr>
      <w:t>12</w:t>
    </w:r>
    <w:r>
      <w:rPr>
        <w:rStyle w:val="ab"/>
      </w:rPr>
      <w:fldChar w:fldCharType="end"/>
    </w:r>
  </w:p>
  <w:p w:rsidR="00DF4FBF" w:rsidRPr="005B5BA8" w:rsidRDefault="00DF4FBF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F3B" w:rsidRDefault="00FF6F3B">
      <w:r>
        <w:separator/>
      </w:r>
    </w:p>
  </w:footnote>
  <w:footnote w:type="continuationSeparator" w:id="0">
    <w:p w:rsidR="00FF6F3B" w:rsidRDefault="00FF6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21E0"/>
    <w:rsid w:val="0001262E"/>
    <w:rsid w:val="00014BC6"/>
    <w:rsid w:val="00030837"/>
    <w:rsid w:val="000365F1"/>
    <w:rsid w:val="000413E6"/>
    <w:rsid w:val="00041C18"/>
    <w:rsid w:val="00050C68"/>
    <w:rsid w:val="00051A42"/>
    <w:rsid w:val="0005287D"/>
    <w:rsid w:val="0005372C"/>
    <w:rsid w:val="00054D8B"/>
    <w:rsid w:val="000559D5"/>
    <w:rsid w:val="000566E8"/>
    <w:rsid w:val="00060F3C"/>
    <w:rsid w:val="0006203A"/>
    <w:rsid w:val="00064A42"/>
    <w:rsid w:val="00070788"/>
    <w:rsid w:val="00077AE1"/>
    <w:rsid w:val="000808D6"/>
    <w:rsid w:val="00080D51"/>
    <w:rsid w:val="00082B0D"/>
    <w:rsid w:val="00084065"/>
    <w:rsid w:val="000A3011"/>
    <w:rsid w:val="000A48AC"/>
    <w:rsid w:val="000A726F"/>
    <w:rsid w:val="000B019C"/>
    <w:rsid w:val="000B23B9"/>
    <w:rsid w:val="000B4002"/>
    <w:rsid w:val="000B66C7"/>
    <w:rsid w:val="000B6D93"/>
    <w:rsid w:val="000C1B71"/>
    <w:rsid w:val="000C430D"/>
    <w:rsid w:val="000E0044"/>
    <w:rsid w:val="000F10C8"/>
    <w:rsid w:val="000F2B40"/>
    <w:rsid w:val="000F3768"/>
    <w:rsid w:val="000F5B6A"/>
    <w:rsid w:val="000F6AAC"/>
    <w:rsid w:val="001006EB"/>
    <w:rsid w:val="00102D44"/>
    <w:rsid w:val="00104E0D"/>
    <w:rsid w:val="0010504A"/>
    <w:rsid w:val="00110F12"/>
    <w:rsid w:val="001118B5"/>
    <w:rsid w:val="001124DA"/>
    <w:rsid w:val="00116BFA"/>
    <w:rsid w:val="00125699"/>
    <w:rsid w:val="00125DE3"/>
    <w:rsid w:val="00127BB7"/>
    <w:rsid w:val="00130EE3"/>
    <w:rsid w:val="001414B0"/>
    <w:rsid w:val="001439C6"/>
    <w:rsid w:val="001470BD"/>
    <w:rsid w:val="00153B21"/>
    <w:rsid w:val="001541DA"/>
    <w:rsid w:val="00166BAC"/>
    <w:rsid w:val="001801C6"/>
    <w:rsid w:val="001909B6"/>
    <w:rsid w:val="001B0242"/>
    <w:rsid w:val="001B20CB"/>
    <w:rsid w:val="001B2D1C"/>
    <w:rsid w:val="001B4D3E"/>
    <w:rsid w:val="001C1D98"/>
    <w:rsid w:val="001D1088"/>
    <w:rsid w:val="001D2690"/>
    <w:rsid w:val="001D726B"/>
    <w:rsid w:val="001D7407"/>
    <w:rsid w:val="001E5090"/>
    <w:rsid w:val="001E79F0"/>
    <w:rsid w:val="001F4BE3"/>
    <w:rsid w:val="001F66AC"/>
    <w:rsid w:val="001F6D02"/>
    <w:rsid w:val="001F7420"/>
    <w:rsid w:val="00206B07"/>
    <w:rsid w:val="002154EA"/>
    <w:rsid w:val="00224973"/>
    <w:rsid w:val="00225489"/>
    <w:rsid w:val="00231790"/>
    <w:rsid w:val="00236266"/>
    <w:rsid w:val="0024569D"/>
    <w:rsid w:val="002504E8"/>
    <w:rsid w:val="00250A36"/>
    <w:rsid w:val="00254382"/>
    <w:rsid w:val="00257209"/>
    <w:rsid w:val="0027031E"/>
    <w:rsid w:val="0027171D"/>
    <w:rsid w:val="00277D85"/>
    <w:rsid w:val="002854AB"/>
    <w:rsid w:val="0028651E"/>
    <w:rsid w:val="0028657F"/>
    <w:rsid w:val="0028703B"/>
    <w:rsid w:val="00293568"/>
    <w:rsid w:val="002A2062"/>
    <w:rsid w:val="002A308A"/>
    <w:rsid w:val="002A31A1"/>
    <w:rsid w:val="002A49F8"/>
    <w:rsid w:val="002B6527"/>
    <w:rsid w:val="002C135C"/>
    <w:rsid w:val="002C4DD9"/>
    <w:rsid w:val="002C5E60"/>
    <w:rsid w:val="002D2731"/>
    <w:rsid w:val="002D4F24"/>
    <w:rsid w:val="002D642C"/>
    <w:rsid w:val="002E4D35"/>
    <w:rsid w:val="002E60B1"/>
    <w:rsid w:val="002E65D5"/>
    <w:rsid w:val="002F63E3"/>
    <w:rsid w:val="002F74D7"/>
    <w:rsid w:val="0030124B"/>
    <w:rsid w:val="003022C7"/>
    <w:rsid w:val="0031195C"/>
    <w:rsid w:val="00312FBD"/>
    <w:rsid w:val="00313D3A"/>
    <w:rsid w:val="003167D4"/>
    <w:rsid w:val="00324387"/>
    <w:rsid w:val="0033526D"/>
    <w:rsid w:val="00341FC1"/>
    <w:rsid w:val="00353887"/>
    <w:rsid w:val="0037040B"/>
    <w:rsid w:val="00374F9A"/>
    <w:rsid w:val="003921D8"/>
    <w:rsid w:val="003926BB"/>
    <w:rsid w:val="003A0CE9"/>
    <w:rsid w:val="003B2193"/>
    <w:rsid w:val="003B4F60"/>
    <w:rsid w:val="003E5536"/>
    <w:rsid w:val="003F17B4"/>
    <w:rsid w:val="003F7ACE"/>
    <w:rsid w:val="0040469B"/>
    <w:rsid w:val="00407B71"/>
    <w:rsid w:val="004156B5"/>
    <w:rsid w:val="0041654D"/>
    <w:rsid w:val="00420960"/>
    <w:rsid w:val="00425061"/>
    <w:rsid w:val="004344FC"/>
    <w:rsid w:val="0043686A"/>
    <w:rsid w:val="00440090"/>
    <w:rsid w:val="00441069"/>
    <w:rsid w:val="00444636"/>
    <w:rsid w:val="00452A84"/>
    <w:rsid w:val="00453869"/>
    <w:rsid w:val="004540C8"/>
    <w:rsid w:val="00462163"/>
    <w:rsid w:val="0046334D"/>
    <w:rsid w:val="00470BA8"/>
    <w:rsid w:val="004711EC"/>
    <w:rsid w:val="00480BC7"/>
    <w:rsid w:val="004871AA"/>
    <w:rsid w:val="004A33B7"/>
    <w:rsid w:val="004A4560"/>
    <w:rsid w:val="004A5B3B"/>
    <w:rsid w:val="004B23A2"/>
    <w:rsid w:val="004B6A5C"/>
    <w:rsid w:val="004E1029"/>
    <w:rsid w:val="004E698B"/>
    <w:rsid w:val="004E78FD"/>
    <w:rsid w:val="004F7011"/>
    <w:rsid w:val="00500D8E"/>
    <w:rsid w:val="005155D2"/>
    <w:rsid w:val="00515D9C"/>
    <w:rsid w:val="00516D05"/>
    <w:rsid w:val="00517416"/>
    <w:rsid w:val="005224CA"/>
    <w:rsid w:val="00525433"/>
    <w:rsid w:val="00531FBD"/>
    <w:rsid w:val="0053366A"/>
    <w:rsid w:val="00534160"/>
    <w:rsid w:val="00542432"/>
    <w:rsid w:val="00545679"/>
    <w:rsid w:val="00555FF5"/>
    <w:rsid w:val="0055686A"/>
    <w:rsid w:val="005640E9"/>
    <w:rsid w:val="00564F57"/>
    <w:rsid w:val="00565D68"/>
    <w:rsid w:val="00580ED9"/>
    <w:rsid w:val="005855B4"/>
    <w:rsid w:val="00587BF6"/>
    <w:rsid w:val="005969D8"/>
    <w:rsid w:val="00596B24"/>
    <w:rsid w:val="0059743D"/>
    <w:rsid w:val="00597548"/>
    <w:rsid w:val="005A509A"/>
    <w:rsid w:val="005A6D54"/>
    <w:rsid w:val="005B42DF"/>
    <w:rsid w:val="005B5A00"/>
    <w:rsid w:val="005B5BA8"/>
    <w:rsid w:val="005B6664"/>
    <w:rsid w:val="005C5FF3"/>
    <w:rsid w:val="005D6F86"/>
    <w:rsid w:val="005D7663"/>
    <w:rsid w:val="005D778B"/>
    <w:rsid w:val="005E34E6"/>
    <w:rsid w:val="005E7BBD"/>
    <w:rsid w:val="005F2D1A"/>
    <w:rsid w:val="005F3DC3"/>
    <w:rsid w:val="00604DAA"/>
    <w:rsid w:val="00607363"/>
    <w:rsid w:val="00611679"/>
    <w:rsid w:val="00613D7D"/>
    <w:rsid w:val="0062015D"/>
    <w:rsid w:val="00630AC9"/>
    <w:rsid w:val="006352AD"/>
    <w:rsid w:val="00636402"/>
    <w:rsid w:val="006564DB"/>
    <w:rsid w:val="0065750C"/>
    <w:rsid w:val="00660EE3"/>
    <w:rsid w:val="006634E3"/>
    <w:rsid w:val="00664B06"/>
    <w:rsid w:val="00666C2B"/>
    <w:rsid w:val="006706F7"/>
    <w:rsid w:val="00676B57"/>
    <w:rsid w:val="006A7211"/>
    <w:rsid w:val="006B10EC"/>
    <w:rsid w:val="006B50EB"/>
    <w:rsid w:val="006B7A21"/>
    <w:rsid w:val="006C3AD8"/>
    <w:rsid w:val="006D2229"/>
    <w:rsid w:val="006F6CD8"/>
    <w:rsid w:val="006F6F5A"/>
    <w:rsid w:val="007120F8"/>
    <w:rsid w:val="0071309C"/>
    <w:rsid w:val="007219F0"/>
    <w:rsid w:val="00727183"/>
    <w:rsid w:val="007330A1"/>
    <w:rsid w:val="0077107C"/>
    <w:rsid w:val="007730B1"/>
    <w:rsid w:val="00775208"/>
    <w:rsid w:val="0077624E"/>
    <w:rsid w:val="00782222"/>
    <w:rsid w:val="0078240E"/>
    <w:rsid w:val="007936ED"/>
    <w:rsid w:val="007942AB"/>
    <w:rsid w:val="007A4B01"/>
    <w:rsid w:val="007B5CF5"/>
    <w:rsid w:val="007B6388"/>
    <w:rsid w:val="007B68AC"/>
    <w:rsid w:val="007C0325"/>
    <w:rsid w:val="007C0A5F"/>
    <w:rsid w:val="007C23B9"/>
    <w:rsid w:val="007C65E6"/>
    <w:rsid w:val="007D6948"/>
    <w:rsid w:val="007D765D"/>
    <w:rsid w:val="007E3C4B"/>
    <w:rsid w:val="00803F3C"/>
    <w:rsid w:val="00804CFE"/>
    <w:rsid w:val="008069DA"/>
    <w:rsid w:val="00811C94"/>
    <w:rsid w:val="00811CF1"/>
    <w:rsid w:val="00815DEC"/>
    <w:rsid w:val="008201E1"/>
    <w:rsid w:val="00820358"/>
    <w:rsid w:val="0082670C"/>
    <w:rsid w:val="0083799F"/>
    <w:rsid w:val="0084235F"/>
    <w:rsid w:val="008438D7"/>
    <w:rsid w:val="0085149C"/>
    <w:rsid w:val="00860E5A"/>
    <w:rsid w:val="00864F3B"/>
    <w:rsid w:val="00867AB6"/>
    <w:rsid w:val="008814A4"/>
    <w:rsid w:val="008906DD"/>
    <w:rsid w:val="00892DBF"/>
    <w:rsid w:val="00897616"/>
    <w:rsid w:val="008A26EE"/>
    <w:rsid w:val="008B6AD3"/>
    <w:rsid w:val="008D2E84"/>
    <w:rsid w:val="008E745D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240"/>
    <w:rsid w:val="009228DF"/>
    <w:rsid w:val="00924E84"/>
    <w:rsid w:val="00931944"/>
    <w:rsid w:val="00935BC7"/>
    <w:rsid w:val="00942507"/>
    <w:rsid w:val="009434CB"/>
    <w:rsid w:val="009436B2"/>
    <w:rsid w:val="009471F0"/>
    <w:rsid w:val="00947FCC"/>
    <w:rsid w:val="00971821"/>
    <w:rsid w:val="00985A10"/>
    <w:rsid w:val="00985C72"/>
    <w:rsid w:val="009A3197"/>
    <w:rsid w:val="009B17FE"/>
    <w:rsid w:val="009B32CB"/>
    <w:rsid w:val="009B5B2E"/>
    <w:rsid w:val="009B6643"/>
    <w:rsid w:val="009C1B9A"/>
    <w:rsid w:val="009C4D2A"/>
    <w:rsid w:val="009C741E"/>
    <w:rsid w:val="009D1521"/>
    <w:rsid w:val="009D18D7"/>
    <w:rsid w:val="009D5FE3"/>
    <w:rsid w:val="009D7F84"/>
    <w:rsid w:val="009F266A"/>
    <w:rsid w:val="009F5500"/>
    <w:rsid w:val="009F779A"/>
    <w:rsid w:val="00A01663"/>
    <w:rsid w:val="00A05B6C"/>
    <w:rsid w:val="00A061D7"/>
    <w:rsid w:val="00A07CC2"/>
    <w:rsid w:val="00A201B8"/>
    <w:rsid w:val="00A225D1"/>
    <w:rsid w:val="00A25926"/>
    <w:rsid w:val="00A30E81"/>
    <w:rsid w:val="00A34804"/>
    <w:rsid w:val="00A45A9F"/>
    <w:rsid w:val="00A4608B"/>
    <w:rsid w:val="00A6414F"/>
    <w:rsid w:val="00A67B50"/>
    <w:rsid w:val="00A71168"/>
    <w:rsid w:val="00A82201"/>
    <w:rsid w:val="00A941CF"/>
    <w:rsid w:val="00A97D48"/>
    <w:rsid w:val="00AA6A8D"/>
    <w:rsid w:val="00AB0A72"/>
    <w:rsid w:val="00AB1ACA"/>
    <w:rsid w:val="00AB7844"/>
    <w:rsid w:val="00AC69E2"/>
    <w:rsid w:val="00AE2601"/>
    <w:rsid w:val="00AE57AA"/>
    <w:rsid w:val="00AF4B6E"/>
    <w:rsid w:val="00B00C09"/>
    <w:rsid w:val="00B02C23"/>
    <w:rsid w:val="00B11BCC"/>
    <w:rsid w:val="00B1230D"/>
    <w:rsid w:val="00B13ECD"/>
    <w:rsid w:val="00B22F6A"/>
    <w:rsid w:val="00B244C1"/>
    <w:rsid w:val="00B31114"/>
    <w:rsid w:val="00B31A6A"/>
    <w:rsid w:val="00B35935"/>
    <w:rsid w:val="00B37E63"/>
    <w:rsid w:val="00B407B1"/>
    <w:rsid w:val="00B41AD2"/>
    <w:rsid w:val="00B42588"/>
    <w:rsid w:val="00B444A2"/>
    <w:rsid w:val="00B62CFB"/>
    <w:rsid w:val="00B70C8C"/>
    <w:rsid w:val="00B7154B"/>
    <w:rsid w:val="00B72064"/>
    <w:rsid w:val="00B7270E"/>
    <w:rsid w:val="00B72D61"/>
    <w:rsid w:val="00B74F4D"/>
    <w:rsid w:val="00B80D5B"/>
    <w:rsid w:val="00B81A41"/>
    <w:rsid w:val="00B8231A"/>
    <w:rsid w:val="00B832AD"/>
    <w:rsid w:val="00BB04BE"/>
    <w:rsid w:val="00BB55C0"/>
    <w:rsid w:val="00BC0920"/>
    <w:rsid w:val="00BC1677"/>
    <w:rsid w:val="00BC7DF4"/>
    <w:rsid w:val="00BD4A50"/>
    <w:rsid w:val="00BE21ED"/>
    <w:rsid w:val="00BE5731"/>
    <w:rsid w:val="00BF39F0"/>
    <w:rsid w:val="00C107DE"/>
    <w:rsid w:val="00C11FDF"/>
    <w:rsid w:val="00C14BD1"/>
    <w:rsid w:val="00C254AA"/>
    <w:rsid w:val="00C34676"/>
    <w:rsid w:val="00C3534E"/>
    <w:rsid w:val="00C4171F"/>
    <w:rsid w:val="00C42AFD"/>
    <w:rsid w:val="00C455D4"/>
    <w:rsid w:val="00C572C4"/>
    <w:rsid w:val="00C731BB"/>
    <w:rsid w:val="00C77F45"/>
    <w:rsid w:val="00C842F5"/>
    <w:rsid w:val="00C87B40"/>
    <w:rsid w:val="00C9540B"/>
    <w:rsid w:val="00C95DA9"/>
    <w:rsid w:val="00C97256"/>
    <w:rsid w:val="00C97771"/>
    <w:rsid w:val="00CA151C"/>
    <w:rsid w:val="00CA1BDA"/>
    <w:rsid w:val="00CA3757"/>
    <w:rsid w:val="00CB1900"/>
    <w:rsid w:val="00CB43C1"/>
    <w:rsid w:val="00CB6D9B"/>
    <w:rsid w:val="00CC160B"/>
    <w:rsid w:val="00CC4C04"/>
    <w:rsid w:val="00CC4DE1"/>
    <w:rsid w:val="00CC7513"/>
    <w:rsid w:val="00CD077D"/>
    <w:rsid w:val="00CE5183"/>
    <w:rsid w:val="00CF55F7"/>
    <w:rsid w:val="00CF7F49"/>
    <w:rsid w:val="00D00358"/>
    <w:rsid w:val="00D07DBB"/>
    <w:rsid w:val="00D13E83"/>
    <w:rsid w:val="00D22FD3"/>
    <w:rsid w:val="00D438B0"/>
    <w:rsid w:val="00D504DB"/>
    <w:rsid w:val="00D5061E"/>
    <w:rsid w:val="00D56CD7"/>
    <w:rsid w:val="00D66A5B"/>
    <w:rsid w:val="00D73323"/>
    <w:rsid w:val="00D8683D"/>
    <w:rsid w:val="00D9330A"/>
    <w:rsid w:val="00D93DBA"/>
    <w:rsid w:val="00D97F4E"/>
    <w:rsid w:val="00DA12F0"/>
    <w:rsid w:val="00DA1E06"/>
    <w:rsid w:val="00DA203B"/>
    <w:rsid w:val="00DA4F29"/>
    <w:rsid w:val="00DA5244"/>
    <w:rsid w:val="00DA72CF"/>
    <w:rsid w:val="00DA75A7"/>
    <w:rsid w:val="00DA7C1C"/>
    <w:rsid w:val="00DB3E2E"/>
    <w:rsid w:val="00DB4D6B"/>
    <w:rsid w:val="00DB4ED8"/>
    <w:rsid w:val="00DB4F1D"/>
    <w:rsid w:val="00DB658A"/>
    <w:rsid w:val="00DC2302"/>
    <w:rsid w:val="00DC4D80"/>
    <w:rsid w:val="00DC55F9"/>
    <w:rsid w:val="00DD1320"/>
    <w:rsid w:val="00DD1D5F"/>
    <w:rsid w:val="00DE50C1"/>
    <w:rsid w:val="00DF24FF"/>
    <w:rsid w:val="00DF4FBF"/>
    <w:rsid w:val="00E00BCB"/>
    <w:rsid w:val="00E04186"/>
    <w:rsid w:val="00E04378"/>
    <w:rsid w:val="00E05A17"/>
    <w:rsid w:val="00E138E0"/>
    <w:rsid w:val="00E21426"/>
    <w:rsid w:val="00E3132E"/>
    <w:rsid w:val="00E3203A"/>
    <w:rsid w:val="00E36EA0"/>
    <w:rsid w:val="00E40A4A"/>
    <w:rsid w:val="00E40D7B"/>
    <w:rsid w:val="00E511FB"/>
    <w:rsid w:val="00E56C8B"/>
    <w:rsid w:val="00E6090A"/>
    <w:rsid w:val="00E61C24"/>
    <w:rsid w:val="00E61F30"/>
    <w:rsid w:val="00E64E7A"/>
    <w:rsid w:val="00E657E1"/>
    <w:rsid w:val="00E67DF0"/>
    <w:rsid w:val="00E7274C"/>
    <w:rsid w:val="00E74E00"/>
    <w:rsid w:val="00E75C57"/>
    <w:rsid w:val="00E76A4E"/>
    <w:rsid w:val="00E76D87"/>
    <w:rsid w:val="00E80240"/>
    <w:rsid w:val="00E817E0"/>
    <w:rsid w:val="00E85DFA"/>
    <w:rsid w:val="00E86F85"/>
    <w:rsid w:val="00E9626F"/>
    <w:rsid w:val="00E97BE5"/>
    <w:rsid w:val="00EA4470"/>
    <w:rsid w:val="00EA4BCF"/>
    <w:rsid w:val="00EB06F4"/>
    <w:rsid w:val="00EB2444"/>
    <w:rsid w:val="00EB6D9A"/>
    <w:rsid w:val="00EC40AD"/>
    <w:rsid w:val="00EC4842"/>
    <w:rsid w:val="00EC72F9"/>
    <w:rsid w:val="00ED057D"/>
    <w:rsid w:val="00ED4EF1"/>
    <w:rsid w:val="00ED696C"/>
    <w:rsid w:val="00ED72D3"/>
    <w:rsid w:val="00ED738E"/>
    <w:rsid w:val="00EE3B70"/>
    <w:rsid w:val="00EE76C5"/>
    <w:rsid w:val="00EF29AB"/>
    <w:rsid w:val="00EF56AF"/>
    <w:rsid w:val="00F000F9"/>
    <w:rsid w:val="00F01EE4"/>
    <w:rsid w:val="00F02C40"/>
    <w:rsid w:val="00F0451A"/>
    <w:rsid w:val="00F07824"/>
    <w:rsid w:val="00F10507"/>
    <w:rsid w:val="00F24917"/>
    <w:rsid w:val="00F30D40"/>
    <w:rsid w:val="00F33DBC"/>
    <w:rsid w:val="00F36DF9"/>
    <w:rsid w:val="00F409C9"/>
    <w:rsid w:val="00F410DF"/>
    <w:rsid w:val="00F413A6"/>
    <w:rsid w:val="00F42CE1"/>
    <w:rsid w:val="00F436D2"/>
    <w:rsid w:val="00F44264"/>
    <w:rsid w:val="00F45466"/>
    <w:rsid w:val="00F4623D"/>
    <w:rsid w:val="00F51E92"/>
    <w:rsid w:val="00F649D5"/>
    <w:rsid w:val="00F65582"/>
    <w:rsid w:val="00F7454A"/>
    <w:rsid w:val="00F750DF"/>
    <w:rsid w:val="00F8225E"/>
    <w:rsid w:val="00F8623F"/>
    <w:rsid w:val="00F86418"/>
    <w:rsid w:val="00F9297B"/>
    <w:rsid w:val="00F93C78"/>
    <w:rsid w:val="00FA6611"/>
    <w:rsid w:val="00FC5570"/>
    <w:rsid w:val="00FC58B4"/>
    <w:rsid w:val="00FD1911"/>
    <w:rsid w:val="00FD350A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A54B-8E54-49C5-B3CD-996548A1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34</TotalTime>
  <Pages>13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1</cp:lastModifiedBy>
  <cp:revision>8</cp:revision>
  <cp:lastPrinted>2022-08-11T05:29:00Z</cp:lastPrinted>
  <dcterms:created xsi:type="dcterms:W3CDTF">2022-08-10T13:49:00Z</dcterms:created>
  <dcterms:modified xsi:type="dcterms:W3CDTF">2022-08-11T05:46:00Z</dcterms:modified>
</cp:coreProperties>
</file>