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FD1911" w:rsidP="00E6090A">
      <w:pPr>
        <w:rPr>
          <w:sz w:val="28"/>
          <w:szCs w:val="28"/>
        </w:rPr>
      </w:pPr>
      <w:r w:rsidRPr="00FD1911">
        <w:rPr>
          <w:sz w:val="28"/>
          <w:szCs w:val="28"/>
        </w:rPr>
        <w:t>30</w:t>
      </w:r>
      <w:r w:rsidR="007A4B01" w:rsidRPr="00FD1911">
        <w:rPr>
          <w:sz w:val="28"/>
          <w:szCs w:val="28"/>
        </w:rPr>
        <w:t>.</w:t>
      </w:r>
      <w:r w:rsidRPr="00FD1911">
        <w:rPr>
          <w:sz w:val="28"/>
          <w:szCs w:val="28"/>
        </w:rPr>
        <w:t>12</w:t>
      </w:r>
      <w:r w:rsidR="007A4B01" w:rsidRPr="00FD1911">
        <w:rPr>
          <w:sz w:val="28"/>
          <w:szCs w:val="28"/>
        </w:rPr>
        <w:t>.201</w:t>
      </w:r>
      <w:r w:rsidR="00B244C1" w:rsidRPr="00FD1911">
        <w:rPr>
          <w:sz w:val="28"/>
          <w:szCs w:val="28"/>
        </w:rPr>
        <w:t>9</w:t>
      </w:r>
      <w:r w:rsidR="00E6090A" w:rsidRPr="00FD1911">
        <w:rPr>
          <w:sz w:val="28"/>
          <w:szCs w:val="28"/>
        </w:rPr>
        <w:t xml:space="preserve">                           </w:t>
      </w:r>
      <w:r w:rsidR="007A4B01" w:rsidRPr="00FD1911">
        <w:rPr>
          <w:sz w:val="28"/>
          <w:szCs w:val="28"/>
        </w:rPr>
        <w:t xml:space="preserve">         </w:t>
      </w:r>
      <w:r w:rsidR="00E6090A" w:rsidRPr="00FD1911">
        <w:rPr>
          <w:sz w:val="28"/>
          <w:szCs w:val="28"/>
        </w:rPr>
        <w:t xml:space="preserve">  с.Сандата                                                 № </w:t>
      </w:r>
      <w:r w:rsidRPr="00FD1911">
        <w:rPr>
          <w:sz w:val="28"/>
          <w:szCs w:val="28"/>
        </w:rPr>
        <w:t>79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 поселения Сальского района на 2019 год и на плановый период 2020 и 2021 годов»</w:t>
      </w:r>
      <w:r w:rsidR="009F5500" w:rsidRPr="00FD1911">
        <w:rPr>
          <w:sz w:val="28"/>
          <w:szCs w:val="28"/>
        </w:rPr>
        <w:t xml:space="preserve"> (в редакции от </w:t>
      </w:r>
      <w:r w:rsidR="001909B6" w:rsidRPr="00FD1911">
        <w:rPr>
          <w:sz w:val="28"/>
          <w:szCs w:val="28"/>
        </w:rPr>
        <w:t>30</w:t>
      </w:r>
      <w:r w:rsidR="009F5500" w:rsidRPr="00FD1911">
        <w:rPr>
          <w:sz w:val="28"/>
          <w:szCs w:val="28"/>
        </w:rPr>
        <w:t>.</w:t>
      </w:r>
      <w:r w:rsidR="00FD1911" w:rsidRPr="00FD1911">
        <w:rPr>
          <w:sz w:val="28"/>
          <w:szCs w:val="28"/>
        </w:rPr>
        <w:t>12</w:t>
      </w:r>
      <w:r w:rsidR="009F5500" w:rsidRPr="00FD1911">
        <w:rPr>
          <w:sz w:val="28"/>
          <w:szCs w:val="28"/>
        </w:rPr>
        <w:t>.2019)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80240">
              <w:rPr>
                <w:rFonts w:eastAsia="Calibri"/>
                <w:kern w:val="2"/>
                <w:sz w:val="28"/>
                <w:szCs w:val="28"/>
                <w:lang w:eastAsia="en-US"/>
              </w:rPr>
              <w:t>104412,6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0240">
              <w:rPr>
                <w:sz w:val="28"/>
                <w:szCs w:val="28"/>
              </w:rPr>
              <w:t>8373,0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80240">
              <w:rPr>
                <w:sz w:val="28"/>
                <w:szCs w:val="28"/>
              </w:rPr>
              <w:t>8245,6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9312,8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E4D35">
              <w:rPr>
                <w:rFonts w:eastAsia="Calibri"/>
                <w:kern w:val="2"/>
                <w:sz w:val="28"/>
                <w:szCs w:val="28"/>
                <w:lang w:eastAsia="en-US"/>
              </w:rPr>
              <w:t>201,1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kern w:val="2"/>
                <w:sz w:val="28"/>
                <w:szCs w:val="28"/>
              </w:rPr>
              <w:t>0,0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E80240">
              <w:rPr>
                <w:rFonts w:eastAsia="Calibri"/>
                <w:kern w:val="2"/>
                <w:sz w:val="28"/>
                <w:szCs w:val="28"/>
                <w:lang w:eastAsia="en-US"/>
              </w:rPr>
              <w:t>99463,5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0240">
              <w:rPr>
                <w:sz w:val="28"/>
                <w:szCs w:val="28"/>
              </w:rPr>
              <w:t>8061,9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80240"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9001,7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E80240" w:rsidRPr="00FD40F8" w:rsidRDefault="009F550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80240">
              <w:rPr>
                <w:rFonts w:eastAsia="Calibri"/>
                <w:kern w:val="2"/>
                <w:sz w:val="28"/>
                <w:szCs w:val="28"/>
                <w:lang w:eastAsia="en-US"/>
              </w:rPr>
              <w:t>104412,6</w:t>
            </w:r>
            <w:r w:rsidR="00E80240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8373,0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8245,6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9312,8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80240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E80240" w:rsidRPr="00FD40F8" w:rsidRDefault="00E80240" w:rsidP="00E802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E80240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99463,5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8061,9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9001,7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80240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Pr="00E97BE5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80240" w:rsidRDefault="00E80240" w:rsidP="00E8024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FD1911">
        <w:rPr>
          <w:kern w:val="2"/>
          <w:sz w:val="28"/>
          <w:szCs w:val="28"/>
          <w:lang w:eastAsia="en-US"/>
        </w:rPr>
        <w:t xml:space="preserve">поселения от </w:t>
      </w:r>
      <w:r w:rsidR="00FD1911" w:rsidRPr="00FD1911">
        <w:rPr>
          <w:kern w:val="2"/>
          <w:sz w:val="28"/>
          <w:szCs w:val="28"/>
          <w:lang w:eastAsia="en-US"/>
        </w:rPr>
        <w:t>30</w:t>
      </w:r>
      <w:r w:rsidRPr="00FD1911">
        <w:rPr>
          <w:kern w:val="2"/>
          <w:sz w:val="28"/>
          <w:szCs w:val="28"/>
          <w:lang w:eastAsia="en-US"/>
        </w:rPr>
        <w:t>.</w:t>
      </w:r>
      <w:r w:rsidR="00FD1911" w:rsidRPr="00FD1911">
        <w:rPr>
          <w:kern w:val="2"/>
          <w:sz w:val="28"/>
          <w:szCs w:val="28"/>
          <w:lang w:eastAsia="en-US"/>
        </w:rPr>
        <w:t>12</w:t>
      </w:r>
      <w:r w:rsidRPr="00FD1911">
        <w:rPr>
          <w:kern w:val="2"/>
          <w:sz w:val="28"/>
          <w:szCs w:val="28"/>
          <w:lang w:eastAsia="en-US"/>
        </w:rPr>
        <w:t>.201</w:t>
      </w:r>
      <w:r w:rsidR="00B244C1" w:rsidRPr="00FD1911">
        <w:rPr>
          <w:kern w:val="2"/>
          <w:sz w:val="28"/>
          <w:szCs w:val="28"/>
          <w:lang w:eastAsia="en-US"/>
        </w:rPr>
        <w:t>9</w:t>
      </w:r>
      <w:r w:rsidRPr="00FD1911">
        <w:rPr>
          <w:kern w:val="2"/>
          <w:sz w:val="28"/>
          <w:szCs w:val="28"/>
          <w:lang w:eastAsia="en-US"/>
        </w:rPr>
        <w:t xml:space="preserve"> №</w:t>
      </w:r>
      <w:r w:rsidR="00FD1911" w:rsidRPr="00FD1911">
        <w:rPr>
          <w:kern w:val="2"/>
          <w:sz w:val="28"/>
          <w:szCs w:val="28"/>
          <w:lang w:eastAsia="en-US"/>
        </w:rPr>
        <w:t>79</w:t>
      </w:r>
      <w:r>
        <w:rPr>
          <w:kern w:val="2"/>
          <w:sz w:val="28"/>
          <w:szCs w:val="28"/>
          <w:lang w:eastAsia="en-US"/>
        </w:rPr>
        <w:t xml:space="preserve"> 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2E4D35" w:rsidRDefault="008E745D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2E4D35" w:rsidRDefault="008E745D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8E745D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8E745D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8E745D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5D" w:rsidRPr="00580ED9" w:rsidRDefault="008E745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100679,4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99446,0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FD1911">
        <w:rPr>
          <w:kern w:val="2"/>
          <w:sz w:val="28"/>
          <w:szCs w:val="28"/>
          <w:lang w:eastAsia="en-US"/>
        </w:rPr>
        <w:t xml:space="preserve">от </w:t>
      </w:r>
      <w:r w:rsidR="00FD1911" w:rsidRPr="00FD1911">
        <w:rPr>
          <w:kern w:val="2"/>
          <w:sz w:val="28"/>
          <w:szCs w:val="28"/>
          <w:lang w:eastAsia="en-US"/>
        </w:rPr>
        <w:t>30</w:t>
      </w:r>
      <w:r w:rsidRPr="00FD1911">
        <w:rPr>
          <w:kern w:val="2"/>
          <w:sz w:val="28"/>
          <w:szCs w:val="28"/>
          <w:lang w:eastAsia="en-US"/>
        </w:rPr>
        <w:t>.</w:t>
      </w:r>
      <w:r w:rsidR="00FD1911" w:rsidRPr="00FD1911">
        <w:rPr>
          <w:kern w:val="2"/>
          <w:sz w:val="28"/>
          <w:szCs w:val="28"/>
          <w:lang w:eastAsia="en-US"/>
        </w:rPr>
        <w:t>12</w:t>
      </w:r>
      <w:r w:rsidRPr="00FD1911">
        <w:rPr>
          <w:kern w:val="2"/>
          <w:sz w:val="28"/>
          <w:szCs w:val="28"/>
          <w:lang w:eastAsia="en-US"/>
        </w:rPr>
        <w:t>.201</w:t>
      </w:r>
      <w:r w:rsidR="00B244C1" w:rsidRPr="00FD1911">
        <w:rPr>
          <w:kern w:val="2"/>
          <w:sz w:val="28"/>
          <w:szCs w:val="28"/>
          <w:lang w:eastAsia="en-US"/>
        </w:rPr>
        <w:t>9 №</w:t>
      </w:r>
      <w:r w:rsidR="00FD1911" w:rsidRPr="00FD1911">
        <w:rPr>
          <w:kern w:val="2"/>
          <w:sz w:val="28"/>
          <w:szCs w:val="28"/>
          <w:lang w:eastAsia="en-US"/>
        </w:rPr>
        <w:t>79</w:t>
      </w:r>
      <w:r w:rsidR="00FD1911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9743D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F45466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104412,6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F45466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892DBF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45466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99463,5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</w:pPr>
          </w:p>
        </w:tc>
      </w:tr>
      <w:tr w:rsidR="00B72064" w:rsidRPr="00A225D1" w:rsidTr="00B72064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F45466" w:rsidRPr="00A225D1" w:rsidTr="00B72064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F45466" w:rsidRDefault="00892DBF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F45466" w:rsidRDefault="00892DBF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892DBF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92DBF" w:rsidRPr="00A225D1" w:rsidRDefault="00892DBF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2DBF" w:rsidRPr="00A225D1" w:rsidRDefault="00892DB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92DBF" w:rsidRPr="00A225D1" w:rsidRDefault="00892DB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F45466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104412,6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F45466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892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92DBF" w:rsidRPr="00A225D1" w:rsidRDefault="00892DBF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45466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45466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25699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5699" w:rsidRPr="00A225D1" w:rsidRDefault="00125699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5699" w:rsidRPr="00A225D1" w:rsidRDefault="00125699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5699" w:rsidRPr="00A225D1" w:rsidRDefault="00125699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F45466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104412,6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F45466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551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Default="00125699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25699" w:rsidRPr="00A225D1" w:rsidRDefault="00125699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5466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F45466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B72064" w:rsidRDefault="00F45466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B72064" w:rsidRDefault="00F45466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</w:tr>
      <w:tr w:rsidR="00F45466" w:rsidRPr="00A225D1" w:rsidTr="00E8024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125699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125699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5466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9C" w:rsidRDefault="003F2A9C">
      <w:r>
        <w:separator/>
      </w:r>
    </w:p>
  </w:endnote>
  <w:endnote w:type="continuationSeparator" w:id="1">
    <w:p w:rsidR="003F2A9C" w:rsidRDefault="003F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0" w:rsidRDefault="009E679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02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47F9">
      <w:rPr>
        <w:rStyle w:val="ab"/>
        <w:noProof/>
      </w:rPr>
      <w:t>1</w:t>
    </w:r>
    <w:r>
      <w:rPr>
        <w:rStyle w:val="ab"/>
      </w:rPr>
      <w:fldChar w:fldCharType="end"/>
    </w:r>
  </w:p>
  <w:p w:rsidR="00E80240" w:rsidRPr="005B5BA8" w:rsidRDefault="00E80240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0" w:rsidRDefault="009E679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02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0240" w:rsidRDefault="00E80240">
    <w:pPr>
      <w:pStyle w:val="a7"/>
      <w:ind w:right="360"/>
    </w:pPr>
  </w:p>
  <w:p w:rsidR="00E80240" w:rsidRDefault="00E802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0" w:rsidRDefault="009E679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02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47F9">
      <w:rPr>
        <w:rStyle w:val="ab"/>
        <w:noProof/>
      </w:rPr>
      <w:t>10</w:t>
    </w:r>
    <w:r>
      <w:rPr>
        <w:rStyle w:val="ab"/>
      </w:rPr>
      <w:fldChar w:fldCharType="end"/>
    </w:r>
  </w:p>
  <w:p w:rsidR="00E80240" w:rsidRPr="005B5BA8" w:rsidRDefault="00E80240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9C" w:rsidRDefault="003F2A9C">
      <w:r>
        <w:separator/>
      </w:r>
    </w:p>
  </w:footnote>
  <w:footnote w:type="continuationSeparator" w:id="1">
    <w:p w:rsidR="003F2A9C" w:rsidRDefault="003F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4D35"/>
    <w:rsid w:val="002E60B1"/>
    <w:rsid w:val="002E65D5"/>
    <w:rsid w:val="002F63E3"/>
    <w:rsid w:val="002F74D7"/>
    <w:rsid w:val="0030124B"/>
    <w:rsid w:val="003022C7"/>
    <w:rsid w:val="0031195C"/>
    <w:rsid w:val="00313D3A"/>
    <w:rsid w:val="003167D4"/>
    <w:rsid w:val="00324387"/>
    <w:rsid w:val="0033526D"/>
    <w:rsid w:val="00341FC1"/>
    <w:rsid w:val="003447F9"/>
    <w:rsid w:val="0037040B"/>
    <w:rsid w:val="003921D8"/>
    <w:rsid w:val="003926BB"/>
    <w:rsid w:val="003A0CE9"/>
    <w:rsid w:val="003B2193"/>
    <w:rsid w:val="003B4F60"/>
    <w:rsid w:val="003F17B4"/>
    <w:rsid w:val="003F2A9C"/>
    <w:rsid w:val="00407B71"/>
    <w:rsid w:val="0041654D"/>
    <w:rsid w:val="00420960"/>
    <w:rsid w:val="00425061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5F2D1A"/>
    <w:rsid w:val="00611679"/>
    <w:rsid w:val="00613D7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D1521"/>
    <w:rsid w:val="009D18D7"/>
    <w:rsid w:val="009E6797"/>
    <w:rsid w:val="009F266A"/>
    <w:rsid w:val="009F5500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44A2"/>
    <w:rsid w:val="00B62CFB"/>
    <w:rsid w:val="00B72064"/>
    <w:rsid w:val="00B7270E"/>
    <w:rsid w:val="00B72D61"/>
    <w:rsid w:val="00B80D5B"/>
    <w:rsid w:val="00B81A41"/>
    <w:rsid w:val="00B8231A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254AA"/>
    <w:rsid w:val="00C34676"/>
    <w:rsid w:val="00C455D4"/>
    <w:rsid w:val="00C572C4"/>
    <w:rsid w:val="00C731BB"/>
    <w:rsid w:val="00C77F45"/>
    <w:rsid w:val="00C95DA9"/>
    <w:rsid w:val="00C97771"/>
    <w:rsid w:val="00CA151C"/>
    <w:rsid w:val="00CA1BDA"/>
    <w:rsid w:val="00CA3757"/>
    <w:rsid w:val="00CB1900"/>
    <w:rsid w:val="00CB43C1"/>
    <w:rsid w:val="00CB6D9B"/>
    <w:rsid w:val="00CC4C04"/>
    <w:rsid w:val="00CC7513"/>
    <w:rsid w:val="00CD077D"/>
    <w:rsid w:val="00CE5183"/>
    <w:rsid w:val="00CF55F7"/>
    <w:rsid w:val="00CF7F49"/>
    <w:rsid w:val="00D00358"/>
    <w:rsid w:val="00D13E83"/>
    <w:rsid w:val="00D22FD3"/>
    <w:rsid w:val="00D504DB"/>
    <w:rsid w:val="00D5061E"/>
    <w:rsid w:val="00D66A5B"/>
    <w:rsid w:val="00D73323"/>
    <w:rsid w:val="00D9330A"/>
    <w:rsid w:val="00D97F4E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0240"/>
    <w:rsid w:val="00E817E0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Ситилинк</cp:lastModifiedBy>
  <cp:revision>2</cp:revision>
  <cp:lastPrinted>2019-08-06T08:20:00Z</cp:lastPrinted>
  <dcterms:created xsi:type="dcterms:W3CDTF">2020-01-21T05:36:00Z</dcterms:created>
  <dcterms:modified xsi:type="dcterms:W3CDTF">2020-01-21T05:36:00Z</dcterms:modified>
</cp:coreProperties>
</file>