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B1" w:rsidRDefault="00B407B1" w:rsidP="005B5BA8">
      <w:pPr>
        <w:jc w:val="center"/>
        <w:rPr>
          <w:sz w:val="28"/>
          <w:szCs w:val="28"/>
        </w:rPr>
      </w:pP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E6090A" w:rsidRDefault="00E6090A" w:rsidP="00E6090A">
      <w:pPr>
        <w:pBdr>
          <w:bottom w:val="single" w:sz="12" w:space="1" w:color="auto"/>
        </w:pBdr>
      </w:pPr>
    </w:p>
    <w:p w:rsidR="00E6090A" w:rsidRDefault="00E6090A" w:rsidP="00E6090A">
      <w:pPr>
        <w:rPr>
          <w:sz w:val="28"/>
          <w:szCs w:val="28"/>
        </w:rPr>
      </w:pPr>
    </w:p>
    <w:p w:rsidR="00E6090A" w:rsidRDefault="00E6090A" w:rsidP="00E6090A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П О С Т А Н О В Л Е Н И Е</w:t>
      </w:r>
      <w:r w:rsidRPr="005515BB">
        <w:rPr>
          <w:sz w:val="28"/>
        </w:rPr>
        <w:t xml:space="preserve">  </w:t>
      </w:r>
      <w:r w:rsidR="001801C6">
        <w:rPr>
          <w:sz w:val="28"/>
        </w:rPr>
        <w:t xml:space="preserve"> </w:t>
      </w:r>
    </w:p>
    <w:p w:rsidR="00E6090A" w:rsidRPr="005515BB" w:rsidRDefault="00E6090A" w:rsidP="00E6090A">
      <w:pPr>
        <w:rPr>
          <w:b/>
          <w:u w:val="single"/>
        </w:rPr>
      </w:pPr>
    </w:p>
    <w:p w:rsidR="00E6090A" w:rsidRPr="00FD1911" w:rsidRDefault="00C14BD1" w:rsidP="00E6090A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7A4B01" w:rsidRPr="00DD1320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7A4B01" w:rsidRPr="00DD1320">
        <w:rPr>
          <w:sz w:val="28"/>
          <w:szCs w:val="28"/>
        </w:rPr>
        <w:t>.20</w:t>
      </w:r>
      <w:r w:rsidR="00DD1320" w:rsidRPr="00DD1320">
        <w:rPr>
          <w:sz w:val="28"/>
          <w:szCs w:val="28"/>
        </w:rPr>
        <w:t>20</w:t>
      </w:r>
      <w:r w:rsidR="00E6090A" w:rsidRPr="00DD1320">
        <w:rPr>
          <w:sz w:val="28"/>
          <w:szCs w:val="28"/>
        </w:rPr>
        <w:t xml:space="preserve">                           </w:t>
      </w:r>
      <w:r w:rsidR="007A4B01" w:rsidRPr="00DD1320">
        <w:rPr>
          <w:sz w:val="28"/>
          <w:szCs w:val="28"/>
        </w:rPr>
        <w:t xml:space="preserve">         </w:t>
      </w:r>
      <w:r w:rsidR="00E6090A" w:rsidRPr="00DD1320">
        <w:rPr>
          <w:sz w:val="28"/>
          <w:szCs w:val="28"/>
        </w:rPr>
        <w:t xml:space="preserve">  с.Сандата                                                 № </w:t>
      </w:r>
      <w:r>
        <w:rPr>
          <w:sz w:val="28"/>
          <w:szCs w:val="28"/>
        </w:rPr>
        <w:t>42</w:t>
      </w:r>
    </w:p>
    <w:p w:rsidR="00E6090A" w:rsidRPr="00FD1911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7D6948" w:rsidRPr="00FD1911" w:rsidRDefault="007D6948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 xml:space="preserve">О внесении изменений в </w:t>
      </w:r>
    </w:p>
    <w:p w:rsidR="007D6948" w:rsidRPr="00FD1911" w:rsidRDefault="00324387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п</w:t>
      </w:r>
      <w:r w:rsidR="007D6948" w:rsidRPr="00FD1911">
        <w:rPr>
          <w:sz w:val="28"/>
          <w:szCs w:val="28"/>
        </w:rPr>
        <w:t>остановление Администрации</w:t>
      </w:r>
    </w:p>
    <w:p w:rsidR="007D6948" w:rsidRPr="00FD1911" w:rsidRDefault="007D6948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Сандатовского сельского поселения</w:t>
      </w:r>
    </w:p>
    <w:p w:rsidR="00E6090A" w:rsidRPr="00FD1911" w:rsidRDefault="007D6948" w:rsidP="007D6948">
      <w:pPr>
        <w:autoSpaceDE w:val="0"/>
        <w:autoSpaceDN w:val="0"/>
        <w:adjustRightInd w:val="0"/>
      </w:pPr>
      <w:r w:rsidRPr="00FD1911">
        <w:rPr>
          <w:sz w:val="28"/>
          <w:szCs w:val="28"/>
        </w:rPr>
        <w:t xml:space="preserve">от 12.11.2018 №97 </w:t>
      </w:r>
    </w:p>
    <w:p w:rsidR="00E6090A" w:rsidRPr="00FD1911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7D6948" w:rsidRPr="00C9734A" w:rsidRDefault="00E6090A" w:rsidP="007D694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FD1911">
        <w:rPr>
          <w:sz w:val="28"/>
          <w:szCs w:val="28"/>
        </w:rPr>
        <w:tab/>
      </w:r>
      <w:r w:rsidRPr="00FD1911">
        <w:rPr>
          <w:kern w:val="2"/>
          <w:sz w:val="28"/>
          <w:szCs w:val="28"/>
        </w:rPr>
        <w:t xml:space="preserve">В соответствии с </w:t>
      </w:r>
      <w:r w:rsidRPr="00FD1911">
        <w:rPr>
          <w:bCs/>
          <w:kern w:val="2"/>
          <w:sz w:val="28"/>
          <w:szCs w:val="28"/>
        </w:rPr>
        <w:t xml:space="preserve">постановлением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 от 06.09.2018 № 116 «Об утверждении Перечня муниципальных программ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>»</w:t>
      </w:r>
      <w:r w:rsidR="007D6948" w:rsidRPr="00FD1911">
        <w:rPr>
          <w:sz w:val="28"/>
          <w:szCs w:val="28"/>
        </w:rPr>
        <w:t>, на основании решения Собрания депутатов Сандатовского сельского поселения от 25.12.201</w:t>
      </w:r>
      <w:r w:rsidR="00F7454A">
        <w:rPr>
          <w:sz w:val="28"/>
          <w:szCs w:val="28"/>
        </w:rPr>
        <w:t>9</w:t>
      </w:r>
      <w:r w:rsidR="007D6948" w:rsidRPr="00FD1911">
        <w:rPr>
          <w:sz w:val="28"/>
          <w:szCs w:val="28"/>
        </w:rPr>
        <w:t xml:space="preserve"> № </w:t>
      </w:r>
      <w:r w:rsidR="005A6D54">
        <w:rPr>
          <w:sz w:val="28"/>
          <w:szCs w:val="28"/>
        </w:rPr>
        <w:t>156</w:t>
      </w:r>
      <w:r w:rsidR="007D6948" w:rsidRPr="00FD1911">
        <w:rPr>
          <w:sz w:val="28"/>
          <w:szCs w:val="28"/>
        </w:rPr>
        <w:t xml:space="preserve"> «О бюджете Сандатовского сельского поселения Сальского района на 20</w:t>
      </w:r>
      <w:r w:rsidR="00F7454A">
        <w:rPr>
          <w:sz w:val="28"/>
          <w:szCs w:val="28"/>
        </w:rPr>
        <w:t>20</w:t>
      </w:r>
      <w:r w:rsidR="007D6948" w:rsidRPr="00FD1911">
        <w:rPr>
          <w:sz w:val="28"/>
          <w:szCs w:val="28"/>
        </w:rPr>
        <w:t xml:space="preserve"> год и на плановый период 202</w:t>
      </w:r>
      <w:r w:rsidR="00F7454A">
        <w:rPr>
          <w:sz w:val="28"/>
          <w:szCs w:val="28"/>
        </w:rPr>
        <w:t>1</w:t>
      </w:r>
      <w:r w:rsidR="007D6948" w:rsidRPr="00FD1911">
        <w:rPr>
          <w:sz w:val="28"/>
          <w:szCs w:val="28"/>
        </w:rPr>
        <w:t xml:space="preserve"> и 202</w:t>
      </w:r>
      <w:r w:rsidR="00F7454A">
        <w:rPr>
          <w:sz w:val="28"/>
          <w:szCs w:val="28"/>
        </w:rPr>
        <w:t>2</w:t>
      </w:r>
      <w:r w:rsidR="007D6948" w:rsidRPr="00FD1911">
        <w:rPr>
          <w:sz w:val="28"/>
          <w:szCs w:val="28"/>
        </w:rPr>
        <w:t xml:space="preserve"> годов»</w:t>
      </w:r>
      <w:r w:rsidR="009F5500" w:rsidRPr="00FD1911">
        <w:rPr>
          <w:sz w:val="28"/>
          <w:szCs w:val="28"/>
        </w:rPr>
        <w:t xml:space="preserve"> (в редакции от </w:t>
      </w:r>
      <w:r w:rsidR="008069DA">
        <w:rPr>
          <w:sz w:val="28"/>
          <w:szCs w:val="28"/>
        </w:rPr>
        <w:t>30</w:t>
      </w:r>
      <w:r w:rsidR="009F5500" w:rsidRPr="00FD1911">
        <w:rPr>
          <w:sz w:val="28"/>
          <w:szCs w:val="28"/>
        </w:rPr>
        <w:t>.</w:t>
      </w:r>
      <w:r w:rsidR="00F7454A">
        <w:rPr>
          <w:sz w:val="28"/>
          <w:szCs w:val="28"/>
        </w:rPr>
        <w:t>0</w:t>
      </w:r>
      <w:r w:rsidR="008069DA">
        <w:rPr>
          <w:sz w:val="28"/>
          <w:szCs w:val="28"/>
        </w:rPr>
        <w:t>4</w:t>
      </w:r>
      <w:r w:rsidR="009F5500" w:rsidRPr="00FD1911">
        <w:rPr>
          <w:sz w:val="28"/>
          <w:szCs w:val="28"/>
        </w:rPr>
        <w:t>.20</w:t>
      </w:r>
      <w:r w:rsidR="00F7454A">
        <w:rPr>
          <w:sz w:val="28"/>
          <w:szCs w:val="28"/>
        </w:rPr>
        <w:t>20</w:t>
      </w:r>
      <w:r w:rsidR="009F5500" w:rsidRPr="00FD1911">
        <w:rPr>
          <w:sz w:val="28"/>
          <w:szCs w:val="28"/>
        </w:rPr>
        <w:t>)</w:t>
      </w:r>
      <w:r w:rsidR="007D6948" w:rsidRPr="007D6948">
        <w:rPr>
          <w:bCs/>
          <w:kern w:val="2"/>
          <w:sz w:val="28"/>
          <w:szCs w:val="28"/>
        </w:rPr>
        <w:t xml:space="preserve"> </w:t>
      </w:r>
      <w:r w:rsidR="007D6948" w:rsidRPr="00C9734A">
        <w:rPr>
          <w:bCs/>
          <w:kern w:val="2"/>
          <w:sz w:val="28"/>
          <w:szCs w:val="28"/>
        </w:rPr>
        <w:t xml:space="preserve">Администрация </w:t>
      </w:r>
      <w:r w:rsidR="007D6948" w:rsidRPr="00C9734A">
        <w:rPr>
          <w:sz w:val="28"/>
          <w:szCs w:val="28"/>
        </w:rPr>
        <w:t>Сандатовского  сельского поселения</w:t>
      </w:r>
    </w:p>
    <w:p w:rsidR="005B5BA8" w:rsidRDefault="005B5BA8" w:rsidP="005B5BA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 w:rsidRPr="006A05E5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="007D6948">
        <w:rPr>
          <w:b/>
          <w:bCs/>
          <w:sz w:val="28"/>
          <w:szCs w:val="28"/>
        </w:rPr>
        <w:t>е т</w:t>
      </w:r>
      <w:r w:rsidRPr="006A05E5">
        <w:rPr>
          <w:b/>
          <w:bCs/>
          <w:sz w:val="28"/>
          <w:szCs w:val="28"/>
        </w:rPr>
        <w:t>:</w:t>
      </w:r>
    </w:p>
    <w:p w:rsidR="007D6948" w:rsidRDefault="007D6948" w:rsidP="007D6948">
      <w:pPr>
        <w:jc w:val="both"/>
        <w:rPr>
          <w:color w:val="000000"/>
          <w:sz w:val="28"/>
          <w:szCs w:val="28"/>
        </w:rPr>
      </w:pPr>
      <w:r w:rsidRPr="0006132E">
        <w:rPr>
          <w:sz w:val="28"/>
          <w:szCs w:val="28"/>
        </w:rPr>
        <w:t>1.</w:t>
      </w:r>
      <w:r>
        <w:rPr>
          <w:sz w:val="28"/>
          <w:szCs w:val="28"/>
        </w:rPr>
        <w:t>Внести следующие изменения в постановление Администрации Сандатовского сельского поселения от 12.11.2018 №97 «Об утверждении</w:t>
      </w:r>
      <w:r w:rsidRPr="00766F2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766F2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66F2D">
        <w:rPr>
          <w:sz w:val="28"/>
          <w:szCs w:val="28"/>
        </w:rPr>
        <w:t xml:space="preserve"> </w:t>
      </w:r>
      <w:r>
        <w:rPr>
          <w:sz w:val="28"/>
          <w:szCs w:val="28"/>
        </w:rPr>
        <w:t>Сандатовского</w:t>
      </w:r>
      <w:r w:rsidRPr="00766F2D">
        <w:rPr>
          <w:sz w:val="28"/>
          <w:szCs w:val="28"/>
        </w:rPr>
        <w:t xml:space="preserve"> сельского поселения </w:t>
      </w:r>
      <w:r w:rsidRPr="00FD40F8">
        <w:rPr>
          <w:sz w:val="28"/>
          <w:szCs w:val="28"/>
        </w:rPr>
        <w:t>«Развитие культуры»</w:t>
      </w:r>
      <w:r>
        <w:rPr>
          <w:color w:val="000000"/>
          <w:sz w:val="28"/>
          <w:szCs w:val="28"/>
        </w:rPr>
        <w:t>:</w:t>
      </w:r>
    </w:p>
    <w:p w:rsidR="007D6948" w:rsidRPr="0070464A" w:rsidRDefault="007D6948" w:rsidP="007D694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 В приложении 1 пункт «Ресурсное обеспечение муниципальной программы» изложить в новой редакции:</w:t>
      </w: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608"/>
        <w:gridCol w:w="6378"/>
      </w:tblGrid>
      <w:tr w:rsidR="00F36DF9" w:rsidRPr="00FD40F8" w:rsidTr="007D6948">
        <w:tc>
          <w:tcPr>
            <w:tcW w:w="2822" w:type="dxa"/>
            <w:noWrap/>
            <w:tcMar>
              <w:bottom w:w="113" w:type="dxa"/>
            </w:tcMar>
          </w:tcPr>
          <w:p w:rsidR="00F649D5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F649D5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607363">
              <w:rPr>
                <w:rFonts w:eastAsia="Calibri"/>
                <w:kern w:val="2"/>
                <w:sz w:val="28"/>
                <w:szCs w:val="28"/>
                <w:lang w:eastAsia="en-US"/>
              </w:rPr>
              <w:t>105</w:t>
            </w:r>
            <w:r w:rsidR="008069DA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607363">
              <w:rPr>
                <w:rFonts w:eastAsia="Calibri"/>
                <w:kern w:val="2"/>
                <w:sz w:val="28"/>
                <w:szCs w:val="28"/>
                <w:lang w:eastAsia="en-US"/>
              </w:rPr>
              <w:t>39,7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E80240">
              <w:rPr>
                <w:sz w:val="28"/>
                <w:szCs w:val="28"/>
              </w:rPr>
              <w:t>9572,4</w:t>
            </w:r>
            <w:r w:rsidR="00F649D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A6D54">
              <w:rPr>
                <w:sz w:val="28"/>
                <w:szCs w:val="28"/>
              </w:rPr>
              <w:t>9</w:t>
            </w:r>
            <w:r w:rsidR="008069DA">
              <w:rPr>
                <w:sz w:val="28"/>
                <w:szCs w:val="28"/>
              </w:rPr>
              <w:t>3</w:t>
            </w:r>
            <w:r w:rsidR="005A6D54">
              <w:rPr>
                <w:sz w:val="28"/>
                <w:szCs w:val="28"/>
              </w:rPr>
              <w:t>00,1</w:t>
            </w:r>
            <w:r w:rsidR="00F649D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E80240">
              <w:rPr>
                <w:sz w:val="28"/>
                <w:szCs w:val="28"/>
              </w:rPr>
              <w:t>8245,6</w:t>
            </w:r>
            <w:r w:rsidR="00F649D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E80240">
              <w:rPr>
                <w:sz w:val="28"/>
                <w:szCs w:val="28"/>
              </w:rPr>
              <w:t>9312,8</w:t>
            </w:r>
            <w:r w:rsidR="00F649D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4E1029">
              <w:rPr>
                <w:sz w:val="28"/>
                <w:szCs w:val="28"/>
              </w:rPr>
              <w:t>8613,6</w:t>
            </w:r>
            <w:r w:rsidR="00E97BE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2026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4E1029" w:rsidRPr="004E1029">
              <w:rPr>
                <w:sz w:val="28"/>
                <w:szCs w:val="28"/>
              </w:rPr>
              <w:t xml:space="preserve">8613,6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A07CC2" w:rsidRDefault="00A07CC2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 w:rsidR="005A6D54">
              <w:rPr>
                <w:rFonts w:eastAsia="Calibri"/>
                <w:kern w:val="2"/>
                <w:sz w:val="28"/>
                <w:szCs w:val="28"/>
                <w:lang w:eastAsia="en-US"/>
              </w:rPr>
              <w:t>2057,1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>1014,8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A6D54">
              <w:rPr>
                <w:rFonts w:eastAsia="Calibri"/>
                <w:kern w:val="2"/>
                <w:sz w:val="28"/>
                <w:szCs w:val="28"/>
                <w:lang w:eastAsia="en-US"/>
              </w:rPr>
              <w:t>1042,3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F649D5" w:rsidRPr="00FD40F8" w:rsidRDefault="00F649D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5A6D54">
              <w:rPr>
                <w:rFonts w:eastAsia="Calibri"/>
                <w:kern w:val="2"/>
                <w:sz w:val="28"/>
                <w:szCs w:val="28"/>
                <w:lang w:eastAsia="en-US"/>
              </w:rPr>
              <w:t>356,9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E4D35">
              <w:rPr>
                <w:kern w:val="2"/>
                <w:sz w:val="28"/>
                <w:szCs w:val="28"/>
              </w:rPr>
              <w:t>201,1</w:t>
            </w:r>
            <w:r w:rsidR="00F649D5"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A6D54">
              <w:rPr>
                <w:kern w:val="2"/>
                <w:sz w:val="28"/>
                <w:szCs w:val="28"/>
              </w:rPr>
              <w:t>155,8</w:t>
            </w:r>
            <w:r w:rsidR="00F649D5"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F649D5" w:rsidRDefault="00F649D5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ого бюджета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5A6D54">
              <w:rPr>
                <w:rFonts w:eastAsia="Calibri"/>
                <w:kern w:val="2"/>
                <w:sz w:val="28"/>
                <w:szCs w:val="28"/>
                <w:lang w:eastAsia="en-US"/>
              </w:rPr>
              <w:t>99</w:t>
            </w:r>
            <w:r w:rsidR="008069DA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5A6D54">
              <w:rPr>
                <w:rFonts w:eastAsia="Calibri"/>
                <w:kern w:val="2"/>
                <w:sz w:val="28"/>
                <w:szCs w:val="28"/>
                <w:lang w:eastAsia="en-US"/>
              </w:rPr>
              <w:t>92,5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E80240">
              <w:rPr>
                <w:sz w:val="28"/>
                <w:szCs w:val="28"/>
              </w:rPr>
              <w:t>8045,4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A6D54">
              <w:rPr>
                <w:sz w:val="28"/>
                <w:szCs w:val="28"/>
              </w:rPr>
              <w:t>7</w:t>
            </w:r>
            <w:r w:rsidR="008069DA">
              <w:rPr>
                <w:sz w:val="28"/>
                <w:szCs w:val="28"/>
              </w:rPr>
              <w:t>7</w:t>
            </w:r>
            <w:r w:rsidR="005A6D54">
              <w:rPr>
                <w:sz w:val="28"/>
                <w:szCs w:val="28"/>
              </w:rPr>
              <w:t>90,9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80240">
              <w:rPr>
                <w:sz w:val="28"/>
                <w:szCs w:val="28"/>
              </w:rPr>
              <w:t>7934,5</w:t>
            </w:r>
            <w:r w:rsidRPr="00E97BE5">
              <w:rPr>
                <w:sz w:val="28"/>
                <w:szCs w:val="28"/>
              </w:rPr>
              <w:t xml:space="preserve"> 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E80240">
              <w:rPr>
                <w:sz w:val="28"/>
                <w:szCs w:val="28"/>
              </w:rPr>
              <w:t>9001,7</w:t>
            </w:r>
            <w:r w:rsidR="00277D85"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2029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A07CC2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3733,2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97BE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97BE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7D6948" w:rsidRDefault="007D6948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D6948" w:rsidRPr="00FD40F8" w:rsidRDefault="007D6948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7D6948" w:rsidRPr="00FD40F8" w:rsidTr="007D6948">
        <w:tc>
          <w:tcPr>
            <w:tcW w:w="9808" w:type="dxa"/>
            <w:gridSpan w:val="3"/>
            <w:noWrap/>
            <w:tcMar>
              <w:bottom w:w="113" w:type="dxa"/>
            </w:tcMar>
          </w:tcPr>
          <w:p w:rsidR="007D6948" w:rsidRPr="002E57E4" w:rsidRDefault="007D6948" w:rsidP="007D6948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1.2. В паспорте подпрограммы </w:t>
            </w:r>
            <w:r w:rsidRPr="00FD40F8">
              <w:rPr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пункт «</w:t>
            </w: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  <w:r>
              <w:rPr>
                <w:color w:val="000000"/>
                <w:sz w:val="28"/>
                <w:szCs w:val="28"/>
              </w:rPr>
              <w:t>» изложить в новой редакции:</w:t>
            </w:r>
          </w:p>
          <w:p w:rsidR="007D6948" w:rsidRPr="00FD40F8" w:rsidRDefault="007D6948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7D6948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областного, местн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607363" w:rsidRPr="00FD40F8" w:rsidRDefault="009F5500" w:rsidP="006073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607363">
              <w:rPr>
                <w:rFonts w:eastAsia="Calibri"/>
                <w:kern w:val="2"/>
                <w:sz w:val="28"/>
                <w:szCs w:val="28"/>
                <w:lang w:eastAsia="en-US"/>
              </w:rPr>
              <w:t>105</w:t>
            </w:r>
            <w:r w:rsidR="008069DA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607363">
              <w:rPr>
                <w:rFonts w:eastAsia="Calibri"/>
                <w:kern w:val="2"/>
                <w:sz w:val="28"/>
                <w:szCs w:val="28"/>
                <w:lang w:eastAsia="en-US"/>
              </w:rPr>
              <w:t>39,7</w:t>
            </w:r>
            <w:r w:rsidR="00607363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607363" w:rsidRPr="00FD40F8" w:rsidRDefault="00607363" w:rsidP="006073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9572,4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07363" w:rsidRPr="00FD40F8" w:rsidRDefault="00607363" w:rsidP="006073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9</w:t>
            </w:r>
            <w:r w:rsidR="008069D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00,1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607363" w:rsidRPr="00FD40F8" w:rsidRDefault="00607363" w:rsidP="006073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8245,6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07363" w:rsidRPr="00FD40F8" w:rsidRDefault="00607363" w:rsidP="006073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9312,8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07363" w:rsidRPr="00FD40F8" w:rsidRDefault="00607363" w:rsidP="006073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07363" w:rsidRPr="00FD40F8" w:rsidRDefault="00607363" w:rsidP="006073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07363" w:rsidRPr="00FD40F8" w:rsidRDefault="00607363" w:rsidP="006073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07363" w:rsidRPr="00FD40F8" w:rsidRDefault="00607363" w:rsidP="006073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07363" w:rsidRPr="00FD40F8" w:rsidRDefault="00607363" w:rsidP="006073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Pr="004E1029">
              <w:rPr>
                <w:sz w:val="28"/>
                <w:szCs w:val="28"/>
              </w:rPr>
              <w:t xml:space="preserve">8613,6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07363" w:rsidRPr="00FD40F8" w:rsidRDefault="00607363" w:rsidP="006073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07363" w:rsidRPr="00FD40F8" w:rsidRDefault="00607363" w:rsidP="006073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07363" w:rsidRDefault="00607363" w:rsidP="006073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607363" w:rsidRDefault="00607363" w:rsidP="006073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2057,1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1014,8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1042,3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2021 году –   0,0 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607363" w:rsidRPr="00FD40F8" w:rsidRDefault="00607363" w:rsidP="006073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356,9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201,1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155,8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607363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99</w:t>
            </w:r>
            <w:r w:rsidR="008069DA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92,5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8045,4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07363" w:rsidRPr="00E97BE5" w:rsidRDefault="00607363" w:rsidP="0060736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7</w:t>
            </w:r>
            <w:r w:rsidR="008069D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90,9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7934,5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9001,7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607363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3733,2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07363" w:rsidRPr="00E97BE5" w:rsidRDefault="00607363" w:rsidP="0060736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07363" w:rsidRPr="00E97BE5" w:rsidRDefault="00607363" w:rsidP="0060736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07363" w:rsidRPr="00E97BE5" w:rsidRDefault="00607363" w:rsidP="0060736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07363" w:rsidRPr="00E97BE5" w:rsidRDefault="00607363" w:rsidP="0060736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607363" w:rsidRPr="00E97BE5" w:rsidRDefault="00607363" w:rsidP="0060736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07363" w:rsidRPr="00E97BE5" w:rsidRDefault="00607363" w:rsidP="0060736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07363" w:rsidRPr="00E97BE5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07363" w:rsidRDefault="00607363" w:rsidP="0060736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7D6948" w:rsidRPr="00FD40F8" w:rsidRDefault="007D6948" w:rsidP="004E102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6948" w:rsidRPr="00066EB6" w:rsidRDefault="007D6948" w:rsidP="007D6948">
      <w:pPr>
        <w:pStyle w:val="ConsPlusNormal"/>
        <w:widowControl/>
        <w:suppressAutoHyphens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1</w:t>
      </w:r>
      <w:r w:rsidRPr="00066EB6">
        <w:rPr>
          <w:rFonts w:ascii="Times New Roman" w:hAnsi="Times New Roman" w:cs="Times New Roman"/>
          <w:kern w:val="2"/>
          <w:sz w:val="28"/>
          <w:szCs w:val="28"/>
        </w:rPr>
        <w:t>.3. Приложение 3,4 изложить в редакции согласно приложениям 1,2 к настоящему постановлению.</w:t>
      </w:r>
    </w:p>
    <w:p w:rsidR="007D6948" w:rsidRPr="00066EB6" w:rsidRDefault="007D6948" w:rsidP="007D6948">
      <w:pPr>
        <w:rPr>
          <w:sz w:val="28"/>
          <w:szCs w:val="28"/>
        </w:rPr>
      </w:pPr>
      <w:r w:rsidRPr="00066EB6">
        <w:rPr>
          <w:sz w:val="28"/>
          <w:szCs w:val="28"/>
        </w:rPr>
        <w:t>2.Обнародовать настоящее постановление на территории Сандатовского сельского поселения.</w:t>
      </w:r>
    </w:p>
    <w:p w:rsidR="007D6948" w:rsidRPr="00066EB6" w:rsidRDefault="007D6948" w:rsidP="007D6948">
      <w:pPr>
        <w:rPr>
          <w:sz w:val="28"/>
          <w:szCs w:val="28"/>
        </w:rPr>
      </w:pPr>
      <w:r w:rsidRPr="00066EB6">
        <w:rPr>
          <w:sz w:val="28"/>
          <w:szCs w:val="28"/>
        </w:rPr>
        <w:t>3. Контроль за  выполнением  постановления оставляю за собой.</w:t>
      </w:r>
    </w:p>
    <w:p w:rsidR="007D6948" w:rsidRPr="00066EB6" w:rsidRDefault="007D6948" w:rsidP="007D6948">
      <w:pPr>
        <w:jc w:val="both"/>
        <w:rPr>
          <w:sz w:val="28"/>
          <w:szCs w:val="28"/>
        </w:rPr>
      </w:pPr>
    </w:p>
    <w:p w:rsidR="007D6948" w:rsidRPr="00066EB6" w:rsidRDefault="007D6948" w:rsidP="007D6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948" w:rsidRPr="00066EB6" w:rsidRDefault="007D6948" w:rsidP="007D6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D6948" w:rsidRPr="00066EB6" w:rsidRDefault="007D6948" w:rsidP="007D6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Сандатовского сельского поселения                                      Н.И.Сероштан</w:t>
      </w:r>
    </w:p>
    <w:p w:rsidR="007D6948" w:rsidRDefault="007D6948" w:rsidP="007D6948">
      <w:pPr>
        <w:rPr>
          <w:sz w:val="28"/>
          <w:szCs w:val="28"/>
        </w:rPr>
      </w:pPr>
    </w:p>
    <w:p w:rsidR="007D6948" w:rsidRDefault="007D6948" w:rsidP="007D6948">
      <w:pPr>
        <w:rPr>
          <w:sz w:val="28"/>
          <w:szCs w:val="28"/>
        </w:rPr>
      </w:pPr>
    </w:p>
    <w:p w:rsidR="00F36DF9" w:rsidRPr="007D6948" w:rsidRDefault="00F36DF9" w:rsidP="007D6948">
      <w:pPr>
        <w:rPr>
          <w:sz w:val="28"/>
          <w:szCs w:val="28"/>
        </w:rPr>
        <w:sectPr w:rsidR="00F36DF9" w:rsidRPr="007D6948" w:rsidSect="00DA75A7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3022C7" w:rsidRPr="00FD40F8" w:rsidRDefault="00F413A6" w:rsidP="00F413A6">
      <w:pPr>
        <w:pageBreakBefore/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Приложение 1 к постановлению Администрации Сандатовского сельского </w:t>
      </w:r>
      <w:r w:rsidRPr="00DD1320">
        <w:rPr>
          <w:kern w:val="2"/>
          <w:sz w:val="28"/>
          <w:szCs w:val="28"/>
          <w:lang w:eastAsia="en-US"/>
        </w:rPr>
        <w:t xml:space="preserve">поселения от </w:t>
      </w:r>
      <w:r w:rsidR="00C14BD1">
        <w:rPr>
          <w:kern w:val="2"/>
          <w:sz w:val="28"/>
          <w:szCs w:val="28"/>
          <w:lang w:eastAsia="en-US"/>
        </w:rPr>
        <w:t>19</w:t>
      </w:r>
      <w:r w:rsidRPr="00DD1320">
        <w:rPr>
          <w:kern w:val="2"/>
          <w:sz w:val="28"/>
          <w:szCs w:val="28"/>
          <w:lang w:eastAsia="en-US"/>
        </w:rPr>
        <w:t>.</w:t>
      </w:r>
      <w:r w:rsidR="00C14BD1">
        <w:rPr>
          <w:kern w:val="2"/>
          <w:sz w:val="28"/>
          <w:szCs w:val="28"/>
          <w:lang w:eastAsia="en-US"/>
        </w:rPr>
        <w:t>05</w:t>
      </w:r>
      <w:r w:rsidRPr="00DD1320">
        <w:rPr>
          <w:kern w:val="2"/>
          <w:sz w:val="28"/>
          <w:szCs w:val="28"/>
          <w:lang w:eastAsia="en-US"/>
        </w:rPr>
        <w:t>.20</w:t>
      </w:r>
      <w:r w:rsidR="00DD1320" w:rsidRPr="00DD1320">
        <w:rPr>
          <w:kern w:val="2"/>
          <w:sz w:val="28"/>
          <w:szCs w:val="28"/>
          <w:lang w:eastAsia="en-US"/>
        </w:rPr>
        <w:t>20</w:t>
      </w:r>
      <w:r w:rsidRPr="00DD1320">
        <w:rPr>
          <w:kern w:val="2"/>
          <w:sz w:val="28"/>
          <w:szCs w:val="28"/>
          <w:lang w:eastAsia="en-US"/>
        </w:rPr>
        <w:t xml:space="preserve"> №</w:t>
      </w:r>
      <w:r w:rsidR="00C14BD1">
        <w:rPr>
          <w:kern w:val="2"/>
          <w:sz w:val="28"/>
          <w:szCs w:val="28"/>
          <w:lang w:eastAsia="en-US"/>
        </w:rPr>
        <w:t xml:space="preserve">42 </w:t>
      </w:r>
      <w:r>
        <w:rPr>
          <w:kern w:val="2"/>
          <w:sz w:val="28"/>
          <w:szCs w:val="28"/>
          <w:lang w:eastAsia="en-US"/>
        </w:rPr>
        <w:t xml:space="preserve"> «</w:t>
      </w:r>
      <w:r w:rsidR="003022C7">
        <w:rPr>
          <w:kern w:val="2"/>
          <w:sz w:val="28"/>
          <w:szCs w:val="28"/>
          <w:lang w:eastAsia="en-US"/>
        </w:rPr>
        <w:t>П</w:t>
      </w:r>
      <w:r w:rsidR="003022C7" w:rsidRPr="00FD40F8">
        <w:rPr>
          <w:kern w:val="2"/>
          <w:sz w:val="28"/>
          <w:szCs w:val="28"/>
          <w:lang w:eastAsia="en-US"/>
        </w:rPr>
        <w:t xml:space="preserve">риложение № </w:t>
      </w:r>
      <w:r w:rsidR="003022C7">
        <w:rPr>
          <w:kern w:val="2"/>
          <w:sz w:val="28"/>
          <w:szCs w:val="28"/>
          <w:lang w:eastAsia="en-US"/>
        </w:rPr>
        <w:t>3</w:t>
      </w:r>
    </w:p>
    <w:p w:rsidR="001439C6" w:rsidRDefault="003022C7" w:rsidP="00F413A6">
      <w:pPr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к муниципальной</w:t>
      </w:r>
      <w:r w:rsidRPr="00FD40F8">
        <w:rPr>
          <w:kern w:val="2"/>
          <w:sz w:val="28"/>
          <w:szCs w:val="28"/>
          <w:lang w:eastAsia="en-US"/>
        </w:rPr>
        <w:t xml:space="preserve"> 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</w:p>
    <w:p w:rsidR="003022C7" w:rsidRPr="00FD40F8" w:rsidRDefault="003022C7" w:rsidP="00F413A6">
      <w:pPr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4"/>
        <w:gridCol w:w="1242"/>
        <w:gridCol w:w="561"/>
        <w:gridCol w:w="500"/>
        <w:gridCol w:w="628"/>
        <w:gridCol w:w="739"/>
        <w:gridCol w:w="854"/>
        <w:gridCol w:w="802"/>
        <w:gridCol w:w="745"/>
        <w:gridCol w:w="744"/>
        <w:gridCol w:w="746"/>
        <w:gridCol w:w="746"/>
        <w:gridCol w:w="745"/>
        <w:gridCol w:w="746"/>
        <w:gridCol w:w="745"/>
        <w:gridCol w:w="746"/>
        <w:gridCol w:w="803"/>
        <w:gridCol w:w="846"/>
        <w:gridCol w:w="847"/>
      </w:tblGrid>
      <w:tr w:rsidR="003022C7" w:rsidRPr="000B019C" w:rsidTr="00E40D7B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022C7" w:rsidRPr="000B019C" w:rsidTr="00E40D7B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022C7" w:rsidRPr="00580ED9" w:rsidRDefault="003022C7" w:rsidP="003022C7">
      <w:pPr>
        <w:rPr>
          <w:sz w:val="2"/>
          <w:szCs w:val="2"/>
        </w:rPr>
      </w:pPr>
    </w:p>
    <w:tbl>
      <w:tblPr>
        <w:tblW w:w="51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6"/>
        <w:gridCol w:w="1242"/>
        <w:gridCol w:w="561"/>
        <w:gridCol w:w="500"/>
        <w:gridCol w:w="792"/>
        <w:gridCol w:w="716"/>
        <w:gridCol w:w="854"/>
        <w:gridCol w:w="802"/>
        <w:gridCol w:w="745"/>
        <w:gridCol w:w="744"/>
        <w:gridCol w:w="8"/>
        <w:gridCol w:w="738"/>
        <w:gridCol w:w="746"/>
        <w:gridCol w:w="745"/>
        <w:gridCol w:w="746"/>
        <w:gridCol w:w="745"/>
        <w:gridCol w:w="746"/>
        <w:gridCol w:w="803"/>
        <w:gridCol w:w="845"/>
        <w:gridCol w:w="846"/>
      </w:tblGrid>
      <w:tr w:rsidR="003022C7" w:rsidRPr="00580ED9" w:rsidTr="00420960">
        <w:trPr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8201E1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 w:rsidRPr="001439C6">
              <w:rPr>
                <w:kern w:val="2"/>
                <w:sz w:val="18"/>
                <w:szCs w:val="18"/>
              </w:rPr>
              <w:t xml:space="preserve">Сандатовского сельского поселения </w:t>
            </w:r>
            <w:r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8201E1" w:rsidRPr="00580ED9" w:rsidRDefault="008201E1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607363" w:rsidRDefault="008069DA" w:rsidP="008069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101</w:t>
            </w:r>
            <w:r>
              <w:rPr>
                <w:sz w:val="18"/>
                <w:szCs w:val="18"/>
              </w:rPr>
              <w:t>6</w:t>
            </w:r>
            <w:r w:rsidR="008201E1">
              <w:rPr>
                <w:sz w:val="18"/>
                <w:szCs w:val="18"/>
                <w:lang w:val="en-US"/>
              </w:rPr>
              <w:t>06.5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2E4D35" w:rsidRDefault="008201E1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8069DA" w:rsidRDefault="008069DA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8989,0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A225D1" w:rsidRDefault="008201E1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7934,5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A225D1" w:rsidRDefault="008201E1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9001,7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A225D1" w:rsidRDefault="008201E1" w:rsidP="008069DA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8201E1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1E1" w:rsidRPr="00580ED9" w:rsidRDefault="008201E1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E1" w:rsidRPr="00580ED9" w:rsidRDefault="008201E1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9743D" w:rsidRDefault="008201E1" w:rsidP="0059743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программы- 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9743D" w:rsidRDefault="008201E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9743D" w:rsidRDefault="008201E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607363" w:rsidRDefault="008069DA" w:rsidP="008069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101</w:t>
            </w:r>
            <w:r>
              <w:rPr>
                <w:sz w:val="18"/>
                <w:szCs w:val="18"/>
              </w:rPr>
              <w:t>6</w:t>
            </w:r>
            <w:r w:rsidR="008201E1">
              <w:rPr>
                <w:sz w:val="18"/>
                <w:szCs w:val="18"/>
                <w:lang w:val="en-US"/>
              </w:rPr>
              <w:t>06.5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2E4D35" w:rsidRDefault="008201E1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607363" w:rsidRDefault="008069DA" w:rsidP="008069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89</w:t>
            </w:r>
            <w:r>
              <w:rPr>
                <w:sz w:val="18"/>
                <w:szCs w:val="18"/>
                <w:lang w:val="en-US"/>
              </w:rPr>
              <w:t>89</w:t>
            </w:r>
            <w:r>
              <w:rPr>
                <w:sz w:val="18"/>
                <w:szCs w:val="18"/>
              </w:rPr>
              <w:t>,</w:t>
            </w:r>
            <w:r w:rsidR="008201E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A225D1" w:rsidRDefault="008201E1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7934,5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A225D1" w:rsidRDefault="008201E1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9001,7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A225D1" w:rsidRDefault="008201E1" w:rsidP="008069DA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8201E1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1  </w:t>
            </w:r>
            <w:r w:rsidRPr="00580ED9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9743D" w:rsidRDefault="008201E1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всего </w:t>
            </w:r>
          </w:p>
          <w:p w:rsidR="008201E1" w:rsidRPr="0059743D" w:rsidRDefault="008201E1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9743D" w:rsidRDefault="008201E1" w:rsidP="00E40D7B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9743D" w:rsidRDefault="008201E1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607363" w:rsidRDefault="008201E1" w:rsidP="008069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101</w:t>
            </w:r>
            <w:r w:rsidR="008069D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06.5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2E4D35" w:rsidRDefault="008201E1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8069DA" w:rsidRDefault="008069DA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8989,0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A225D1" w:rsidRDefault="008201E1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7934,5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A225D1" w:rsidRDefault="008201E1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9001,7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A225D1" w:rsidRDefault="008201E1" w:rsidP="008069DA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8E745D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45D" w:rsidRPr="00580ED9" w:rsidRDefault="008E745D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5D" w:rsidRPr="00580ED9" w:rsidRDefault="008E745D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5D" w:rsidRPr="0059743D" w:rsidRDefault="008E745D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программы – 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5D" w:rsidRPr="0059743D" w:rsidRDefault="008E745D" w:rsidP="00E40D7B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5D" w:rsidRPr="0059743D" w:rsidRDefault="008E745D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5D" w:rsidRPr="00580ED9" w:rsidRDefault="008E745D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5D" w:rsidRPr="00580ED9" w:rsidRDefault="008E745D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Pr="00607363" w:rsidRDefault="008069DA" w:rsidP="005A6D5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101</w:t>
            </w:r>
            <w:r>
              <w:rPr>
                <w:sz w:val="18"/>
                <w:szCs w:val="18"/>
              </w:rPr>
              <w:t>6</w:t>
            </w:r>
            <w:r w:rsidR="00607363">
              <w:rPr>
                <w:sz w:val="18"/>
                <w:szCs w:val="18"/>
                <w:lang w:val="en-US"/>
              </w:rPr>
              <w:t>06.5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Pr="002E4D35" w:rsidRDefault="008E745D" w:rsidP="005A6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Pr="008069DA" w:rsidRDefault="008069DA" w:rsidP="005A6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8989,0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Pr="00A225D1" w:rsidRDefault="008E745D" w:rsidP="005A6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7934,5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Pr="00A225D1" w:rsidRDefault="008E745D" w:rsidP="005A6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9001,7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Default="008E745D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Default="008E745D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Default="008E745D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Default="008E745D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Default="008E745D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Default="008E745D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Default="008E745D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5D" w:rsidRPr="00A225D1" w:rsidRDefault="008E745D" w:rsidP="009F5500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3022C7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lastRenderedPageBreak/>
              <w:t>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Основное мероприятие 1.1. </w:t>
            </w:r>
            <w:r w:rsidRPr="00C254AA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муниципального </w:t>
            </w:r>
          </w:p>
          <w:p w:rsidR="003022C7" w:rsidRPr="00580ED9" w:rsidRDefault="003022C7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9743D" w:rsidRDefault="003022C7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 – </w:t>
            </w:r>
            <w:r w:rsidR="0059743D"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jc w:val="center"/>
              <w:rPr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</w:rPr>
            </w:pPr>
            <w:r w:rsidRPr="000365F1">
              <w:rPr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</w:rPr>
              <w:t>05100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S3850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  <w:lang w:val="en-US"/>
              </w:rPr>
            </w:pPr>
            <w:r w:rsidRPr="000365F1">
              <w:rPr>
                <w:sz w:val="16"/>
                <w:szCs w:val="16"/>
                <w:lang w:val="en-US"/>
              </w:rPr>
              <w:t>611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420960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AB7844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844" w:rsidRPr="00580ED9" w:rsidRDefault="00AB7844" w:rsidP="00E40D7B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4.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80ED9" w:rsidRDefault="00AB7844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9743D" w:rsidRDefault="00AB7844" w:rsidP="00E40D7B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9743D" w:rsidRDefault="00AB7844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2E4D3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AB7844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L4670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AB784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>
              <w:rPr>
                <w:kern w:val="2"/>
                <w:sz w:val="16"/>
                <w:szCs w:val="16"/>
                <w:lang w:val="en-US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AB7844" w:rsidRDefault="00AB7844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1178.7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AB7844" w:rsidRDefault="00AB7844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1178.7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AB7844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44" w:rsidRPr="00580ED9" w:rsidRDefault="00AB7844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80ED9" w:rsidRDefault="00AB7844" w:rsidP="00E40D7B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9743D" w:rsidRDefault="00AB7844" w:rsidP="0059743D"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поселения,  МБУК «СДК Сандатовского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0510000590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607363" w:rsidRDefault="00607363" w:rsidP="008069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99</w:t>
            </w:r>
            <w:r w:rsidR="008069D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64.9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2E4D35" w:rsidRDefault="008E745D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8027,9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8069DA" w:rsidRDefault="008069DA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7780,8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A225D1" w:rsidRDefault="008E745D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7934,5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A225D1" w:rsidRDefault="008E745D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9001,7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A225D1" w:rsidRDefault="00AB7844" w:rsidP="00420960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2E4D35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35" w:rsidRDefault="002E4D35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580ED9" w:rsidRDefault="002E4D35" w:rsidP="002E4D35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4.</w:t>
            </w:r>
            <w:r>
              <w:t xml:space="preserve"> </w:t>
            </w: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Расходы на восстановление (ремонт, реставрация, благоустройство) воинских захоронений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59743D" w:rsidRDefault="002E4D35" w:rsidP="002E4D35"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поселения,  МБУК «СДК Сандатовского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2E4D35" w:rsidRDefault="002E4D35" w:rsidP="002E4D3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2E4D35" w:rsidRDefault="002E4D35" w:rsidP="002E4D35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  <w:r w:rsidRPr="002E4D35">
              <w:rPr>
                <w:spacing w:val="-18"/>
                <w:kern w:val="2"/>
                <w:sz w:val="16"/>
                <w:szCs w:val="16"/>
              </w:rPr>
              <w:t>05100S4520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2E4D35" w:rsidRDefault="002E4D35" w:rsidP="002E4D3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2E4D35" w:rsidRDefault="00892DBF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2E4D35" w:rsidRDefault="00892DBF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607363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63" w:rsidRDefault="00607363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580ED9" w:rsidRDefault="00607363" w:rsidP="008069D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4.</w:t>
            </w:r>
            <w:r>
              <w:t xml:space="preserve">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Расходы муниципальных учреждений Сандатовского сельского поселения, связанные с реализацией федеральной целевой программы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«Увековечение памяти погибших при защите Отечества на 2019 - 2024 годы»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59743D" w:rsidRDefault="00607363" w:rsidP="008069DA">
            <w:r w:rsidRPr="0059743D">
              <w:rPr>
                <w:kern w:val="2"/>
                <w:sz w:val="18"/>
                <w:szCs w:val="18"/>
              </w:rPr>
              <w:lastRenderedPageBreak/>
              <w:t>Администрация Сандатовского сельского поселения,  МБУК «СДК Сандатовского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2E4D35" w:rsidRDefault="00607363" w:rsidP="008069D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607363" w:rsidRDefault="00607363" w:rsidP="00607363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2E4D35">
              <w:rPr>
                <w:spacing w:val="-18"/>
                <w:kern w:val="2"/>
                <w:sz w:val="16"/>
                <w:szCs w:val="16"/>
              </w:rPr>
              <w:t>05100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L2990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2E4D35" w:rsidRDefault="00607363" w:rsidP="008069D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607363" w:rsidRDefault="00607363" w:rsidP="0042096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1208.2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607363" w:rsidRDefault="00607363" w:rsidP="0042096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607363" w:rsidRDefault="00607363" w:rsidP="008201E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1208.</w:t>
            </w:r>
            <w:r w:rsidR="008201E1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63" w:rsidRPr="000365F1" w:rsidRDefault="00607363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</w:tbl>
    <w:p w:rsidR="003022C7" w:rsidRPr="00FD40F8" w:rsidRDefault="003022C7" w:rsidP="003022C7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РзПр – раздел, подраздел;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3022C7" w:rsidRPr="00FD40F8" w:rsidRDefault="00F413A6" w:rsidP="00F413A6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9639"/>
        <w:jc w:val="center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Приложение 2 к постановлению Администрации Сандатовского сельского </w:t>
      </w:r>
      <w:r w:rsidRPr="00D9330A">
        <w:rPr>
          <w:kern w:val="2"/>
          <w:sz w:val="28"/>
          <w:szCs w:val="28"/>
          <w:lang w:eastAsia="en-US"/>
        </w:rPr>
        <w:t xml:space="preserve">поселения </w:t>
      </w:r>
      <w:r w:rsidRPr="00E04186">
        <w:rPr>
          <w:kern w:val="2"/>
          <w:sz w:val="28"/>
          <w:szCs w:val="28"/>
          <w:lang w:eastAsia="en-US"/>
        </w:rPr>
        <w:t xml:space="preserve">от </w:t>
      </w:r>
      <w:r w:rsidR="00C14BD1">
        <w:rPr>
          <w:kern w:val="2"/>
          <w:sz w:val="28"/>
          <w:szCs w:val="28"/>
          <w:lang w:eastAsia="en-US"/>
        </w:rPr>
        <w:t>19</w:t>
      </w:r>
      <w:r w:rsidRPr="00E04186">
        <w:rPr>
          <w:kern w:val="2"/>
          <w:sz w:val="28"/>
          <w:szCs w:val="28"/>
          <w:lang w:eastAsia="en-US"/>
        </w:rPr>
        <w:t>.</w:t>
      </w:r>
      <w:r w:rsidR="00C14BD1">
        <w:rPr>
          <w:kern w:val="2"/>
          <w:sz w:val="28"/>
          <w:szCs w:val="28"/>
          <w:lang w:eastAsia="en-US"/>
        </w:rPr>
        <w:t>05</w:t>
      </w:r>
      <w:r w:rsidRPr="00E04186">
        <w:rPr>
          <w:kern w:val="2"/>
          <w:sz w:val="28"/>
          <w:szCs w:val="28"/>
          <w:lang w:eastAsia="en-US"/>
        </w:rPr>
        <w:t>.20</w:t>
      </w:r>
      <w:r w:rsidR="00E04186" w:rsidRPr="00E04186">
        <w:rPr>
          <w:kern w:val="2"/>
          <w:sz w:val="28"/>
          <w:szCs w:val="28"/>
          <w:lang w:eastAsia="en-US"/>
        </w:rPr>
        <w:t>20</w:t>
      </w:r>
      <w:r w:rsidR="00B244C1" w:rsidRPr="00E04186">
        <w:rPr>
          <w:kern w:val="2"/>
          <w:sz w:val="28"/>
          <w:szCs w:val="28"/>
          <w:lang w:eastAsia="en-US"/>
        </w:rPr>
        <w:t xml:space="preserve"> №</w:t>
      </w:r>
      <w:r w:rsidR="00C14BD1">
        <w:rPr>
          <w:kern w:val="2"/>
          <w:sz w:val="28"/>
          <w:szCs w:val="28"/>
          <w:lang w:eastAsia="en-US"/>
        </w:rPr>
        <w:t>42</w:t>
      </w:r>
      <w:r w:rsidR="00FD1911">
        <w:rPr>
          <w:kern w:val="2"/>
          <w:sz w:val="28"/>
          <w:szCs w:val="28"/>
          <w:lang w:eastAsia="en-US"/>
        </w:rPr>
        <w:t xml:space="preserve">  </w:t>
      </w:r>
      <w:r>
        <w:rPr>
          <w:kern w:val="2"/>
          <w:sz w:val="28"/>
          <w:szCs w:val="28"/>
          <w:lang w:eastAsia="en-US"/>
        </w:rPr>
        <w:t xml:space="preserve"> «</w:t>
      </w:r>
      <w:r w:rsidR="003022C7" w:rsidRPr="00FD40F8">
        <w:rPr>
          <w:kern w:val="2"/>
          <w:sz w:val="28"/>
          <w:szCs w:val="28"/>
          <w:lang w:eastAsia="en-US"/>
        </w:rPr>
        <w:t xml:space="preserve">Приложение № </w:t>
      </w:r>
      <w:r w:rsidR="003022C7">
        <w:rPr>
          <w:kern w:val="2"/>
          <w:sz w:val="28"/>
          <w:szCs w:val="28"/>
          <w:lang w:eastAsia="en-US"/>
        </w:rPr>
        <w:t>4</w:t>
      </w:r>
    </w:p>
    <w:p w:rsidR="003022C7" w:rsidRPr="00FD40F8" w:rsidRDefault="003022C7" w:rsidP="00F413A6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9639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40F8">
        <w:rPr>
          <w:kern w:val="2"/>
          <w:sz w:val="28"/>
          <w:szCs w:val="28"/>
          <w:lang w:eastAsia="en-US"/>
        </w:rPr>
        <w:t xml:space="preserve"> 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</w:p>
    <w:p w:rsidR="003022C7" w:rsidRPr="00FD40F8" w:rsidRDefault="003022C7" w:rsidP="00F413A6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206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3022C7" w:rsidRPr="002E60B1" w:rsidTr="00E40D7B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565D68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rPr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4156B5" w:rsidRPr="00A225D1" w:rsidTr="00A225D1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156B5" w:rsidRPr="00A225D1" w:rsidRDefault="004156B5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Муниципальная программа Сандатовского сельского поселения «Развитие культу</w:t>
            </w:r>
            <w:r w:rsidRPr="00A225D1">
              <w:rPr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156B5" w:rsidRPr="00F45466" w:rsidRDefault="004156B5" w:rsidP="00620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  <w:r w:rsidR="0062015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39,7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156B5" w:rsidRPr="00F45466" w:rsidRDefault="004156B5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156B5" w:rsidRPr="00A225D1" w:rsidRDefault="004156B5" w:rsidP="00620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2015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00,1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156B5" w:rsidRPr="00A225D1" w:rsidRDefault="004156B5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8245,6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156B5" w:rsidRPr="00A225D1" w:rsidRDefault="004156B5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9312,8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156B5" w:rsidRPr="00A225D1" w:rsidRDefault="004156B5" w:rsidP="008069DA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156B5" w:rsidRPr="00A225D1" w:rsidRDefault="004156B5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156B5" w:rsidRPr="00A225D1" w:rsidRDefault="004156B5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156B5" w:rsidRPr="00A225D1" w:rsidRDefault="004156B5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156B5" w:rsidRPr="00A225D1" w:rsidRDefault="004156B5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156B5" w:rsidRPr="00A225D1" w:rsidRDefault="004156B5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156B5" w:rsidRPr="00A225D1" w:rsidRDefault="004156B5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156B5" w:rsidRPr="00A225D1" w:rsidRDefault="004156B5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</w:tr>
      <w:tr w:rsidR="00B72064" w:rsidRPr="00A225D1" w:rsidTr="00E40D7B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2057,1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084065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72064" w:rsidRPr="00A225D1" w:rsidTr="00E40D7B">
        <w:trPr>
          <w:trHeight w:val="26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B72064" w:rsidRPr="00A225D1" w:rsidTr="00E40D7B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0840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1042,3</w:t>
            </w:r>
          </w:p>
          <w:p w:rsidR="00374F9A" w:rsidRP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374F9A" w:rsidRDefault="00374F9A" w:rsidP="000840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F45466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356,9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F45466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F45466">
        <w:trPr>
          <w:trHeight w:val="103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374F9A" w:rsidRPr="00A225D1" w:rsidRDefault="00374F9A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2E4D35" w:rsidRDefault="00374F9A" w:rsidP="00E40D7B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155,8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620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62015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92,5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2E4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620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2015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90,9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2E4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7934,5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2E4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9001,7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Default="00374F9A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Default="00374F9A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2E4D35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374F9A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Default="00374F9A" w:rsidP="009F5500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Default="00374F9A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</w:pPr>
          </w:p>
        </w:tc>
      </w:tr>
      <w:tr w:rsidR="00374F9A" w:rsidRPr="00A225D1" w:rsidTr="00374F9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</w:t>
            </w:r>
            <w:r w:rsidRPr="00A225D1">
              <w:rPr>
                <w:bCs/>
                <w:kern w:val="2"/>
                <w:sz w:val="18"/>
                <w:szCs w:val="18"/>
              </w:rPr>
              <w:lastRenderedPageBreak/>
              <w:t>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B72064" w:rsidRDefault="00374F9A" w:rsidP="00B720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12.3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B72064" w:rsidRDefault="00374F9A" w:rsidP="00B720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374F9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F45466" w:rsidRDefault="00374F9A" w:rsidP="00B72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F45466" w:rsidRDefault="00374F9A" w:rsidP="00B72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8069D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2E4D35" w:rsidRDefault="00374F9A" w:rsidP="002E4D35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3733,2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</w:tr>
      <w:tr w:rsidR="00DB658A" w:rsidRPr="00A225D1" w:rsidTr="0059743D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B658A" w:rsidRPr="00A225D1" w:rsidRDefault="00DB658A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B658A" w:rsidRPr="00A225D1" w:rsidRDefault="00DB658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B658A" w:rsidRPr="00A225D1" w:rsidRDefault="00DB658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Pr="00F45466" w:rsidRDefault="004156B5" w:rsidP="00620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  <w:r w:rsidR="0062015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39,7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Pr="00F45466" w:rsidRDefault="00DB658A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Pr="00A225D1" w:rsidRDefault="004156B5" w:rsidP="00620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2015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00,1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Pr="00A225D1" w:rsidRDefault="00DB658A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8245,6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Pr="00A225D1" w:rsidRDefault="00DB658A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9312,8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Pr="00A225D1" w:rsidRDefault="00DB658A" w:rsidP="008069DA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Pr="00A225D1" w:rsidRDefault="00DB658A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Pr="00A225D1" w:rsidRDefault="00DB658A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Pr="00A225D1" w:rsidRDefault="00DB658A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Pr="00A225D1" w:rsidRDefault="00DB658A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Pr="00A225D1" w:rsidRDefault="00DB658A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Pr="00A225D1" w:rsidRDefault="00DB658A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Pr="00A225D1" w:rsidRDefault="00DB658A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2057,1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2E4D35" w:rsidRDefault="00374F9A" w:rsidP="008069DA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асходы муниципальных учреждений Сандатовского сельского поселения, связанные с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1042,3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F45466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356,9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F45466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80240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E8024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E8024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2E4D35" w:rsidRDefault="00374F9A" w:rsidP="008069DA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155,8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B658A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B658A" w:rsidRPr="00A225D1" w:rsidRDefault="00DB658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B658A" w:rsidRPr="00A225D1" w:rsidRDefault="00DB658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B658A" w:rsidRPr="00A225D1" w:rsidRDefault="00DB658A" w:rsidP="002E4D35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Pr="00A225D1" w:rsidRDefault="00DB658A" w:rsidP="00620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62015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92,5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Pr="00A225D1" w:rsidRDefault="00DB658A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Pr="00A225D1" w:rsidRDefault="00DB658A" w:rsidP="00620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2015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90,9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Pr="00A225D1" w:rsidRDefault="00DB658A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7934,5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Pr="00A225D1" w:rsidRDefault="00DB658A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9001,7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Default="00DB658A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Default="00DB658A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Default="00DB658A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B658A" w:rsidRDefault="00DB658A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DB658A" w:rsidRDefault="00DB658A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Default="00DB658A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Default="00DB658A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DB658A" w:rsidRPr="00A225D1" w:rsidRDefault="00DB658A" w:rsidP="008069DA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374F9A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2E4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2E4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</w:tr>
      <w:tr w:rsidR="00374F9A" w:rsidRPr="00A225D1" w:rsidTr="002E4D35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 xml:space="preserve">развитие </w:t>
            </w:r>
            <w:r w:rsidRPr="00A225D1">
              <w:rPr>
                <w:bCs/>
                <w:kern w:val="2"/>
                <w:sz w:val="18"/>
                <w:szCs w:val="18"/>
              </w:rPr>
              <w:lastRenderedPageBreak/>
              <w:t>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B72064" w:rsidRDefault="00374F9A" w:rsidP="002E4D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12.3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B72064" w:rsidRDefault="00374F9A" w:rsidP="002E4D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74F9A" w:rsidRPr="00B72064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</w:tr>
      <w:tr w:rsidR="004156B5" w:rsidRPr="00A225D1" w:rsidTr="004156B5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156B5" w:rsidRPr="00A225D1" w:rsidRDefault="004156B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E80240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Default="004156B5" w:rsidP="004156B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Default="004156B5" w:rsidP="004156B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4156B5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56B5" w:rsidRPr="00A225D1" w:rsidTr="00374F9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156B5" w:rsidRPr="00A225D1" w:rsidRDefault="004156B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2E4D35" w:rsidRDefault="004156B5" w:rsidP="00E80240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Default="004156B5" w:rsidP="00374F9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Default="004156B5" w:rsidP="00374F9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56B5" w:rsidRPr="00A225D1" w:rsidTr="00E40D7B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156B5" w:rsidRPr="00A225D1" w:rsidRDefault="004156B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3733,2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</w:tr>
    </w:tbl>
    <w:p w:rsidR="003022C7" w:rsidRPr="00A225D1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Default="003022C7" w:rsidP="003022C7">
      <w:pPr>
        <w:rPr>
          <w:rFonts w:eastAsia="Calibri"/>
          <w:sz w:val="28"/>
          <w:szCs w:val="28"/>
          <w:lang w:eastAsia="en-US"/>
        </w:rPr>
      </w:pPr>
    </w:p>
    <w:p w:rsidR="00DD1D5F" w:rsidRDefault="00DD1D5F" w:rsidP="00DD1D5F">
      <w:pPr>
        <w:rPr>
          <w:rFonts w:eastAsia="Calibri"/>
          <w:sz w:val="28"/>
          <w:szCs w:val="28"/>
          <w:lang w:eastAsia="en-US"/>
        </w:rPr>
      </w:pPr>
    </w:p>
    <w:p w:rsidR="00E21426" w:rsidRDefault="00E21426" w:rsidP="00DD1D5F">
      <w:pPr>
        <w:rPr>
          <w:rFonts w:eastAsia="Calibri"/>
          <w:sz w:val="28"/>
          <w:szCs w:val="28"/>
          <w:lang w:val="en-US" w:eastAsia="en-US"/>
        </w:rPr>
      </w:pPr>
    </w:p>
    <w:sectPr w:rsidR="00E21426" w:rsidSect="00F45466">
      <w:footerReference w:type="even" r:id="rId9"/>
      <w:footerReference w:type="default" r:id="rId10"/>
      <w:pgSz w:w="16840" w:h="11907" w:orient="landscape"/>
      <w:pgMar w:top="709" w:right="79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731" w:rsidRDefault="002D2731">
      <w:r>
        <w:separator/>
      </w:r>
    </w:p>
  </w:endnote>
  <w:endnote w:type="continuationSeparator" w:id="1">
    <w:p w:rsidR="002D2731" w:rsidRDefault="002D2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9DA" w:rsidRDefault="00EB6D9A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069D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14BD1">
      <w:rPr>
        <w:rStyle w:val="ab"/>
        <w:noProof/>
      </w:rPr>
      <w:t>5</w:t>
    </w:r>
    <w:r>
      <w:rPr>
        <w:rStyle w:val="ab"/>
      </w:rPr>
      <w:fldChar w:fldCharType="end"/>
    </w:r>
  </w:p>
  <w:p w:rsidR="008069DA" w:rsidRPr="005B5BA8" w:rsidRDefault="008069DA" w:rsidP="005B5B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9DA" w:rsidRDefault="00EB6D9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069D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069DA" w:rsidRDefault="008069DA">
    <w:pPr>
      <w:pStyle w:val="a7"/>
      <w:ind w:right="360"/>
    </w:pPr>
  </w:p>
  <w:p w:rsidR="008069DA" w:rsidRDefault="008069D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9DA" w:rsidRDefault="00EB6D9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069D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14BD1">
      <w:rPr>
        <w:rStyle w:val="ab"/>
        <w:noProof/>
      </w:rPr>
      <w:t>13</w:t>
    </w:r>
    <w:r>
      <w:rPr>
        <w:rStyle w:val="ab"/>
      </w:rPr>
      <w:fldChar w:fldCharType="end"/>
    </w:r>
  </w:p>
  <w:p w:rsidR="008069DA" w:rsidRPr="005B5BA8" w:rsidRDefault="008069DA" w:rsidP="006364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731" w:rsidRDefault="002D2731">
      <w:r>
        <w:separator/>
      </w:r>
    </w:p>
  </w:footnote>
  <w:footnote w:type="continuationSeparator" w:id="1">
    <w:p w:rsidR="002D2731" w:rsidRDefault="002D27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61C4A"/>
    <w:multiLevelType w:val="hybridMultilevel"/>
    <w:tmpl w:val="1158B17A"/>
    <w:lvl w:ilvl="0" w:tplc="38521DA2">
      <w:start w:val="1"/>
      <w:numFmt w:val="decimal"/>
      <w:lvlText w:val="%1.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8"/>
  </w:num>
  <w:num w:numId="5">
    <w:abstractNumId w:val="10"/>
  </w:num>
  <w:num w:numId="6">
    <w:abstractNumId w:val="31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7"/>
  </w:num>
  <w:num w:numId="15">
    <w:abstractNumId w:val="20"/>
  </w:num>
  <w:num w:numId="16">
    <w:abstractNumId w:val="23"/>
  </w:num>
  <w:num w:numId="17">
    <w:abstractNumId w:val="33"/>
  </w:num>
  <w:num w:numId="18">
    <w:abstractNumId w:val="15"/>
  </w:num>
  <w:num w:numId="19">
    <w:abstractNumId w:val="27"/>
  </w:num>
  <w:num w:numId="20">
    <w:abstractNumId w:val="17"/>
  </w:num>
  <w:num w:numId="21">
    <w:abstractNumId w:val="13"/>
  </w:num>
  <w:num w:numId="22">
    <w:abstractNumId w:val="24"/>
  </w:num>
  <w:num w:numId="23">
    <w:abstractNumId w:val="35"/>
  </w:num>
  <w:num w:numId="24">
    <w:abstractNumId w:val="38"/>
  </w:num>
  <w:num w:numId="25">
    <w:abstractNumId w:val="28"/>
  </w:num>
  <w:num w:numId="26">
    <w:abstractNumId w:val="3"/>
  </w:num>
  <w:num w:numId="27">
    <w:abstractNumId w:val="25"/>
  </w:num>
  <w:num w:numId="28">
    <w:abstractNumId w:val="7"/>
  </w:num>
  <w:num w:numId="29">
    <w:abstractNumId w:val="22"/>
  </w:num>
  <w:num w:numId="30">
    <w:abstractNumId w:val="32"/>
  </w:num>
  <w:num w:numId="31">
    <w:abstractNumId w:val="9"/>
  </w:num>
  <w:num w:numId="32">
    <w:abstractNumId w:val="29"/>
  </w:num>
  <w:num w:numId="33">
    <w:abstractNumId w:val="21"/>
  </w:num>
  <w:num w:numId="34">
    <w:abstractNumId w:val="30"/>
  </w:num>
  <w:num w:numId="35">
    <w:abstractNumId w:val="12"/>
  </w:num>
  <w:num w:numId="36">
    <w:abstractNumId w:val="11"/>
  </w:num>
  <w:num w:numId="37">
    <w:abstractNumId w:val="18"/>
  </w:num>
  <w:num w:numId="38">
    <w:abstractNumId w:val="36"/>
  </w:num>
  <w:num w:numId="39">
    <w:abstractNumId w:val="1"/>
  </w:num>
  <w:num w:numId="40">
    <w:abstractNumId w:val="34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DF9"/>
    <w:rsid w:val="00000CC3"/>
    <w:rsid w:val="000021E0"/>
    <w:rsid w:val="0001262E"/>
    <w:rsid w:val="00014BC6"/>
    <w:rsid w:val="00030837"/>
    <w:rsid w:val="000365F1"/>
    <w:rsid w:val="000413E6"/>
    <w:rsid w:val="00050C68"/>
    <w:rsid w:val="0005287D"/>
    <w:rsid w:val="0005372C"/>
    <w:rsid w:val="00054D8B"/>
    <w:rsid w:val="000559D5"/>
    <w:rsid w:val="000566E8"/>
    <w:rsid w:val="00060F3C"/>
    <w:rsid w:val="0006203A"/>
    <w:rsid w:val="00064A42"/>
    <w:rsid w:val="00070788"/>
    <w:rsid w:val="00077AE1"/>
    <w:rsid w:val="000808D6"/>
    <w:rsid w:val="00080D51"/>
    <w:rsid w:val="00082B0D"/>
    <w:rsid w:val="00084065"/>
    <w:rsid w:val="000A726F"/>
    <w:rsid w:val="000B019C"/>
    <w:rsid w:val="000B23B9"/>
    <w:rsid w:val="000B4002"/>
    <w:rsid w:val="000B66C7"/>
    <w:rsid w:val="000C430D"/>
    <w:rsid w:val="000E0044"/>
    <w:rsid w:val="000F10C8"/>
    <w:rsid w:val="000F2B40"/>
    <w:rsid w:val="000F3768"/>
    <w:rsid w:val="000F5B6A"/>
    <w:rsid w:val="000F6AAC"/>
    <w:rsid w:val="001006EB"/>
    <w:rsid w:val="00102D44"/>
    <w:rsid w:val="00104E0D"/>
    <w:rsid w:val="0010504A"/>
    <w:rsid w:val="001118B5"/>
    <w:rsid w:val="001124DA"/>
    <w:rsid w:val="00116BFA"/>
    <w:rsid w:val="00125699"/>
    <w:rsid w:val="00125DE3"/>
    <w:rsid w:val="00127BB7"/>
    <w:rsid w:val="00130EE3"/>
    <w:rsid w:val="001414B0"/>
    <w:rsid w:val="001439C6"/>
    <w:rsid w:val="001470BD"/>
    <w:rsid w:val="00153B21"/>
    <w:rsid w:val="001541DA"/>
    <w:rsid w:val="001801C6"/>
    <w:rsid w:val="001909B6"/>
    <w:rsid w:val="001B20CB"/>
    <w:rsid w:val="001B2D1C"/>
    <w:rsid w:val="001B4D3E"/>
    <w:rsid w:val="001C1D98"/>
    <w:rsid w:val="001D2690"/>
    <w:rsid w:val="001D726B"/>
    <w:rsid w:val="001D7407"/>
    <w:rsid w:val="001E5090"/>
    <w:rsid w:val="001E79F0"/>
    <w:rsid w:val="001F4BE3"/>
    <w:rsid w:val="001F66AC"/>
    <w:rsid w:val="001F6D02"/>
    <w:rsid w:val="00206B07"/>
    <w:rsid w:val="002154EA"/>
    <w:rsid w:val="00224973"/>
    <w:rsid w:val="00225489"/>
    <w:rsid w:val="00236266"/>
    <w:rsid w:val="002504E8"/>
    <w:rsid w:val="00250A36"/>
    <w:rsid w:val="00254382"/>
    <w:rsid w:val="00257209"/>
    <w:rsid w:val="0027031E"/>
    <w:rsid w:val="00277D85"/>
    <w:rsid w:val="0028651E"/>
    <w:rsid w:val="0028657F"/>
    <w:rsid w:val="0028703B"/>
    <w:rsid w:val="00293568"/>
    <w:rsid w:val="002A2062"/>
    <w:rsid w:val="002A308A"/>
    <w:rsid w:val="002A31A1"/>
    <w:rsid w:val="002A49F8"/>
    <w:rsid w:val="002B6527"/>
    <w:rsid w:val="002C135C"/>
    <w:rsid w:val="002C4DD9"/>
    <w:rsid w:val="002C5E60"/>
    <w:rsid w:val="002D2731"/>
    <w:rsid w:val="002D4F24"/>
    <w:rsid w:val="002E4D35"/>
    <w:rsid w:val="002E60B1"/>
    <w:rsid w:val="002E65D5"/>
    <w:rsid w:val="002F63E3"/>
    <w:rsid w:val="002F74D7"/>
    <w:rsid w:val="0030124B"/>
    <w:rsid w:val="003022C7"/>
    <w:rsid w:val="0031195C"/>
    <w:rsid w:val="00312FBD"/>
    <w:rsid w:val="00313D3A"/>
    <w:rsid w:val="003167D4"/>
    <w:rsid w:val="00324387"/>
    <w:rsid w:val="0033526D"/>
    <w:rsid w:val="00341FC1"/>
    <w:rsid w:val="0037040B"/>
    <w:rsid w:val="00374F9A"/>
    <w:rsid w:val="003921D8"/>
    <w:rsid w:val="003926BB"/>
    <w:rsid w:val="003A0CE9"/>
    <w:rsid w:val="003B2193"/>
    <w:rsid w:val="003B4F60"/>
    <w:rsid w:val="003F17B4"/>
    <w:rsid w:val="00407B71"/>
    <w:rsid w:val="004156B5"/>
    <w:rsid w:val="0041654D"/>
    <w:rsid w:val="00420960"/>
    <w:rsid w:val="00425061"/>
    <w:rsid w:val="0043686A"/>
    <w:rsid w:val="00440090"/>
    <w:rsid w:val="00441069"/>
    <w:rsid w:val="00444636"/>
    <w:rsid w:val="00452A84"/>
    <w:rsid w:val="00453869"/>
    <w:rsid w:val="004540C8"/>
    <w:rsid w:val="00462163"/>
    <w:rsid w:val="0046334D"/>
    <w:rsid w:val="00470BA8"/>
    <w:rsid w:val="004711EC"/>
    <w:rsid w:val="00480BC7"/>
    <w:rsid w:val="004871AA"/>
    <w:rsid w:val="004A33B7"/>
    <w:rsid w:val="004A4560"/>
    <w:rsid w:val="004A5B3B"/>
    <w:rsid w:val="004B23A2"/>
    <w:rsid w:val="004B6A5C"/>
    <w:rsid w:val="004E1029"/>
    <w:rsid w:val="004E698B"/>
    <w:rsid w:val="004E78FD"/>
    <w:rsid w:val="004F7011"/>
    <w:rsid w:val="00500D8E"/>
    <w:rsid w:val="00515D9C"/>
    <w:rsid w:val="005224CA"/>
    <w:rsid w:val="00531FBD"/>
    <w:rsid w:val="0053366A"/>
    <w:rsid w:val="00534160"/>
    <w:rsid w:val="00542432"/>
    <w:rsid w:val="00545679"/>
    <w:rsid w:val="00555FF5"/>
    <w:rsid w:val="0055686A"/>
    <w:rsid w:val="005640E9"/>
    <w:rsid w:val="00564F57"/>
    <w:rsid w:val="00565D68"/>
    <w:rsid w:val="00580ED9"/>
    <w:rsid w:val="005855B4"/>
    <w:rsid w:val="00587BF6"/>
    <w:rsid w:val="00596B24"/>
    <w:rsid w:val="0059743D"/>
    <w:rsid w:val="005A6D54"/>
    <w:rsid w:val="005B42DF"/>
    <w:rsid w:val="005B5BA8"/>
    <w:rsid w:val="005C5FF3"/>
    <w:rsid w:val="005D7663"/>
    <w:rsid w:val="005D778B"/>
    <w:rsid w:val="005E34E6"/>
    <w:rsid w:val="005E7BBD"/>
    <w:rsid w:val="005F2D1A"/>
    <w:rsid w:val="00607363"/>
    <w:rsid w:val="00611679"/>
    <w:rsid w:val="00613D7D"/>
    <w:rsid w:val="0062015D"/>
    <w:rsid w:val="00630AC9"/>
    <w:rsid w:val="006352AD"/>
    <w:rsid w:val="00636402"/>
    <w:rsid w:val="006564DB"/>
    <w:rsid w:val="0065750C"/>
    <w:rsid w:val="00660EE3"/>
    <w:rsid w:val="006634E3"/>
    <w:rsid w:val="00666C2B"/>
    <w:rsid w:val="006706F7"/>
    <w:rsid w:val="00676B57"/>
    <w:rsid w:val="006B10EC"/>
    <w:rsid w:val="006B50EB"/>
    <w:rsid w:val="006B7A21"/>
    <w:rsid w:val="006C3AD8"/>
    <w:rsid w:val="006D2229"/>
    <w:rsid w:val="006F6CD8"/>
    <w:rsid w:val="006F6F5A"/>
    <w:rsid w:val="007120F8"/>
    <w:rsid w:val="0071309C"/>
    <w:rsid w:val="007219F0"/>
    <w:rsid w:val="00727183"/>
    <w:rsid w:val="0077107C"/>
    <w:rsid w:val="007730B1"/>
    <w:rsid w:val="00775208"/>
    <w:rsid w:val="0077624E"/>
    <w:rsid w:val="00782222"/>
    <w:rsid w:val="0078240E"/>
    <w:rsid w:val="007936ED"/>
    <w:rsid w:val="007942AB"/>
    <w:rsid w:val="007A4B01"/>
    <w:rsid w:val="007B5CF5"/>
    <w:rsid w:val="007B6388"/>
    <w:rsid w:val="007B68AC"/>
    <w:rsid w:val="007C0A5F"/>
    <w:rsid w:val="007C23B9"/>
    <w:rsid w:val="007D6948"/>
    <w:rsid w:val="007E3C4B"/>
    <w:rsid w:val="00803F3C"/>
    <w:rsid w:val="00804CFE"/>
    <w:rsid w:val="008069DA"/>
    <w:rsid w:val="00811C94"/>
    <w:rsid w:val="00811CF1"/>
    <w:rsid w:val="00815DEC"/>
    <w:rsid w:val="008201E1"/>
    <w:rsid w:val="00820358"/>
    <w:rsid w:val="0083799F"/>
    <w:rsid w:val="0084235F"/>
    <w:rsid w:val="008438D7"/>
    <w:rsid w:val="0085149C"/>
    <w:rsid w:val="00860E5A"/>
    <w:rsid w:val="00864F3B"/>
    <w:rsid w:val="00867AB6"/>
    <w:rsid w:val="008814A4"/>
    <w:rsid w:val="008906DD"/>
    <w:rsid w:val="00892DBF"/>
    <w:rsid w:val="00897616"/>
    <w:rsid w:val="008A26EE"/>
    <w:rsid w:val="008B6AD3"/>
    <w:rsid w:val="008E745D"/>
    <w:rsid w:val="009055C6"/>
    <w:rsid w:val="00910044"/>
    <w:rsid w:val="0091175E"/>
    <w:rsid w:val="009122B1"/>
    <w:rsid w:val="009127DC"/>
    <w:rsid w:val="00913129"/>
    <w:rsid w:val="00917C70"/>
    <w:rsid w:val="00920EDF"/>
    <w:rsid w:val="00921765"/>
    <w:rsid w:val="009228DF"/>
    <w:rsid w:val="00924E84"/>
    <w:rsid w:val="00931944"/>
    <w:rsid w:val="00935BC7"/>
    <w:rsid w:val="009434CB"/>
    <w:rsid w:val="009436B2"/>
    <w:rsid w:val="00947FCC"/>
    <w:rsid w:val="00971821"/>
    <w:rsid w:val="00985A10"/>
    <w:rsid w:val="00985C72"/>
    <w:rsid w:val="009B17FE"/>
    <w:rsid w:val="009B32CB"/>
    <w:rsid w:val="009B5B2E"/>
    <w:rsid w:val="009B6643"/>
    <w:rsid w:val="009C1B9A"/>
    <w:rsid w:val="009D1521"/>
    <w:rsid w:val="009D18D7"/>
    <w:rsid w:val="009D7F84"/>
    <w:rsid w:val="009F266A"/>
    <w:rsid w:val="009F5500"/>
    <w:rsid w:val="009F779A"/>
    <w:rsid w:val="00A05B6C"/>
    <w:rsid w:val="00A061D7"/>
    <w:rsid w:val="00A07CC2"/>
    <w:rsid w:val="00A201B8"/>
    <w:rsid w:val="00A225D1"/>
    <w:rsid w:val="00A25926"/>
    <w:rsid w:val="00A30E81"/>
    <w:rsid w:val="00A34804"/>
    <w:rsid w:val="00A45A9F"/>
    <w:rsid w:val="00A6414F"/>
    <w:rsid w:val="00A67B50"/>
    <w:rsid w:val="00A71168"/>
    <w:rsid w:val="00A82201"/>
    <w:rsid w:val="00A941CF"/>
    <w:rsid w:val="00AB0A72"/>
    <w:rsid w:val="00AB1ACA"/>
    <w:rsid w:val="00AB7844"/>
    <w:rsid w:val="00AC69E2"/>
    <w:rsid w:val="00AE2601"/>
    <w:rsid w:val="00AF4B6E"/>
    <w:rsid w:val="00B00C09"/>
    <w:rsid w:val="00B02C23"/>
    <w:rsid w:val="00B1230D"/>
    <w:rsid w:val="00B22F6A"/>
    <w:rsid w:val="00B244C1"/>
    <w:rsid w:val="00B31114"/>
    <w:rsid w:val="00B31A6A"/>
    <w:rsid w:val="00B35935"/>
    <w:rsid w:val="00B37E63"/>
    <w:rsid w:val="00B407B1"/>
    <w:rsid w:val="00B41AD2"/>
    <w:rsid w:val="00B444A2"/>
    <w:rsid w:val="00B62CFB"/>
    <w:rsid w:val="00B72064"/>
    <w:rsid w:val="00B7270E"/>
    <w:rsid w:val="00B72D61"/>
    <w:rsid w:val="00B80D5B"/>
    <w:rsid w:val="00B81A41"/>
    <w:rsid w:val="00B8231A"/>
    <w:rsid w:val="00BB04BE"/>
    <w:rsid w:val="00BB55C0"/>
    <w:rsid w:val="00BC0920"/>
    <w:rsid w:val="00BC1677"/>
    <w:rsid w:val="00BC7DF4"/>
    <w:rsid w:val="00BD4A50"/>
    <w:rsid w:val="00BE21ED"/>
    <w:rsid w:val="00BE5731"/>
    <w:rsid w:val="00BF39F0"/>
    <w:rsid w:val="00C11FDF"/>
    <w:rsid w:val="00C14BD1"/>
    <w:rsid w:val="00C254AA"/>
    <w:rsid w:val="00C34676"/>
    <w:rsid w:val="00C455D4"/>
    <w:rsid w:val="00C572C4"/>
    <w:rsid w:val="00C731BB"/>
    <w:rsid w:val="00C77F45"/>
    <w:rsid w:val="00C95DA9"/>
    <w:rsid w:val="00C97771"/>
    <w:rsid w:val="00CA151C"/>
    <w:rsid w:val="00CA1BDA"/>
    <w:rsid w:val="00CA3757"/>
    <w:rsid w:val="00CB1900"/>
    <w:rsid w:val="00CB43C1"/>
    <w:rsid w:val="00CB6D9B"/>
    <w:rsid w:val="00CC4C04"/>
    <w:rsid w:val="00CC7513"/>
    <w:rsid w:val="00CD077D"/>
    <w:rsid w:val="00CE5183"/>
    <w:rsid w:val="00CF55F7"/>
    <w:rsid w:val="00CF7F49"/>
    <w:rsid w:val="00D00358"/>
    <w:rsid w:val="00D13E83"/>
    <w:rsid w:val="00D22FD3"/>
    <w:rsid w:val="00D504DB"/>
    <w:rsid w:val="00D5061E"/>
    <w:rsid w:val="00D66A5B"/>
    <w:rsid w:val="00D73323"/>
    <w:rsid w:val="00D9330A"/>
    <w:rsid w:val="00D97F4E"/>
    <w:rsid w:val="00DA1E06"/>
    <w:rsid w:val="00DA203B"/>
    <w:rsid w:val="00DA4F29"/>
    <w:rsid w:val="00DA5244"/>
    <w:rsid w:val="00DA75A7"/>
    <w:rsid w:val="00DA7C1C"/>
    <w:rsid w:val="00DB3E2E"/>
    <w:rsid w:val="00DB4D6B"/>
    <w:rsid w:val="00DB4ED8"/>
    <w:rsid w:val="00DB658A"/>
    <w:rsid w:val="00DC2302"/>
    <w:rsid w:val="00DC55F9"/>
    <w:rsid w:val="00DD1320"/>
    <w:rsid w:val="00DD1D5F"/>
    <w:rsid w:val="00DE50C1"/>
    <w:rsid w:val="00DF24FF"/>
    <w:rsid w:val="00E00BCB"/>
    <w:rsid w:val="00E04186"/>
    <w:rsid w:val="00E04378"/>
    <w:rsid w:val="00E05A17"/>
    <w:rsid w:val="00E138E0"/>
    <w:rsid w:val="00E21426"/>
    <w:rsid w:val="00E3132E"/>
    <w:rsid w:val="00E3203A"/>
    <w:rsid w:val="00E36EA0"/>
    <w:rsid w:val="00E40A4A"/>
    <w:rsid w:val="00E40D7B"/>
    <w:rsid w:val="00E56C8B"/>
    <w:rsid w:val="00E6090A"/>
    <w:rsid w:val="00E61C24"/>
    <w:rsid w:val="00E61F30"/>
    <w:rsid w:val="00E64E7A"/>
    <w:rsid w:val="00E657E1"/>
    <w:rsid w:val="00E67DF0"/>
    <w:rsid w:val="00E7274C"/>
    <w:rsid w:val="00E74E00"/>
    <w:rsid w:val="00E75C57"/>
    <w:rsid w:val="00E76A4E"/>
    <w:rsid w:val="00E80240"/>
    <w:rsid w:val="00E817E0"/>
    <w:rsid w:val="00E85DFA"/>
    <w:rsid w:val="00E86F85"/>
    <w:rsid w:val="00E9626F"/>
    <w:rsid w:val="00E97BE5"/>
    <w:rsid w:val="00EA4470"/>
    <w:rsid w:val="00EA4BCF"/>
    <w:rsid w:val="00EB2444"/>
    <w:rsid w:val="00EB6D9A"/>
    <w:rsid w:val="00EC40AD"/>
    <w:rsid w:val="00EC4842"/>
    <w:rsid w:val="00EC72F9"/>
    <w:rsid w:val="00ED057D"/>
    <w:rsid w:val="00ED4EF1"/>
    <w:rsid w:val="00ED696C"/>
    <w:rsid w:val="00ED72D3"/>
    <w:rsid w:val="00EE3B70"/>
    <w:rsid w:val="00EF29AB"/>
    <w:rsid w:val="00EF56AF"/>
    <w:rsid w:val="00F000F9"/>
    <w:rsid w:val="00F02C40"/>
    <w:rsid w:val="00F0451A"/>
    <w:rsid w:val="00F10507"/>
    <w:rsid w:val="00F24917"/>
    <w:rsid w:val="00F30D40"/>
    <w:rsid w:val="00F33DBC"/>
    <w:rsid w:val="00F36DF9"/>
    <w:rsid w:val="00F409C9"/>
    <w:rsid w:val="00F410DF"/>
    <w:rsid w:val="00F413A6"/>
    <w:rsid w:val="00F42CE1"/>
    <w:rsid w:val="00F436D2"/>
    <w:rsid w:val="00F44264"/>
    <w:rsid w:val="00F45466"/>
    <w:rsid w:val="00F51E92"/>
    <w:rsid w:val="00F649D5"/>
    <w:rsid w:val="00F65582"/>
    <w:rsid w:val="00F7454A"/>
    <w:rsid w:val="00F750DF"/>
    <w:rsid w:val="00F8225E"/>
    <w:rsid w:val="00F86418"/>
    <w:rsid w:val="00F9297B"/>
    <w:rsid w:val="00F93C78"/>
    <w:rsid w:val="00FA6611"/>
    <w:rsid w:val="00FC5570"/>
    <w:rsid w:val="00FC58B4"/>
    <w:rsid w:val="00FD19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E3"/>
  </w:style>
  <w:style w:type="paragraph" w:styleId="1">
    <w:name w:val="heading 1"/>
    <w:basedOn w:val="a"/>
    <w:next w:val="a"/>
    <w:link w:val="10"/>
    <w:uiPriority w:val="99"/>
    <w:qFormat/>
    <w:rsid w:val="00130EE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30EE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rsid w:val="00130EE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uiPriority w:val="99"/>
    <w:rsid w:val="00130EE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30EE3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B47C3-2037-4729-820F-9C6AB622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2</TotalTime>
  <Pages>13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1</cp:lastModifiedBy>
  <cp:revision>2</cp:revision>
  <cp:lastPrinted>2019-08-06T08:20:00Z</cp:lastPrinted>
  <dcterms:created xsi:type="dcterms:W3CDTF">2020-05-19T05:33:00Z</dcterms:created>
  <dcterms:modified xsi:type="dcterms:W3CDTF">2020-05-19T05:33:00Z</dcterms:modified>
</cp:coreProperties>
</file>