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7A4B01" w:rsidP="00E6090A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E6090A" w:rsidRPr="001801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E6090A" w:rsidRPr="001801C6">
        <w:rPr>
          <w:sz w:val="28"/>
          <w:szCs w:val="28"/>
        </w:rPr>
        <w:t xml:space="preserve">  с.Сандата                                                 № </w:t>
      </w:r>
      <w:r>
        <w:rPr>
          <w:sz w:val="28"/>
          <w:szCs w:val="28"/>
        </w:rPr>
        <w:t>97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>Сандатовского сельского поселения</w:t>
      </w:r>
    </w:p>
    <w:p w:rsidR="00E6090A" w:rsidRDefault="00E6090A" w:rsidP="00E6090A">
      <w:pPr>
        <w:pStyle w:val="a3"/>
        <w:jc w:val="both"/>
      </w:pPr>
      <w:r w:rsidRPr="002E48B9">
        <w:rPr>
          <w:szCs w:val="28"/>
        </w:rPr>
        <w:t xml:space="preserve"> </w:t>
      </w:r>
      <w:r>
        <w:t xml:space="preserve">«Развитие культуры» 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т:</w:t>
      </w: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6090A">
        <w:rPr>
          <w:sz w:val="28"/>
          <w:szCs w:val="28"/>
        </w:rPr>
        <w:t>обнародования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0A8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</w:t>
      </w:r>
      <w:r w:rsidRPr="0001438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14386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B407B1" w:rsidRDefault="005B5BA8" w:rsidP="00B407B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6090A">
        <w:rPr>
          <w:szCs w:val="28"/>
        </w:rPr>
        <w:t>Р</w:t>
      </w:r>
      <w:r w:rsidR="00B407B1" w:rsidRPr="00014386">
        <w:rPr>
          <w:szCs w:val="28"/>
        </w:rPr>
        <w:t xml:space="preserve">азместить настоящее постановление </w:t>
      </w:r>
      <w:r w:rsidR="00B407B1">
        <w:rPr>
          <w:szCs w:val="28"/>
        </w:rPr>
        <w:t xml:space="preserve">в сети Интернет </w:t>
      </w:r>
      <w:r w:rsidR="00B407B1" w:rsidRPr="00014386">
        <w:rPr>
          <w:szCs w:val="28"/>
        </w:rPr>
        <w:t>на официальном сайт</w:t>
      </w:r>
      <w:r w:rsidR="00B407B1">
        <w:rPr>
          <w:szCs w:val="28"/>
        </w:rPr>
        <w:t xml:space="preserve">е Администрации </w:t>
      </w:r>
      <w:r w:rsidR="00E6090A" w:rsidRPr="00C9734A">
        <w:rPr>
          <w:szCs w:val="28"/>
        </w:rPr>
        <w:t>Сандатовского  сельского поселения</w:t>
      </w:r>
      <w:r w:rsidR="00B407B1">
        <w:rPr>
          <w:szCs w:val="28"/>
        </w:rPr>
        <w:t>.</w:t>
      </w:r>
    </w:p>
    <w:p w:rsidR="005B5BA8" w:rsidRDefault="005B5BA8" w:rsidP="005B5BA8">
      <w:pPr>
        <w:pStyle w:val="a3"/>
        <w:ind w:firstLine="708"/>
        <w:rPr>
          <w:szCs w:val="28"/>
        </w:rPr>
      </w:pPr>
      <w:r>
        <w:rPr>
          <w:szCs w:val="28"/>
        </w:rPr>
        <w:t xml:space="preserve">4.  </w:t>
      </w:r>
      <w:r w:rsidR="00E6090A">
        <w:rPr>
          <w:szCs w:val="28"/>
        </w:rPr>
        <w:t>Обнародовать</w:t>
      </w:r>
      <w:r>
        <w:rPr>
          <w:szCs w:val="28"/>
        </w:rPr>
        <w:t xml:space="preserve">  настоящее  постановление  </w:t>
      </w:r>
      <w:r w:rsidR="00E6090A">
        <w:rPr>
          <w:szCs w:val="28"/>
        </w:rPr>
        <w:t>на территории Сандатовского сельского поселения</w:t>
      </w:r>
      <w:r>
        <w:rPr>
          <w:szCs w:val="28"/>
        </w:rPr>
        <w:t>.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  <w:r w:rsidRPr="005B5BA8"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014386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 xml:space="preserve">настоящего </w:t>
      </w:r>
      <w:r w:rsidRPr="00014386">
        <w:rPr>
          <w:sz w:val="28"/>
          <w:szCs w:val="28"/>
        </w:rPr>
        <w:t xml:space="preserve">постановления </w:t>
      </w:r>
      <w:r w:rsidR="00E6090A">
        <w:rPr>
          <w:sz w:val="28"/>
          <w:szCs w:val="28"/>
        </w:rPr>
        <w:t>оставляю за собой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E6090A" w:rsidRPr="00C9734A" w:rsidRDefault="00E6090A" w:rsidP="00E6090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E6090A" w:rsidRPr="00C9734A" w:rsidRDefault="00E6090A" w:rsidP="00E6090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E6090A" w:rsidRPr="00AA7F97" w:rsidRDefault="00E6090A" w:rsidP="00E6090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E6090A" w:rsidRPr="00AA7F97" w:rsidRDefault="00E6090A" w:rsidP="00E6090A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EB2444" w:rsidRPr="00E40D7B" w:rsidRDefault="00E40D7B" w:rsidP="00F36DF9">
      <w:pPr>
        <w:ind w:left="6237"/>
        <w:jc w:val="center"/>
        <w:rPr>
          <w:sz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7A4B01">
        <w:rPr>
          <w:sz w:val="28"/>
        </w:rPr>
        <w:t>12.11.2018</w:t>
      </w:r>
      <w:r w:rsidRPr="00FD40F8">
        <w:rPr>
          <w:sz w:val="28"/>
        </w:rPr>
        <w:t xml:space="preserve"> № </w:t>
      </w:r>
      <w:r w:rsidR="007A4B01">
        <w:rPr>
          <w:sz w:val="28"/>
        </w:rPr>
        <w:t>97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E40D7B" w:rsidP="00F36DF9">
      <w:pPr>
        <w:jc w:val="center"/>
        <w:rPr>
          <w:bCs/>
          <w:kern w:val="2"/>
          <w:sz w:val="28"/>
          <w:szCs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  <w:r w:rsidR="00EB2444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E40D7B" w:rsidRPr="00E40D7B">
        <w:rPr>
          <w:kern w:val="2"/>
          <w:sz w:val="28"/>
          <w:szCs w:val="28"/>
        </w:rPr>
        <w:t>Сандатовского сельского поселения</w:t>
      </w:r>
      <w:r w:rsidR="00E40D7B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E40D7B" w:rsidRPr="00E40D7B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E40D7B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E40D7B" w:rsidRDefault="00FC5570" w:rsidP="00FC557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E40D7B" w:rsidRPr="00E40D7B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E40D7B">
              <w:rPr>
                <w:kern w:val="2"/>
                <w:sz w:val="28"/>
                <w:szCs w:val="28"/>
              </w:rPr>
              <w:t xml:space="preserve"> поселения 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A1BDA" w:rsidRPr="00BF3287" w:rsidRDefault="00CA1BDA" w:rsidP="00CA1BD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1801C6" w:rsidRDefault="00A71168" w:rsidP="00CA1B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поселения;</w:t>
            </w:r>
          </w:p>
          <w:p w:rsidR="00F36DF9" w:rsidRPr="001801C6" w:rsidRDefault="00A71168" w:rsidP="009D18D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военно- мемориальных объектов, находящихся в собственности</w:t>
            </w:r>
            <w:r w:rsidR="00EB2444" w:rsidRPr="001801C6">
              <w:rPr>
                <w:kern w:val="2"/>
                <w:sz w:val="28"/>
                <w:szCs w:val="28"/>
              </w:rPr>
              <w:t xml:space="preserve">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1801C6">
              <w:rPr>
                <w:kern w:val="2"/>
                <w:sz w:val="28"/>
                <w:szCs w:val="28"/>
              </w:rPr>
              <w:t>.</w:t>
            </w:r>
          </w:p>
          <w:p w:rsidR="00F36DF9" w:rsidRPr="001801C6" w:rsidRDefault="00F36DF9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106947,2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9351,5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9829,5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sz w:val="28"/>
                <w:szCs w:val="28"/>
              </w:rPr>
              <w:t>10243,8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8613,6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4338,8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kern w:val="2"/>
                <w:sz w:val="28"/>
                <w:szCs w:val="28"/>
              </w:rPr>
              <w:t>1265,9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kern w:val="2"/>
                <w:sz w:val="28"/>
                <w:szCs w:val="28"/>
              </w:rPr>
              <w:t>1442,7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1630,2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98875,2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7774,5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8075,7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E1029"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8302,5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4E1029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4E1029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 w:rsidRPr="004E1029">
              <w:rPr>
                <w:kern w:val="2"/>
                <w:sz w:val="28"/>
                <w:szCs w:val="28"/>
              </w:rPr>
              <w:t>муниципальной</w:t>
            </w:r>
            <w:r w:rsidRPr="004E1029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4E102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4E1029" w:rsidRDefault="00DA75A7" w:rsidP="00DA75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4E1029" w:rsidRDefault="00A71168" w:rsidP="009B32CB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4E1029" w:rsidRDefault="009B32CB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4E1029" w:rsidRDefault="005224CA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доля</w:t>
            </w:r>
            <w:r w:rsidR="00EB2444" w:rsidRPr="004E1029">
              <w:rPr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DB3E2E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6634E3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A71168" w:rsidP="00A711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C2B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106947,2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9351,5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9829,5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10243,8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E1029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4338,8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1265,9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1442,7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1630,2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4E1029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98875,2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7774,5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8075,7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E1029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 тыс. рублей, из них: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4E1029" w:rsidP="004E1029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FD40F8" w:rsidRDefault="00EB2444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Расходы местного бюджета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064A42">
        <w:rPr>
          <w:kern w:val="2"/>
          <w:sz w:val="28"/>
          <w:szCs w:val="28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значениях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102D44" w:rsidRPr="00B31A6A" w:rsidTr="00C77F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Default="00102D44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102D44" w:rsidRPr="00102D44" w:rsidRDefault="00102D44" w:rsidP="00C77F4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находящихся в удовлетворительном состоянии, в общем количестве военно- мемориальных объектов, находящихся в собственности </w:t>
            </w:r>
            <w:r w:rsidRPr="00102D44">
              <w:rPr>
                <w:kern w:val="2"/>
                <w:sz w:val="24"/>
                <w:szCs w:val="24"/>
              </w:rPr>
              <w:t>Сандатовского сельского поселения.</w:t>
            </w:r>
          </w:p>
          <w:p w:rsidR="00102D44" w:rsidRPr="00B31A6A" w:rsidRDefault="00102D44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B04BE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BB04BE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BB04BE" w:rsidRPr="00BB04BE" w:rsidRDefault="00BB04BE" w:rsidP="006634E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BB04BE" w:rsidRPr="00B31A6A" w:rsidRDefault="00BB04BE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380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B04BE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B04BE" w:rsidRDefault="00BB04BE" w:rsidP="00C77F4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BB04BE" w:rsidRPr="00BB04BE" w:rsidRDefault="00BB04BE" w:rsidP="00C77F4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BB04BE" w:rsidRPr="00B31A6A" w:rsidTr="00C77F4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5224CA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военно- </w:t>
            </w:r>
            <w:r w:rsidRPr="006634E3">
              <w:rPr>
                <w:color w:val="000000" w:themeColor="text1"/>
                <w:sz w:val="24"/>
                <w:szCs w:val="24"/>
              </w:rPr>
              <w:lastRenderedPageBreak/>
              <w:t xml:space="preserve">мемориальных объектов </w:t>
            </w:r>
            <w:r w:rsidRPr="00102D44">
              <w:rPr>
                <w:sz w:val="24"/>
                <w:szCs w:val="24"/>
              </w:rPr>
              <w:t>Сандатовского сельского поселения, находящихся в удовлетворительном состоянии, в общем количестве военно- мемориальных объектов, находящихся в собственности Сандатовского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B04BE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B04BE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143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6634E3" w:rsidRPr="0059743D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1439C6" w:rsidRPr="0059743D">
              <w:t xml:space="preserve">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Pr="0059743D">
              <w:rPr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663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1439C6" w:rsidRPr="001439C6">
              <w:rPr>
                <w:color w:val="000000" w:themeColor="text1"/>
                <w:kern w:val="2"/>
                <w:sz w:val="24"/>
                <w:szCs w:val="24"/>
              </w:rPr>
              <w:t xml:space="preserve">Сандатовского сельского поселения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59743D" w:rsidRDefault="0059743D" w:rsidP="00CA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наследия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59743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59743D">
              <w:rPr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6634E3" w:rsidP="00CA375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1439C6" w:rsidRPr="0059743D">
              <w:rPr>
                <w:kern w:val="2"/>
                <w:sz w:val="24"/>
                <w:szCs w:val="24"/>
              </w:rPr>
              <w:lastRenderedPageBreak/>
              <w:t>Сандатовского сельского поселения</w:t>
            </w:r>
            <w:r w:rsidRPr="0059743D">
              <w:rPr>
                <w:kern w:val="2"/>
                <w:sz w:val="24"/>
                <w:szCs w:val="24"/>
              </w:rPr>
              <w:t xml:space="preserve">, </w:t>
            </w:r>
            <w:r w:rsidR="0059743D"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59743D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 xml:space="preserve">количество военно-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59743D">
              <w:rPr>
                <w:kern w:val="2"/>
                <w:sz w:val="24"/>
                <w:szCs w:val="24"/>
              </w:rPr>
              <w:t>равно</w:t>
            </w:r>
            <w:r w:rsidRPr="0059743D">
              <w:rPr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59743D">
              <w:rPr>
                <w:kern w:val="2"/>
                <w:sz w:val="24"/>
                <w:szCs w:val="24"/>
              </w:rPr>
              <w:t>у</w:t>
            </w:r>
            <w:bookmarkStart w:id="0" w:name="_GoBack"/>
            <w:bookmarkEnd w:id="0"/>
            <w:r w:rsidRPr="0059743D">
              <w:rPr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</w:p>
          <w:p w:rsidR="00B31A6A" w:rsidRPr="0059743D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0365F1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F1" w:rsidRPr="00580ED9" w:rsidRDefault="000365F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022C7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pacing w:val="-10"/>
                <w:sz w:val="18"/>
                <w:szCs w:val="18"/>
              </w:rPr>
              <w:t>4641,0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1368,5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1536,4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1736,1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102306,2</w:t>
            </w:r>
          </w:p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7983,0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8507,7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8613,6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A225D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59743D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59743D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3022C7" w:rsidRPr="00452A84" w:rsidTr="00E40D7B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3022C7" w:rsidRPr="00452A84" w:rsidTr="00E40D7B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3022C7" w:rsidRPr="00452A84" w:rsidTr="00E40D7B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1439C6" w:rsidRPr="001439C6">
              <w:rPr>
                <w:kern w:val="2"/>
              </w:rPr>
              <w:t xml:space="preserve">Сандатовского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ED4EF1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439C6" w:rsidRDefault="001439C6" w:rsidP="0046334D">
      <w:pPr>
        <w:ind w:left="6237"/>
        <w:jc w:val="center"/>
        <w:rPr>
          <w:bCs/>
          <w:kern w:val="2"/>
          <w:sz w:val="28"/>
          <w:szCs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F36DF9" w:rsidRPr="00A6414F" w:rsidRDefault="007A4B01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Pr="00FD40F8">
        <w:rPr>
          <w:sz w:val="28"/>
        </w:rPr>
        <w:t xml:space="preserve">от </w:t>
      </w:r>
      <w:r>
        <w:rPr>
          <w:sz w:val="28"/>
        </w:rPr>
        <w:t>12.11.2018</w:t>
      </w:r>
      <w:r w:rsidRPr="00FD40F8">
        <w:rPr>
          <w:sz w:val="28"/>
        </w:rPr>
        <w:t xml:space="preserve"> № </w:t>
      </w:r>
      <w:r>
        <w:rPr>
          <w:sz w:val="28"/>
        </w:rPr>
        <w:t>97</w:t>
      </w:r>
    </w:p>
    <w:p w:rsidR="007A4B01" w:rsidRDefault="007A4B01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D5061E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5061E">
        <w:rPr>
          <w:bCs/>
          <w:kern w:val="2"/>
          <w:sz w:val="28"/>
          <w:szCs w:val="28"/>
        </w:rPr>
        <w:t xml:space="preserve">Администрации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</w:p>
    <w:p w:rsidR="00F36DF9" w:rsidRPr="00A6414F" w:rsidRDefault="0046334D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F36DF9"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9434CB" w:rsidRDefault="00636402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Сандатовского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от 14.10.20213  №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>222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 "Об утверждении муниципальной программы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Сандатовского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>"Развитие культуры".</w:t>
      </w:r>
    </w:p>
    <w:p w:rsidR="000F10C8" w:rsidRPr="009434CB" w:rsidRDefault="000F10C8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Сандатовского сельского поселения от 05.06.2014 №89 «О внесении изменений в постановление Администрации   Сальского района   от 14.10.2013   №  222»  </w:t>
      </w:r>
    </w:p>
    <w:p w:rsidR="00636402" w:rsidRPr="009434CB" w:rsidRDefault="009B5B2E" w:rsidP="000F10C8">
      <w:pPr>
        <w:pStyle w:val="a3"/>
        <w:ind w:firstLine="709"/>
        <w:jc w:val="both"/>
      </w:pPr>
      <w:r>
        <w:rPr>
          <w:kern w:val="2"/>
          <w:szCs w:val="28"/>
        </w:rPr>
        <w:t>3</w:t>
      </w:r>
      <w:r w:rsidR="00F36DF9" w:rsidRPr="009434CB">
        <w:rPr>
          <w:kern w:val="2"/>
          <w:szCs w:val="28"/>
        </w:rPr>
        <w:t xml:space="preserve">. </w:t>
      </w:r>
      <w:r w:rsidR="00636402" w:rsidRPr="009434CB">
        <w:rPr>
          <w:kern w:val="2"/>
          <w:szCs w:val="28"/>
        </w:rPr>
        <w:t xml:space="preserve">Постановление Администрации </w:t>
      </w:r>
      <w:r w:rsidR="000F10C8" w:rsidRPr="009434CB">
        <w:rPr>
          <w:kern w:val="2"/>
          <w:szCs w:val="28"/>
        </w:rPr>
        <w:t xml:space="preserve">Сандатовского сельского поселения </w:t>
      </w:r>
      <w:r w:rsidR="00636402" w:rsidRPr="009434CB">
        <w:rPr>
          <w:kern w:val="2"/>
          <w:szCs w:val="28"/>
        </w:rPr>
        <w:t xml:space="preserve">от </w:t>
      </w:r>
      <w:r w:rsidR="000F10C8" w:rsidRPr="009434CB">
        <w:rPr>
          <w:kern w:val="2"/>
          <w:szCs w:val="28"/>
        </w:rPr>
        <w:t>06</w:t>
      </w:r>
      <w:r w:rsidR="00636402" w:rsidRPr="009434CB">
        <w:rPr>
          <w:kern w:val="2"/>
          <w:szCs w:val="28"/>
        </w:rPr>
        <w:t>.0</w:t>
      </w:r>
      <w:r w:rsidR="000F10C8" w:rsidRPr="009434CB">
        <w:rPr>
          <w:kern w:val="2"/>
          <w:szCs w:val="28"/>
        </w:rPr>
        <w:t>8</w:t>
      </w:r>
      <w:r w:rsidR="00636402" w:rsidRPr="009434CB">
        <w:rPr>
          <w:kern w:val="2"/>
          <w:szCs w:val="28"/>
        </w:rPr>
        <w:t>.2014 №1</w:t>
      </w:r>
      <w:r w:rsidR="000F10C8" w:rsidRPr="009434CB">
        <w:rPr>
          <w:kern w:val="2"/>
          <w:szCs w:val="28"/>
        </w:rPr>
        <w:t>14</w:t>
      </w:r>
      <w:r w:rsidR="00636402" w:rsidRPr="009434CB">
        <w:rPr>
          <w:kern w:val="2"/>
          <w:szCs w:val="28"/>
        </w:rPr>
        <w:t xml:space="preserve"> «</w:t>
      </w:r>
      <w:r w:rsidR="00636402" w:rsidRPr="009434CB">
        <w:t>О внесении изменений в постановление Администрации   Сальского района   от</w:t>
      </w:r>
      <w:r w:rsidR="000F10C8" w:rsidRPr="009434CB">
        <w:t xml:space="preserve"> </w:t>
      </w:r>
      <w:r w:rsidR="00636402" w:rsidRPr="009434CB">
        <w:t xml:space="preserve">14.10.2013   №  </w:t>
      </w:r>
      <w:r w:rsidR="000F10C8" w:rsidRPr="009434CB">
        <w:t>222»</w:t>
      </w:r>
      <w:r w:rsidR="00636402" w:rsidRPr="009434CB">
        <w:t xml:space="preserve">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4</w:t>
      </w:r>
      <w:r w:rsidR="00F36DF9" w:rsidRPr="009434CB">
        <w:rPr>
          <w:kern w:val="2"/>
          <w:szCs w:val="28"/>
        </w:rPr>
        <w:t xml:space="preserve">. 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10.10.2014 №140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5.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30.10.2014 №144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6.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29.12.2014 №159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7.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02.07.2015 №60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8.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17.12.2015 №137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9.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29.01.2016 №26.2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10.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30.06.2016 №109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11.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30.09.2016 №156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lastRenderedPageBreak/>
        <w:t>12.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30.12.2016 №39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13.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07.11.2017 №99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14.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17.01.2018 №10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15.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21.05.2018 №45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16.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12.10.2018 №82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1439C6" w:rsidRDefault="009434CB" w:rsidP="009434CB">
      <w:pPr>
        <w:pStyle w:val="a3"/>
        <w:ind w:firstLine="709"/>
        <w:jc w:val="both"/>
      </w:pPr>
    </w:p>
    <w:sectPr w:rsidR="009434CB" w:rsidRPr="001439C6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F0" w:rsidRDefault="001E79F0">
      <w:r>
        <w:separator/>
      </w:r>
    </w:p>
  </w:endnote>
  <w:endnote w:type="continuationSeparator" w:id="1">
    <w:p w:rsidR="001E79F0" w:rsidRDefault="001E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E64E7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4B01">
      <w:rPr>
        <w:rStyle w:val="ab"/>
        <w:noProof/>
      </w:rPr>
      <w:t>20</w:t>
    </w:r>
    <w:r>
      <w:rPr>
        <w:rStyle w:val="ab"/>
      </w:rPr>
      <w:fldChar w:fldCharType="end"/>
    </w:r>
  </w:p>
  <w:p w:rsidR="00A225D1" w:rsidRPr="005B5BA8" w:rsidRDefault="00A225D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E64E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25D1" w:rsidRDefault="00A225D1">
    <w:pPr>
      <w:pStyle w:val="a7"/>
      <w:ind w:right="360"/>
    </w:pPr>
  </w:p>
  <w:p w:rsidR="00A225D1" w:rsidRDefault="00A225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E64E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4B01">
      <w:rPr>
        <w:rStyle w:val="ab"/>
        <w:noProof/>
      </w:rPr>
      <w:t>22</w:t>
    </w:r>
    <w:r>
      <w:rPr>
        <w:rStyle w:val="ab"/>
      </w:rPr>
      <w:fldChar w:fldCharType="end"/>
    </w:r>
  </w:p>
  <w:p w:rsidR="00A225D1" w:rsidRPr="005B5BA8" w:rsidRDefault="00A225D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F0" w:rsidRDefault="001E79F0">
      <w:r>
        <w:separator/>
      </w:r>
    </w:p>
  </w:footnote>
  <w:footnote w:type="continuationSeparator" w:id="1">
    <w:p w:rsidR="001E79F0" w:rsidRDefault="001E7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7AE1"/>
    <w:rsid w:val="000808D6"/>
    <w:rsid w:val="00080D51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7040B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1069"/>
    <w:rsid w:val="00444636"/>
    <w:rsid w:val="00452A84"/>
    <w:rsid w:val="00453869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32CB"/>
    <w:rsid w:val="009B5B2E"/>
    <w:rsid w:val="009B6643"/>
    <w:rsid w:val="009C1B9A"/>
    <w:rsid w:val="009D1521"/>
    <w:rsid w:val="009D18D7"/>
    <w:rsid w:val="009F266A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C69E2"/>
    <w:rsid w:val="00AE2601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7DF4"/>
    <w:rsid w:val="00BD4A50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CF7F49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</TotalTime>
  <Pages>22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2</cp:revision>
  <cp:lastPrinted>2018-10-25T05:10:00Z</cp:lastPrinted>
  <dcterms:created xsi:type="dcterms:W3CDTF">2018-11-19T12:32:00Z</dcterms:created>
  <dcterms:modified xsi:type="dcterms:W3CDTF">2018-11-19T12:32:00Z</dcterms:modified>
</cp:coreProperties>
</file>