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53" w:rsidRPr="00AE638B" w:rsidRDefault="00C44B53" w:rsidP="00AE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38B"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C44B53" w:rsidRPr="00AE638B" w:rsidRDefault="00C44B53" w:rsidP="00AE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38B">
        <w:rPr>
          <w:rFonts w:ascii="Times New Roman" w:hAnsi="Times New Roman"/>
          <w:b/>
          <w:sz w:val="28"/>
          <w:szCs w:val="28"/>
        </w:rPr>
        <w:t>СДК с. Сандата</w:t>
      </w:r>
    </w:p>
    <w:p w:rsidR="00C44B53" w:rsidRPr="00AE638B" w:rsidRDefault="00C44B53" w:rsidP="00AE63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38B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C44B53" w:rsidRPr="00AE638B" w:rsidRDefault="00C44B53" w:rsidP="00AE63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38B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C44B53" w:rsidRPr="00AE638B" w:rsidRDefault="00C44B53" w:rsidP="00AE6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июнь</w:t>
      </w:r>
      <w:r w:rsidRPr="00AE638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638B">
          <w:rPr>
            <w:rFonts w:ascii="Times New Roman" w:hAnsi="Times New Roman"/>
            <w:sz w:val="28"/>
            <w:szCs w:val="28"/>
          </w:rPr>
          <w:t>2016 г</w:t>
        </w:r>
      </w:smartTag>
      <w:r w:rsidRPr="00AE638B">
        <w:rPr>
          <w:rFonts w:ascii="Times New Roman" w:hAnsi="Times New Roman"/>
          <w:sz w:val="28"/>
          <w:szCs w:val="28"/>
        </w:rPr>
        <w:t>.</w:t>
      </w: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 Праздничная программа, посвященная дню защиты детей.</w:t>
      </w:r>
    </w:p>
    <w:p w:rsidR="00C44B53" w:rsidRPr="00CF027C" w:rsidRDefault="00C44B53" w:rsidP="00CF027C">
      <w:pPr>
        <w:pStyle w:val="NormalWeb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F027C">
        <w:rPr>
          <w:rFonts w:ascii="Times New Roman" w:hAnsi="Times New Roman" w:cs="Times New Roman"/>
          <w:color w:val="333333"/>
          <w:sz w:val="28"/>
          <w:szCs w:val="28"/>
        </w:rPr>
        <w:t xml:space="preserve">Начался праздник на площади перед Домом Культуры. </w:t>
      </w:r>
      <w:r w:rsidRPr="00CF027C">
        <w:rPr>
          <w:rFonts w:ascii="Times New Roman" w:hAnsi="Times New Roman" w:cs="Times New Roman"/>
          <w:sz w:val="28"/>
          <w:szCs w:val="28"/>
        </w:rPr>
        <w:t>Открыл его хореографический ансамбль «Фонтан энергии»  замечательным танцем</w:t>
      </w:r>
      <w:r>
        <w:rPr>
          <w:rFonts w:ascii="Times New Roman" w:hAnsi="Times New Roman" w:cs="Times New Roman"/>
          <w:sz w:val="28"/>
          <w:szCs w:val="28"/>
        </w:rPr>
        <w:t xml:space="preserve"> «Детство»</w:t>
      </w:r>
      <w:r w:rsidRPr="00CF027C">
        <w:rPr>
          <w:rFonts w:ascii="Times New Roman" w:hAnsi="Times New Roman" w:cs="Times New Roman"/>
          <w:sz w:val="28"/>
          <w:szCs w:val="28"/>
        </w:rPr>
        <w:t xml:space="preserve">.  Затем   с приветственным словом к собравшимся обратились ведущие праздника -  библиотекарь  С. И. Фоменко  и   культорганизатор ДК  А. А. Широкая.   Они поздравили ребят с праздником и пожелали им провести познавательное и увлекательное лето.        </w:t>
      </w:r>
    </w:p>
    <w:p w:rsidR="00C44B53" w:rsidRPr="00CF027C" w:rsidRDefault="00C44B53" w:rsidP="00CF027C">
      <w:pPr>
        <w:pStyle w:val="NormalWeb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27C">
        <w:rPr>
          <w:rFonts w:ascii="Times New Roman" w:hAnsi="Times New Roman" w:cs="Times New Roman"/>
          <w:sz w:val="28"/>
          <w:szCs w:val="28"/>
        </w:rPr>
        <w:t>Директор Сандатовской поселенческой библиотеки  Е. В. Комендантова наградила грамотами и подарками лучших читателей.  Руководитель кружка «Умелые ручки»  А. А. Широкая  отметила почетными грамотами участников выставки «Я не волшебник, я только учусь» Агееву Таню, Шустову Анастасию, Казакбиеву Динару и Светличного Алексея,  а  балетмейстер СДК  Н. А.  Дышлевая  вручила грамоты за успехи в творчестве участницам танцевального  коллектива «Фонтан энергии».</w:t>
      </w:r>
    </w:p>
    <w:p w:rsidR="00C44B53" w:rsidRPr="00CF027C" w:rsidRDefault="00C44B53" w:rsidP="00CF027C">
      <w:pPr>
        <w:pStyle w:val="NormalWeb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F027C">
        <w:rPr>
          <w:rFonts w:ascii="Times New Roman" w:hAnsi="Times New Roman" w:cs="Times New Roman"/>
          <w:color w:val="000000"/>
          <w:sz w:val="28"/>
          <w:szCs w:val="28"/>
        </w:rPr>
        <w:t xml:space="preserve">       В тот самый момент, когда проходило вручение грамот, неожиданно пошел дождь. Но это не помешало дальнейшему проведению праздника. Все гости были приглашены в фойе ДК. Скучать, юным сандатовцам  не пришлось,  их встретили 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орохи  «Ксюша»  и «Марфуша» </w:t>
      </w:r>
      <w:r w:rsidRPr="00CF027C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Продолжилось мероприятие  концертной  программой, в которой приняли участие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ДМШ, вокалисты ДК</w:t>
      </w:r>
      <w:r w:rsidRPr="00CF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027C">
        <w:rPr>
          <w:rFonts w:ascii="Times New Roman" w:hAnsi="Times New Roman" w:cs="Times New Roman"/>
          <w:color w:val="000000"/>
          <w:sz w:val="28"/>
          <w:szCs w:val="28"/>
        </w:rPr>
        <w:t xml:space="preserve">А стихотворения о лете, о солнце, о детстве рассказали  Таня Агеева, Катя Дышлевая, Анастасия Галий, Дарья Светличная, Алина Сердюк и Алесандра Хижняк. </w:t>
      </w:r>
    </w:p>
    <w:p w:rsidR="00C44B53" w:rsidRPr="00CF027C" w:rsidRDefault="00C44B53" w:rsidP="00CF027C">
      <w:pPr>
        <w:tabs>
          <w:tab w:val="left" w:pos="26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027C">
        <w:rPr>
          <w:rFonts w:ascii="Times New Roman" w:hAnsi="Times New Roman"/>
          <w:sz w:val="28"/>
          <w:szCs w:val="28"/>
        </w:rPr>
        <w:t>По окончании концертной программы появилась незваная гость</w:t>
      </w:r>
      <w:r>
        <w:rPr>
          <w:rFonts w:ascii="Times New Roman" w:hAnsi="Times New Roman"/>
          <w:sz w:val="28"/>
          <w:szCs w:val="28"/>
        </w:rPr>
        <w:t xml:space="preserve">я, зловредная старуха Шапокляк </w:t>
      </w:r>
      <w:r w:rsidRPr="00CF027C">
        <w:rPr>
          <w:rFonts w:ascii="Times New Roman" w:hAnsi="Times New Roman"/>
          <w:sz w:val="28"/>
          <w:szCs w:val="28"/>
        </w:rPr>
        <w:t>, которая хотела испортить ребятам праздник своими играми. Но вмешавшиеся скоморохи и ведущие, вместе с детьми  показали ей как весело и дружно можно поиграть, провели две командные игры</w:t>
      </w:r>
      <w:r>
        <w:rPr>
          <w:rFonts w:ascii="Times New Roman" w:hAnsi="Times New Roman"/>
          <w:sz w:val="28"/>
          <w:szCs w:val="28"/>
        </w:rPr>
        <w:t>.</w:t>
      </w:r>
    </w:p>
    <w:p w:rsidR="00C44B53" w:rsidRPr="00CF027C" w:rsidRDefault="00C44B53" w:rsidP="00CF0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F027C">
        <w:rPr>
          <w:rFonts w:ascii="Times New Roman" w:hAnsi="Times New Roman"/>
          <w:sz w:val="28"/>
          <w:szCs w:val="28"/>
        </w:rPr>
        <w:t xml:space="preserve">атем ребятам было предложено разойтись по островкам, «Мультяшкино», «Строительство»,  «Шарландия», «Художник» и др., которые разместились по всему фойе. </w:t>
      </w:r>
      <w:r w:rsidRPr="00CF02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027C">
        <w:rPr>
          <w:rFonts w:ascii="Times New Roman" w:hAnsi="Times New Roman"/>
          <w:sz w:val="28"/>
          <w:szCs w:val="28"/>
        </w:rPr>
        <w:t xml:space="preserve"> Дети свободно передвигались от островка к островку, </w:t>
      </w:r>
      <w:r w:rsidRPr="00CF027C">
        <w:rPr>
          <w:rFonts w:ascii="Times New Roman" w:hAnsi="Times New Roman"/>
          <w:b/>
          <w:sz w:val="28"/>
          <w:szCs w:val="28"/>
        </w:rPr>
        <w:t xml:space="preserve"> </w:t>
      </w:r>
      <w:r w:rsidRPr="00CF027C">
        <w:rPr>
          <w:rFonts w:ascii="Times New Roman" w:hAnsi="Times New Roman"/>
          <w:sz w:val="28"/>
          <w:szCs w:val="28"/>
        </w:rPr>
        <w:t>вместе со скоморохами и старухой Шапокляк  играли, отгадывали сказочные загадки и  загадки о лете, вспоминали любимые фразы героев из литературных произведений и мультфильмов,</w:t>
      </w:r>
      <w:r w:rsidRPr="00CF027C">
        <w:rPr>
          <w:rFonts w:ascii="Times New Roman" w:hAnsi="Times New Roman"/>
          <w:color w:val="333333"/>
          <w:sz w:val="28"/>
          <w:szCs w:val="28"/>
        </w:rPr>
        <w:t xml:space="preserve"> разгадывали  кроссворд «Герои Мультфильмов», </w:t>
      </w:r>
      <w:r w:rsidRPr="00CF027C">
        <w:rPr>
          <w:rFonts w:ascii="Times New Roman" w:hAnsi="Times New Roman"/>
          <w:sz w:val="28"/>
          <w:szCs w:val="28"/>
        </w:rPr>
        <w:t xml:space="preserve">строили башни из кубиков, рисовали, </w:t>
      </w:r>
      <w:r w:rsidRPr="00CF027C">
        <w:rPr>
          <w:rFonts w:ascii="Times New Roman" w:hAnsi="Times New Roman"/>
          <w:color w:val="333333"/>
          <w:sz w:val="28"/>
          <w:szCs w:val="28"/>
        </w:rPr>
        <w:t xml:space="preserve"> зарабатывали очки в игре  «Дартс» и «Попади в цель».</w:t>
      </w:r>
      <w:r>
        <w:rPr>
          <w:rFonts w:ascii="Times New Roman" w:hAnsi="Times New Roman"/>
          <w:color w:val="333333"/>
          <w:sz w:val="28"/>
          <w:szCs w:val="28"/>
        </w:rPr>
        <w:t xml:space="preserve"> По окончании получили призы и мороженное от спонсоров.</w:t>
      </w:r>
    </w:p>
    <w:p w:rsidR="00C44B53" w:rsidRPr="00CF027C" w:rsidRDefault="00C44B53" w:rsidP="00CF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27C">
        <w:rPr>
          <w:rFonts w:ascii="Times New Roman" w:hAnsi="Times New Roman"/>
          <w:sz w:val="28"/>
          <w:szCs w:val="28"/>
        </w:rPr>
        <w:t>На мероприятии присутствовало 400 человек.</w:t>
      </w: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Pr="00540A1A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 xml:space="preserve">03.06. Конкурсно- развлекательная программа </w:t>
      </w:r>
      <w:r>
        <w:rPr>
          <w:rFonts w:ascii="Times New Roman" w:hAnsi="Times New Roman"/>
          <w:b/>
          <w:sz w:val="28"/>
          <w:szCs w:val="28"/>
        </w:rPr>
        <w:t>«Путешествие в Радужную страну» для детей летнего лагеря.</w:t>
      </w:r>
    </w:p>
    <w:p w:rsidR="00C44B53" w:rsidRDefault="00C44B53" w:rsidP="000F5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В ходе мероприятия ребята отправились в путешествие к жителям Радужной страны. Но попав туда, увидели, что разлетелась Радужная страна на части, потому что жители стали часто ссориться и ругаться.</w:t>
      </w:r>
    </w:p>
    <w:p w:rsidR="00C44B53" w:rsidRDefault="00C44B53" w:rsidP="000F5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C44B53" w:rsidRPr="00AD0CA1" w:rsidRDefault="00C44B53" w:rsidP="000F5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 xml:space="preserve"> С помощью игр « В гостях у сказки» учащиеся помирили гномов, «Считаем за</w:t>
      </w:r>
      <w:r>
        <w:rPr>
          <w:rFonts w:ascii="Times New Roman" w:hAnsi="Times New Roman"/>
          <w:sz w:val="28"/>
          <w:szCs w:val="28"/>
        </w:rPr>
        <w:t>йцев» развеяли туман, упражнением</w:t>
      </w:r>
      <w:r w:rsidRPr="00AD0CA1">
        <w:rPr>
          <w:rFonts w:ascii="Times New Roman" w:hAnsi="Times New Roman"/>
          <w:sz w:val="28"/>
          <w:szCs w:val="28"/>
        </w:rPr>
        <w:t xml:space="preserve"> «Нарисуй солнышко» п</w:t>
      </w:r>
      <w:r>
        <w:rPr>
          <w:rFonts w:ascii="Times New Roman" w:hAnsi="Times New Roman"/>
          <w:sz w:val="28"/>
          <w:szCs w:val="28"/>
        </w:rPr>
        <w:t>омогли солнышку найти свои лучик</w:t>
      </w:r>
      <w:r w:rsidRPr="00AD0CA1">
        <w:rPr>
          <w:rFonts w:ascii="Times New Roman" w:hAnsi="Times New Roman"/>
          <w:sz w:val="28"/>
          <w:szCs w:val="28"/>
        </w:rPr>
        <w:t>и и т.д. После всех сделанных добрых дел дети отправились домой, где получили в подарок медали.</w:t>
      </w:r>
    </w:p>
    <w:p w:rsidR="00C44B53" w:rsidRPr="000F5E0A" w:rsidRDefault="00C44B53" w:rsidP="000F5E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5E0A">
        <w:rPr>
          <w:rFonts w:ascii="Times New Roman" w:hAnsi="Times New Roman"/>
          <w:b/>
          <w:sz w:val="28"/>
          <w:szCs w:val="28"/>
        </w:rPr>
        <w:t>На мероприятии присутствовало 50 человек.</w:t>
      </w:r>
    </w:p>
    <w:p w:rsidR="00C44B53" w:rsidRPr="000F5E0A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78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07.06.</w:t>
      </w:r>
      <w:r w:rsidRPr="00781CD4">
        <w:rPr>
          <w:rFonts w:ascii="Times New Roman" w:hAnsi="Times New Roman"/>
          <w:b/>
          <w:sz w:val="28"/>
          <w:szCs w:val="28"/>
        </w:rPr>
        <w:t xml:space="preserve"> </w:t>
      </w:r>
      <w:r w:rsidRPr="00AD0CA1">
        <w:rPr>
          <w:rFonts w:ascii="Times New Roman" w:hAnsi="Times New Roman"/>
          <w:b/>
          <w:sz w:val="28"/>
          <w:szCs w:val="28"/>
        </w:rPr>
        <w:t>Развлекат</w:t>
      </w:r>
      <w:r>
        <w:rPr>
          <w:rFonts w:ascii="Times New Roman" w:hAnsi="Times New Roman"/>
          <w:b/>
          <w:sz w:val="28"/>
          <w:szCs w:val="28"/>
        </w:rPr>
        <w:t>ельная программа «Веселое лето» для детей летнего лагеря.</w:t>
      </w:r>
    </w:p>
    <w:p w:rsidR="00C44B53" w:rsidRPr="00781CD4" w:rsidRDefault="00C44B53" w:rsidP="00781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В начале мероприятия перед ребятами разыгралась забавная картина. На сцене появились веселые клоунессы «Ириска» и «Барбариска». Они радовали ребят своими шутками, прибаутками и загадками. Затем театрализованная программа веселых клоунесс плавно перешла в игровую программу. Подвижные конкурсы и игры подняли ребят с мест. Такие как «Ночной водитель», «Резиночка», «Золотые ворота», «Дударь</w:t>
      </w:r>
      <w:r>
        <w:rPr>
          <w:rFonts w:ascii="Times New Roman" w:hAnsi="Times New Roman"/>
          <w:sz w:val="28"/>
          <w:szCs w:val="28"/>
        </w:rPr>
        <w:t>»</w:t>
      </w:r>
      <w:r w:rsidRPr="00AD0CA1">
        <w:rPr>
          <w:rFonts w:ascii="Times New Roman" w:hAnsi="Times New Roman"/>
          <w:sz w:val="28"/>
          <w:szCs w:val="28"/>
        </w:rPr>
        <w:t>, Дударище» и т.д. кроме подвижных игр и конкурсов дети поучаствовали в викторине «В гостях у мультиков» по известным фразам из отечественных мультфильмов. По окончанию мероприятия «Ириска» и «Барбариска» наградили ребят сладкими призами.</w:t>
      </w:r>
    </w:p>
    <w:p w:rsidR="00C44B53" w:rsidRPr="00781CD4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781CD4">
        <w:rPr>
          <w:rFonts w:ascii="Times New Roman" w:hAnsi="Times New Roman"/>
          <w:b/>
          <w:sz w:val="28"/>
          <w:szCs w:val="28"/>
        </w:rPr>
        <w:t>На мероприятии присутствовало 50 человек.</w:t>
      </w:r>
    </w:p>
    <w:p w:rsidR="00C44B53" w:rsidRPr="00781CD4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10.06. Конкурсно- игровая прог</w:t>
      </w:r>
      <w:r>
        <w:rPr>
          <w:rFonts w:ascii="Times New Roman" w:hAnsi="Times New Roman"/>
          <w:b/>
          <w:sz w:val="28"/>
          <w:szCs w:val="28"/>
        </w:rPr>
        <w:t>рамма «Путешествие в Смехоленд» для детей летнего лагеря.</w:t>
      </w:r>
    </w:p>
    <w:p w:rsidR="00C44B53" w:rsidRPr="00AD0CA1" w:rsidRDefault="00C44B53" w:rsidP="000F5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Войдя в ДК, ребята сразу отправились в интересное путешествие в красочный «Смехоленд», где их уже ждали веселые клоуны – Хохотун и Хохотушка, которые знако</w:t>
      </w:r>
      <w:r>
        <w:rPr>
          <w:rFonts w:ascii="Times New Roman" w:hAnsi="Times New Roman"/>
          <w:sz w:val="28"/>
          <w:szCs w:val="28"/>
        </w:rPr>
        <w:t>мились  с ребятами, сопровождая</w:t>
      </w:r>
      <w:r w:rsidRPr="00AD0CA1">
        <w:rPr>
          <w:rFonts w:ascii="Times New Roman" w:hAnsi="Times New Roman"/>
          <w:sz w:val="28"/>
          <w:szCs w:val="28"/>
        </w:rPr>
        <w:t xml:space="preserve"> их в зал, ярко и красочно оформленный. «Смехтофета» вот что ждало ребят на мероприятии, вместе они отправились по станциям «Смехоленда», по ходу получая за победу в конкурсах: «Передай весельчака», «Шар в домик», «Цветная волна» баллы в виде «Смешариков». После всех конкурсов клоуны вместе с де</w:t>
      </w:r>
      <w:r>
        <w:rPr>
          <w:rFonts w:ascii="Times New Roman" w:hAnsi="Times New Roman"/>
          <w:sz w:val="28"/>
          <w:szCs w:val="28"/>
        </w:rPr>
        <w:t>тьми подсчитали</w:t>
      </w:r>
      <w:r w:rsidRPr="00AD0CA1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мешарики»</w:t>
      </w:r>
      <w:r w:rsidRPr="00AD0CA1">
        <w:rPr>
          <w:rFonts w:ascii="Times New Roman" w:hAnsi="Times New Roman"/>
          <w:sz w:val="28"/>
          <w:szCs w:val="28"/>
        </w:rPr>
        <w:t>, которые означали уровень хорошего настроен</w:t>
      </w:r>
      <w:r>
        <w:rPr>
          <w:rFonts w:ascii="Times New Roman" w:hAnsi="Times New Roman"/>
          <w:sz w:val="28"/>
          <w:szCs w:val="28"/>
        </w:rPr>
        <w:t>ия у команд и</w:t>
      </w:r>
      <w:r w:rsidRPr="00AD0CA1">
        <w:rPr>
          <w:rFonts w:ascii="Times New Roman" w:hAnsi="Times New Roman"/>
          <w:sz w:val="28"/>
          <w:szCs w:val="28"/>
        </w:rPr>
        <w:t xml:space="preserve"> наградили всех сладкими призами.</w:t>
      </w:r>
    </w:p>
    <w:p w:rsidR="00C44B53" w:rsidRPr="00107A22" w:rsidRDefault="00C44B53" w:rsidP="000F5E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A22">
        <w:rPr>
          <w:rFonts w:ascii="Times New Roman" w:hAnsi="Times New Roman"/>
          <w:b/>
          <w:sz w:val="28"/>
          <w:szCs w:val="28"/>
        </w:rPr>
        <w:t>На мероприятии присутствовало 50 человек.</w:t>
      </w:r>
    </w:p>
    <w:p w:rsidR="00C44B53" w:rsidRPr="00107A22" w:rsidRDefault="00C44B53" w:rsidP="000F5E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B53" w:rsidRPr="00114232" w:rsidRDefault="00C44B53" w:rsidP="00114232">
      <w:pPr>
        <w:spacing w:after="0"/>
        <w:rPr>
          <w:rFonts w:ascii="Times New Roman" w:hAnsi="Times New Roman"/>
          <w:i/>
          <w:sz w:val="28"/>
          <w:szCs w:val="28"/>
        </w:rPr>
      </w:pPr>
      <w:r w:rsidRPr="00AE638B">
        <w:rPr>
          <w:rFonts w:ascii="Times New Roman" w:hAnsi="Times New Roman"/>
          <w:b/>
          <w:sz w:val="28"/>
          <w:szCs w:val="28"/>
        </w:rPr>
        <w:t>12.06. Праздничное гуляние ко д</w:t>
      </w:r>
      <w:r>
        <w:rPr>
          <w:rFonts w:ascii="Times New Roman" w:hAnsi="Times New Roman"/>
          <w:b/>
          <w:sz w:val="28"/>
          <w:szCs w:val="28"/>
        </w:rPr>
        <w:t xml:space="preserve">ню России. </w:t>
      </w:r>
      <w:r w:rsidRPr="00114232">
        <w:rPr>
          <w:rFonts w:ascii="Times New Roman" w:hAnsi="Times New Roman"/>
          <w:i/>
          <w:sz w:val="28"/>
          <w:szCs w:val="28"/>
        </w:rPr>
        <w:t>(патриотическое воспитание)</w:t>
      </w:r>
    </w:p>
    <w:p w:rsidR="00C44B53" w:rsidRDefault="00C44B53" w:rsidP="007E6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Открыли праздник ведущие </w:t>
      </w:r>
      <w:r w:rsidRPr="007E626A">
        <w:rPr>
          <w:rFonts w:ascii="Times New Roman" w:hAnsi="Times New Roman"/>
          <w:sz w:val="28"/>
          <w:szCs w:val="28"/>
        </w:rPr>
        <w:t xml:space="preserve">- Анастасия Широкая (культорганизатор СДК), Наталья Дышлевая(балетмейстер СДК) и Катя Дышлевая –участница танцевальной группы «Солнышко». Они сказали прекрасные слова о России. </w:t>
      </w:r>
    </w:p>
    <w:p w:rsidR="00C44B53" w:rsidRDefault="00C44B53" w:rsidP="007E626A">
      <w:pPr>
        <w:spacing w:after="0"/>
        <w:rPr>
          <w:rFonts w:ascii="Times New Roman" w:hAnsi="Times New Roman"/>
          <w:sz w:val="28"/>
          <w:szCs w:val="28"/>
        </w:rPr>
      </w:pPr>
      <w:r w:rsidRPr="007E626A">
        <w:rPr>
          <w:rFonts w:ascii="Times New Roman" w:hAnsi="Times New Roman"/>
          <w:sz w:val="28"/>
          <w:szCs w:val="28"/>
        </w:rPr>
        <w:t xml:space="preserve">Яркий, зажигательный танец в цветах «триколора» исполнил танцевальный ансамбль «Фонтан энергии». Затем всех жителей с праздником поздравил Глава Администрации поселения – Н.И.Сероштан. Концертную программу продолжили </w:t>
      </w:r>
      <w:r>
        <w:rPr>
          <w:rFonts w:ascii="Times New Roman" w:hAnsi="Times New Roman"/>
          <w:sz w:val="28"/>
          <w:szCs w:val="28"/>
        </w:rPr>
        <w:t xml:space="preserve">вокалисты </w:t>
      </w:r>
      <w:r w:rsidRPr="007E626A">
        <w:rPr>
          <w:rFonts w:ascii="Times New Roman" w:hAnsi="Times New Roman"/>
          <w:sz w:val="28"/>
          <w:szCs w:val="28"/>
        </w:rPr>
        <w:t>В.Курочкина, М.Сузая, Н. Божинский и танцевальный ансамбль «Фонтан энергии».</w:t>
      </w:r>
    </w:p>
    <w:p w:rsidR="00C44B53" w:rsidRDefault="00C44B53" w:rsidP="007E626A">
      <w:pPr>
        <w:spacing w:after="0"/>
        <w:rPr>
          <w:rFonts w:ascii="Times New Roman" w:hAnsi="Times New Roman"/>
          <w:sz w:val="28"/>
          <w:szCs w:val="28"/>
        </w:rPr>
      </w:pPr>
      <w:r w:rsidRPr="007E626A">
        <w:rPr>
          <w:rFonts w:ascii="Times New Roman" w:hAnsi="Times New Roman"/>
          <w:sz w:val="28"/>
          <w:szCs w:val="28"/>
        </w:rPr>
        <w:t>Волнующим и интересным стал момент вруч</w:t>
      </w:r>
      <w:r>
        <w:rPr>
          <w:rFonts w:ascii="Times New Roman" w:hAnsi="Times New Roman"/>
          <w:sz w:val="28"/>
          <w:szCs w:val="28"/>
        </w:rPr>
        <w:t>ения 12 молодым сандатовцам</w:t>
      </w:r>
      <w:r w:rsidRPr="007E626A">
        <w:rPr>
          <w:rFonts w:ascii="Times New Roman" w:hAnsi="Times New Roman"/>
          <w:sz w:val="28"/>
          <w:szCs w:val="28"/>
        </w:rPr>
        <w:t xml:space="preserve"> паспорта</w:t>
      </w:r>
      <w:r>
        <w:rPr>
          <w:rFonts w:ascii="Times New Roman" w:hAnsi="Times New Roman"/>
          <w:sz w:val="28"/>
          <w:szCs w:val="28"/>
        </w:rPr>
        <w:t xml:space="preserve"> гражданина Р.Ф</w:t>
      </w:r>
      <w:r w:rsidRPr="007E62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Их поздравил г</w:t>
      </w:r>
      <w:r w:rsidRPr="007E626A">
        <w:rPr>
          <w:rFonts w:ascii="Times New Roman" w:hAnsi="Times New Roman"/>
          <w:sz w:val="28"/>
          <w:szCs w:val="28"/>
        </w:rPr>
        <w:t>лава поселения Николай Иванович Сероштан</w:t>
      </w:r>
      <w:r>
        <w:rPr>
          <w:rFonts w:ascii="Times New Roman" w:hAnsi="Times New Roman"/>
          <w:sz w:val="28"/>
          <w:szCs w:val="28"/>
        </w:rPr>
        <w:t>,</w:t>
      </w:r>
      <w:r w:rsidRPr="007E626A">
        <w:rPr>
          <w:rFonts w:ascii="Times New Roman" w:hAnsi="Times New Roman"/>
          <w:sz w:val="28"/>
          <w:szCs w:val="28"/>
        </w:rPr>
        <w:t xml:space="preserve"> вручил в торжественной обстановке их первый официальный </w:t>
      </w:r>
    </w:p>
    <w:p w:rsidR="00C44B53" w:rsidRDefault="00C44B53" w:rsidP="007E6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C44B53" w:rsidRDefault="00C44B53" w:rsidP="007E626A">
      <w:pPr>
        <w:spacing w:after="0"/>
        <w:rPr>
          <w:rFonts w:ascii="Times New Roman" w:hAnsi="Times New Roman"/>
          <w:sz w:val="28"/>
          <w:szCs w:val="28"/>
        </w:rPr>
      </w:pPr>
      <w:r w:rsidRPr="007E626A">
        <w:rPr>
          <w:rFonts w:ascii="Times New Roman" w:hAnsi="Times New Roman"/>
          <w:sz w:val="28"/>
          <w:szCs w:val="28"/>
        </w:rPr>
        <w:t>документ и памятные сувениры. Ребята выслушали в свой адрес напутственные слова и пожелания, замерли по команде «смирно» при исполнении государственного Гимна, торжественно произнесли слова клятвы Гражданина Российской Федерации.  С ответным словом от имени молодого поколен</w:t>
      </w:r>
      <w:r>
        <w:rPr>
          <w:rFonts w:ascii="Times New Roman" w:hAnsi="Times New Roman"/>
          <w:sz w:val="28"/>
          <w:szCs w:val="28"/>
        </w:rPr>
        <w:t xml:space="preserve">ия выступила Мушкарцева Наташа. Ведущие церемонии </w:t>
      </w:r>
      <w:r w:rsidRPr="007E626A">
        <w:rPr>
          <w:rFonts w:ascii="Times New Roman" w:hAnsi="Times New Roman"/>
          <w:sz w:val="28"/>
          <w:szCs w:val="28"/>
        </w:rPr>
        <w:t xml:space="preserve">Анна Гуторова и Елена Комендантова  напомнили молодым гражданам и всем присутствующим основные права и обязанности </w:t>
      </w:r>
      <w:r>
        <w:rPr>
          <w:rFonts w:ascii="Times New Roman" w:hAnsi="Times New Roman"/>
          <w:sz w:val="28"/>
          <w:szCs w:val="28"/>
        </w:rPr>
        <w:t>каждого человека и гражданина, п</w:t>
      </w:r>
      <w:r w:rsidRPr="007E626A">
        <w:rPr>
          <w:rFonts w:ascii="Times New Roman" w:hAnsi="Times New Roman"/>
          <w:sz w:val="28"/>
          <w:szCs w:val="28"/>
        </w:rPr>
        <w:t>ожелали мира, здоровья и благополучия всем гостям</w:t>
      </w:r>
      <w:r>
        <w:rPr>
          <w:rFonts w:ascii="Times New Roman" w:hAnsi="Times New Roman"/>
          <w:sz w:val="28"/>
          <w:szCs w:val="28"/>
        </w:rPr>
        <w:t>.</w:t>
      </w:r>
      <w:r w:rsidRPr="007E626A">
        <w:rPr>
          <w:rFonts w:ascii="Times New Roman" w:hAnsi="Times New Roman"/>
          <w:sz w:val="28"/>
          <w:szCs w:val="28"/>
        </w:rPr>
        <w:t xml:space="preserve">     </w:t>
      </w:r>
    </w:p>
    <w:p w:rsidR="00C44B53" w:rsidRPr="00781CD4" w:rsidRDefault="00C44B53" w:rsidP="007E626A">
      <w:pPr>
        <w:rPr>
          <w:rFonts w:ascii="Times New Roman" w:hAnsi="Times New Roman"/>
          <w:b/>
          <w:sz w:val="28"/>
          <w:szCs w:val="28"/>
        </w:rPr>
      </w:pPr>
      <w:r w:rsidRPr="00781CD4">
        <w:rPr>
          <w:rFonts w:ascii="Times New Roman" w:hAnsi="Times New Roman"/>
          <w:b/>
          <w:sz w:val="28"/>
          <w:szCs w:val="28"/>
        </w:rPr>
        <w:t>На празднике присутствовало 1500 человек.</w:t>
      </w:r>
    </w:p>
    <w:p w:rsidR="00C44B53" w:rsidRDefault="00C44B53" w:rsidP="007E626A">
      <w:pPr>
        <w:rPr>
          <w:rFonts w:ascii="Times New Roman" w:hAnsi="Times New Roman"/>
          <w:b/>
          <w:sz w:val="28"/>
          <w:szCs w:val="28"/>
        </w:rPr>
      </w:pPr>
      <w:r w:rsidRPr="007E626A">
        <w:rPr>
          <w:rFonts w:ascii="Times New Roman" w:hAnsi="Times New Roman"/>
          <w:b/>
          <w:sz w:val="28"/>
          <w:szCs w:val="28"/>
        </w:rPr>
        <w:t>12.06. Праздничная дискотека.</w:t>
      </w:r>
    </w:p>
    <w:p w:rsidR="00C44B53" w:rsidRPr="007E626A" w:rsidRDefault="00C44B53" w:rsidP="007E626A">
      <w:pPr>
        <w:rPr>
          <w:rFonts w:ascii="Times New Roman" w:hAnsi="Times New Roman"/>
          <w:sz w:val="28"/>
          <w:szCs w:val="28"/>
        </w:rPr>
      </w:pPr>
      <w:r w:rsidRPr="007E626A">
        <w:rPr>
          <w:rFonts w:ascii="Times New Roman" w:hAnsi="Times New Roman"/>
          <w:sz w:val="28"/>
          <w:szCs w:val="28"/>
        </w:rPr>
        <w:t>Праздник ко дню России продолжился дискотекой</w:t>
      </w:r>
      <w:r>
        <w:rPr>
          <w:rFonts w:ascii="Times New Roman" w:hAnsi="Times New Roman"/>
          <w:sz w:val="28"/>
          <w:szCs w:val="28"/>
        </w:rPr>
        <w:t>.  На площади танцевали и стар и млад. (450 человек).</w:t>
      </w:r>
    </w:p>
    <w:p w:rsidR="00C44B53" w:rsidRPr="00540A1A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16.06. Музыкальный час «Весёлая музыка песен» для детей летнего лагеря.</w:t>
      </w:r>
    </w:p>
    <w:p w:rsidR="00C44B53" w:rsidRPr="00BE5769" w:rsidRDefault="00C44B53" w:rsidP="00BE5769">
      <w:pPr>
        <w:pStyle w:val="NormalWeb"/>
        <w:shd w:val="clear" w:color="auto" w:fill="FFFFFF"/>
        <w:spacing w:before="0" w:after="0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67CE2">
        <w:rPr>
          <w:rFonts w:ascii="Times New Roman" w:hAnsi="Times New Roman" w:cs="Times New Roman"/>
          <w:sz w:val="28"/>
          <w:szCs w:val="28"/>
        </w:rPr>
        <w:t>Музыкальный час был проведён для детей школьного летнего лагеря</w:t>
      </w:r>
      <w:r>
        <w:rPr>
          <w:rFonts w:ascii="Times New Roman" w:hAnsi="Times New Roman" w:cs="Times New Roman"/>
          <w:sz w:val="28"/>
          <w:szCs w:val="28"/>
        </w:rPr>
        <w:t>. Ребята прослушали детскую песенку «Мы едем, едем, едем в далёкие края» и познакомились с биографией автора этого произведения,  композитора</w:t>
      </w:r>
      <w:r w:rsidRPr="00BE576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Михаил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а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Леонидович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а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Старокадомск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ого.  Узнали о том, что у композитора есть 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детские пьесы</w:t>
      </w:r>
      <w:r w:rsidRPr="00BE5769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 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«Веселые странички»</w:t>
      </w:r>
      <w:r w:rsidRPr="00BE5769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BE5769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«Музыкальные 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картинки», 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«Сказочные картинки</w:t>
      </w:r>
      <w:r w:rsidRPr="00BE5769"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»</w:t>
      </w:r>
      <w:r w:rsidRPr="00BE5769">
        <w:rPr>
          <w:rFonts w:ascii="Times New Roman" w:hAnsi="Times New Roman" w:cs="Times New Roman"/>
          <w:color w:val="333333"/>
          <w:sz w:val="28"/>
          <w:szCs w:val="28"/>
        </w:rPr>
        <w:t>, которые дети играют на фортепиано.</w:t>
      </w:r>
      <w:r w:rsidRPr="00BE5769">
        <w:rPr>
          <w:color w:val="333333"/>
          <w:sz w:val="28"/>
          <w:szCs w:val="28"/>
        </w:rPr>
        <w:t xml:space="preserve"> </w:t>
      </w:r>
      <w:r w:rsidRPr="00BE5769">
        <w:rPr>
          <w:rFonts w:ascii="Times New Roman" w:hAnsi="Times New Roman" w:cs="Times New Roman"/>
          <w:color w:val="333333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также музыка, </w:t>
      </w:r>
      <w:r w:rsidRPr="00BE5769">
        <w:rPr>
          <w:rFonts w:ascii="Times New Roman" w:hAnsi="Times New Roman" w:cs="Times New Roman"/>
          <w:color w:val="333333"/>
          <w:sz w:val="28"/>
          <w:szCs w:val="28"/>
        </w:rPr>
        <w:t>написанная к спектаклям</w:t>
      </w:r>
      <w:r w:rsidRPr="00BE5769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Детского театра</w:t>
      </w:r>
      <w:r w:rsidRPr="00BE5769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BE5769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Дорогие мои мальчишки</w:t>
      </w:r>
      <w:r w:rsidRPr="00BE5769">
        <w:rPr>
          <w:rFonts w:ascii="Times New Roman" w:hAnsi="Times New Roman" w:cs="Times New Roman"/>
          <w:b/>
          <w:color w:val="333333"/>
          <w:sz w:val="28"/>
          <w:szCs w:val="28"/>
        </w:rPr>
        <w:t>»,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E5769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Сказка об Иване-царевиче</w:t>
      </w:r>
      <w:r w:rsidRPr="00BE5769">
        <w:rPr>
          <w:rFonts w:ascii="Times New Roman" w:hAnsi="Times New Roman" w:cs="Times New Roman"/>
          <w:color w:val="333333"/>
          <w:sz w:val="28"/>
          <w:szCs w:val="28"/>
        </w:rPr>
        <w:t>», к детским кинокартинам.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заключении все дружно спели песенку «Весёлые путешественники» и прослушали отрывок музыки к спектаклю </w:t>
      </w:r>
      <w:r w:rsidRPr="00BE5769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BE5769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Сказка об Иване-царевиче</w:t>
      </w:r>
      <w:r w:rsidRPr="00BE5769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44B53" w:rsidRPr="00BE5769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45 человек.</w:t>
      </w:r>
    </w:p>
    <w:p w:rsidR="00C44B53" w:rsidRPr="00AE638B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17.06. Познав</w:t>
      </w:r>
      <w:r w:rsidRPr="00540A1A">
        <w:rPr>
          <w:rFonts w:ascii="Times New Roman" w:hAnsi="Times New Roman"/>
          <w:b/>
          <w:sz w:val="28"/>
          <w:szCs w:val="28"/>
        </w:rPr>
        <w:t>ат</w:t>
      </w:r>
      <w:r>
        <w:rPr>
          <w:rFonts w:ascii="Times New Roman" w:hAnsi="Times New Roman"/>
          <w:b/>
          <w:sz w:val="28"/>
          <w:szCs w:val="28"/>
        </w:rPr>
        <w:t>ельная программа по лекарственным травам «В гостях у знахарки»</w:t>
      </w:r>
      <w:r w:rsidRPr="001142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детей летнего лагеря.</w:t>
      </w:r>
      <w:r w:rsidRPr="00781CD4">
        <w:rPr>
          <w:rFonts w:ascii="Times New Roman" w:hAnsi="Times New Roman"/>
          <w:i/>
          <w:sz w:val="28"/>
          <w:szCs w:val="28"/>
        </w:rPr>
        <w:t xml:space="preserve"> </w:t>
      </w:r>
      <w:r w:rsidRPr="00114232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C44B53" w:rsidRDefault="00C44B53" w:rsidP="00114232">
      <w:pPr>
        <w:spacing w:after="0"/>
        <w:rPr>
          <w:rFonts w:ascii="Times New Roman" w:hAnsi="Times New Roman"/>
          <w:sz w:val="28"/>
          <w:szCs w:val="28"/>
        </w:rPr>
      </w:pPr>
      <w:r w:rsidRPr="00107A22">
        <w:rPr>
          <w:rFonts w:ascii="Times New Roman" w:hAnsi="Times New Roman"/>
          <w:sz w:val="28"/>
          <w:szCs w:val="28"/>
        </w:rPr>
        <w:t>На входе в зал, где проводилось мероприятие</w:t>
      </w:r>
      <w:r>
        <w:rPr>
          <w:rFonts w:ascii="Times New Roman" w:hAnsi="Times New Roman"/>
          <w:sz w:val="28"/>
          <w:szCs w:val="28"/>
        </w:rPr>
        <w:t>,</w:t>
      </w:r>
      <w:r w:rsidRPr="00107A22">
        <w:rPr>
          <w:rFonts w:ascii="Times New Roman" w:hAnsi="Times New Roman"/>
          <w:sz w:val="28"/>
          <w:szCs w:val="28"/>
        </w:rPr>
        <w:t xml:space="preserve"> детей и воспитателей ждала </w:t>
      </w:r>
      <w:r>
        <w:rPr>
          <w:rFonts w:ascii="Times New Roman" w:hAnsi="Times New Roman"/>
          <w:sz w:val="28"/>
          <w:szCs w:val="28"/>
        </w:rPr>
        <w:t xml:space="preserve">одетая в знахарку ведущая Наталья Дышлевая. Она пригласила детей в гости и рассказала о лекарственных травах, которые были в корзине: чистотеле, </w:t>
      </w:r>
    </w:p>
    <w:p w:rsidR="00C44B53" w:rsidRPr="00107A22" w:rsidRDefault="00C44B53" w:rsidP="001142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подорожнике, мяте, ромашке, крапиве, пижме и др.   Провела малоподвижные игры. Мяту дети попробовали на вкус, рассмотрели сок чистотела, смелые дотронулись до крапивы. В финале двое участников закрепили знания о травах, показав и назвав их.</w:t>
      </w:r>
    </w:p>
    <w:p w:rsidR="00C44B53" w:rsidRPr="00781CD4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781CD4"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C44B53" w:rsidRPr="00114232" w:rsidRDefault="00C44B53" w:rsidP="00114232">
      <w:pPr>
        <w:spacing w:after="0"/>
        <w:rPr>
          <w:rFonts w:ascii="Times New Roman" w:hAnsi="Times New Roman"/>
          <w:i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21.06. Спортивн</w:t>
      </w:r>
      <w:r>
        <w:rPr>
          <w:rFonts w:ascii="Times New Roman" w:hAnsi="Times New Roman"/>
          <w:b/>
          <w:sz w:val="28"/>
          <w:szCs w:val="28"/>
        </w:rPr>
        <w:t>ая программа «Малыши – крепыши»  для детей летнего лагеря.</w:t>
      </w:r>
      <w:r w:rsidRPr="00114232">
        <w:rPr>
          <w:rFonts w:ascii="Times New Roman" w:hAnsi="Times New Roman"/>
          <w:i/>
          <w:sz w:val="28"/>
          <w:szCs w:val="28"/>
        </w:rPr>
        <w:t xml:space="preserve"> (профилактика здорового образа жизни).</w:t>
      </w:r>
    </w:p>
    <w:p w:rsidR="00C44B53" w:rsidRPr="00AD0CA1" w:rsidRDefault="00C44B53" w:rsidP="00107A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 xml:space="preserve">В ходе программы с ребятами были проведены игры-эстафеты: «Гонка обручей», «Быстрые мячи», «Туннель», «Воздушный бой», «Силачи» и т.д. </w:t>
      </w:r>
      <w:r>
        <w:rPr>
          <w:rFonts w:ascii="Times New Roman" w:hAnsi="Times New Roman"/>
          <w:sz w:val="28"/>
          <w:szCs w:val="28"/>
        </w:rPr>
        <w:t>н</w:t>
      </w:r>
      <w:r w:rsidRPr="00AD0CA1">
        <w:rPr>
          <w:rFonts w:ascii="Times New Roman" w:hAnsi="Times New Roman"/>
          <w:sz w:val="28"/>
          <w:szCs w:val="28"/>
        </w:rPr>
        <w:t>аправленные на скорость, меткость, ловкость и другие физические качества.</w:t>
      </w:r>
    </w:p>
    <w:p w:rsidR="00C44B53" w:rsidRPr="00781CD4" w:rsidRDefault="00C44B53" w:rsidP="0078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CD4">
        <w:rPr>
          <w:rFonts w:ascii="Times New Roman" w:hAnsi="Times New Roman"/>
          <w:b/>
          <w:sz w:val="28"/>
          <w:szCs w:val="28"/>
        </w:rPr>
        <w:t>На мероприятии присутствовало 52 человека.</w:t>
      </w:r>
    </w:p>
    <w:p w:rsidR="00C44B53" w:rsidRPr="00781CD4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Pr="00114232" w:rsidRDefault="00C44B53" w:rsidP="00540A1A">
      <w:pPr>
        <w:spacing w:after="0"/>
        <w:rPr>
          <w:rFonts w:ascii="Times New Roman" w:hAnsi="Times New Roman"/>
          <w:i/>
          <w:sz w:val="28"/>
          <w:szCs w:val="28"/>
        </w:rPr>
      </w:pPr>
      <w:r w:rsidRPr="00772EBA">
        <w:rPr>
          <w:rFonts w:ascii="Times New Roman" w:hAnsi="Times New Roman"/>
          <w:b/>
          <w:sz w:val="28"/>
          <w:szCs w:val="28"/>
        </w:rPr>
        <w:t xml:space="preserve">22. 06. Митинг, посвящённый дню памяти и скорби. </w:t>
      </w:r>
      <w:r w:rsidRPr="00114232">
        <w:rPr>
          <w:rFonts w:ascii="Times New Roman" w:hAnsi="Times New Roman"/>
          <w:i/>
          <w:sz w:val="28"/>
          <w:szCs w:val="28"/>
        </w:rPr>
        <w:t>(патриотическое воспитание)</w:t>
      </w: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  <w:r w:rsidRPr="00114232">
        <w:rPr>
          <w:rFonts w:ascii="Times New Roman" w:hAnsi="Times New Roman"/>
          <w:sz w:val="28"/>
          <w:szCs w:val="28"/>
        </w:rPr>
        <w:t xml:space="preserve">На митинге присутствовали </w:t>
      </w:r>
      <w:r>
        <w:rPr>
          <w:rFonts w:ascii="Times New Roman" w:hAnsi="Times New Roman"/>
          <w:sz w:val="28"/>
          <w:szCs w:val="28"/>
        </w:rPr>
        <w:t>представители организаций села, пенсионеры, дети летнего школьного лагеря с воспитателями. Со словами памяти о печальном событии 1941 года выступил глава Сандатовского поселения Н.И.Сероштан. Дети прочли стихи о начале войны. Затем все прошли к памятнику и мемориальным плитам и возложили живые цветы.</w:t>
      </w: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114232">
        <w:rPr>
          <w:rFonts w:ascii="Times New Roman" w:hAnsi="Times New Roman"/>
          <w:b/>
          <w:sz w:val="28"/>
          <w:szCs w:val="28"/>
        </w:rPr>
        <w:t>На мероприятии присутствовало 130 человек.</w:t>
      </w:r>
    </w:p>
    <w:p w:rsidR="00C44B53" w:rsidRPr="00114232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 Беседа «Детские песни Е.Н. Птичкина» для детей летнего лагеря.</w:t>
      </w: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  <w:r w:rsidRPr="006754A3">
        <w:rPr>
          <w:rFonts w:ascii="Times New Roman" w:hAnsi="Times New Roman"/>
          <w:sz w:val="28"/>
          <w:szCs w:val="28"/>
        </w:rPr>
        <w:t xml:space="preserve">В ходе беседы ребята познакомились с биографией композитора Евгения </w:t>
      </w:r>
      <w:r>
        <w:rPr>
          <w:rFonts w:ascii="Times New Roman" w:hAnsi="Times New Roman"/>
          <w:sz w:val="28"/>
          <w:szCs w:val="28"/>
        </w:rPr>
        <w:t>Птичкина. Прослушали фонограмму песенки «Щенок» (сл. И.Шаферана),  посмотрели отрывки из мультфильмов, в которых звучат песни композитора: «Мы живём в гостях у лета» (мультфильм «Шапка-невидимка) и «Пиратскую песню» (мультфильм «Трое на острове»).</w:t>
      </w:r>
    </w:p>
    <w:p w:rsidR="00C44B53" w:rsidRPr="00EE4F0A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EE4F0A">
        <w:rPr>
          <w:rFonts w:ascii="Times New Roman" w:hAnsi="Times New Roman"/>
          <w:b/>
          <w:sz w:val="28"/>
          <w:szCs w:val="28"/>
        </w:rPr>
        <w:t>На мероприятии присутствовало 37 человек.</w:t>
      </w: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24.06. Спортивно-игрова</w:t>
      </w:r>
      <w:r>
        <w:rPr>
          <w:rFonts w:ascii="Times New Roman" w:hAnsi="Times New Roman"/>
          <w:b/>
          <w:sz w:val="28"/>
          <w:szCs w:val="28"/>
        </w:rPr>
        <w:t>я программа «Спортивные сказки» для детей летнего лагеря.</w:t>
      </w:r>
    </w:p>
    <w:p w:rsidR="00C44B53" w:rsidRPr="00AD0CA1" w:rsidRDefault="00C44B53" w:rsidP="00781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AD0CA1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дущая коротко рассказывала о некоторых сказках, а дети</w:t>
      </w:r>
      <w:r w:rsidRPr="00AD0CA1">
        <w:rPr>
          <w:rFonts w:ascii="Times New Roman" w:hAnsi="Times New Roman"/>
          <w:sz w:val="28"/>
          <w:szCs w:val="28"/>
        </w:rPr>
        <w:t xml:space="preserve"> обыгрывали в  соревнованиях и эстафетах: «Веселые прыжки», «Вытяни репку», «Построй башню», направленные на формирование уважительного отношения к детским сказкам и воспитание чувства коллективизма.</w:t>
      </w:r>
    </w:p>
    <w:p w:rsidR="00C44B53" w:rsidRPr="00AD0CA1" w:rsidRDefault="00C44B53" w:rsidP="00781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На мероприятии присутствовало 55 человек.</w:t>
      </w: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114232">
        <w:rPr>
          <w:rFonts w:ascii="Times New Roman" w:hAnsi="Times New Roman"/>
          <w:b/>
          <w:sz w:val="28"/>
          <w:szCs w:val="28"/>
        </w:rPr>
        <w:t>24.06. Участие в вечере, посвящённом выпуску учащихся 11 класса школы №42.</w:t>
      </w:r>
    </w:p>
    <w:p w:rsidR="00C44B53" w:rsidRPr="00E56E31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  <w:r w:rsidRPr="00E56E31">
        <w:rPr>
          <w:rFonts w:ascii="Times New Roman" w:hAnsi="Times New Roman"/>
          <w:sz w:val="28"/>
          <w:szCs w:val="28"/>
        </w:rPr>
        <w:t>В подготовке  меропри</w:t>
      </w:r>
      <w:r>
        <w:rPr>
          <w:rFonts w:ascii="Times New Roman" w:hAnsi="Times New Roman"/>
          <w:sz w:val="28"/>
          <w:szCs w:val="28"/>
        </w:rPr>
        <w:t>ятия приняли участие: Н.А.Дышлевая – балетмейстер и Н.Н.Божинский – худрук СДК. Н.Дышлевая подготовила с выпускниками вальс, Н. Божинский подготовил музыкальные фонограммы.</w:t>
      </w:r>
    </w:p>
    <w:p w:rsidR="00C44B53" w:rsidRPr="006754A3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  <w:r w:rsidRPr="006754A3">
        <w:rPr>
          <w:rFonts w:ascii="Times New Roman" w:hAnsi="Times New Roman"/>
          <w:b/>
          <w:sz w:val="28"/>
          <w:szCs w:val="28"/>
        </w:rPr>
        <w:t>На мероприятии присутствовало 498 человек.</w:t>
      </w: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1142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Pr="009C770D" w:rsidRDefault="00C44B53" w:rsidP="00114232">
      <w:pPr>
        <w:spacing w:after="0"/>
        <w:rPr>
          <w:rFonts w:ascii="Times New Roman" w:hAnsi="Times New Roman"/>
          <w:sz w:val="28"/>
          <w:szCs w:val="28"/>
        </w:rPr>
      </w:pPr>
      <w:r w:rsidRPr="009C770D">
        <w:rPr>
          <w:rFonts w:ascii="Times New Roman" w:hAnsi="Times New Roman"/>
          <w:sz w:val="28"/>
          <w:szCs w:val="28"/>
        </w:rPr>
        <w:t>5.</w:t>
      </w:r>
    </w:p>
    <w:p w:rsidR="00C44B53" w:rsidRPr="009C770D" w:rsidRDefault="00C44B53" w:rsidP="00114232">
      <w:pPr>
        <w:spacing w:after="0"/>
        <w:rPr>
          <w:rFonts w:ascii="Times New Roman" w:hAnsi="Times New Roman"/>
          <w:i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28.06. Познавательно- развлекательная программ</w:t>
      </w:r>
      <w:r>
        <w:rPr>
          <w:rFonts w:ascii="Times New Roman" w:hAnsi="Times New Roman"/>
          <w:b/>
          <w:sz w:val="28"/>
          <w:szCs w:val="28"/>
        </w:rPr>
        <w:t>а « Тише едешь – дальше будешь» для детей летнего лагеря.</w:t>
      </w:r>
      <w:r w:rsidRPr="009C770D">
        <w:rPr>
          <w:rFonts w:ascii="Times New Roman" w:hAnsi="Times New Roman"/>
          <w:i/>
          <w:sz w:val="28"/>
          <w:szCs w:val="28"/>
        </w:rPr>
        <w:t xml:space="preserve"> </w:t>
      </w:r>
      <w:r w:rsidRPr="00114232">
        <w:rPr>
          <w:rFonts w:ascii="Times New Roman" w:hAnsi="Times New Roman"/>
          <w:i/>
          <w:sz w:val="28"/>
          <w:szCs w:val="28"/>
        </w:rPr>
        <w:t>(профи</w:t>
      </w:r>
      <w:r>
        <w:rPr>
          <w:rFonts w:ascii="Times New Roman" w:hAnsi="Times New Roman"/>
          <w:i/>
          <w:sz w:val="28"/>
          <w:szCs w:val="28"/>
        </w:rPr>
        <w:t>лактика здорового образа жизни, профилактика правонарушений и безнадзорности)</w:t>
      </w:r>
    </w:p>
    <w:p w:rsidR="00C44B53" w:rsidRPr="009C770D" w:rsidRDefault="00C44B53" w:rsidP="009C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В ходе данной программы ребята показывали свои знания о правилах дорожного движе</w:t>
      </w:r>
      <w:r>
        <w:rPr>
          <w:rFonts w:ascii="Times New Roman" w:hAnsi="Times New Roman"/>
          <w:sz w:val="28"/>
          <w:szCs w:val="28"/>
        </w:rPr>
        <w:t xml:space="preserve">ния и как их соблюдают. Поиграли в </w:t>
      </w:r>
      <w:r w:rsidRPr="00AD0CA1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AD0CA1">
        <w:rPr>
          <w:rFonts w:ascii="Times New Roman" w:hAnsi="Times New Roman"/>
          <w:sz w:val="28"/>
          <w:szCs w:val="28"/>
        </w:rPr>
        <w:t>: «Извилистая дорога», «Подземный переход», «Волшебная палочка», «Покажи дорожный знак»</w:t>
      </w:r>
      <w:r>
        <w:rPr>
          <w:rFonts w:ascii="Times New Roman" w:hAnsi="Times New Roman"/>
          <w:sz w:val="28"/>
          <w:szCs w:val="28"/>
        </w:rPr>
        <w:t>, «Зебра» и т.д. П</w:t>
      </w:r>
      <w:r w:rsidRPr="00AD0CA1">
        <w:rPr>
          <w:rFonts w:ascii="Times New Roman" w:hAnsi="Times New Roman"/>
          <w:sz w:val="28"/>
          <w:szCs w:val="28"/>
        </w:rPr>
        <w:t>о окончанию мероприятия ребята были награждены призами.</w:t>
      </w:r>
    </w:p>
    <w:p w:rsidR="00C44B53" w:rsidRPr="009C770D" w:rsidRDefault="00C44B53" w:rsidP="009C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70D">
        <w:rPr>
          <w:rFonts w:ascii="Times New Roman" w:hAnsi="Times New Roman"/>
          <w:b/>
          <w:sz w:val="28"/>
          <w:szCs w:val="28"/>
        </w:rPr>
        <w:t>На мероприятии присутствовало 36 человек.</w:t>
      </w:r>
    </w:p>
    <w:p w:rsidR="00C44B53" w:rsidRPr="009C770D" w:rsidRDefault="00C44B53" w:rsidP="00540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</w:p>
    <w:p w:rsidR="00C44B53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</w:p>
    <w:p w:rsidR="00C44B53" w:rsidRPr="00540A1A" w:rsidRDefault="00C44B53" w:rsidP="00540A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СР «СДК Сандатовского с.п.»                     О.С.Дышлевая</w:t>
      </w:r>
    </w:p>
    <w:sectPr w:rsidR="00C44B53" w:rsidRPr="00540A1A" w:rsidSect="00781CD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1A"/>
    <w:rsid w:val="000F3380"/>
    <w:rsid w:val="000F5E0A"/>
    <w:rsid w:val="00107A22"/>
    <w:rsid w:val="00114232"/>
    <w:rsid w:val="001201C2"/>
    <w:rsid w:val="002D0AD5"/>
    <w:rsid w:val="00334E24"/>
    <w:rsid w:val="00403E62"/>
    <w:rsid w:val="00540A1A"/>
    <w:rsid w:val="00567CE2"/>
    <w:rsid w:val="005C0CBB"/>
    <w:rsid w:val="00616802"/>
    <w:rsid w:val="006754A3"/>
    <w:rsid w:val="006C39C2"/>
    <w:rsid w:val="006D468C"/>
    <w:rsid w:val="00772EBA"/>
    <w:rsid w:val="00781CD4"/>
    <w:rsid w:val="007D55F9"/>
    <w:rsid w:val="007E626A"/>
    <w:rsid w:val="008F5A84"/>
    <w:rsid w:val="009A6FF0"/>
    <w:rsid w:val="009C770D"/>
    <w:rsid w:val="00AD0CA1"/>
    <w:rsid w:val="00AE638B"/>
    <w:rsid w:val="00B70AC8"/>
    <w:rsid w:val="00BE5769"/>
    <w:rsid w:val="00C41C1D"/>
    <w:rsid w:val="00C44B53"/>
    <w:rsid w:val="00CF027C"/>
    <w:rsid w:val="00E23C9D"/>
    <w:rsid w:val="00E56E31"/>
    <w:rsid w:val="00EE4F0A"/>
    <w:rsid w:val="00F0435E"/>
    <w:rsid w:val="00F353EE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6802"/>
    <w:pPr>
      <w:spacing w:before="120" w:after="240" w:line="270" w:lineRule="atLeast"/>
    </w:pPr>
    <w:rPr>
      <w:rFonts w:ascii="Helvetica" w:hAnsi="Helvetica" w:cs="Helvetica"/>
      <w:sz w:val="20"/>
      <w:szCs w:val="20"/>
    </w:rPr>
  </w:style>
  <w:style w:type="character" w:styleId="Strong">
    <w:name w:val="Strong"/>
    <w:basedOn w:val="DefaultParagraphFont"/>
    <w:uiPriority w:val="99"/>
    <w:qFormat/>
    <w:rsid w:val="00BE57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57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1491</Words>
  <Characters>8504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000</cp:lastModifiedBy>
  <cp:revision>8</cp:revision>
  <dcterms:created xsi:type="dcterms:W3CDTF">2016-08-21T09:22:00Z</dcterms:created>
  <dcterms:modified xsi:type="dcterms:W3CDTF">2016-07-05T09:08:00Z</dcterms:modified>
</cp:coreProperties>
</file>