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0"/>
      </w:tblGrid>
      <w:tr w:rsidR="003431AD" w:rsidRPr="003E02F5" w:rsidTr="003E02F5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3431AD" w:rsidRPr="003E02F5" w:rsidRDefault="003431AD" w:rsidP="003E02F5">
            <w:pPr>
              <w:spacing w:after="0" w:line="240" w:lineRule="auto"/>
              <w:ind w:left="459"/>
              <w:jc w:val="right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Приложение №1</w:t>
            </w:r>
          </w:p>
          <w:p w:rsidR="003431AD" w:rsidRPr="003E02F5" w:rsidRDefault="003431AD" w:rsidP="003E02F5">
            <w:pPr>
              <w:spacing w:after="0" w:line="240" w:lineRule="auto"/>
              <w:ind w:lef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</w:rPr>
              <w:t xml:space="preserve">к перечню предоставляемых документов за 2015 год                                                                                                                        </w:t>
            </w:r>
          </w:p>
        </w:tc>
      </w:tr>
    </w:tbl>
    <w:p w:rsidR="003431AD" w:rsidRPr="00DD6953" w:rsidRDefault="003431AD" w:rsidP="00B15C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1AD" w:rsidRPr="00EE5A61" w:rsidRDefault="003431AD" w:rsidP="009054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31AD" w:rsidRDefault="003431AD" w:rsidP="00CE01EC">
      <w:pPr>
        <w:shd w:val="clear" w:color="auto" w:fill="FFFFFF"/>
        <w:tabs>
          <w:tab w:val="left" w:pos="482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DD6953">
        <w:rPr>
          <w:rFonts w:ascii="Times New Roman" w:hAnsi="Times New Roman"/>
          <w:b/>
          <w:color w:val="000000"/>
          <w:spacing w:val="1"/>
          <w:sz w:val="28"/>
          <w:szCs w:val="28"/>
        </w:rPr>
        <w:t>Основные показатели деятельности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</w:p>
    <w:p w:rsidR="003431AD" w:rsidRDefault="003431AD" w:rsidP="00CE01EC">
      <w:pPr>
        <w:shd w:val="clear" w:color="auto" w:fill="FFFFFF"/>
        <w:tabs>
          <w:tab w:val="left" w:pos="482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МБУК СР «СДК Сандатовского с.п.» за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/>
            <w:color w:val="000000"/>
            <w:spacing w:val="1"/>
            <w:sz w:val="28"/>
            <w:szCs w:val="28"/>
          </w:rPr>
          <w:t>2015 г</w:t>
        </w:r>
      </w:smartTag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.</w:t>
      </w:r>
    </w:p>
    <w:p w:rsidR="003431AD" w:rsidRPr="00DD6953" w:rsidRDefault="003431AD" w:rsidP="0090544E">
      <w:pPr>
        <w:shd w:val="clear" w:color="auto" w:fill="FFFFFF"/>
        <w:tabs>
          <w:tab w:val="left" w:pos="482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6621"/>
        <w:gridCol w:w="2410"/>
      </w:tblGrid>
      <w:tr w:rsidR="003431AD" w:rsidRPr="003E02F5" w:rsidTr="003E02F5">
        <w:tc>
          <w:tcPr>
            <w:tcW w:w="1101" w:type="dxa"/>
          </w:tcPr>
          <w:p w:rsidR="003431AD" w:rsidRPr="003E02F5" w:rsidRDefault="003431AD" w:rsidP="003E02F5">
            <w:pPr>
              <w:tabs>
                <w:tab w:val="left" w:pos="4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21" w:type="dxa"/>
          </w:tcPr>
          <w:p w:rsidR="003431AD" w:rsidRPr="003E02F5" w:rsidRDefault="003431AD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</w:tcPr>
          <w:p w:rsidR="003431AD" w:rsidRPr="003E02F5" w:rsidRDefault="003431AD" w:rsidP="003E02F5">
            <w:pPr>
              <w:tabs>
                <w:tab w:val="left" w:pos="4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431AD" w:rsidRPr="003E02F5" w:rsidTr="003E02F5">
        <w:tc>
          <w:tcPr>
            <w:tcW w:w="1101" w:type="dxa"/>
          </w:tcPr>
          <w:p w:rsidR="003431AD" w:rsidRPr="003E02F5" w:rsidRDefault="003431AD" w:rsidP="003E02F5">
            <w:pPr>
              <w:pStyle w:val="ListParagraph"/>
              <w:numPr>
                <w:ilvl w:val="0"/>
                <w:numId w:val="4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3431AD" w:rsidRPr="003E02F5" w:rsidRDefault="003431AD" w:rsidP="003E02F5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культурно-массовых мероприятий всего (в зрительных залах и на </w:t>
            </w:r>
            <w:r w:rsidRPr="003E02F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открытых площадках)</w:t>
            </w:r>
          </w:p>
        </w:tc>
        <w:tc>
          <w:tcPr>
            <w:tcW w:w="2410" w:type="dxa"/>
          </w:tcPr>
          <w:p w:rsidR="003431AD" w:rsidRPr="003E02F5" w:rsidRDefault="003431AD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</w:tr>
      <w:tr w:rsidR="003431AD" w:rsidRPr="003E02F5" w:rsidTr="003E02F5">
        <w:tc>
          <w:tcPr>
            <w:tcW w:w="1101" w:type="dxa"/>
          </w:tcPr>
          <w:p w:rsidR="003431AD" w:rsidRPr="003E02F5" w:rsidRDefault="003431AD" w:rsidP="003E02F5">
            <w:pPr>
              <w:pStyle w:val="ListParagraph"/>
              <w:numPr>
                <w:ilvl w:val="0"/>
                <w:numId w:val="4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3431AD" w:rsidRPr="003E02F5" w:rsidRDefault="003431AD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количество культурно-массовых мероприятий в зрительных залах</w:t>
            </w:r>
          </w:p>
        </w:tc>
        <w:tc>
          <w:tcPr>
            <w:tcW w:w="2410" w:type="dxa"/>
          </w:tcPr>
          <w:p w:rsidR="003431AD" w:rsidRPr="003E02F5" w:rsidRDefault="003431AD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431AD" w:rsidRPr="003E02F5" w:rsidTr="003E02F5">
        <w:tc>
          <w:tcPr>
            <w:tcW w:w="1101" w:type="dxa"/>
          </w:tcPr>
          <w:p w:rsidR="003431AD" w:rsidRPr="003E02F5" w:rsidRDefault="003431AD" w:rsidP="003E02F5">
            <w:pPr>
              <w:pStyle w:val="ListParagraph"/>
              <w:numPr>
                <w:ilvl w:val="0"/>
                <w:numId w:val="4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3431AD" w:rsidRPr="003E02F5" w:rsidRDefault="003431AD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количество культурно-массовых мероприятий</w:t>
            </w:r>
            <w:r w:rsidRPr="003E02F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на платной основе</w:t>
            </w:r>
          </w:p>
        </w:tc>
        <w:tc>
          <w:tcPr>
            <w:tcW w:w="2410" w:type="dxa"/>
          </w:tcPr>
          <w:p w:rsidR="003431AD" w:rsidRPr="003E02F5" w:rsidRDefault="003431AD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431AD" w:rsidRPr="003E02F5" w:rsidTr="003E02F5">
        <w:tc>
          <w:tcPr>
            <w:tcW w:w="1101" w:type="dxa"/>
          </w:tcPr>
          <w:p w:rsidR="003431AD" w:rsidRPr="003E02F5" w:rsidRDefault="003431AD" w:rsidP="003E02F5">
            <w:pPr>
              <w:pStyle w:val="ListParagraph"/>
              <w:numPr>
                <w:ilvl w:val="0"/>
                <w:numId w:val="4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3431AD" w:rsidRPr="003E02F5" w:rsidRDefault="003431AD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количество культурно-массовых мероприятий для детей до 14 лет</w:t>
            </w:r>
          </w:p>
        </w:tc>
        <w:tc>
          <w:tcPr>
            <w:tcW w:w="2410" w:type="dxa"/>
          </w:tcPr>
          <w:p w:rsidR="003431AD" w:rsidRPr="003E02F5" w:rsidRDefault="003431AD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3431AD" w:rsidRPr="003E02F5" w:rsidTr="003E02F5">
        <w:tc>
          <w:tcPr>
            <w:tcW w:w="1101" w:type="dxa"/>
          </w:tcPr>
          <w:p w:rsidR="003431AD" w:rsidRPr="003E02F5" w:rsidRDefault="003431AD" w:rsidP="003E02F5">
            <w:pPr>
              <w:pStyle w:val="ListParagraph"/>
              <w:numPr>
                <w:ilvl w:val="0"/>
                <w:numId w:val="4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3431AD" w:rsidRPr="003E02F5" w:rsidRDefault="003431AD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количество посетителей всего (в зрительных залах и на открытых площадках)</w:t>
            </w:r>
          </w:p>
        </w:tc>
        <w:tc>
          <w:tcPr>
            <w:tcW w:w="2410" w:type="dxa"/>
          </w:tcPr>
          <w:p w:rsidR="003431AD" w:rsidRPr="003E02F5" w:rsidRDefault="003431AD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47031</w:t>
            </w:r>
          </w:p>
        </w:tc>
      </w:tr>
      <w:tr w:rsidR="003431AD" w:rsidRPr="003E02F5" w:rsidTr="003E02F5">
        <w:tc>
          <w:tcPr>
            <w:tcW w:w="1101" w:type="dxa"/>
          </w:tcPr>
          <w:p w:rsidR="003431AD" w:rsidRPr="003E02F5" w:rsidRDefault="003431AD" w:rsidP="003E02F5">
            <w:pPr>
              <w:pStyle w:val="ListParagraph"/>
              <w:numPr>
                <w:ilvl w:val="0"/>
                <w:numId w:val="4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3431AD" w:rsidRPr="003E02F5" w:rsidRDefault="003431AD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количество посетителей в зрительных залах</w:t>
            </w:r>
          </w:p>
          <w:p w:rsidR="003431AD" w:rsidRPr="003E02F5" w:rsidRDefault="003431AD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31AD" w:rsidRPr="003E02F5" w:rsidRDefault="003431AD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7546</w:t>
            </w:r>
          </w:p>
        </w:tc>
      </w:tr>
      <w:tr w:rsidR="003431AD" w:rsidRPr="003E02F5" w:rsidTr="003E02F5">
        <w:tc>
          <w:tcPr>
            <w:tcW w:w="1101" w:type="dxa"/>
          </w:tcPr>
          <w:p w:rsidR="003431AD" w:rsidRPr="003E02F5" w:rsidRDefault="003431AD" w:rsidP="003E02F5">
            <w:pPr>
              <w:pStyle w:val="ListParagraph"/>
              <w:numPr>
                <w:ilvl w:val="0"/>
                <w:numId w:val="4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3431AD" w:rsidRPr="003E02F5" w:rsidRDefault="003431AD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pacing w:val="-2"/>
                <w:sz w:val="24"/>
                <w:szCs w:val="24"/>
              </w:rPr>
              <w:t>количество посетителей мероприятий на платной основе</w:t>
            </w:r>
          </w:p>
          <w:p w:rsidR="003431AD" w:rsidRPr="003E02F5" w:rsidRDefault="003431AD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31AD" w:rsidRPr="003E02F5" w:rsidRDefault="003431AD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31AD" w:rsidRPr="003E02F5" w:rsidTr="003E02F5">
        <w:tc>
          <w:tcPr>
            <w:tcW w:w="1101" w:type="dxa"/>
          </w:tcPr>
          <w:p w:rsidR="003431AD" w:rsidRPr="003E02F5" w:rsidRDefault="003431AD" w:rsidP="003E02F5">
            <w:pPr>
              <w:pStyle w:val="ListParagraph"/>
              <w:numPr>
                <w:ilvl w:val="0"/>
                <w:numId w:val="4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3431AD" w:rsidRPr="003E02F5" w:rsidRDefault="003431AD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количество посетителей мероприятий </w:t>
            </w:r>
            <w:r w:rsidRPr="003E02F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для детей до 14 лет</w:t>
            </w:r>
          </w:p>
          <w:p w:rsidR="003431AD" w:rsidRPr="003E02F5" w:rsidRDefault="003431AD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31AD" w:rsidRPr="003E02F5" w:rsidRDefault="003431AD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11441</w:t>
            </w:r>
          </w:p>
        </w:tc>
      </w:tr>
      <w:tr w:rsidR="003431AD" w:rsidRPr="003E02F5" w:rsidTr="003E02F5">
        <w:tc>
          <w:tcPr>
            <w:tcW w:w="1101" w:type="dxa"/>
          </w:tcPr>
          <w:p w:rsidR="003431AD" w:rsidRPr="003E02F5" w:rsidRDefault="003431AD" w:rsidP="003E02F5">
            <w:pPr>
              <w:pStyle w:val="ListParagraph"/>
              <w:numPr>
                <w:ilvl w:val="0"/>
                <w:numId w:val="4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3431AD" w:rsidRPr="003E02F5" w:rsidRDefault="003431AD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количество культурно-досуговых формирований всего</w:t>
            </w:r>
          </w:p>
          <w:p w:rsidR="003431AD" w:rsidRPr="003E02F5" w:rsidRDefault="003431AD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31AD" w:rsidRPr="003E02F5" w:rsidRDefault="003431AD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431AD" w:rsidRPr="003E02F5" w:rsidTr="003E02F5">
        <w:tc>
          <w:tcPr>
            <w:tcW w:w="1101" w:type="dxa"/>
          </w:tcPr>
          <w:p w:rsidR="003431AD" w:rsidRPr="003E02F5" w:rsidRDefault="003431AD" w:rsidP="003E02F5">
            <w:pPr>
              <w:pStyle w:val="ListParagraph"/>
              <w:numPr>
                <w:ilvl w:val="0"/>
                <w:numId w:val="4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3431AD" w:rsidRPr="003E02F5" w:rsidRDefault="003431AD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количество формирований самодеятельного народного творчества</w:t>
            </w:r>
          </w:p>
        </w:tc>
        <w:tc>
          <w:tcPr>
            <w:tcW w:w="2410" w:type="dxa"/>
          </w:tcPr>
          <w:p w:rsidR="003431AD" w:rsidRPr="003E02F5" w:rsidRDefault="003431AD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431AD" w:rsidRPr="003E02F5" w:rsidTr="003E02F5">
        <w:tc>
          <w:tcPr>
            <w:tcW w:w="1101" w:type="dxa"/>
          </w:tcPr>
          <w:p w:rsidR="003431AD" w:rsidRPr="003E02F5" w:rsidRDefault="003431AD" w:rsidP="003E02F5">
            <w:pPr>
              <w:pStyle w:val="ListParagraph"/>
              <w:numPr>
                <w:ilvl w:val="0"/>
                <w:numId w:val="4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3431AD" w:rsidRPr="003E02F5" w:rsidRDefault="003431AD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количество культурно-досуговых формирований для детей до 14 лет</w:t>
            </w:r>
          </w:p>
        </w:tc>
        <w:tc>
          <w:tcPr>
            <w:tcW w:w="2410" w:type="dxa"/>
          </w:tcPr>
          <w:p w:rsidR="003431AD" w:rsidRPr="003E02F5" w:rsidRDefault="003431AD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431AD" w:rsidRPr="003E02F5" w:rsidTr="003E02F5">
        <w:tc>
          <w:tcPr>
            <w:tcW w:w="1101" w:type="dxa"/>
          </w:tcPr>
          <w:p w:rsidR="003431AD" w:rsidRPr="003E02F5" w:rsidRDefault="003431AD" w:rsidP="003E02F5">
            <w:pPr>
              <w:pStyle w:val="ListParagraph"/>
              <w:numPr>
                <w:ilvl w:val="0"/>
                <w:numId w:val="4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3431AD" w:rsidRPr="003E02F5" w:rsidRDefault="003431AD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количество участников в культурно-досуговых формированиях всего</w:t>
            </w:r>
          </w:p>
        </w:tc>
        <w:tc>
          <w:tcPr>
            <w:tcW w:w="2410" w:type="dxa"/>
          </w:tcPr>
          <w:p w:rsidR="003431AD" w:rsidRPr="003E02F5" w:rsidRDefault="003431AD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556</w:t>
            </w:r>
          </w:p>
        </w:tc>
      </w:tr>
      <w:tr w:rsidR="003431AD" w:rsidRPr="003E02F5" w:rsidTr="003E02F5">
        <w:tc>
          <w:tcPr>
            <w:tcW w:w="1101" w:type="dxa"/>
          </w:tcPr>
          <w:p w:rsidR="003431AD" w:rsidRPr="003E02F5" w:rsidRDefault="003431AD" w:rsidP="003E02F5">
            <w:pPr>
              <w:pStyle w:val="ListParagraph"/>
              <w:numPr>
                <w:ilvl w:val="0"/>
                <w:numId w:val="4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3431AD" w:rsidRPr="003E02F5" w:rsidRDefault="003431AD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количество участников в культурно-досуговых формированиях </w:t>
            </w:r>
            <w:r w:rsidRPr="003E02F5">
              <w:rPr>
                <w:rFonts w:ascii="Times New Roman" w:hAnsi="Times New Roman"/>
                <w:color w:val="000000"/>
                <w:sz w:val="24"/>
                <w:szCs w:val="24"/>
              </w:rPr>
              <w:t>самодеятельного народного творчества</w:t>
            </w:r>
          </w:p>
        </w:tc>
        <w:tc>
          <w:tcPr>
            <w:tcW w:w="2410" w:type="dxa"/>
          </w:tcPr>
          <w:p w:rsidR="003431AD" w:rsidRPr="003E02F5" w:rsidRDefault="003431AD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</w:tr>
      <w:tr w:rsidR="003431AD" w:rsidRPr="003E02F5" w:rsidTr="003E02F5">
        <w:tc>
          <w:tcPr>
            <w:tcW w:w="1101" w:type="dxa"/>
          </w:tcPr>
          <w:p w:rsidR="003431AD" w:rsidRPr="003E02F5" w:rsidRDefault="003431AD" w:rsidP="003E02F5">
            <w:pPr>
              <w:pStyle w:val="ListParagraph"/>
              <w:numPr>
                <w:ilvl w:val="0"/>
                <w:numId w:val="4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3431AD" w:rsidRPr="003E02F5" w:rsidRDefault="003431AD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количество </w:t>
            </w:r>
            <w:r w:rsidRPr="003E0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участников в </w:t>
            </w:r>
            <w:r w:rsidRPr="003E02F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культурно-досуговых формированиях для детей до 14 лет</w:t>
            </w:r>
          </w:p>
        </w:tc>
        <w:tc>
          <w:tcPr>
            <w:tcW w:w="2410" w:type="dxa"/>
          </w:tcPr>
          <w:p w:rsidR="003431AD" w:rsidRPr="003E02F5" w:rsidRDefault="003431AD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</w:tr>
      <w:tr w:rsidR="003431AD" w:rsidRPr="003E02F5" w:rsidTr="003E02F5">
        <w:tc>
          <w:tcPr>
            <w:tcW w:w="1101" w:type="dxa"/>
          </w:tcPr>
          <w:p w:rsidR="003431AD" w:rsidRPr="003E02F5" w:rsidRDefault="003431AD" w:rsidP="003E02F5">
            <w:pPr>
              <w:pStyle w:val="ListParagraph"/>
              <w:numPr>
                <w:ilvl w:val="0"/>
                <w:numId w:val="4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3431AD" w:rsidRPr="003E02F5" w:rsidRDefault="003431AD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численность участников культурно-массовых мероприятий</w:t>
            </w:r>
            <w:r w:rsidRPr="003E02F5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2410" w:type="dxa"/>
          </w:tcPr>
          <w:p w:rsidR="003431AD" w:rsidRPr="003E02F5" w:rsidRDefault="003431AD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55381</w:t>
            </w:r>
          </w:p>
        </w:tc>
      </w:tr>
    </w:tbl>
    <w:p w:rsidR="003431AD" w:rsidRPr="00DD6953" w:rsidRDefault="003431AD" w:rsidP="0090544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431AD" w:rsidRDefault="003431AD" w:rsidP="0029320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3431AD" w:rsidRPr="00CD210A" w:rsidRDefault="003431AD" w:rsidP="00CD2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1AD" w:rsidRPr="003D6FF1" w:rsidRDefault="003431AD" w:rsidP="00CD21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МБУК СР «СДК Сандатовского с.п»                             О.С.Дышлевая</w:t>
      </w:r>
    </w:p>
    <w:p w:rsidR="003431AD" w:rsidRDefault="003431AD" w:rsidP="002932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1AD" w:rsidRDefault="003431AD" w:rsidP="00997F2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  <w:sectPr w:rsidR="003431AD" w:rsidSect="00F00BE0">
          <w:footerReference w:type="default" r:id="rId7"/>
          <w:pgSz w:w="11906" w:h="16838"/>
          <w:pgMar w:top="1134" w:right="850" w:bottom="567" w:left="1134" w:header="708" w:footer="708" w:gutter="0"/>
          <w:cols w:space="708"/>
          <w:docGrid w:linePitch="360"/>
        </w:sectPr>
      </w:pPr>
    </w:p>
    <w:p w:rsidR="003431AD" w:rsidRPr="00895734" w:rsidRDefault="003431AD" w:rsidP="0048097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№4</w:t>
      </w:r>
    </w:p>
    <w:p w:rsidR="003431AD" w:rsidRDefault="003431AD" w:rsidP="00480970">
      <w:pPr>
        <w:spacing w:after="0" w:line="240" w:lineRule="auto"/>
        <w:jc w:val="right"/>
        <w:rPr>
          <w:rFonts w:ascii="Times New Roman" w:hAnsi="Times New Roman"/>
          <w:b/>
          <w:sz w:val="26"/>
          <w:szCs w:val="28"/>
        </w:rPr>
      </w:pPr>
      <w:r w:rsidRPr="00895734">
        <w:rPr>
          <w:rFonts w:ascii="Times New Roman" w:hAnsi="Times New Roman"/>
        </w:rPr>
        <w:t>к перечню предоставляемых документов за 201</w:t>
      </w:r>
      <w:r>
        <w:rPr>
          <w:rFonts w:ascii="Times New Roman" w:hAnsi="Times New Roman"/>
        </w:rPr>
        <w:t>5</w:t>
      </w:r>
      <w:r w:rsidRPr="00895734">
        <w:rPr>
          <w:rFonts w:ascii="Times New Roman" w:hAnsi="Times New Roman"/>
        </w:rPr>
        <w:t xml:space="preserve"> год</w:t>
      </w:r>
    </w:p>
    <w:p w:rsidR="003431AD" w:rsidRPr="00FA15C8" w:rsidRDefault="003431AD" w:rsidP="004809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5C8">
        <w:rPr>
          <w:rFonts w:ascii="Times New Roman" w:hAnsi="Times New Roman"/>
          <w:b/>
          <w:sz w:val="28"/>
          <w:szCs w:val="28"/>
        </w:rPr>
        <w:t>Статистические данные  по развитию формирований самодеятельного народного творчества за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FA15C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431AD" w:rsidRPr="002C0999" w:rsidRDefault="003431AD" w:rsidP="00E145F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6"/>
          <w:szCs w:val="28"/>
        </w:rPr>
        <w:t>МБУК СР «СДК Сандатовского с.п.»</w:t>
      </w:r>
    </w:p>
    <w:tbl>
      <w:tblPr>
        <w:tblpPr w:leftFromText="180" w:rightFromText="180" w:vertAnchor="text" w:horzAnchor="page" w:tblpX="884" w:tblpY="201"/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1983"/>
        <w:gridCol w:w="1772"/>
        <w:gridCol w:w="1771"/>
        <w:gridCol w:w="1772"/>
        <w:gridCol w:w="1771"/>
        <w:gridCol w:w="1772"/>
      </w:tblGrid>
      <w:tr w:rsidR="003431AD" w:rsidRPr="003E02F5" w:rsidTr="006728CB">
        <w:trPr>
          <w:tblHeader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431AD" w:rsidRPr="003E02F5" w:rsidRDefault="003431AD" w:rsidP="006728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8"/>
              </w:rPr>
            </w:pPr>
            <w:r w:rsidRPr="003E02F5">
              <w:rPr>
                <w:rFonts w:ascii="Times New Roman" w:hAnsi="Times New Roman"/>
                <w:b/>
                <w:i/>
                <w:sz w:val="26"/>
                <w:szCs w:val="28"/>
              </w:rPr>
              <w:t>Клубные формирования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431AD" w:rsidRPr="003E02F5" w:rsidRDefault="003431AD" w:rsidP="006728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8"/>
              </w:rPr>
            </w:pPr>
            <w:r w:rsidRPr="003E02F5">
              <w:rPr>
                <w:rFonts w:ascii="Times New Roman" w:hAnsi="Times New Roman"/>
                <w:b/>
                <w:i/>
                <w:sz w:val="26"/>
                <w:szCs w:val="28"/>
              </w:rPr>
              <w:t>Всего коллективов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431AD" w:rsidRPr="003E02F5" w:rsidRDefault="003431AD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3E02F5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431AD" w:rsidRPr="003E02F5" w:rsidRDefault="003431AD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3E02F5">
              <w:rPr>
                <w:rFonts w:ascii="Times New Roman" w:hAnsi="Times New Roman"/>
                <w:i/>
                <w:sz w:val="26"/>
                <w:szCs w:val="28"/>
              </w:rPr>
              <w:t xml:space="preserve">В т.ч. </w:t>
            </w:r>
            <w:r w:rsidRPr="003E02F5">
              <w:rPr>
                <w:rFonts w:ascii="Times New Roman" w:hAnsi="Times New Roman"/>
                <w:b/>
                <w:i/>
                <w:sz w:val="26"/>
                <w:szCs w:val="28"/>
              </w:rPr>
              <w:t>молодежных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431AD" w:rsidRPr="003E02F5" w:rsidRDefault="003431AD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3E02F5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431AD" w:rsidRPr="003E02F5" w:rsidRDefault="003431AD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3E02F5">
              <w:rPr>
                <w:rFonts w:ascii="Times New Roman" w:hAnsi="Times New Roman"/>
                <w:i/>
                <w:sz w:val="26"/>
                <w:szCs w:val="28"/>
              </w:rPr>
              <w:t xml:space="preserve">В т.ч. </w:t>
            </w:r>
            <w:r w:rsidRPr="003E02F5">
              <w:rPr>
                <w:rFonts w:ascii="Times New Roman" w:hAnsi="Times New Roman"/>
                <w:b/>
                <w:i/>
                <w:sz w:val="26"/>
                <w:szCs w:val="28"/>
              </w:rPr>
              <w:t>детских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431AD" w:rsidRPr="003E02F5" w:rsidRDefault="003431AD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3E02F5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</w:tr>
      <w:tr w:rsidR="003431AD" w:rsidRPr="003E02F5" w:rsidTr="006728CB">
        <w:tc>
          <w:tcPr>
            <w:tcW w:w="4788" w:type="dxa"/>
            <w:tcBorders>
              <w:top w:val="single" w:sz="12" w:space="0" w:color="auto"/>
            </w:tcBorders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 xml:space="preserve">1. </w:t>
            </w:r>
            <w:r w:rsidRPr="003E02F5">
              <w:rPr>
                <w:rFonts w:ascii="Times New Roman" w:hAnsi="Times New Roman"/>
                <w:b/>
                <w:sz w:val="26"/>
                <w:szCs w:val="28"/>
              </w:rPr>
              <w:t>Хоровые коллективы, в т.ч. вокальные ансамбли: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53</w:t>
            </w:r>
          </w:p>
        </w:tc>
        <w:tc>
          <w:tcPr>
            <w:tcW w:w="1771" w:type="dxa"/>
            <w:tcBorders>
              <w:top w:val="single" w:sz="12" w:space="0" w:color="auto"/>
            </w:tcBorders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12" w:space="0" w:color="auto"/>
            </w:tcBorders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9</w:t>
            </w:r>
          </w:p>
        </w:tc>
      </w:tr>
      <w:tr w:rsidR="003431AD" w:rsidRPr="003E02F5" w:rsidTr="006728CB">
        <w:tc>
          <w:tcPr>
            <w:tcW w:w="4788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народной песни</w:t>
            </w:r>
          </w:p>
        </w:tc>
        <w:tc>
          <w:tcPr>
            <w:tcW w:w="1983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20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3431AD" w:rsidRPr="003E02F5" w:rsidTr="006728CB">
        <w:tc>
          <w:tcPr>
            <w:tcW w:w="4788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фольклорные</w:t>
            </w:r>
          </w:p>
        </w:tc>
        <w:tc>
          <w:tcPr>
            <w:tcW w:w="1983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3431AD" w:rsidRPr="003E02F5" w:rsidTr="006728CB">
        <w:tc>
          <w:tcPr>
            <w:tcW w:w="4788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академические</w:t>
            </w:r>
          </w:p>
        </w:tc>
        <w:tc>
          <w:tcPr>
            <w:tcW w:w="1983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3431AD" w:rsidRPr="003E02F5" w:rsidTr="006728CB">
        <w:tc>
          <w:tcPr>
            <w:tcW w:w="4788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эстрадной песни</w:t>
            </w:r>
          </w:p>
        </w:tc>
        <w:tc>
          <w:tcPr>
            <w:tcW w:w="1983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33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9</w:t>
            </w:r>
          </w:p>
        </w:tc>
      </w:tr>
      <w:tr w:rsidR="003431AD" w:rsidRPr="003E02F5" w:rsidTr="006728CB">
        <w:tc>
          <w:tcPr>
            <w:tcW w:w="4788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хоры ветеранов ВОВ и труда</w:t>
            </w:r>
          </w:p>
        </w:tc>
        <w:tc>
          <w:tcPr>
            <w:tcW w:w="1983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3431AD" w:rsidRPr="003E02F5" w:rsidTr="005D4D59">
        <w:trPr>
          <w:trHeight w:val="314"/>
        </w:trPr>
        <w:tc>
          <w:tcPr>
            <w:tcW w:w="4788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3E02F5">
              <w:rPr>
                <w:rFonts w:ascii="Times New Roman" w:hAnsi="Times New Roman"/>
                <w:b/>
                <w:sz w:val="26"/>
                <w:szCs w:val="28"/>
              </w:rPr>
              <w:t>2. Хореографические коллективы:</w:t>
            </w:r>
          </w:p>
        </w:tc>
        <w:tc>
          <w:tcPr>
            <w:tcW w:w="1983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73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14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59</w:t>
            </w:r>
          </w:p>
        </w:tc>
      </w:tr>
      <w:tr w:rsidR="003431AD" w:rsidRPr="003E02F5" w:rsidTr="006728CB">
        <w:tc>
          <w:tcPr>
            <w:tcW w:w="4788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ансамбли песни и пляски</w:t>
            </w:r>
          </w:p>
        </w:tc>
        <w:tc>
          <w:tcPr>
            <w:tcW w:w="1983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3431AD" w:rsidRPr="003E02F5" w:rsidTr="006728CB">
        <w:tc>
          <w:tcPr>
            <w:tcW w:w="4788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народного танца</w:t>
            </w:r>
          </w:p>
        </w:tc>
        <w:tc>
          <w:tcPr>
            <w:tcW w:w="1983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15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15</w:t>
            </w:r>
          </w:p>
        </w:tc>
      </w:tr>
      <w:tr w:rsidR="003431AD" w:rsidRPr="003E02F5" w:rsidTr="006728CB">
        <w:tc>
          <w:tcPr>
            <w:tcW w:w="4788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бального танца</w:t>
            </w:r>
          </w:p>
        </w:tc>
        <w:tc>
          <w:tcPr>
            <w:tcW w:w="1983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3431AD" w:rsidRPr="003E02F5" w:rsidTr="006728CB">
        <w:tc>
          <w:tcPr>
            <w:tcW w:w="4788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классического танца</w:t>
            </w:r>
          </w:p>
        </w:tc>
        <w:tc>
          <w:tcPr>
            <w:tcW w:w="1983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3431AD" w:rsidRPr="003E02F5" w:rsidTr="006728CB">
        <w:tc>
          <w:tcPr>
            <w:tcW w:w="4788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эстрадного танца</w:t>
            </w:r>
          </w:p>
        </w:tc>
        <w:tc>
          <w:tcPr>
            <w:tcW w:w="1983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58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14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44</w:t>
            </w:r>
          </w:p>
        </w:tc>
      </w:tr>
      <w:tr w:rsidR="003431AD" w:rsidRPr="003E02F5" w:rsidTr="006728CB">
        <w:tc>
          <w:tcPr>
            <w:tcW w:w="4788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3E02F5">
              <w:rPr>
                <w:rFonts w:ascii="Times New Roman" w:hAnsi="Times New Roman"/>
                <w:b/>
                <w:sz w:val="26"/>
                <w:szCs w:val="28"/>
              </w:rPr>
              <w:t>3. Оркестры и ансамбли:</w:t>
            </w:r>
          </w:p>
        </w:tc>
        <w:tc>
          <w:tcPr>
            <w:tcW w:w="1983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3431AD" w:rsidRPr="003E02F5" w:rsidTr="006728CB">
        <w:tc>
          <w:tcPr>
            <w:tcW w:w="4788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духовой музыки</w:t>
            </w:r>
          </w:p>
        </w:tc>
        <w:tc>
          <w:tcPr>
            <w:tcW w:w="1983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3431AD" w:rsidRPr="003E02F5" w:rsidTr="006728CB">
        <w:tc>
          <w:tcPr>
            <w:tcW w:w="4788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народных инструментов</w:t>
            </w:r>
          </w:p>
        </w:tc>
        <w:tc>
          <w:tcPr>
            <w:tcW w:w="1983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3431AD" w:rsidRPr="003E02F5" w:rsidTr="006728CB">
        <w:tc>
          <w:tcPr>
            <w:tcW w:w="4788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эстрадно-музыкальных (в т.ч. ВИА)</w:t>
            </w:r>
          </w:p>
        </w:tc>
        <w:tc>
          <w:tcPr>
            <w:tcW w:w="1983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3431AD" w:rsidRPr="003E02F5" w:rsidTr="006728CB">
        <w:tc>
          <w:tcPr>
            <w:tcW w:w="4788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3E02F5">
              <w:rPr>
                <w:rFonts w:ascii="Times New Roman" w:hAnsi="Times New Roman"/>
                <w:b/>
                <w:sz w:val="26"/>
                <w:szCs w:val="28"/>
              </w:rPr>
              <w:t>4. Театральные:</w:t>
            </w:r>
          </w:p>
        </w:tc>
        <w:tc>
          <w:tcPr>
            <w:tcW w:w="1983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60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3431AD" w:rsidRPr="003E02F5" w:rsidTr="006728CB">
        <w:tc>
          <w:tcPr>
            <w:tcW w:w="4788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драматические</w:t>
            </w:r>
          </w:p>
        </w:tc>
        <w:tc>
          <w:tcPr>
            <w:tcW w:w="1983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3431AD" w:rsidRPr="003E02F5" w:rsidTr="006728CB">
        <w:tc>
          <w:tcPr>
            <w:tcW w:w="4788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театры юного зрителя</w:t>
            </w:r>
          </w:p>
        </w:tc>
        <w:tc>
          <w:tcPr>
            <w:tcW w:w="1983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3431AD" w:rsidRPr="003E02F5" w:rsidTr="006728CB">
        <w:tc>
          <w:tcPr>
            <w:tcW w:w="4788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кукольные</w:t>
            </w:r>
          </w:p>
        </w:tc>
        <w:tc>
          <w:tcPr>
            <w:tcW w:w="1983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15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3431AD" w:rsidRPr="003E02F5" w:rsidTr="006728CB">
        <w:tc>
          <w:tcPr>
            <w:tcW w:w="4788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театры малых форм (в т.ч.агитбригады)</w:t>
            </w:r>
          </w:p>
        </w:tc>
        <w:tc>
          <w:tcPr>
            <w:tcW w:w="1983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45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3431AD" w:rsidRPr="003E02F5" w:rsidTr="006728CB">
        <w:tc>
          <w:tcPr>
            <w:tcW w:w="4788" w:type="dxa"/>
            <w:tcBorders>
              <w:bottom w:val="single" w:sz="12" w:space="0" w:color="auto"/>
            </w:tcBorders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художественного чтения</w:t>
            </w:r>
          </w:p>
        </w:tc>
        <w:tc>
          <w:tcPr>
            <w:tcW w:w="1983" w:type="dxa"/>
            <w:tcBorders>
              <w:bottom w:val="single" w:sz="12" w:space="0" w:color="auto"/>
            </w:tcBorders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bottom w:val="single" w:sz="12" w:space="0" w:color="auto"/>
            </w:tcBorders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bottom w:val="single" w:sz="12" w:space="0" w:color="auto"/>
            </w:tcBorders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bottom w:val="single" w:sz="12" w:space="0" w:color="auto"/>
            </w:tcBorders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bottom w:val="single" w:sz="12" w:space="0" w:color="auto"/>
            </w:tcBorders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bottom w:val="single" w:sz="12" w:space="0" w:color="auto"/>
            </w:tcBorders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3431AD" w:rsidRPr="003E02F5" w:rsidTr="006728CB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431AD" w:rsidRPr="003E02F5" w:rsidRDefault="003431AD" w:rsidP="005D4D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8"/>
              </w:rPr>
            </w:pPr>
            <w:r w:rsidRPr="003E02F5">
              <w:rPr>
                <w:rFonts w:ascii="Times New Roman" w:hAnsi="Times New Roman"/>
                <w:b/>
                <w:i/>
                <w:sz w:val="26"/>
                <w:szCs w:val="28"/>
              </w:rPr>
              <w:t>Клубные формирования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431AD" w:rsidRPr="003E02F5" w:rsidRDefault="003431AD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3E02F5">
              <w:rPr>
                <w:rFonts w:ascii="Times New Roman" w:hAnsi="Times New Roman"/>
                <w:b/>
                <w:i/>
                <w:sz w:val="26"/>
                <w:szCs w:val="28"/>
              </w:rPr>
              <w:t>Всего коллективов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431AD" w:rsidRPr="003E02F5" w:rsidRDefault="003431AD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3E02F5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431AD" w:rsidRPr="003E02F5" w:rsidRDefault="003431AD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3E02F5">
              <w:rPr>
                <w:rFonts w:ascii="Times New Roman" w:hAnsi="Times New Roman"/>
                <w:i/>
                <w:sz w:val="26"/>
                <w:szCs w:val="28"/>
              </w:rPr>
              <w:t xml:space="preserve">В т.ч. </w:t>
            </w:r>
            <w:r w:rsidRPr="003E02F5">
              <w:rPr>
                <w:rFonts w:ascii="Times New Roman" w:hAnsi="Times New Roman"/>
                <w:b/>
                <w:i/>
                <w:sz w:val="26"/>
                <w:szCs w:val="28"/>
              </w:rPr>
              <w:t>молодежных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431AD" w:rsidRPr="003E02F5" w:rsidRDefault="003431AD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3E02F5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431AD" w:rsidRPr="003E02F5" w:rsidRDefault="003431AD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3E02F5">
              <w:rPr>
                <w:rFonts w:ascii="Times New Roman" w:hAnsi="Times New Roman"/>
                <w:i/>
                <w:sz w:val="26"/>
                <w:szCs w:val="28"/>
              </w:rPr>
              <w:t xml:space="preserve">В т.ч. </w:t>
            </w:r>
            <w:r w:rsidRPr="003E02F5">
              <w:rPr>
                <w:rFonts w:ascii="Times New Roman" w:hAnsi="Times New Roman"/>
                <w:b/>
                <w:i/>
                <w:sz w:val="26"/>
                <w:szCs w:val="28"/>
              </w:rPr>
              <w:t>детских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431AD" w:rsidRPr="003E02F5" w:rsidRDefault="003431AD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3E02F5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</w:tr>
      <w:tr w:rsidR="003431AD" w:rsidRPr="003E02F5" w:rsidTr="006728CB">
        <w:tc>
          <w:tcPr>
            <w:tcW w:w="4788" w:type="dxa"/>
            <w:tcBorders>
              <w:top w:val="single" w:sz="12" w:space="0" w:color="auto"/>
            </w:tcBorders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3E02F5">
              <w:rPr>
                <w:rFonts w:ascii="Times New Roman" w:hAnsi="Times New Roman"/>
                <w:b/>
                <w:sz w:val="26"/>
                <w:szCs w:val="28"/>
              </w:rPr>
              <w:t>5. Цирковые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12" w:space="0" w:color="auto"/>
            </w:tcBorders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12" w:space="0" w:color="auto"/>
            </w:tcBorders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3431AD" w:rsidRPr="003E02F5" w:rsidTr="006728CB">
        <w:tc>
          <w:tcPr>
            <w:tcW w:w="4788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3E02F5">
              <w:rPr>
                <w:rFonts w:ascii="Times New Roman" w:hAnsi="Times New Roman"/>
                <w:b/>
                <w:sz w:val="26"/>
                <w:szCs w:val="28"/>
              </w:rPr>
              <w:t>6. Изобразительного творчества</w:t>
            </w:r>
          </w:p>
        </w:tc>
        <w:tc>
          <w:tcPr>
            <w:tcW w:w="1983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3431AD" w:rsidRPr="003E02F5" w:rsidTr="006728CB">
        <w:tc>
          <w:tcPr>
            <w:tcW w:w="4788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3E02F5">
              <w:rPr>
                <w:rFonts w:ascii="Times New Roman" w:hAnsi="Times New Roman"/>
                <w:b/>
                <w:sz w:val="26"/>
                <w:szCs w:val="28"/>
              </w:rPr>
              <w:t>7. Декоративно-прикладного искусства</w:t>
            </w:r>
          </w:p>
        </w:tc>
        <w:tc>
          <w:tcPr>
            <w:tcW w:w="1983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28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13</w:t>
            </w:r>
          </w:p>
        </w:tc>
      </w:tr>
      <w:tr w:rsidR="003431AD" w:rsidRPr="003E02F5" w:rsidTr="006728CB">
        <w:tc>
          <w:tcPr>
            <w:tcW w:w="4788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3E02F5">
              <w:rPr>
                <w:rFonts w:ascii="Times New Roman" w:hAnsi="Times New Roman"/>
                <w:b/>
                <w:sz w:val="26"/>
                <w:szCs w:val="28"/>
              </w:rPr>
              <w:t>8. Технического творчества:</w:t>
            </w:r>
          </w:p>
        </w:tc>
        <w:tc>
          <w:tcPr>
            <w:tcW w:w="1983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13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13</w:t>
            </w:r>
          </w:p>
        </w:tc>
      </w:tr>
      <w:tr w:rsidR="003431AD" w:rsidRPr="003E02F5" w:rsidTr="006728CB">
        <w:tc>
          <w:tcPr>
            <w:tcW w:w="4788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кино</w:t>
            </w:r>
          </w:p>
        </w:tc>
        <w:tc>
          <w:tcPr>
            <w:tcW w:w="1983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3431AD" w:rsidRPr="003E02F5" w:rsidTr="006728CB">
        <w:tc>
          <w:tcPr>
            <w:tcW w:w="4788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видео</w:t>
            </w:r>
          </w:p>
        </w:tc>
        <w:tc>
          <w:tcPr>
            <w:tcW w:w="1983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3431AD" w:rsidRPr="003E02F5" w:rsidTr="006728CB">
        <w:tc>
          <w:tcPr>
            <w:tcW w:w="4788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фото</w:t>
            </w:r>
          </w:p>
        </w:tc>
        <w:tc>
          <w:tcPr>
            <w:tcW w:w="1983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13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13</w:t>
            </w:r>
          </w:p>
        </w:tc>
      </w:tr>
      <w:tr w:rsidR="003431AD" w:rsidRPr="003E02F5" w:rsidTr="006728CB">
        <w:tc>
          <w:tcPr>
            <w:tcW w:w="4788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другие</w:t>
            </w:r>
          </w:p>
        </w:tc>
        <w:tc>
          <w:tcPr>
            <w:tcW w:w="1983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3431AD" w:rsidRPr="003E02F5" w:rsidTr="006728CB">
        <w:tc>
          <w:tcPr>
            <w:tcW w:w="4788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3E02F5">
              <w:rPr>
                <w:rFonts w:ascii="Times New Roman" w:hAnsi="Times New Roman"/>
                <w:b/>
                <w:sz w:val="26"/>
                <w:szCs w:val="28"/>
              </w:rPr>
              <w:t>9. Прочие*</w:t>
            </w:r>
          </w:p>
        </w:tc>
        <w:tc>
          <w:tcPr>
            <w:tcW w:w="1983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3431AD" w:rsidRPr="003E02F5" w:rsidTr="006728CB">
        <w:tc>
          <w:tcPr>
            <w:tcW w:w="4788" w:type="dxa"/>
          </w:tcPr>
          <w:p w:rsidR="003431AD" w:rsidRPr="003E02F5" w:rsidRDefault="003431AD" w:rsidP="005D4D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8"/>
              </w:rPr>
            </w:pPr>
            <w:r w:rsidRPr="003E02F5">
              <w:rPr>
                <w:rFonts w:ascii="Times New Roman" w:hAnsi="Times New Roman"/>
                <w:b/>
                <w:sz w:val="26"/>
                <w:szCs w:val="28"/>
              </w:rPr>
              <w:t>ИТОГО:</w:t>
            </w:r>
          </w:p>
        </w:tc>
        <w:tc>
          <w:tcPr>
            <w:tcW w:w="1983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17</w:t>
            </w:r>
          </w:p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231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14</w:t>
            </w:r>
          </w:p>
        </w:tc>
        <w:tc>
          <w:tcPr>
            <w:tcW w:w="1771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7</w:t>
            </w:r>
          </w:p>
        </w:tc>
        <w:tc>
          <w:tcPr>
            <w:tcW w:w="1772" w:type="dxa"/>
          </w:tcPr>
          <w:p w:rsidR="003431AD" w:rsidRPr="003E02F5" w:rsidRDefault="003431AD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94</w:t>
            </w:r>
          </w:p>
        </w:tc>
      </w:tr>
    </w:tbl>
    <w:p w:rsidR="003431AD" w:rsidRPr="009E380B" w:rsidRDefault="003431AD" w:rsidP="0048097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3431AD" w:rsidRDefault="003431AD" w:rsidP="00480970">
      <w:pPr>
        <w:spacing w:after="0"/>
        <w:rPr>
          <w:rFonts w:ascii="Times New Roman" w:hAnsi="Times New Roman"/>
          <w:sz w:val="26"/>
          <w:szCs w:val="28"/>
        </w:rPr>
      </w:pPr>
    </w:p>
    <w:p w:rsidR="003431AD" w:rsidRDefault="003431AD" w:rsidP="00480970">
      <w:pPr>
        <w:spacing w:after="0"/>
        <w:rPr>
          <w:rFonts w:ascii="Times New Roman" w:hAnsi="Times New Roman"/>
          <w:sz w:val="26"/>
          <w:szCs w:val="28"/>
        </w:rPr>
      </w:pPr>
    </w:p>
    <w:p w:rsidR="003431AD" w:rsidRDefault="003431AD" w:rsidP="00480970">
      <w:pPr>
        <w:spacing w:after="0"/>
        <w:rPr>
          <w:rFonts w:ascii="Times New Roman" w:hAnsi="Times New Roman"/>
          <w:sz w:val="16"/>
          <w:szCs w:val="16"/>
        </w:rPr>
        <w:sectPr w:rsidR="003431AD" w:rsidSect="005D4D59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Директор МБУК СР «СДК Сандатовского с.п.»                      О.С.Дышлевая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3431AD" w:rsidRDefault="003431AD" w:rsidP="006F2BED">
      <w:pPr>
        <w:spacing w:after="0" w:line="240" w:lineRule="auto"/>
        <w:jc w:val="right"/>
        <w:rPr>
          <w:rFonts w:ascii="Times New Roman" w:hAnsi="Times New Roman"/>
        </w:rPr>
      </w:pPr>
    </w:p>
    <w:p w:rsidR="003431AD" w:rsidRPr="00DD6953" w:rsidRDefault="003431AD" w:rsidP="006F2BE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№6</w:t>
      </w:r>
    </w:p>
    <w:p w:rsidR="003431AD" w:rsidRPr="00DD6953" w:rsidRDefault="003431AD" w:rsidP="006F2B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953">
        <w:rPr>
          <w:rFonts w:ascii="Times New Roman" w:hAnsi="Times New Roman"/>
        </w:rPr>
        <w:t>к перечню предоставляемых документов за 201</w:t>
      </w:r>
      <w:r>
        <w:rPr>
          <w:rFonts w:ascii="Times New Roman" w:hAnsi="Times New Roman"/>
        </w:rPr>
        <w:t>5</w:t>
      </w:r>
      <w:r w:rsidRPr="00DD6953">
        <w:rPr>
          <w:rFonts w:ascii="Times New Roman" w:hAnsi="Times New Roman"/>
        </w:rPr>
        <w:t xml:space="preserve"> год                                                                                                                        </w:t>
      </w:r>
    </w:p>
    <w:p w:rsidR="003431AD" w:rsidRPr="00FA15C8" w:rsidRDefault="003431AD" w:rsidP="00FA15C8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A15C8">
        <w:rPr>
          <w:rFonts w:ascii="Times New Roman" w:hAnsi="Times New Roman"/>
          <w:b/>
          <w:sz w:val="28"/>
          <w:szCs w:val="28"/>
        </w:rPr>
        <w:t>Перечень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15C8">
        <w:rPr>
          <w:rFonts w:ascii="Times New Roman" w:hAnsi="Times New Roman"/>
          <w:b/>
          <w:sz w:val="28"/>
          <w:szCs w:val="28"/>
        </w:rPr>
        <w:t>любительских объединений, групп, клубов по интересам за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FA15C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431AD" w:rsidRPr="003E7CA2" w:rsidRDefault="003431AD" w:rsidP="006F2B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7CA2">
        <w:rPr>
          <w:rFonts w:ascii="Times New Roman" w:hAnsi="Times New Roman"/>
          <w:b/>
          <w:sz w:val="24"/>
          <w:szCs w:val="24"/>
        </w:rPr>
        <w:t>МБУК СР «СДК Сандатовского с.п.»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819"/>
        <w:gridCol w:w="1347"/>
        <w:gridCol w:w="1205"/>
        <w:gridCol w:w="1205"/>
        <w:gridCol w:w="1205"/>
      </w:tblGrid>
      <w:tr w:rsidR="003431AD" w:rsidRPr="003E02F5" w:rsidTr="003E02F5">
        <w:tc>
          <w:tcPr>
            <w:tcW w:w="534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81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Любительское объединение, группа, клуб по интересам</w:t>
            </w:r>
          </w:p>
        </w:tc>
        <w:tc>
          <w:tcPr>
            <w:tcW w:w="1347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Наименование*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Из них платных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Количество участников</w:t>
            </w:r>
          </w:p>
        </w:tc>
      </w:tr>
      <w:tr w:rsidR="003431AD" w:rsidRPr="003E02F5" w:rsidTr="003E02F5">
        <w:tc>
          <w:tcPr>
            <w:tcW w:w="534" w:type="dxa"/>
          </w:tcPr>
          <w:p w:rsidR="003431AD" w:rsidRPr="003E02F5" w:rsidRDefault="003431AD" w:rsidP="003E0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Естественнонаучные</w:t>
            </w:r>
          </w:p>
        </w:tc>
        <w:tc>
          <w:tcPr>
            <w:tcW w:w="1347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1AD" w:rsidRPr="003E02F5" w:rsidTr="003E02F5">
        <w:tc>
          <w:tcPr>
            <w:tcW w:w="534" w:type="dxa"/>
          </w:tcPr>
          <w:p w:rsidR="003431AD" w:rsidRPr="003E02F5" w:rsidRDefault="003431AD" w:rsidP="003E02F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1AD" w:rsidRPr="003E02F5" w:rsidTr="003E02F5">
        <w:tc>
          <w:tcPr>
            <w:tcW w:w="534" w:type="dxa"/>
          </w:tcPr>
          <w:p w:rsidR="003431AD" w:rsidRPr="003E02F5" w:rsidRDefault="003431AD" w:rsidP="003E0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Технические</w:t>
            </w:r>
          </w:p>
        </w:tc>
        <w:tc>
          <w:tcPr>
            <w:tcW w:w="1347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1AD" w:rsidRPr="003E02F5" w:rsidTr="003E02F5">
        <w:tc>
          <w:tcPr>
            <w:tcW w:w="534" w:type="dxa"/>
          </w:tcPr>
          <w:p w:rsidR="003431AD" w:rsidRPr="003E02F5" w:rsidRDefault="003431AD" w:rsidP="003E02F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1AD" w:rsidRPr="003E02F5" w:rsidTr="003E02F5">
        <w:tc>
          <w:tcPr>
            <w:tcW w:w="534" w:type="dxa"/>
          </w:tcPr>
          <w:p w:rsidR="003431AD" w:rsidRPr="003E02F5" w:rsidRDefault="003431AD" w:rsidP="003E0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Коллекционеров</w:t>
            </w:r>
          </w:p>
        </w:tc>
        <w:tc>
          <w:tcPr>
            <w:tcW w:w="1347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1AD" w:rsidRPr="003E02F5" w:rsidTr="003E02F5">
        <w:tc>
          <w:tcPr>
            <w:tcW w:w="534" w:type="dxa"/>
          </w:tcPr>
          <w:p w:rsidR="003431AD" w:rsidRPr="003E02F5" w:rsidRDefault="003431AD" w:rsidP="003E02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1AD" w:rsidRPr="003E02F5" w:rsidTr="003E02F5">
        <w:tc>
          <w:tcPr>
            <w:tcW w:w="534" w:type="dxa"/>
          </w:tcPr>
          <w:p w:rsidR="003431AD" w:rsidRPr="003E02F5" w:rsidRDefault="003431AD" w:rsidP="003E0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По профессиям</w:t>
            </w:r>
          </w:p>
        </w:tc>
        <w:tc>
          <w:tcPr>
            <w:tcW w:w="1347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1AD" w:rsidRPr="003E02F5" w:rsidTr="003E02F5">
        <w:tc>
          <w:tcPr>
            <w:tcW w:w="534" w:type="dxa"/>
          </w:tcPr>
          <w:p w:rsidR="003431AD" w:rsidRPr="003E02F5" w:rsidRDefault="003431AD" w:rsidP="003E02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1AD" w:rsidRPr="003E02F5" w:rsidTr="003E02F5">
        <w:tc>
          <w:tcPr>
            <w:tcW w:w="534" w:type="dxa"/>
          </w:tcPr>
          <w:p w:rsidR="003431AD" w:rsidRPr="003E02F5" w:rsidRDefault="003431AD" w:rsidP="003E0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Семейного отдыха</w:t>
            </w:r>
          </w:p>
        </w:tc>
        <w:tc>
          <w:tcPr>
            <w:tcW w:w="1347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Семейный клуб выходного дня «Сто затей для друзей»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1AD" w:rsidRPr="003E02F5" w:rsidTr="003E02F5">
        <w:tc>
          <w:tcPr>
            <w:tcW w:w="534" w:type="dxa"/>
          </w:tcPr>
          <w:p w:rsidR="003431AD" w:rsidRPr="003E02F5" w:rsidRDefault="003431AD" w:rsidP="003E02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1AD" w:rsidRPr="003E02F5" w:rsidTr="003E02F5">
        <w:tc>
          <w:tcPr>
            <w:tcW w:w="534" w:type="dxa"/>
          </w:tcPr>
          <w:p w:rsidR="003431AD" w:rsidRPr="003E02F5" w:rsidRDefault="003431AD" w:rsidP="003E0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Молодежные</w:t>
            </w:r>
          </w:p>
        </w:tc>
        <w:tc>
          <w:tcPr>
            <w:tcW w:w="1347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Дискоклуб «Зодиак»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1AD" w:rsidRPr="003E02F5" w:rsidTr="003E02F5">
        <w:tc>
          <w:tcPr>
            <w:tcW w:w="534" w:type="dxa"/>
          </w:tcPr>
          <w:p w:rsidR="003431AD" w:rsidRPr="003E02F5" w:rsidRDefault="003431AD" w:rsidP="003E02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1AD" w:rsidRPr="003E02F5" w:rsidTr="003E02F5">
        <w:tc>
          <w:tcPr>
            <w:tcW w:w="534" w:type="dxa"/>
          </w:tcPr>
          <w:p w:rsidR="003431AD" w:rsidRPr="003E02F5" w:rsidRDefault="003431AD" w:rsidP="003E0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Ветеранов, граждан пожилого возраста</w:t>
            </w:r>
          </w:p>
        </w:tc>
        <w:tc>
          <w:tcPr>
            <w:tcW w:w="1347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1AD" w:rsidRPr="003E02F5" w:rsidTr="003E02F5">
        <w:tc>
          <w:tcPr>
            <w:tcW w:w="534" w:type="dxa"/>
          </w:tcPr>
          <w:p w:rsidR="003431AD" w:rsidRPr="003E02F5" w:rsidRDefault="003431AD" w:rsidP="003E02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1AD" w:rsidRPr="003E02F5" w:rsidTr="003E02F5">
        <w:tc>
          <w:tcPr>
            <w:tcW w:w="534" w:type="dxa"/>
          </w:tcPr>
          <w:p w:rsidR="003431AD" w:rsidRPr="003E02F5" w:rsidRDefault="003431AD" w:rsidP="003E0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Эрудитов</w:t>
            </w:r>
          </w:p>
        </w:tc>
        <w:tc>
          <w:tcPr>
            <w:tcW w:w="1347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1AD" w:rsidRPr="003E02F5" w:rsidTr="003E02F5">
        <w:tc>
          <w:tcPr>
            <w:tcW w:w="534" w:type="dxa"/>
          </w:tcPr>
          <w:p w:rsidR="003431AD" w:rsidRPr="003E02F5" w:rsidRDefault="003431AD" w:rsidP="003E02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1AD" w:rsidRPr="003E02F5" w:rsidTr="003E02F5">
        <w:tc>
          <w:tcPr>
            <w:tcW w:w="534" w:type="dxa"/>
          </w:tcPr>
          <w:p w:rsidR="003431AD" w:rsidRPr="003E02F5" w:rsidRDefault="003431AD" w:rsidP="003E0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Знакомств</w:t>
            </w:r>
          </w:p>
        </w:tc>
        <w:tc>
          <w:tcPr>
            <w:tcW w:w="1347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1AD" w:rsidRPr="003E02F5" w:rsidTr="003E02F5">
        <w:tc>
          <w:tcPr>
            <w:tcW w:w="534" w:type="dxa"/>
          </w:tcPr>
          <w:p w:rsidR="003431AD" w:rsidRPr="003E02F5" w:rsidRDefault="003431AD" w:rsidP="003E02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1AD" w:rsidRPr="003E02F5" w:rsidTr="003E02F5">
        <w:tc>
          <w:tcPr>
            <w:tcW w:w="534" w:type="dxa"/>
          </w:tcPr>
          <w:p w:rsidR="003431AD" w:rsidRPr="003E02F5" w:rsidRDefault="003431AD" w:rsidP="003E0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Историко-краеведческие</w:t>
            </w:r>
          </w:p>
        </w:tc>
        <w:tc>
          <w:tcPr>
            <w:tcW w:w="1347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1AD" w:rsidRPr="003E02F5" w:rsidTr="003E02F5">
        <w:tc>
          <w:tcPr>
            <w:tcW w:w="534" w:type="dxa"/>
          </w:tcPr>
          <w:p w:rsidR="003431AD" w:rsidRPr="003E02F5" w:rsidRDefault="003431AD" w:rsidP="003E02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1AD" w:rsidRPr="003E02F5" w:rsidTr="003E02F5">
        <w:tc>
          <w:tcPr>
            <w:tcW w:w="534" w:type="dxa"/>
          </w:tcPr>
          <w:p w:rsidR="003431AD" w:rsidRPr="003E02F5" w:rsidRDefault="003431AD" w:rsidP="003E0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Историко-патриотические и поисковые</w:t>
            </w:r>
          </w:p>
        </w:tc>
        <w:tc>
          <w:tcPr>
            <w:tcW w:w="1347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1AD" w:rsidRPr="003E02F5" w:rsidTr="003E02F5">
        <w:tc>
          <w:tcPr>
            <w:tcW w:w="534" w:type="dxa"/>
          </w:tcPr>
          <w:p w:rsidR="003431AD" w:rsidRPr="003E02F5" w:rsidRDefault="003431AD" w:rsidP="003E02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1AD" w:rsidRPr="003E02F5" w:rsidTr="003E02F5">
        <w:tc>
          <w:tcPr>
            <w:tcW w:w="534" w:type="dxa"/>
          </w:tcPr>
          <w:p w:rsidR="003431AD" w:rsidRPr="003E02F5" w:rsidRDefault="003431AD" w:rsidP="003E0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Общественно-политические</w:t>
            </w:r>
          </w:p>
        </w:tc>
        <w:tc>
          <w:tcPr>
            <w:tcW w:w="1347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Клуб «Молодой избиратель»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1AD" w:rsidRPr="003E02F5" w:rsidTr="003E02F5">
        <w:tc>
          <w:tcPr>
            <w:tcW w:w="534" w:type="dxa"/>
          </w:tcPr>
          <w:p w:rsidR="003431AD" w:rsidRPr="003E02F5" w:rsidRDefault="003431AD" w:rsidP="003E02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1AD" w:rsidRPr="003E02F5" w:rsidTr="003E02F5">
        <w:tc>
          <w:tcPr>
            <w:tcW w:w="534" w:type="dxa"/>
          </w:tcPr>
          <w:p w:rsidR="003431AD" w:rsidRPr="003E02F5" w:rsidRDefault="003431AD" w:rsidP="003E0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Авторские (поэтов, композиторов, писателей и т.д.)</w:t>
            </w:r>
          </w:p>
        </w:tc>
        <w:tc>
          <w:tcPr>
            <w:tcW w:w="1347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1AD" w:rsidRPr="003E02F5" w:rsidTr="003E02F5">
        <w:tc>
          <w:tcPr>
            <w:tcW w:w="534" w:type="dxa"/>
          </w:tcPr>
          <w:p w:rsidR="003431AD" w:rsidRPr="003E02F5" w:rsidRDefault="003431AD" w:rsidP="003E02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1AD" w:rsidRPr="003E02F5" w:rsidTr="003E02F5">
        <w:tc>
          <w:tcPr>
            <w:tcW w:w="534" w:type="dxa"/>
          </w:tcPr>
          <w:p w:rsidR="003431AD" w:rsidRPr="003E02F5" w:rsidRDefault="003431AD" w:rsidP="003E0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Развития прикладных навыков в области культуры быта</w:t>
            </w:r>
          </w:p>
        </w:tc>
        <w:tc>
          <w:tcPr>
            <w:tcW w:w="1347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Клуб любителей танца «Радуга»</w:t>
            </w: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Клуб любит. танца «Калейдоскоп»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1AD" w:rsidRPr="003E02F5" w:rsidTr="003E02F5">
        <w:tc>
          <w:tcPr>
            <w:tcW w:w="534" w:type="dxa"/>
          </w:tcPr>
          <w:p w:rsidR="003431AD" w:rsidRPr="003E02F5" w:rsidRDefault="003431AD" w:rsidP="003E02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1AD" w:rsidRPr="003E02F5" w:rsidTr="003E02F5">
        <w:tc>
          <w:tcPr>
            <w:tcW w:w="534" w:type="dxa"/>
          </w:tcPr>
          <w:p w:rsidR="003431AD" w:rsidRPr="003E02F5" w:rsidRDefault="003431AD" w:rsidP="003E0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Спортивные, оздоровительные</w:t>
            </w:r>
          </w:p>
        </w:tc>
        <w:tc>
          <w:tcPr>
            <w:tcW w:w="1347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Шейпинг-клуб «Энергия»,</w:t>
            </w: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Шейпинг-клуб «Здоровье»,</w:t>
            </w: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Дзюдо</w:t>
            </w: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Волейбол,</w:t>
            </w: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Футбол.</w:t>
            </w: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1AD" w:rsidRPr="003E02F5" w:rsidTr="003E02F5">
        <w:tc>
          <w:tcPr>
            <w:tcW w:w="534" w:type="dxa"/>
          </w:tcPr>
          <w:p w:rsidR="003431AD" w:rsidRPr="003E02F5" w:rsidRDefault="003431AD" w:rsidP="003E02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1AD" w:rsidRPr="003E02F5" w:rsidTr="003E02F5">
        <w:tc>
          <w:tcPr>
            <w:tcW w:w="534" w:type="dxa"/>
          </w:tcPr>
          <w:p w:rsidR="003431AD" w:rsidRPr="003E02F5" w:rsidRDefault="003431AD" w:rsidP="003E0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Туризма</w:t>
            </w:r>
          </w:p>
        </w:tc>
        <w:tc>
          <w:tcPr>
            <w:tcW w:w="1347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1AD" w:rsidRPr="003E02F5" w:rsidTr="003E02F5">
        <w:tc>
          <w:tcPr>
            <w:tcW w:w="534" w:type="dxa"/>
          </w:tcPr>
          <w:p w:rsidR="003431AD" w:rsidRPr="003E02F5" w:rsidRDefault="003431AD" w:rsidP="003E02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1AD" w:rsidRPr="003E02F5" w:rsidTr="003E02F5">
        <w:tc>
          <w:tcPr>
            <w:tcW w:w="534" w:type="dxa"/>
          </w:tcPr>
          <w:p w:rsidR="003431AD" w:rsidRPr="003E02F5" w:rsidRDefault="003431AD" w:rsidP="003E0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Экологические</w:t>
            </w:r>
          </w:p>
        </w:tc>
        <w:tc>
          <w:tcPr>
            <w:tcW w:w="1347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1AD" w:rsidRPr="003E02F5" w:rsidTr="003E02F5">
        <w:tc>
          <w:tcPr>
            <w:tcW w:w="534" w:type="dxa"/>
          </w:tcPr>
          <w:p w:rsidR="003431AD" w:rsidRPr="003E02F5" w:rsidRDefault="003431AD" w:rsidP="003E02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1AD" w:rsidRPr="003E02F5" w:rsidTr="003E02F5">
        <w:tc>
          <w:tcPr>
            <w:tcW w:w="534" w:type="dxa"/>
          </w:tcPr>
          <w:p w:rsidR="003431AD" w:rsidRPr="003E02F5" w:rsidRDefault="003431AD" w:rsidP="003E0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Любителей животных</w:t>
            </w:r>
          </w:p>
        </w:tc>
        <w:tc>
          <w:tcPr>
            <w:tcW w:w="1347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1AD" w:rsidRPr="003E02F5" w:rsidTr="003E02F5">
        <w:tc>
          <w:tcPr>
            <w:tcW w:w="534" w:type="dxa"/>
          </w:tcPr>
          <w:p w:rsidR="003431AD" w:rsidRPr="003E02F5" w:rsidRDefault="003431AD" w:rsidP="003E02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1AD" w:rsidRPr="003E02F5" w:rsidTr="003E02F5">
        <w:tc>
          <w:tcPr>
            <w:tcW w:w="534" w:type="dxa"/>
          </w:tcPr>
          <w:p w:rsidR="003431AD" w:rsidRPr="003E02F5" w:rsidRDefault="003431AD" w:rsidP="003E0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347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1AD" w:rsidRPr="003E02F5" w:rsidTr="003E02F5">
        <w:tc>
          <w:tcPr>
            <w:tcW w:w="534" w:type="dxa"/>
          </w:tcPr>
          <w:p w:rsidR="003431AD" w:rsidRPr="003E02F5" w:rsidRDefault="003431AD" w:rsidP="003E02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1AD" w:rsidRPr="003E02F5" w:rsidTr="003E02F5">
        <w:tc>
          <w:tcPr>
            <w:tcW w:w="534" w:type="dxa"/>
          </w:tcPr>
          <w:p w:rsidR="003431AD" w:rsidRPr="003E02F5" w:rsidRDefault="003431AD" w:rsidP="003E0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Рыболовов-любителей, охотников-любителей</w:t>
            </w:r>
          </w:p>
        </w:tc>
        <w:tc>
          <w:tcPr>
            <w:tcW w:w="1347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1AD" w:rsidRPr="003E02F5" w:rsidTr="003E02F5">
        <w:tc>
          <w:tcPr>
            <w:tcW w:w="534" w:type="dxa"/>
          </w:tcPr>
          <w:p w:rsidR="003431AD" w:rsidRPr="003E02F5" w:rsidRDefault="003431AD" w:rsidP="003E02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1AD" w:rsidRPr="003E02F5" w:rsidTr="003E02F5">
        <w:tc>
          <w:tcPr>
            <w:tcW w:w="534" w:type="dxa"/>
          </w:tcPr>
          <w:p w:rsidR="003431AD" w:rsidRPr="003E02F5" w:rsidRDefault="003431AD" w:rsidP="003E0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 xml:space="preserve">Многопрофильные </w:t>
            </w:r>
          </w:p>
        </w:tc>
        <w:tc>
          <w:tcPr>
            <w:tcW w:w="1347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1AD" w:rsidRPr="003E02F5" w:rsidTr="003E02F5">
        <w:tc>
          <w:tcPr>
            <w:tcW w:w="534" w:type="dxa"/>
          </w:tcPr>
          <w:p w:rsidR="003431AD" w:rsidRPr="003E02F5" w:rsidRDefault="003431AD" w:rsidP="003E02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1AD" w:rsidRPr="003E02F5" w:rsidTr="003E02F5">
        <w:tc>
          <w:tcPr>
            <w:tcW w:w="534" w:type="dxa"/>
          </w:tcPr>
          <w:p w:rsidR="003431AD" w:rsidRPr="003E02F5" w:rsidRDefault="003431AD" w:rsidP="003E0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1347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 xml:space="preserve">Клуб выходного дня «Театр </w:t>
            </w: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на бегу»</w:t>
            </w: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Клуб «Мы с дорогою на ты»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1AD" w:rsidRPr="003E02F5" w:rsidTr="003E02F5">
        <w:tc>
          <w:tcPr>
            <w:tcW w:w="534" w:type="dxa"/>
          </w:tcPr>
          <w:p w:rsidR="003431AD" w:rsidRPr="003E02F5" w:rsidRDefault="003431AD" w:rsidP="003E02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1AD" w:rsidRPr="003E02F5" w:rsidTr="003E02F5">
        <w:tc>
          <w:tcPr>
            <w:tcW w:w="534" w:type="dxa"/>
          </w:tcPr>
          <w:p w:rsidR="003431AD" w:rsidRPr="003E02F5" w:rsidRDefault="003431AD" w:rsidP="003E02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47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431AD" w:rsidRDefault="003431AD" w:rsidP="0038761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3431AD" w:rsidRDefault="003431AD" w:rsidP="0038761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3431AD" w:rsidRDefault="003431AD" w:rsidP="0038761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3431AD" w:rsidRPr="009F6C62" w:rsidRDefault="003431AD" w:rsidP="00387619">
      <w:pPr>
        <w:spacing w:after="0" w:line="240" w:lineRule="auto"/>
        <w:rPr>
          <w:rFonts w:ascii="Times New Roman" w:hAnsi="Times New Roman"/>
          <w:strike/>
          <w:sz w:val="24"/>
          <w:szCs w:val="24"/>
          <w:vertAlign w:val="superscript"/>
        </w:rPr>
      </w:pPr>
    </w:p>
    <w:p w:rsidR="003431AD" w:rsidRDefault="003431AD" w:rsidP="0038761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3431AD" w:rsidRPr="009F6C62" w:rsidRDefault="003431AD" w:rsidP="00387619">
      <w:pPr>
        <w:spacing w:after="0" w:line="240" w:lineRule="auto"/>
        <w:rPr>
          <w:rFonts w:ascii="Times New Roman" w:hAnsi="Times New Roman"/>
          <w:sz w:val="36"/>
          <w:szCs w:val="36"/>
          <w:vertAlign w:val="superscript"/>
        </w:rPr>
        <w:sectPr w:rsidR="003431AD" w:rsidRPr="009F6C62" w:rsidSect="00A90C53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  <w:r w:rsidRPr="009F6C62">
        <w:rPr>
          <w:rFonts w:ascii="Times New Roman" w:hAnsi="Times New Roman"/>
          <w:sz w:val="36"/>
          <w:szCs w:val="36"/>
          <w:vertAlign w:val="superscript"/>
        </w:rPr>
        <w:t>Директор МБУК СР «СДК Сандатовского с.п.»                                   О.С.Дышлевая</w:t>
      </w:r>
    </w:p>
    <w:p w:rsidR="003431AD" w:rsidRPr="001C6E0A" w:rsidRDefault="003431AD" w:rsidP="002079FC">
      <w:pPr>
        <w:shd w:val="clear" w:color="auto" w:fill="FFFFFF"/>
        <w:ind w:right="58"/>
        <w:jc w:val="right"/>
        <w:rPr>
          <w:rFonts w:ascii="Times New Roman" w:hAnsi="Times New Roman"/>
          <w:iCs/>
          <w:color w:val="000000"/>
          <w:spacing w:val="-4"/>
          <w:sz w:val="24"/>
          <w:szCs w:val="24"/>
        </w:rPr>
      </w:pPr>
      <w:r w:rsidRPr="00DD6953">
        <w:rPr>
          <w:rFonts w:ascii="Times New Roman" w:hAnsi="Times New Roman"/>
          <w:sz w:val="24"/>
          <w:szCs w:val="24"/>
          <w:vertAlign w:val="superscript"/>
        </w:rPr>
        <w:tab/>
      </w:r>
      <w:r w:rsidRPr="00DD6953">
        <w:rPr>
          <w:rFonts w:ascii="Times New Roman" w:hAnsi="Times New Roman"/>
          <w:sz w:val="24"/>
          <w:szCs w:val="24"/>
          <w:vertAlign w:val="superscript"/>
        </w:rPr>
        <w:tab/>
      </w:r>
      <w:r w:rsidRPr="00DD6953">
        <w:rPr>
          <w:rFonts w:ascii="Times New Roman" w:hAnsi="Times New Roman"/>
          <w:sz w:val="24"/>
          <w:szCs w:val="24"/>
          <w:vertAlign w:val="superscript"/>
        </w:rPr>
        <w:tab/>
      </w:r>
      <w:r w:rsidRPr="001C6E0A">
        <w:rPr>
          <w:rFonts w:ascii="Times New Roman" w:hAnsi="Times New Roman"/>
          <w:iCs/>
          <w:color w:val="000000"/>
          <w:spacing w:val="-4"/>
          <w:sz w:val="24"/>
          <w:szCs w:val="24"/>
        </w:rPr>
        <w:t>Приложение № 7а</w:t>
      </w:r>
    </w:p>
    <w:p w:rsidR="003431AD" w:rsidRPr="001C6E0A" w:rsidRDefault="003431AD" w:rsidP="001C6E0A">
      <w:pPr>
        <w:shd w:val="clear" w:color="auto" w:fill="FFFFFF"/>
        <w:spacing w:after="0" w:line="240" w:lineRule="auto"/>
        <w:ind w:right="58"/>
        <w:jc w:val="right"/>
        <w:rPr>
          <w:rFonts w:ascii="Times New Roman" w:hAnsi="Times New Roman"/>
          <w:iCs/>
          <w:sz w:val="24"/>
          <w:szCs w:val="24"/>
        </w:rPr>
      </w:pPr>
      <w:r w:rsidRPr="001C6E0A">
        <w:rPr>
          <w:rFonts w:ascii="Times New Roman" w:hAnsi="Times New Roman"/>
          <w:iCs/>
          <w:color w:val="000000"/>
          <w:spacing w:val="-4"/>
          <w:sz w:val="24"/>
          <w:szCs w:val="24"/>
        </w:rPr>
        <w:t>к перечню пр</w:t>
      </w:r>
      <w:r>
        <w:rPr>
          <w:rFonts w:ascii="Times New Roman" w:hAnsi="Times New Roman"/>
          <w:iCs/>
          <w:color w:val="000000"/>
          <w:spacing w:val="-4"/>
          <w:sz w:val="24"/>
          <w:szCs w:val="24"/>
        </w:rPr>
        <w:t>едоставляемых документов за 2015</w:t>
      </w:r>
      <w:r w:rsidRPr="001C6E0A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 год</w:t>
      </w:r>
    </w:p>
    <w:p w:rsidR="003431AD" w:rsidRPr="001C6E0A" w:rsidRDefault="003431AD" w:rsidP="001C6E0A">
      <w:pPr>
        <w:shd w:val="clear" w:color="auto" w:fill="FFFFFF"/>
        <w:spacing w:after="0" w:line="240" w:lineRule="auto"/>
        <w:ind w:right="58"/>
        <w:jc w:val="right"/>
        <w:rPr>
          <w:rFonts w:ascii="Times New Roman" w:hAnsi="Times New Roman"/>
          <w:iCs/>
          <w:sz w:val="24"/>
          <w:szCs w:val="24"/>
        </w:rPr>
      </w:pPr>
    </w:p>
    <w:p w:rsidR="003431AD" w:rsidRPr="00FA15C8" w:rsidRDefault="003431AD" w:rsidP="001C6E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5C8">
        <w:rPr>
          <w:rFonts w:ascii="Times New Roman" w:hAnsi="Times New Roman"/>
          <w:b/>
          <w:sz w:val="28"/>
          <w:szCs w:val="28"/>
        </w:rPr>
        <w:t xml:space="preserve">Информация о клубных формированиях СНТ по жанрам ДПИ </w:t>
      </w:r>
      <w:r>
        <w:rPr>
          <w:rFonts w:ascii="Times New Roman" w:hAnsi="Times New Roman"/>
          <w:b/>
          <w:sz w:val="28"/>
          <w:szCs w:val="28"/>
        </w:rPr>
        <w:t>и участниках в них за 2015 год</w:t>
      </w:r>
    </w:p>
    <w:p w:rsidR="003431AD" w:rsidRPr="00F431CB" w:rsidRDefault="003431AD" w:rsidP="00F431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МБУК СР «СДК Сандатовского с.п.»</w:t>
      </w:r>
    </w:p>
    <w:p w:rsidR="003431AD" w:rsidRPr="001C6E0A" w:rsidRDefault="003431AD" w:rsidP="001C6E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992"/>
        <w:gridCol w:w="977"/>
        <w:gridCol w:w="978"/>
        <w:gridCol w:w="977"/>
        <w:gridCol w:w="978"/>
        <w:gridCol w:w="977"/>
        <w:gridCol w:w="978"/>
        <w:gridCol w:w="977"/>
        <w:gridCol w:w="978"/>
        <w:gridCol w:w="977"/>
        <w:gridCol w:w="978"/>
        <w:gridCol w:w="977"/>
        <w:gridCol w:w="978"/>
        <w:gridCol w:w="978"/>
      </w:tblGrid>
      <w:tr w:rsidR="003431AD" w:rsidRPr="003E02F5" w:rsidTr="00F431CB">
        <w:trPr>
          <w:trHeight w:val="469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1AD" w:rsidRPr="003E02F5" w:rsidRDefault="003431AD" w:rsidP="001C6E0A">
            <w:pPr>
              <w:pStyle w:val="Heading1"/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431AD" w:rsidRPr="003E02F5" w:rsidRDefault="003431AD" w:rsidP="001C6E0A">
            <w:pPr>
              <w:pStyle w:val="Heading1"/>
              <w:spacing w:before="0" w:line="240" w:lineRule="auto"/>
              <w:ind w:left="113" w:right="113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Количество </w:t>
            </w:r>
          </w:p>
          <w:p w:rsidR="003431AD" w:rsidRPr="003E02F5" w:rsidRDefault="003431AD" w:rsidP="001C6E0A">
            <w:pPr>
              <w:pStyle w:val="Heading1"/>
              <w:spacing w:before="0" w:line="240" w:lineRule="auto"/>
              <w:ind w:left="113" w:right="113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формирований</w:t>
            </w:r>
          </w:p>
          <w:p w:rsidR="003431AD" w:rsidRPr="003E02F5" w:rsidRDefault="003431AD" w:rsidP="001C6E0A">
            <w:pPr>
              <w:pStyle w:val="Heading1"/>
              <w:spacing w:before="0" w:line="240" w:lineRule="auto"/>
              <w:ind w:left="113" w:right="113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ДПИ всего </w:t>
            </w:r>
          </w:p>
        </w:tc>
        <w:tc>
          <w:tcPr>
            <w:tcW w:w="12708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3431AD" w:rsidRPr="003E02F5" w:rsidRDefault="003431AD" w:rsidP="001C6E0A">
            <w:pPr>
              <w:pStyle w:val="Heading1"/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3431AD" w:rsidRPr="003E02F5" w:rsidRDefault="003431AD" w:rsidP="00F431CB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color w:val="auto"/>
                <w:sz w:val="20"/>
                <w:szCs w:val="20"/>
              </w:rPr>
              <w:t>Количество формирований ДПИ по жанрам</w:t>
            </w:r>
          </w:p>
        </w:tc>
      </w:tr>
      <w:tr w:rsidR="003431AD" w:rsidRPr="003E02F5" w:rsidTr="00F431CB">
        <w:trPr>
          <w:cantSplit/>
          <w:trHeight w:val="1840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1C6E0A">
            <w:pPr>
              <w:pStyle w:val="Heading1"/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1C6E0A">
            <w:pPr>
              <w:pStyle w:val="Heading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431AD" w:rsidRPr="003E02F5" w:rsidRDefault="003431AD" w:rsidP="001C6E0A">
            <w:pPr>
              <w:pStyle w:val="Heading1"/>
              <w:spacing w:before="0" w:line="240" w:lineRule="auto"/>
              <w:ind w:left="113" w:right="113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Лозоплетение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431AD" w:rsidRPr="003E02F5" w:rsidRDefault="003431AD" w:rsidP="001C6E0A">
            <w:pPr>
              <w:pStyle w:val="Heading1"/>
              <w:spacing w:before="0" w:line="240" w:lineRule="auto"/>
              <w:ind w:left="113" w:right="113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Керамика Гончарное  ремесло</w:t>
            </w:r>
          </w:p>
          <w:p w:rsidR="003431AD" w:rsidRPr="003E02F5" w:rsidRDefault="003431AD" w:rsidP="001C6E0A">
            <w:pPr>
              <w:pStyle w:val="Heading1"/>
              <w:spacing w:before="0" w:line="240" w:lineRule="auto"/>
              <w:ind w:left="113" w:right="113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431AD" w:rsidRPr="003E02F5" w:rsidRDefault="003431AD" w:rsidP="001C6E0A">
            <w:pPr>
              <w:pStyle w:val="Heading1"/>
              <w:spacing w:before="0" w:line="240" w:lineRule="auto"/>
              <w:ind w:left="113" w:right="113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Художественная обработка  дерева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431AD" w:rsidRPr="003E02F5" w:rsidRDefault="003431AD" w:rsidP="001C6E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Вышивка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431AD" w:rsidRPr="003E02F5" w:rsidRDefault="003431AD" w:rsidP="001C6E0A">
            <w:pPr>
              <w:pStyle w:val="Heading1"/>
              <w:spacing w:before="0" w:line="240" w:lineRule="auto"/>
              <w:ind w:left="113" w:right="113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Лоскутная</w:t>
            </w:r>
          </w:p>
          <w:p w:rsidR="003431AD" w:rsidRPr="003E02F5" w:rsidRDefault="003431AD" w:rsidP="001C6E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техника , игрушка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431AD" w:rsidRPr="003E02F5" w:rsidRDefault="003431AD" w:rsidP="001C6E0A">
            <w:pPr>
              <w:pStyle w:val="Heading1"/>
              <w:spacing w:before="0" w:line="240" w:lineRule="auto"/>
              <w:ind w:left="113" w:right="113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Ткачество, гобелен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431AD" w:rsidRPr="003E02F5" w:rsidRDefault="003431AD" w:rsidP="001C6E0A">
            <w:pPr>
              <w:pStyle w:val="Heading1"/>
              <w:spacing w:before="0" w:line="240" w:lineRule="auto"/>
              <w:ind w:left="113" w:right="113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Роспись ткани, батик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431AD" w:rsidRPr="003E02F5" w:rsidRDefault="003431AD" w:rsidP="001C6E0A">
            <w:pPr>
              <w:pStyle w:val="Heading1"/>
              <w:spacing w:before="0" w:line="240" w:lineRule="auto"/>
              <w:ind w:left="113" w:right="113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Шорное ремесло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431AD" w:rsidRPr="003E02F5" w:rsidRDefault="003431AD" w:rsidP="001C6E0A">
            <w:pPr>
              <w:pStyle w:val="Heading1"/>
              <w:spacing w:before="0" w:line="240" w:lineRule="auto"/>
              <w:ind w:left="113" w:right="113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Художественная обработка металла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431AD" w:rsidRPr="003E02F5" w:rsidRDefault="003431AD" w:rsidP="001C6E0A">
            <w:pPr>
              <w:pStyle w:val="Heading1"/>
              <w:spacing w:before="0" w:line="240" w:lineRule="auto"/>
              <w:ind w:left="113" w:right="113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Изготовление народных муз.инструментов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431AD" w:rsidRPr="003E02F5" w:rsidRDefault="003431AD" w:rsidP="001C6E0A">
            <w:pPr>
              <w:pStyle w:val="Heading1"/>
              <w:spacing w:before="0" w:line="240" w:lineRule="auto"/>
              <w:ind w:left="113" w:right="113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Кружевоплетение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431AD" w:rsidRPr="003E02F5" w:rsidRDefault="003431AD" w:rsidP="001C6E0A">
            <w:pPr>
              <w:pStyle w:val="Heading1"/>
              <w:spacing w:before="0" w:line="240" w:lineRule="auto"/>
              <w:ind w:left="113" w:right="113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</w:pPr>
            <w:r w:rsidRPr="003E02F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Другие жанры ДПИ </w:t>
            </w:r>
            <w:r w:rsidRPr="003E02F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  <w:t>*</w:t>
            </w:r>
          </w:p>
          <w:p w:rsidR="003431AD" w:rsidRPr="003E02F5" w:rsidRDefault="003431AD" w:rsidP="001C6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431AD" w:rsidRPr="003E02F5" w:rsidRDefault="003431AD" w:rsidP="001C6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 xml:space="preserve">Прочие </w:t>
            </w:r>
            <w:r w:rsidRPr="003E02F5">
              <w:rPr>
                <w:rFonts w:ascii="Times New Roman" w:hAnsi="Times New Roman"/>
                <w:sz w:val="20"/>
                <w:szCs w:val="20"/>
                <w:lang w:val="en-US"/>
              </w:rPr>
              <w:t>**</w:t>
            </w:r>
          </w:p>
        </w:tc>
      </w:tr>
      <w:tr w:rsidR="003431AD" w:rsidRPr="003E02F5" w:rsidTr="001C6E0A">
        <w:trPr>
          <w:trHeight w:val="26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1C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1AD" w:rsidRPr="003E02F5" w:rsidRDefault="003431AD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1AD" w:rsidRPr="003E02F5" w:rsidRDefault="003431AD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1AD" w:rsidRPr="003E02F5" w:rsidRDefault="003431AD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1AD" w:rsidRPr="003E02F5" w:rsidRDefault="003431AD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1AD" w:rsidRPr="003E02F5" w:rsidRDefault="003431AD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1AD" w:rsidRPr="003E02F5" w:rsidRDefault="003431AD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1AD" w:rsidRPr="003E02F5" w:rsidRDefault="003431AD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1AD" w:rsidRPr="003E02F5" w:rsidRDefault="003431AD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1AD" w:rsidRPr="003E02F5" w:rsidRDefault="003431AD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1AD" w:rsidRPr="003E02F5" w:rsidRDefault="003431AD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1AD" w:rsidRPr="003E02F5" w:rsidRDefault="003431AD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1AD" w:rsidRPr="003E02F5" w:rsidRDefault="003431AD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1AD" w:rsidRPr="003E02F5" w:rsidRDefault="003431AD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3431AD" w:rsidRPr="003E02F5" w:rsidTr="001C6E0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1C6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1C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1AD" w:rsidRPr="003E02F5" w:rsidRDefault="003431AD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1AD" w:rsidRPr="003E02F5" w:rsidRDefault="003431AD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1AD" w:rsidRPr="003E02F5" w:rsidRDefault="003431AD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1AD" w:rsidRPr="003E02F5" w:rsidRDefault="003431AD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1AD" w:rsidRPr="003E02F5" w:rsidRDefault="003431AD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1AD" w:rsidRPr="003E02F5" w:rsidRDefault="003431AD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1AD" w:rsidRPr="003E02F5" w:rsidRDefault="003431AD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1AD" w:rsidRPr="003E02F5" w:rsidRDefault="003431AD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1AD" w:rsidRPr="003E02F5" w:rsidRDefault="003431AD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1AD" w:rsidRPr="003E02F5" w:rsidRDefault="003431AD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1AD" w:rsidRPr="003E02F5" w:rsidRDefault="003431AD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1AD" w:rsidRPr="003E02F5" w:rsidRDefault="003431AD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1AD" w:rsidRPr="003E02F5" w:rsidRDefault="003431AD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E02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3E02F5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</w:tr>
    </w:tbl>
    <w:p w:rsidR="003431AD" w:rsidRPr="001C6E0A" w:rsidRDefault="003431AD" w:rsidP="001C6E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1AD" w:rsidRDefault="003431AD" w:rsidP="001C6E0A">
      <w:pPr>
        <w:jc w:val="center"/>
        <w:rPr>
          <w:sz w:val="24"/>
          <w:szCs w:val="24"/>
          <w:vertAlign w:val="superscript"/>
        </w:rPr>
      </w:pPr>
    </w:p>
    <w:p w:rsidR="003431AD" w:rsidRDefault="003431AD" w:rsidP="00E247C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К ПРИЛОЖЕНИЮ № 7а</w:t>
      </w:r>
    </w:p>
    <w:p w:rsidR="003431AD" w:rsidRPr="0074696A" w:rsidRDefault="003431AD" w:rsidP="00E247C9">
      <w:pPr>
        <w:jc w:val="center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ФОРМИРОВАНИЯ  «ПРОЧИЕ» (столбец 15 прил. 7-а)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15"/>
        <w:gridCol w:w="7016"/>
      </w:tblGrid>
      <w:tr w:rsidR="003431AD" w:rsidRPr="003E02F5" w:rsidTr="008F6A32">
        <w:trPr>
          <w:trHeight w:val="272"/>
        </w:trPr>
        <w:tc>
          <w:tcPr>
            <w:tcW w:w="7015" w:type="dxa"/>
          </w:tcPr>
          <w:p w:rsidR="003431AD" w:rsidRPr="003E02F5" w:rsidRDefault="003431AD" w:rsidP="00914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/>
                <w:sz w:val="20"/>
                <w:szCs w:val="20"/>
              </w:rPr>
              <w:t>Название формирования</w:t>
            </w:r>
          </w:p>
        </w:tc>
        <w:tc>
          <w:tcPr>
            <w:tcW w:w="7016" w:type="dxa"/>
          </w:tcPr>
          <w:p w:rsidR="003431AD" w:rsidRPr="003E02F5" w:rsidRDefault="003431AD" w:rsidP="00914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/>
                <w:sz w:val="20"/>
                <w:szCs w:val="20"/>
              </w:rPr>
              <w:t>Количество участников</w:t>
            </w:r>
          </w:p>
        </w:tc>
      </w:tr>
      <w:tr w:rsidR="003431AD" w:rsidRPr="003E02F5" w:rsidTr="008F6A32">
        <w:trPr>
          <w:trHeight w:val="272"/>
        </w:trPr>
        <w:tc>
          <w:tcPr>
            <w:tcW w:w="7015" w:type="dxa"/>
          </w:tcPr>
          <w:p w:rsidR="003431AD" w:rsidRPr="003E02F5" w:rsidRDefault="003431AD" w:rsidP="008F6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«Умелые ручки»</w:t>
            </w:r>
          </w:p>
        </w:tc>
        <w:tc>
          <w:tcPr>
            <w:tcW w:w="7016" w:type="dxa"/>
          </w:tcPr>
          <w:p w:rsidR="003431AD" w:rsidRPr="003E02F5" w:rsidRDefault="003431AD" w:rsidP="008F6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3431AD" w:rsidRPr="003E02F5" w:rsidTr="008F6A32">
        <w:trPr>
          <w:trHeight w:val="272"/>
        </w:trPr>
        <w:tc>
          <w:tcPr>
            <w:tcW w:w="7015" w:type="dxa"/>
          </w:tcPr>
          <w:p w:rsidR="003431AD" w:rsidRPr="003E02F5" w:rsidRDefault="003431AD" w:rsidP="008F6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«Умелые ручки»</w:t>
            </w:r>
          </w:p>
        </w:tc>
        <w:tc>
          <w:tcPr>
            <w:tcW w:w="7016" w:type="dxa"/>
          </w:tcPr>
          <w:p w:rsidR="003431AD" w:rsidRPr="003E02F5" w:rsidRDefault="003431AD" w:rsidP="008F6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431AD" w:rsidRPr="003E02F5" w:rsidTr="008F6A32">
        <w:trPr>
          <w:trHeight w:val="272"/>
        </w:trPr>
        <w:tc>
          <w:tcPr>
            <w:tcW w:w="7015" w:type="dxa"/>
          </w:tcPr>
          <w:p w:rsidR="003431AD" w:rsidRPr="003E02F5" w:rsidRDefault="003431AD" w:rsidP="008F6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ВСЕГО: 2</w:t>
            </w:r>
          </w:p>
        </w:tc>
        <w:tc>
          <w:tcPr>
            <w:tcW w:w="7016" w:type="dxa"/>
          </w:tcPr>
          <w:p w:rsidR="003431AD" w:rsidRPr="003E02F5" w:rsidRDefault="003431AD" w:rsidP="008F6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</w:tbl>
    <w:p w:rsidR="003431AD" w:rsidRDefault="003431AD" w:rsidP="00E247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1AD" w:rsidRPr="00AD26A5" w:rsidRDefault="003431AD" w:rsidP="001C6E0A">
      <w:pPr>
        <w:jc w:val="center"/>
        <w:rPr>
          <w:rFonts w:ascii="Times New Roman" w:hAnsi="Times New Roman"/>
          <w:sz w:val="36"/>
          <w:szCs w:val="36"/>
          <w:vertAlign w:val="superscript"/>
        </w:rPr>
      </w:pPr>
      <w:r w:rsidRPr="00AD26A5">
        <w:rPr>
          <w:rFonts w:ascii="Times New Roman" w:hAnsi="Times New Roman"/>
          <w:sz w:val="36"/>
          <w:szCs w:val="36"/>
          <w:vertAlign w:val="superscript"/>
        </w:rPr>
        <w:t xml:space="preserve">Директор МБУК СР «СДК Сандатовского с.п.»  </w:t>
      </w:r>
      <w:r>
        <w:rPr>
          <w:rFonts w:ascii="Times New Roman" w:hAnsi="Times New Roman"/>
          <w:sz w:val="36"/>
          <w:szCs w:val="36"/>
          <w:vertAlign w:val="superscript"/>
        </w:rPr>
        <w:t xml:space="preserve">            </w:t>
      </w:r>
      <w:r w:rsidRPr="00AD26A5">
        <w:rPr>
          <w:rFonts w:ascii="Times New Roman" w:hAnsi="Times New Roman"/>
          <w:sz w:val="36"/>
          <w:szCs w:val="36"/>
          <w:vertAlign w:val="superscript"/>
        </w:rPr>
        <w:t xml:space="preserve">      О.С.Дышлевая</w:t>
      </w:r>
    </w:p>
    <w:p w:rsidR="003431AD" w:rsidRPr="00987B03" w:rsidRDefault="003431AD" w:rsidP="00987B03">
      <w:pPr>
        <w:shd w:val="clear" w:color="auto" w:fill="FFFFFF"/>
        <w:spacing w:after="0" w:line="240" w:lineRule="auto"/>
        <w:ind w:right="58"/>
        <w:jc w:val="right"/>
        <w:rPr>
          <w:rFonts w:ascii="Times New Roman" w:hAnsi="Times New Roman"/>
          <w:iCs/>
          <w:color w:val="000000"/>
          <w:spacing w:val="-4"/>
          <w:sz w:val="24"/>
          <w:szCs w:val="24"/>
        </w:rPr>
      </w:pPr>
      <w:r w:rsidRPr="00987B03">
        <w:rPr>
          <w:rFonts w:ascii="Times New Roman" w:hAnsi="Times New Roman"/>
          <w:iCs/>
          <w:color w:val="000000"/>
          <w:spacing w:val="-4"/>
          <w:sz w:val="24"/>
          <w:szCs w:val="24"/>
        </w:rPr>
        <w:t>Приложение № 7б</w:t>
      </w:r>
    </w:p>
    <w:p w:rsidR="003431AD" w:rsidRPr="00987B03" w:rsidRDefault="003431AD" w:rsidP="00987B03">
      <w:pPr>
        <w:shd w:val="clear" w:color="auto" w:fill="FFFFFF"/>
        <w:spacing w:after="0" w:line="240" w:lineRule="auto"/>
        <w:ind w:right="58"/>
        <w:jc w:val="right"/>
        <w:rPr>
          <w:rFonts w:ascii="Times New Roman" w:hAnsi="Times New Roman"/>
          <w:iCs/>
          <w:sz w:val="24"/>
          <w:szCs w:val="24"/>
        </w:rPr>
      </w:pPr>
      <w:r w:rsidRPr="00987B03">
        <w:rPr>
          <w:rFonts w:ascii="Times New Roman" w:hAnsi="Times New Roman"/>
          <w:iCs/>
          <w:color w:val="000000"/>
          <w:spacing w:val="-4"/>
          <w:sz w:val="24"/>
          <w:szCs w:val="24"/>
        </w:rPr>
        <w:t>к перечню предоставляемых документов за 201</w:t>
      </w:r>
      <w:r>
        <w:rPr>
          <w:rFonts w:ascii="Times New Roman" w:hAnsi="Times New Roman"/>
          <w:iCs/>
          <w:color w:val="000000"/>
          <w:spacing w:val="-4"/>
          <w:sz w:val="24"/>
          <w:szCs w:val="24"/>
        </w:rPr>
        <w:t>5</w:t>
      </w:r>
      <w:r w:rsidRPr="00987B03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 год</w:t>
      </w:r>
    </w:p>
    <w:p w:rsidR="003431AD" w:rsidRPr="00987B03" w:rsidRDefault="003431AD" w:rsidP="00987B03">
      <w:pPr>
        <w:shd w:val="clear" w:color="auto" w:fill="FFFFFF"/>
        <w:spacing w:after="0" w:line="240" w:lineRule="auto"/>
        <w:ind w:right="58"/>
        <w:jc w:val="right"/>
        <w:rPr>
          <w:rFonts w:ascii="Times New Roman" w:hAnsi="Times New Roman"/>
          <w:iCs/>
          <w:sz w:val="24"/>
          <w:szCs w:val="24"/>
        </w:rPr>
      </w:pPr>
    </w:p>
    <w:p w:rsidR="003431AD" w:rsidRPr="00FA15C8" w:rsidRDefault="003431AD" w:rsidP="00987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5C8">
        <w:rPr>
          <w:rFonts w:ascii="Times New Roman" w:hAnsi="Times New Roman"/>
          <w:b/>
          <w:sz w:val="28"/>
          <w:szCs w:val="28"/>
        </w:rPr>
        <w:t>Информация о проведении выставок декоративно-прикладного и из</w:t>
      </w:r>
      <w:r>
        <w:rPr>
          <w:rFonts w:ascii="Times New Roman" w:hAnsi="Times New Roman"/>
          <w:b/>
          <w:sz w:val="28"/>
          <w:szCs w:val="28"/>
        </w:rPr>
        <w:t>образительного искусства за 2015</w:t>
      </w:r>
      <w:r w:rsidRPr="00FA15C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431AD" w:rsidRPr="003941AF" w:rsidRDefault="003431AD" w:rsidP="00987B0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941AF">
        <w:rPr>
          <w:rFonts w:ascii="Times New Roman" w:hAnsi="Times New Roman"/>
          <w:b/>
          <w:sz w:val="24"/>
          <w:szCs w:val="24"/>
        </w:rPr>
        <w:t>МБУК СР «СДК Сандатовского с.п.»</w:t>
      </w:r>
    </w:p>
    <w:p w:rsidR="003431AD" w:rsidRPr="003941AF" w:rsidRDefault="003431AD" w:rsidP="00987B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3"/>
        <w:gridCol w:w="3570"/>
        <w:gridCol w:w="2110"/>
        <w:gridCol w:w="1799"/>
        <w:gridCol w:w="1800"/>
        <w:gridCol w:w="1626"/>
        <w:gridCol w:w="1956"/>
      </w:tblGrid>
      <w:tr w:rsidR="003431AD" w:rsidRPr="003E02F5" w:rsidTr="003E02F5">
        <w:tc>
          <w:tcPr>
            <w:tcW w:w="683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570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2110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179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800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626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организаторы</w:t>
            </w:r>
          </w:p>
        </w:tc>
        <w:tc>
          <w:tcPr>
            <w:tcW w:w="1956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количество мастеров (художников), принимавших участие в выставке</w:t>
            </w:r>
          </w:p>
        </w:tc>
      </w:tr>
      <w:tr w:rsidR="003431AD" w:rsidRPr="003E02F5" w:rsidTr="003E02F5">
        <w:tc>
          <w:tcPr>
            <w:tcW w:w="683" w:type="dxa"/>
          </w:tcPr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0" w:type="dxa"/>
          </w:tcPr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0" w:type="dxa"/>
          </w:tcPr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99" w:type="dxa"/>
          </w:tcPr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6" w:type="dxa"/>
          </w:tcPr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56" w:type="dxa"/>
          </w:tcPr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431AD" w:rsidRPr="003E02F5" w:rsidTr="003E02F5">
        <w:tc>
          <w:tcPr>
            <w:tcW w:w="683" w:type="dxa"/>
          </w:tcPr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0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ДПИ (многожанровые, тематические) в помещениях учреждений культуры</w:t>
            </w:r>
          </w:p>
        </w:tc>
        <w:tc>
          <w:tcPr>
            <w:tcW w:w="2110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9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0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26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56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431AD" w:rsidRPr="003E02F5" w:rsidTr="003E02F5">
        <w:tc>
          <w:tcPr>
            <w:tcW w:w="683" w:type="dxa"/>
          </w:tcPr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70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 xml:space="preserve">ИЗО (тематические) в помещениях учреждений культуры </w:t>
            </w:r>
          </w:p>
        </w:tc>
        <w:tc>
          <w:tcPr>
            <w:tcW w:w="2110" w:type="dxa"/>
          </w:tcPr>
          <w:p w:rsidR="003431AD" w:rsidRPr="003941AF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3941AF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Выставка рисунков</w:t>
            </w:r>
          </w:p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3E02F5">
              <w:rPr>
                <w:rFonts w:ascii="Times New Roman" w:hAnsi="Times New Roman"/>
                <w:sz w:val="36"/>
                <w:szCs w:val="36"/>
                <w:vertAlign w:val="superscript"/>
              </w:rPr>
              <w:t>«Весна идёт».</w:t>
            </w:r>
          </w:p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3941AF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 xml:space="preserve">Выставка рисунков </w:t>
            </w:r>
            <w:r w:rsidRPr="003E02F5">
              <w:rPr>
                <w:rFonts w:ascii="Times New Roman" w:hAnsi="Times New Roman"/>
                <w:sz w:val="36"/>
                <w:szCs w:val="36"/>
                <w:vertAlign w:val="superscript"/>
              </w:rPr>
              <w:t>к 70 летию Победы «Весна Победы».</w:t>
            </w:r>
          </w:p>
          <w:p w:rsidR="003431AD" w:rsidRPr="003941AF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3941AF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Выставка рисунков</w:t>
            </w:r>
          </w:p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3E02F5">
              <w:rPr>
                <w:rFonts w:ascii="Times New Roman" w:hAnsi="Times New Roman"/>
                <w:sz w:val="36"/>
                <w:szCs w:val="36"/>
                <w:vertAlign w:val="superscript"/>
              </w:rPr>
              <w:t>«Мой любимый четвероногий друг»</w:t>
            </w:r>
          </w:p>
          <w:p w:rsidR="003431AD" w:rsidRPr="003941AF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3941AF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Выставка рисунков</w:t>
            </w:r>
          </w:p>
          <w:p w:rsidR="003431AD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3E02F5">
              <w:rPr>
                <w:rFonts w:ascii="Times New Roman" w:hAnsi="Times New Roman"/>
                <w:sz w:val="36"/>
                <w:szCs w:val="36"/>
                <w:vertAlign w:val="superscript"/>
              </w:rPr>
              <w:t>«Уголок России – отчий дом».</w:t>
            </w:r>
          </w:p>
          <w:p w:rsidR="003431AD" w:rsidRPr="003941AF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3941AF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Выставка рисунков</w:t>
            </w:r>
          </w:p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3E02F5">
              <w:rPr>
                <w:rFonts w:ascii="Times New Roman" w:hAnsi="Times New Roman"/>
                <w:sz w:val="36"/>
                <w:szCs w:val="36"/>
                <w:vertAlign w:val="superscript"/>
              </w:rPr>
              <w:t>«Осенние пейзажи».</w:t>
            </w:r>
          </w:p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  <w:tc>
          <w:tcPr>
            <w:tcW w:w="1799" w:type="dxa"/>
          </w:tcPr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3E02F5">
              <w:rPr>
                <w:rFonts w:ascii="Times New Roman" w:hAnsi="Times New Roman"/>
                <w:sz w:val="32"/>
                <w:szCs w:val="32"/>
                <w:vertAlign w:val="superscript"/>
              </w:rPr>
              <w:t>25.03.15 г.</w:t>
            </w:r>
          </w:p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3E02F5">
              <w:rPr>
                <w:rFonts w:ascii="Times New Roman" w:hAnsi="Times New Roman"/>
                <w:sz w:val="32"/>
                <w:szCs w:val="32"/>
                <w:vertAlign w:val="superscript"/>
              </w:rPr>
              <w:t>02.05.15 г.</w:t>
            </w:r>
          </w:p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3E02F5">
              <w:rPr>
                <w:rFonts w:ascii="Times New Roman" w:hAnsi="Times New Roman"/>
                <w:sz w:val="32"/>
                <w:szCs w:val="32"/>
                <w:vertAlign w:val="superscript"/>
              </w:rPr>
              <w:t>16.08.15 г.</w:t>
            </w:r>
          </w:p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3E02F5">
              <w:rPr>
                <w:rFonts w:ascii="Times New Roman" w:hAnsi="Times New Roman"/>
                <w:sz w:val="32"/>
                <w:szCs w:val="32"/>
                <w:vertAlign w:val="superscript"/>
              </w:rPr>
              <w:t>02.09.15 г.</w:t>
            </w:r>
          </w:p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3E02F5">
              <w:rPr>
                <w:rFonts w:ascii="Times New Roman" w:hAnsi="Times New Roman"/>
                <w:sz w:val="32"/>
                <w:szCs w:val="32"/>
                <w:vertAlign w:val="superscript"/>
              </w:rPr>
              <w:t>06.11.15 г.</w:t>
            </w:r>
          </w:p>
        </w:tc>
        <w:tc>
          <w:tcPr>
            <w:tcW w:w="1800" w:type="dxa"/>
          </w:tcPr>
          <w:p w:rsidR="003431AD" w:rsidRDefault="003431AD" w:rsidP="003E02F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3E02F5">
              <w:rPr>
                <w:rFonts w:ascii="Times New Roman" w:hAnsi="Times New Roman"/>
                <w:sz w:val="32"/>
                <w:szCs w:val="32"/>
                <w:vertAlign w:val="superscript"/>
              </w:rPr>
              <w:t>СДК с. Сандата</w:t>
            </w:r>
          </w:p>
          <w:p w:rsidR="003431AD" w:rsidRDefault="003431AD" w:rsidP="003E02F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Default="003431AD" w:rsidP="003E02F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Default="003431AD" w:rsidP="003E02F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Default="003431AD" w:rsidP="003E02F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3E02F5">
              <w:rPr>
                <w:rFonts w:ascii="Times New Roman" w:hAnsi="Times New Roman"/>
                <w:sz w:val="32"/>
                <w:szCs w:val="32"/>
                <w:vertAlign w:val="superscript"/>
              </w:rPr>
              <w:t>СДК с. Сандата</w:t>
            </w:r>
          </w:p>
          <w:p w:rsidR="003431AD" w:rsidRDefault="003431AD" w:rsidP="003E02F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Default="003431AD" w:rsidP="003E02F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Default="003431AD" w:rsidP="003E02F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Default="003431AD" w:rsidP="003E02F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3E02F5">
              <w:rPr>
                <w:rFonts w:ascii="Times New Roman" w:hAnsi="Times New Roman"/>
                <w:sz w:val="32"/>
                <w:szCs w:val="32"/>
                <w:vertAlign w:val="superscript"/>
              </w:rPr>
              <w:t>СДК с. Сандата</w:t>
            </w:r>
          </w:p>
          <w:p w:rsidR="003431AD" w:rsidRDefault="003431AD" w:rsidP="003E02F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Default="003431AD" w:rsidP="003E02F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Default="003431AD" w:rsidP="003E02F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Default="003431AD" w:rsidP="003E02F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Default="003431AD" w:rsidP="003E02F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3E02F5">
              <w:rPr>
                <w:rFonts w:ascii="Times New Roman" w:hAnsi="Times New Roman"/>
                <w:sz w:val="32"/>
                <w:szCs w:val="32"/>
                <w:vertAlign w:val="superscript"/>
              </w:rPr>
              <w:t>СДК с. Сандата</w:t>
            </w:r>
          </w:p>
          <w:p w:rsidR="003431AD" w:rsidRDefault="003431AD" w:rsidP="003E02F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Default="003431AD" w:rsidP="003E02F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Default="003431AD" w:rsidP="003E02F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Default="003431AD" w:rsidP="003E02F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Default="003431AD" w:rsidP="003E02F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3E02F5">
              <w:rPr>
                <w:rFonts w:ascii="Times New Roman" w:hAnsi="Times New Roman"/>
                <w:sz w:val="32"/>
                <w:szCs w:val="32"/>
                <w:vertAlign w:val="superscript"/>
              </w:rPr>
              <w:t>СДК с. Сандата</w:t>
            </w:r>
          </w:p>
          <w:p w:rsidR="003431AD" w:rsidRDefault="003431AD" w:rsidP="003E02F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626" w:type="dxa"/>
          </w:tcPr>
          <w:p w:rsidR="003431AD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3E02F5">
              <w:rPr>
                <w:rFonts w:ascii="Times New Roman" w:hAnsi="Times New Roman"/>
                <w:sz w:val="32"/>
                <w:szCs w:val="32"/>
                <w:vertAlign w:val="superscript"/>
              </w:rPr>
              <w:t>СДК с. Сандата</w:t>
            </w:r>
          </w:p>
          <w:p w:rsidR="003431AD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3E02F5">
              <w:rPr>
                <w:rFonts w:ascii="Times New Roman" w:hAnsi="Times New Roman"/>
                <w:sz w:val="32"/>
                <w:szCs w:val="32"/>
                <w:vertAlign w:val="superscript"/>
              </w:rPr>
              <w:t>СДК с. Сандата</w:t>
            </w:r>
          </w:p>
          <w:p w:rsidR="003431AD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3E02F5">
              <w:rPr>
                <w:rFonts w:ascii="Times New Roman" w:hAnsi="Times New Roman"/>
                <w:sz w:val="32"/>
                <w:szCs w:val="32"/>
                <w:vertAlign w:val="superscript"/>
              </w:rPr>
              <w:t>СДК с. Сандата</w:t>
            </w:r>
          </w:p>
          <w:p w:rsidR="003431AD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3E02F5">
              <w:rPr>
                <w:rFonts w:ascii="Times New Roman" w:hAnsi="Times New Roman"/>
                <w:sz w:val="32"/>
                <w:szCs w:val="32"/>
                <w:vertAlign w:val="superscript"/>
              </w:rPr>
              <w:t>СДК с. Сандата</w:t>
            </w:r>
          </w:p>
          <w:p w:rsidR="003431AD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3E02F5">
              <w:rPr>
                <w:rFonts w:ascii="Times New Roman" w:hAnsi="Times New Roman"/>
                <w:sz w:val="32"/>
                <w:szCs w:val="32"/>
                <w:vertAlign w:val="superscript"/>
              </w:rPr>
              <w:t>СДК с. Сандата</w:t>
            </w:r>
          </w:p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956" w:type="dxa"/>
          </w:tcPr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3E02F5">
              <w:rPr>
                <w:rFonts w:ascii="Times New Roman" w:hAnsi="Times New Roman"/>
                <w:sz w:val="32"/>
                <w:szCs w:val="32"/>
                <w:vertAlign w:val="superscript"/>
              </w:rPr>
              <w:t>24</w:t>
            </w:r>
          </w:p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3E02F5">
              <w:rPr>
                <w:rFonts w:ascii="Times New Roman" w:hAnsi="Times New Roman"/>
                <w:sz w:val="32"/>
                <w:szCs w:val="32"/>
                <w:vertAlign w:val="superscript"/>
              </w:rPr>
              <w:t>40</w:t>
            </w:r>
          </w:p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3E02F5">
              <w:rPr>
                <w:rFonts w:ascii="Times New Roman" w:hAnsi="Times New Roman"/>
                <w:sz w:val="32"/>
                <w:szCs w:val="32"/>
                <w:vertAlign w:val="superscript"/>
              </w:rPr>
              <w:t>25</w:t>
            </w:r>
          </w:p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3E02F5">
              <w:rPr>
                <w:rFonts w:ascii="Times New Roman" w:hAnsi="Times New Roman"/>
                <w:sz w:val="32"/>
                <w:szCs w:val="32"/>
                <w:vertAlign w:val="superscript"/>
              </w:rPr>
              <w:t>36</w:t>
            </w:r>
          </w:p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3E02F5">
              <w:rPr>
                <w:rFonts w:ascii="Times New Roman" w:hAnsi="Times New Roman"/>
                <w:sz w:val="32"/>
                <w:szCs w:val="32"/>
                <w:vertAlign w:val="superscript"/>
              </w:rPr>
              <w:t>14</w:t>
            </w:r>
          </w:p>
        </w:tc>
      </w:tr>
      <w:tr w:rsidR="003431AD" w:rsidRPr="003E02F5" w:rsidTr="003E02F5">
        <w:tc>
          <w:tcPr>
            <w:tcW w:w="683" w:type="dxa"/>
          </w:tcPr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70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авторские ДПИ</w:t>
            </w: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9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0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26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56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431AD" w:rsidRPr="003E02F5" w:rsidTr="003E02F5">
        <w:tc>
          <w:tcPr>
            <w:tcW w:w="683" w:type="dxa"/>
          </w:tcPr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70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авторские ИЗО</w:t>
            </w: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9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0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26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56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431AD" w:rsidRPr="003E02F5" w:rsidTr="003E02F5">
        <w:tc>
          <w:tcPr>
            <w:tcW w:w="683" w:type="dxa"/>
          </w:tcPr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70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 xml:space="preserve">выставки-ярмарки </w:t>
            </w: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(уличные, площадные)</w:t>
            </w: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9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0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26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56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431AD" w:rsidRPr="003E02F5" w:rsidTr="003E02F5">
        <w:tc>
          <w:tcPr>
            <w:tcW w:w="683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3E02F5">
              <w:rPr>
                <w:rFonts w:ascii="Times New Roman" w:hAnsi="Times New Roman"/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1799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0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26" w:type="dxa"/>
          </w:tcPr>
          <w:p w:rsidR="003431AD" w:rsidRPr="003E02F5" w:rsidRDefault="003431AD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56" w:type="dxa"/>
          </w:tcPr>
          <w:p w:rsidR="003431AD" w:rsidRPr="003E02F5" w:rsidRDefault="003431AD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3E02F5">
              <w:rPr>
                <w:rFonts w:ascii="Times New Roman" w:hAnsi="Times New Roman"/>
                <w:sz w:val="36"/>
                <w:szCs w:val="36"/>
                <w:vertAlign w:val="superscript"/>
              </w:rPr>
              <w:t>139</w:t>
            </w:r>
          </w:p>
        </w:tc>
      </w:tr>
    </w:tbl>
    <w:p w:rsidR="003431AD" w:rsidRPr="004E096E" w:rsidRDefault="003431AD" w:rsidP="001C6E0A">
      <w:pPr>
        <w:rPr>
          <w:sz w:val="24"/>
          <w:szCs w:val="24"/>
          <w:vertAlign w:val="superscript"/>
        </w:rPr>
      </w:pPr>
    </w:p>
    <w:p w:rsidR="003431AD" w:rsidRDefault="003431AD" w:rsidP="003B4A24">
      <w:pPr>
        <w:spacing w:after="0" w:line="240" w:lineRule="auto"/>
        <w:ind w:left="1134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Директор МБУК СР «СДК Сандатовского с.п.»                                       О.С.Дышлевая</w:t>
      </w:r>
    </w:p>
    <w:p w:rsidR="003431AD" w:rsidRDefault="003431AD" w:rsidP="00987B03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</w:p>
    <w:p w:rsidR="003431AD" w:rsidRPr="00DD6953" w:rsidRDefault="003431AD" w:rsidP="00DD6953">
      <w:pPr>
        <w:shd w:val="clear" w:color="auto" w:fill="FFFFFF"/>
        <w:spacing w:after="0" w:line="240" w:lineRule="auto"/>
        <w:ind w:right="57"/>
        <w:jc w:val="right"/>
        <w:rPr>
          <w:rFonts w:ascii="Times New Roman" w:hAnsi="Times New Roman"/>
          <w:iCs/>
        </w:rPr>
      </w:pPr>
    </w:p>
    <w:p w:rsidR="003431AD" w:rsidRDefault="003431AD" w:rsidP="00A44E67">
      <w:pPr>
        <w:rPr>
          <w:rFonts w:ascii="Times New Roman" w:hAnsi="Times New Roman"/>
          <w:b/>
        </w:rPr>
      </w:pPr>
    </w:p>
    <w:p w:rsidR="003431AD" w:rsidRDefault="003431AD" w:rsidP="00A44E67">
      <w:pPr>
        <w:rPr>
          <w:rFonts w:ascii="Times New Roman" w:hAnsi="Times New Roman"/>
          <w:b/>
        </w:rPr>
      </w:pPr>
    </w:p>
    <w:p w:rsidR="003431AD" w:rsidRPr="00DD6953" w:rsidRDefault="003431AD" w:rsidP="00AA297E">
      <w:pPr>
        <w:spacing w:after="0" w:line="240" w:lineRule="auto"/>
        <w:jc w:val="right"/>
        <w:rPr>
          <w:rFonts w:ascii="Times New Roman" w:hAnsi="Times New Roman"/>
        </w:rPr>
      </w:pPr>
      <w:r w:rsidRPr="00DD6953">
        <w:rPr>
          <w:rFonts w:ascii="Times New Roman" w:hAnsi="Times New Roman"/>
        </w:rPr>
        <w:t>Приложение №9</w:t>
      </w:r>
    </w:p>
    <w:p w:rsidR="003431AD" w:rsidRPr="00DD6953" w:rsidRDefault="003431AD" w:rsidP="00AA297E">
      <w:pPr>
        <w:spacing w:after="0" w:line="240" w:lineRule="auto"/>
        <w:jc w:val="right"/>
        <w:rPr>
          <w:rFonts w:ascii="Times New Roman" w:hAnsi="Times New Roman"/>
        </w:rPr>
      </w:pPr>
      <w:r w:rsidRPr="00DD6953">
        <w:rPr>
          <w:rFonts w:ascii="Times New Roman" w:hAnsi="Times New Roman"/>
        </w:rPr>
        <w:t xml:space="preserve">                                                                                                             к перечню предоставляемых документов за 201</w:t>
      </w:r>
      <w:r>
        <w:rPr>
          <w:rFonts w:ascii="Times New Roman" w:hAnsi="Times New Roman"/>
        </w:rPr>
        <w:t>5</w:t>
      </w:r>
      <w:r w:rsidRPr="00DD6953">
        <w:rPr>
          <w:rFonts w:ascii="Times New Roman" w:hAnsi="Times New Roman"/>
        </w:rPr>
        <w:t xml:space="preserve"> год</w:t>
      </w:r>
    </w:p>
    <w:p w:rsidR="003431AD" w:rsidRPr="00DD6953" w:rsidRDefault="003431AD" w:rsidP="00AA297E">
      <w:pPr>
        <w:spacing w:after="0" w:line="240" w:lineRule="auto"/>
        <w:rPr>
          <w:rFonts w:ascii="Times New Roman" w:hAnsi="Times New Roman"/>
        </w:rPr>
      </w:pPr>
    </w:p>
    <w:p w:rsidR="003431AD" w:rsidRPr="00FA15C8" w:rsidRDefault="003431AD" w:rsidP="00987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5C8">
        <w:rPr>
          <w:rFonts w:ascii="Times New Roman" w:hAnsi="Times New Roman"/>
          <w:b/>
          <w:sz w:val="28"/>
          <w:szCs w:val="28"/>
        </w:rPr>
        <w:t xml:space="preserve">Информация об </w:t>
      </w:r>
      <w:r>
        <w:rPr>
          <w:rFonts w:ascii="Times New Roman" w:hAnsi="Times New Roman"/>
          <w:b/>
          <w:sz w:val="28"/>
          <w:szCs w:val="28"/>
        </w:rPr>
        <w:t>участии МБУК СР «СДК Сандатовского с.п.»</w:t>
      </w:r>
    </w:p>
    <w:p w:rsidR="003431AD" w:rsidRPr="00FA15C8" w:rsidRDefault="003431AD" w:rsidP="00987B0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A15C8"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</w:t>
      </w:r>
    </w:p>
    <w:p w:rsidR="003431AD" w:rsidRPr="00FA15C8" w:rsidRDefault="003431AD" w:rsidP="00987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5C8">
        <w:rPr>
          <w:rFonts w:ascii="Times New Roman" w:hAnsi="Times New Roman"/>
          <w:b/>
          <w:sz w:val="28"/>
          <w:szCs w:val="28"/>
        </w:rPr>
        <w:t>в областных, межрегиональных, всероссийских, международных фестивалях, смотрах, конкурсах в 201</w:t>
      </w:r>
      <w:r>
        <w:rPr>
          <w:rFonts w:ascii="Times New Roman" w:hAnsi="Times New Roman"/>
          <w:b/>
          <w:sz w:val="28"/>
          <w:szCs w:val="28"/>
        </w:rPr>
        <w:t>5</w:t>
      </w:r>
      <w:r w:rsidRPr="00FA15C8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3431AD" w:rsidRDefault="003431AD" w:rsidP="00987B0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2252"/>
        <w:gridCol w:w="1625"/>
        <w:gridCol w:w="1866"/>
        <w:gridCol w:w="2311"/>
        <w:gridCol w:w="1867"/>
        <w:gridCol w:w="2102"/>
        <w:gridCol w:w="1867"/>
        <w:gridCol w:w="1327"/>
      </w:tblGrid>
      <w:tr w:rsidR="003431AD" w:rsidRPr="003E02F5" w:rsidTr="00196132">
        <w:tc>
          <w:tcPr>
            <w:tcW w:w="659" w:type="dxa"/>
          </w:tcPr>
          <w:p w:rsidR="003431AD" w:rsidRPr="003E02F5" w:rsidRDefault="003431AD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52" w:type="dxa"/>
          </w:tcPr>
          <w:p w:rsidR="003431AD" w:rsidRPr="003E02F5" w:rsidRDefault="003431AD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Наименование коллектива и его принадлежность</w:t>
            </w:r>
          </w:p>
        </w:tc>
        <w:tc>
          <w:tcPr>
            <w:tcW w:w="1625" w:type="dxa"/>
          </w:tcPr>
          <w:p w:rsidR="003431AD" w:rsidRPr="003E02F5" w:rsidRDefault="003431AD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Датаи место</w:t>
            </w:r>
            <w:r w:rsidRPr="003E02F5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  <w:p w:rsidR="003431AD" w:rsidRPr="003E02F5" w:rsidRDefault="003431AD" w:rsidP="00196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66" w:type="dxa"/>
          </w:tcPr>
          <w:p w:rsidR="003431AD" w:rsidRPr="003E02F5" w:rsidRDefault="003431AD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 xml:space="preserve">Областные </w:t>
            </w:r>
            <w:r w:rsidRPr="003E02F5">
              <w:rPr>
                <w:rFonts w:ascii="Times New Roman" w:hAnsi="Times New Roman"/>
                <w:sz w:val="24"/>
                <w:szCs w:val="24"/>
              </w:rPr>
              <w:t>(наименование, организаторы)</w:t>
            </w:r>
          </w:p>
        </w:tc>
        <w:tc>
          <w:tcPr>
            <w:tcW w:w="2311" w:type="dxa"/>
          </w:tcPr>
          <w:p w:rsidR="003431AD" w:rsidRPr="003E02F5" w:rsidRDefault="003431AD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Межрегиональные</w:t>
            </w:r>
            <w:r w:rsidRPr="003E02F5">
              <w:rPr>
                <w:rFonts w:ascii="Times New Roman" w:hAnsi="Times New Roman"/>
                <w:sz w:val="24"/>
                <w:szCs w:val="24"/>
              </w:rPr>
              <w:t xml:space="preserve"> (наименование, организаторы)</w:t>
            </w:r>
          </w:p>
        </w:tc>
        <w:tc>
          <w:tcPr>
            <w:tcW w:w="1867" w:type="dxa"/>
          </w:tcPr>
          <w:p w:rsidR="003431AD" w:rsidRPr="003E02F5" w:rsidRDefault="003431AD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Всероссийские </w:t>
            </w:r>
            <w:r w:rsidRPr="003E02F5">
              <w:rPr>
                <w:rFonts w:ascii="Times New Roman" w:hAnsi="Times New Roman"/>
                <w:sz w:val="24"/>
                <w:szCs w:val="24"/>
              </w:rPr>
              <w:t>(наименование, организаторы)</w:t>
            </w:r>
          </w:p>
        </w:tc>
        <w:tc>
          <w:tcPr>
            <w:tcW w:w="2102" w:type="dxa"/>
          </w:tcPr>
          <w:p w:rsidR="003431AD" w:rsidRPr="003E02F5" w:rsidRDefault="003431AD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Международные</w:t>
            </w:r>
            <w:r w:rsidRPr="003E02F5">
              <w:rPr>
                <w:rFonts w:ascii="Times New Roman" w:hAnsi="Times New Roman"/>
                <w:sz w:val="24"/>
                <w:szCs w:val="24"/>
              </w:rPr>
              <w:t xml:space="preserve"> (наименование, организаторы)</w:t>
            </w:r>
          </w:p>
        </w:tc>
        <w:tc>
          <w:tcPr>
            <w:tcW w:w="1867" w:type="dxa"/>
          </w:tcPr>
          <w:p w:rsidR="003431AD" w:rsidRPr="003E02F5" w:rsidRDefault="003431AD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  <w:r w:rsidRPr="003E02F5">
              <w:rPr>
                <w:rFonts w:ascii="Times New Roman" w:hAnsi="Times New Roman"/>
                <w:sz w:val="24"/>
                <w:szCs w:val="24"/>
              </w:rPr>
              <w:t>участия</w:t>
            </w:r>
          </w:p>
          <w:p w:rsidR="003431AD" w:rsidRPr="003E02F5" w:rsidRDefault="003431AD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(диплом, благодарность)</w:t>
            </w:r>
          </w:p>
        </w:tc>
        <w:tc>
          <w:tcPr>
            <w:tcW w:w="1327" w:type="dxa"/>
          </w:tcPr>
          <w:p w:rsidR="003431AD" w:rsidRPr="003E02F5" w:rsidRDefault="003431AD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3431AD" w:rsidRPr="003E02F5" w:rsidTr="00196132">
        <w:trPr>
          <w:trHeight w:val="171"/>
        </w:trPr>
        <w:tc>
          <w:tcPr>
            <w:tcW w:w="659" w:type="dxa"/>
          </w:tcPr>
          <w:p w:rsidR="003431AD" w:rsidRDefault="003431AD" w:rsidP="0019613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252" w:type="dxa"/>
          </w:tcPr>
          <w:p w:rsidR="003431AD" w:rsidRDefault="003431AD" w:rsidP="0019613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25" w:type="dxa"/>
          </w:tcPr>
          <w:p w:rsidR="003431AD" w:rsidRDefault="003431AD" w:rsidP="0019613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6" w:type="dxa"/>
          </w:tcPr>
          <w:p w:rsidR="003431AD" w:rsidRDefault="003431AD" w:rsidP="0019613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311" w:type="dxa"/>
          </w:tcPr>
          <w:p w:rsidR="003431AD" w:rsidRDefault="003431AD" w:rsidP="0019613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7" w:type="dxa"/>
          </w:tcPr>
          <w:p w:rsidR="003431AD" w:rsidRDefault="003431AD" w:rsidP="0019613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02" w:type="dxa"/>
          </w:tcPr>
          <w:p w:rsidR="003431AD" w:rsidRDefault="003431AD" w:rsidP="0019613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7" w:type="dxa"/>
          </w:tcPr>
          <w:p w:rsidR="003431AD" w:rsidRDefault="003431AD" w:rsidP="0019613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27" w:type="dxa"/>
          </w:tcPr>
          <w:p w:rsidR="003431AD" w:rsidRDefault="003431AD" w:rsidP="0019613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3431AD" w:rsidRPr="003E02F5" w:rsidTr="00196132">
        <w:tc>
          <w:tcPr>
            <w:tcW w:w="659" w:type="dxa"/>
          </w:tcPr>
          <w:p w:rsidR="003431AD" w:rsidRPr="003E02F5" w:rsidRDefault="003431AD" w:rsidP="0033676E">
            <w:pPr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1.</w:t>
            </w:r>
          </w:p>
        </w:tc>
        <w:tc>
          <w:tcPr>
            <w:tcW w:w="2252" w:type="dxa"/>
          </w:tcPr>
          <w:p w:rsidR="003431AD" w:rsidRPr="003E02F5" w:rsidRDefault="003431AD" w:rsidP="0033676E">
            <w:pPr>
              <w:spacing w:after="0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Группа эстрадного танца</w:t>
            </w:r>
          </w:p>
          <w:p w:rsidR="003431AD" w:rsidRPr="003E02F5" w:rsidRDefault="003431AD" w:rsidP="0033676E">
            <w:pPr>
              <w:spacing w:after="0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«Фонтан энергии»</w:t>
            </w:r>
          </w:p>
          <w:p w:rsidR="003431AD" w:rsidRDefault="003431AD" w:rsidP="003367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СР «СДК Сандатовского с.п.»</w:t>
            </w:r>
          </w:p>
          <w:p w:rsidR="003431AD" w:rsidRPr="003E02F5" w:rsidRDefault="003431AD" w:rsidP="003367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 с. Сандата</w:t>
            </w:r>
          </w:p>
          <w:p w:rsidR="003431AD" w:rsidRPr="003E02F5" w:rsidRDefault="003431AD" w:rsidP="0033676E">
            <w:pPr>
              <w:rPr>
                <w:rFonts w:ascii="Times New Roman" w:hAnsi="Times New Roman"/>
              </w:rPr>
            </w:pPr>
          </w:p>
          <w:p w:rsidR="003431AD" w:rsidRPr="003E02F5" w:rsidRDefault="003431AD" w:rsidP="0033676E">
            <w:pPr>
              <w:rPr>
                <w:rFonts w:ascii="Times New Roman" w:hAnsi="Times New Roman"/>
              </w:rPr>
            </w:pPr>
          </w:p>
          <w:p w:rsidR="003431AD" w:rsidRPr="003E02F5" w:rsidRDefault="003431AD" w:rsidP="0033676E">
            <w:pPr>
              <w:rPr>
                <w:rFonts w:ascii="Times New Roman" w:hAnsi="Times New Roman"/>
              </w:rPr>
            </w:pPr>
          </w:p>
          <w:p w:rsidR="003431AD" w:rsidRPr="003E02F5" w:rsidRDefault="003431AD" w:rsidP="0033676E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</w:tcPr>
          <w:p w:rsidR="003431AD" w:rsidRPr="003E02F5" w:rsidRDefault="003431AD" w:rsidP="0033676E">
            <w:pPr>
              <w:spacing w:after="0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 xml:space="preserve"> </w:t>
            </w:r>
            <w:r w:rsidRPr="003E02F5">
              <w:rPr>
                <w:rFonts w:ascii="Times New Roman" w:hAnsi="Times New Roman"/>
              </w:rPr>
              <w:t xml:space="preserve"> апреля</w:t>
            </w:r>
          </w:p>
          <w:p w:rsidR="003431AD" w:rsidRPr="003E02F5" w:rsidRDefault="003431AD" w:rsidP="0033676E">
            <w:pPr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г. Невинно-мысск</w:t>
            </w:r>
          </w:p>
        </w:tc>
        <w:tc>
          <w:tcPr>
            <w:tcW w:w="1866" w:type="dxa"/>
          </w:tcPr>
          <w:p w:rsidR="003431AD" w:rsidRPr="003E02F5" w:rsidRDefault="003431AD" w:rsidP="0033676E">
            <w:pPr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3431AD" w:rsidRPr="003E02F5" w:rsidRDefault="003431AD" w:rsidP="0033676E">
            <w:pPr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3431AD" w:rsidRPr="003E02F5" w:rsidRDefault="003431AD" w:rsidP="0033676E">
            <w:pPr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  <w:lang w:val="en-US"/>
              </w:rPr>
              <w:t>I</w:t>
            </w:r>
            <w:r w:rsidRPr="003E02F5">
              <w:rPr>
                <w:rFonts w:ascii="Times New Roman" w:hAnsi="Times New Roman"/>
              </w:rPr>
              <w:t xml:space="preserve"> Всероссийский конкурс хореографии «Звёздная весна»</w:t>
            </w:r>
          </w:p>
          <w:p w:rsidR="003431AD" w:rsidRPr="003E02F5" w:rsidRDefault="003431AD" w:rsidP="0033676E">
            <w:pPr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Автономная некоммерческая организация «Центр творческого развития детей» «Планета звёзд».</w:t>
            </w:r>
          </w:p>
        </w:tc>
        <w:tc>
          <w:tcPr>
            <w:tcW w:w="2102" w:type="dxa"/>
          </w:tcPr>
          <w:p w:rsidR="003431AD" w:rsidRPr="003E02F5" w:rsidRDefault="003431AD" w:rsidP="0033676E">
            <w:pPr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3431AD" w:rsidRPr="003E02F5" w:rsidRDefault="003431AD" w:rsidP="0033676E">
            <w:pPr>
              <w:spacing w:after="0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 xml:space="preserve">Диплом </w:t>
            </w:r>
          </w:p>
          <w:p w:rsidR="003431AD" w:rsidRPr="003E02F5" w:rsidRDefault="003431AD" w:rsidP="0033676E">
            <w:pPr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1 степени.</w:t>
            </w:r>
          </w:p>
        </w:tc>
        <w:tc>
          <w:tcPr>
            <w:tcW w:w="1327" w:type="dxa"/>
          </w:tcPr>
          <w:p w:rsidR="003431AD" w:rsidRPr="003E02F5" w:rsidRDefault="003431AD" w:rsidP="0033676E">
            <w:pPr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За счёт родителей.</w:t>
            </w:r>
          </w:p>
        </w:tc>
      </w:tr>
      <w:tr w:rsidR="003431AD" w:rsidRPr="003E02F5" w:rsidTr="00196132">
        <w:tc>
          <w:tcPr>
            <w:tcW w:w="659" w:type="dxa"/>
          </w:tcPr>
          <w:p w:rsidR="003431AD" w:rsidRPr="003E02F5" w:rsidRDefault="003431AD" w:rsidP="0033676E">
            <w:pPr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2.</w:t>
            </w:r>
          </w:p>
        </w:tc>
        <w:tc>
          <w:tcPr>
            <w:tcW w:w="2252" w:type="dxa"/>
          </w:tcPr>
          <w:p w:rsidR="003431AD" w:rsidRDefault="003431AD" w:rsidP="0033676E">
            <w:pPr>
              <w:spacing w:after="0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Танцевальная группа «Веснушки».</w:t>
            </w:r>
          </w:p>
          <w:p w:rsidR="003431AD" w:rsidRDefault="003431AD" w:rsidP="00003CE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СР «СДК Сандатовского с.п.»</w:t>
            </w:r>
          </w:p>
          <w:p w:rsidR="003431AD" w:rsidRPr="003E02F5" w:rsidRDefault="003431AD" w:rsidP="00003CE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 с. Сандата</w:t>
            </w:r>
          </w:p>
          <w:p w:rsidR="003431AD" w:rsidRDefault="003431AD" w:rsidP="0033676E">
            <w:pPr>
              <w:spacing w:after="0"/>
              <w:rPr>
                <w:rFonts w:ascii="Times New Roman" w:hAnsi="Times New Roman"/>
              </w:rPr>
            </w:pPr>
          </w:p>
          <w:p w:rsidR="003431AD" w:rsidRPr="003E02F5" w:rsidRDefault="003431AD" w:rsidP="0033676E">
            <w:pPr>
              <w:spacing w:after="0"/>
              <w:rPr>
                <w:rFonts w:ascii="Times New Roman" w:hAnsi="Times New Roman"/>
              </w:rPr>
            </w:pPr>
          </w:p>
          <w:p w:rsidR="003431AD" w:rsidRPr="003E02F5" w:rsidRDefault="003431AD" w:rsidP="0033676E">
            <w:pPr>
              <w:spacing w:after="0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Группа эстрадного танца</w:t>
            </w:r>
          </w:p>
          <w:p w:rsidR="003431AD" w:rsidRDefault="003431AD" w:rsidP="0033676E">
            <w:pPr>
              <w:spacing w:after="0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«Фонтан энергии»</w:t>
            </w:r>
            <w:r>
              <w:rPr>
                <w:rFonts w:ascii="Times New Roman" w:hAnsi="Times New Roman"/>
              </w:rPr>
              <w:t>.</w:t>
            </w:r>
          </w:p>
          <w:p w:rsidR="003431AD" w:rsidRDefault="003431AD" w:rsidP="00003CE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СР «СДК Сандатовского с.п.»</w:t>
            </w:r>
          </w:p>
          <w:p w:rsidR="003431AD" w:rsidRPr="003E02F5" w:rsidRDefault="003431AD" w:rsidP="00003CE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 с. Сандата</w:t>
            </w:r>
          </w:p>
          <w:p w:rsidR="003431AD" w:rsidRPr="003E02F5" w:rsidRDefault="003431AD" w:rsidP="0033676E">
            <w:pPr>
              <w:spacing w:after="0"/>
              <w:rPr>
                <w:rFonts w:ascii="Times New Roman" w:hAnsi="Times New Roman"/>
              </w:rPr>
            </w:pPr>
          </w:p>
          <w:p w:rsidR="003431AD" w:rsidRDefault="003431AD" w:rsidP="0033676E">
            <w:pPr>
              <w:spacing w:after="0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Танцевальная группа «Забияки»</w:t>
            </w:r>
          </w:p>
          <w:p w:rsidR="003431AD" w:rsidRDefault="003431AD" w:rsidP="00003CE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СР «СДК Сандатовского с.п.»</w:t>
            </w:r>
          </w:p>
          <w:p w:rsidR="003431AD" w:rsidRPr="003E02F5" w:rsidRDefault="003431AD" w:rsidP="00003CE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 с. Сандата</w:t>
            </w:r>
          </w:p>
          <w:p w:rsidR="003431AD" w:rsidRPr="003E02F5" w:rsidRDefault="003431AD" w:rsidP="0033676E">
            <w:pPr>
              <w:spacing w:after="0"/>
              <w:rPr>
                <w:rFonts w:ascii="Times New Roman" w:hAnsi="Times New Roman"/>
              </w:rPr>
            </w:pPr>
          </w:p>
          <w:p w:rsidR="003431AD" w:rsidRPr="003E02F5" w:rsidRDefault="003431AD" w:rsidP="0033676E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</w:tcPr>
          <w:p w:rsidR="003431AD" w:rsidRPr="003E02F5" w:rsidRDefault="003431AD" w:rsidP="0033676E">
            <w:pPr>
              <w:spacing w:after="0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17  мая</w:t>
            </w:r>
          </w:p>
          <w:p w:rsidR="003431AD" w:rsidRPr="003E02F5" w:rsidRDefault="003431AD" w:rsidP="0033676E">
            <w:pPr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г. Ростов – на – Дону.</w:t>
            </w:r>
          </w:p>
        </w:tc>
        <w:tc>
          <w:tcPr>
            <w:tcW w:w="1866" w:type="dxa"/>
          </w:tcPr>
          <w:p w:rsidR="003431AD" w:rsidRPr="003E02F5" w:rsidRDefault="003431AD" w:rsidP="0033676E">
            <w:pPr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3431AD" w:rsidRPr="003E02F5" w:rsidRDefault="003431AD" w:rsidP="0033676E">
            <w:pPr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3431AD" w:rsidRPr="003E02F5" w:rsidRDefault="003431AD" w:rsidP="00A21329">
            <w:pPr>
              <w:spacing w:after="0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  <w:lang w:val="en-US"/>
              </w:rPr>
              <w:t>VII</w:t>
            </w:r>
            <w:r w:rsidRPr="003E02F5">
              <w:rPr>
                <w:rFonts w:ascii="Times New Roman" w:hAnsi="Times New Roman"/>
              </w:rPr>
              <w:t xml:space="preserve"> Всероссийский фестиваль-конкурс детского и юношеского творчества«Шаг вперёд».</w:t>
            </w:r>
          </w:p>
          <w:p w:rsidR="003431AD" w:rsidRPr="003E02F5" w:rsidRDefault="003431AD" w:rsidP="0033676E">
            <w:pPr>
              <w:spacing w:after="0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 xml:space="preserve">Международный фестивальный центр «ОфисАртс» </w:t>
            </w:r>
          </w:p>
          <w:p w:rsidR="003431AD" w:rsidRPr="003E02F5" w:rsidRDefault="003431AD" w:rsidP="0033676E">
            <w:pPr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г. Москва,</w:t>
            </w:r>
          </w:p>
          <w:p w:rsidR="003431AD" w:rsidRPr="003E02F5" w:rsidRDefault="003431AD" w:rsidP="0033676E">
            <w:pPr>
              <w:rPr>
                <w:rFonts w:ascii="Times New Roman" w:hAnsi="Times New Roman"/>
              </w:rPr>
            </w:pPr>
          </w:p>
          <w:p w:rsidR="003431AD" w:rsidRPr="003E02F5" w:rsidRDefault="003431AD" w:rsidP="0033676E">
            <w:pPr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3431AD" w:rsidRPr="003E02F5" w:rsidRDefault="003431AD" w:rsidP="0033676E">
            <w:pPr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3431AD" w:rsidRPr="003E02F5" w:rsidRDefault="003431AD" w:rsidP="0033676E">
            <w:pPr>
              <w:spacing w:after="0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 xml:space="preserve">Лауреаты </w:t>
            </w:r>
          </w:p>
          <w:p w:rsidR="003431AD" w:rsidRDefault="003431AD" w:rsidP="0033676E">
            <w:pPr>
              <w:spacing w:after="0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3 степени.</w:t>
            </w:r>
          </w:p>
          <w:p w:rsidR="003431AD" w:rsidRDefault="003431AD" w:rsidP="0033676E">
            <w:pPr>
              <w:spacing w:after="0"/>
              <w:rPr>
                <w:rFonts w:ascii="Times New Roman" w:hAnsi="Times New Roman"/>
              </w:rPr>
            </w:pPr>
          </w:p>
          <w:p w:rsidR="003431AD" w:rsidRDefault="003431AD" w:rsidP="0033676E">
            <w:pPr>
              <w:spacing w:after="0"/>
              <w:rPr>
                <w:rFonts w:ascii="Times New Roman" w:hAnsi="Times New Roman"/>
              </w:rPr>
            </w:pPr>
          </w:p>
          <w:p w:rsidR="003431AD" w:rsidRDefault="003431AD" w:rsidP="0033676E">
            <w:pPr>
              <w:spacing w:after="0"/>
              <w:rPr>
                <w:rFonts w:ascii="Times New Roman" w:hAnsi="Times New Roman"/>
              </w:rPr>
            </w:pPr>
          </w:p>
          <w:p w:rsidR="003431AD" w:rsidRPr="003E02F5" w:rsidRDefault="003431AD" w:rsidP="0033676E">
            <w:pPr>
              <w:spacing w:after="0"/>
              <w:rPr>
                <w:rFonts w:ascii="Times New Roman" w:hAnsi="Times New Roman"/>
              </w:rPr>
            </w:pPr>
          </w:p>
          <w:p w:rsidR="003431AD" w:rsidRPr="003E02F5" w:rsidRDefault="003431AD" w:rsidP="0033676E">
            <w:pPr>
              <w:spacing w:after="0"/>
              <w:rPr>
                <w:rFonts w:ascii="Times New Roman" w:hAnsi="Times New Roman"/>
              </w:rPr>
            </w:pPr>
          </w:p>
          <w:p w:rsidR="003431AD" w:rsidRPr="003E02F5" w:rsidRDefault="003431AD" w:rsidP="0033676E">
            <w:pPr>
              <w:spacing w:after="0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 xml:space="preserve">Диплом </w:t>
            </w:r>
          </w:p>
          <w:p w:rsidR="003431AD" w:rsidRDefault="003431AD" w:rsidP="0033676E">
            <w:pPr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3 степени</w:t>
            </w:r>
          </w:p>
          <w:p w:rsidR="003431AD" w:rsidRPr="003E02F5" w:rsidRDefault="003431AD" w:rsidP="0033676E">
            <w:pPr>
              <w:rPr>
                <w:rFonts w:ascii="Times New Roman" w:hAnsi="Times New Roman"/>
              </w:rPr>
            </w:pPr>
          </w:p>
          <w:p w:rsidR="003431AD" w:rsidRPr="003E02F5" w:rsidRDefault="003431AD" w:rsidP="0033676E">
            <w:pPr>
              <w:rPr>
                <w:rFonts w:ascii="Times New Roman" w:hAnsi="Times New Roman"/>
              </w:rPr>
            </w:pPr>
          </w:p>
          <w:p w:rsidR="003431AD" w:rsidRPr="003E02F5" w:rsidRDefault="003431AD" w:rsidP="0033676E">
            <w:pPr>
              <w:spacing w:after="0"/>
              <w:rPr>
                <w:rFonts w:ascii="Times New Roman" w:hAnsi="Times New Roman"/>
              </w:rPr>
            </w:pPr>
          </w:p>
          <w:p w:rsidR="003431AD" w:rsidRPr="003E02F5" w:rsidRDefault="003431AD" w:rsidP="0033676E">
            <w:pPr>
              <w:spacing w:after="0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 xml:space="preserve">Диплом </w:t>
            </w:r>
          </w:p>
          <w:p w:rsidR="003431AD" w:rsidRPr="003E02F5" w:rsidRDefault="003431AD" w:rsidP="0033676E">
            <w:pPr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3 степени</w:t>
            </w:r>
          </w:p>
          <w:p w:rsidR="003431AD" w:rsidRPr="003E02F5" w:rsidRDefault="003431AD" w:rsidP="0033676E">
            <w:pPr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3431AD" w:rsidRPr="003E02F5" w:rsidRDefault="003431AD" w:rsidP="00196132">
            <w:pPr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За счёт родителей</w:t>
            </w:r>
          </w:p>
        </w:tc>
      </w:tr>
    </w:tbl>
    <w:p w:rsidR="003431AD" w:rsidRPr="00DD6953" w:rsidRDefault="003431AD" w:rsidP="00AA297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431AD" w:rsidRPr="00DD6953" w:rsidRDefault="003431AD" w:rsidP="00AA297E">
      <w:pPr>
        <w:spacing w:after="0" w:line="240" w:lineRule="auto"/>
        <w:rPr>
          <w:rFonts w:ascii="Times New Roman" w:hAnsi="Times New Roman"/>
        </w:rPr>
      </w:pPr>
    </w:p>
    <w:p w:rsidR="003431AD" w:rsidRPr="00A21329" w:rsidRDefault="003431AD" w:rsidP="00A21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1329">
        <w:rPr>
          <w:rFonts w:ascii="Times New Roman" w:hAnsi="Times New Roman"/>
          <w:sz w:val="28"/>
          <w:szCs w:val="28"/>
        </w:rPr>
        <w:t>Директор МБУК СР «СДК Сандатовскогос.п.»                                    О.С.Дышлевая</w:t>
      </w:r>
    </w:p>
    <w:p w:rsidR="003431AD" w:rsidRDefault="003431AD" w:rsidP="00A21329"/>
    <w:p w:rsidR="003431AD" w:rsidRDefault="003431AD" w:rsidP="00DD6953">
      <w:pPr>
        <w:rPr>
          <w:rFonts w:ascii="Times New Roman" w:hAnsi="Times New Roman"/>
        </w:rPr>
      </w:pPr>
    </w:p>
    <w:p w:rsidR="003431AD" w:rsidRDefault="003431AD" w:rsidP="00DD6953">
      <w:pPr>
        <w:rPr>
          <w:rFonts w:ascii="Times New Roman" w:hAnsi="Times New Roman"/>
        </w:rPr>
      </w:pPr>
    </w:p>
    <w:p w:rsidR="003431AD" w:rsidRDefault="003431AD" w:rsidP="00DD6953">
      <w:pPr>
        <w:rPr>
          <w:rFonts w:ascii="Times New Roman" w:hAnsi="Times New Roman"/>
        </w:rPr>
      </w:pPr>
    </w:p>
    <w:p w:rsidR="003431AD" w:rsidRDefault="003431AD" w:rsidP="00DD6953">
      <w:pPr>
        <w:rPr>
          <w:rFonts w:ascii="Times New Roman" w:hAnsi="Times New Roman"/>
        </w:rPr>
      </w:pPr>
    </w:p>
    <w:p w:rsidR="003431AD" w:rsidRDefault="003431AD" w:rsidP="00DD6953">
      <w:pPr>
        <w:rPr>
          <w:rFonts w:ascii="Times New Roman" w:hAnsi="Times New Roman"/>
        </w:rPr>
      </w:pPr>
    </w:p>
    <w:p w:rsidR="003431AD" w:rsidRDefault="003431AD" w:rsidP="00DD6953">
      <w:pPr>
        <w:rPr>
          <w:rFonts w:ascii="Times New Roman" w:hAnsi="Times New Roman"/>
        </w:rPr>
      </w:pPr>
    </w:p>
    <w:p w:rsidR="003431AD" w:rsidRDefault="003431AD" w:rsidP="00DD6953">
      <w:pPr>
        <w:rPr>
          <w:rFonts w:ascii="Times New Roman" w:hAnsi="Times New Roman"/>
        </w:rPr>
      </w:pPr>
    </w:p>
    <w:p w:rsidR="003431AD" w:rsidRPr="00DD6953" w:rsidRDefault="003431AD" w:rsidP="00DD6953">
      <w:pPr>
        <w:spacing w:after="0" w:line="240" w:lineRule="auto"/>
        <w:jc w:val="right"/>
        <w:rPr>
          <w:rFonts w:ascii="Times New Roman" w:hAnsi="Times New Roman"/>
        </w:rPr>
      </w:pPr>
      <w:r w:rsidRPr="00DD6953">
        <w:rPr>
          <w:rFonts w:ascii="Times New Roman" w:hAnsi="Times New Roman"/>
        </w:rPr>
        <w:t>П</w:t>
      </w:r>
      <w:bookmarkStart w:id="0" w:name="_GoBack"/>
      <w:bookmarkEnd w:id="0"/>
      <w:r w:rsidRPr="00DD6953">
        <w:rPr>
          <w:rFonts w:ascii="Times New Roman" w:hAnsi="Times New Roman"/>
        </w:rPr>
        <w:t>риложение №12</w:t>
      </w:r>
    </w:p>
    <w:p w:rsidR="003431AD" w:rsidRPr="00DD6953" w:rsidRDefault="003431AD" w:rsidP="00DD6953">
      <w:pPr>
        <w:spacing w:after="0" w:line="240" w:lineRule="auto"/>
        <w:jc w:val="right"/>
        <w:rPr>
          <w:rFonts w:ascii="Times New Roman" w:hAnsi="Times New Roman"/>
        </w:rPr>
      </w:pPr>
      <w:r w:rsidRPr="00DD6953">
        <w:rPr>
          <w:rFonts w:ascii="Times New Roman" w:hAnsi="Times New Roman"/>
        </w:rPr>
        <w:t>к перечню предоставляемых документов за 201</w:t>
      </w:r>
      <w:r>
        <w:rPr>
          <w:rFonts w:ascii="Times New Roman" w:hAnsi="Times New Roman"/>
        </w:rPr>
        <w:t>5</w:t>
      </w:r>
      <w:r w:rsidRPr="00DD6953">
        <w:rPr>
          <w:rFonts w:ascii="Times New Roman" w:hAnsi="Times New Roman"/>
        </w:rPr>
        <w:t xml:space="preserve"> год</w:t>
      </w:r>
    </w:p>
    <w:p w:rsidR="003431AD" w:rsidRPr="00DD6953" w:rsidRDefault="003431AD" w:rsidP="00DD69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1AD" w:rsidRDefault="003431AD" w:rsidP="005B660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A15C8">
        <w:rPr>
          <w:rFonts w:ascii="Times New Roman" w:hAnsi="Times New Roman"/>
          <w:b/>
          <w:sz w:val="28"/>
          <w:szCs w:val="28"/>
        </w:rPr>
        <w:t xml:space="preserve">Информация о кадровом обеспечении </w:t>
      </w:r>
      <w:r>
        <w:rPr>
          <w:rFonts w:ascii="Times New Roman" w:hAnsi="Times New Roman"/>
          <w:b/>
          <w:sz w:val="28"/>
          <w:szCs w:val="28"/>
        </w:rPr>
        <w:t>МБУК СР «СДК Сандатовского с.п.»</w:t>
      </w:r>
    </w:p>
    <w:p w:rsidR="003431AD" w:rsidRPr="009C2EE2" w:rsidRDefault="003431AD" w:rsidP="005B66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715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2573"/>
        <w:gridCol w:w="1130"/>
        <w:gridCol w:w="765"/>
        <w:gridCol w:w="765"/>
        <w:gridCol w:w="765"/>
        <w:gridCol w:w="765"/>
        <w:gridCol w:w="766"/>
        <w:gridCol w:w="693"/>
        <w:gridCol w:w="73"/>
        <w:gridCol w:w="766"/>
        <w:gridCol w:w="767"/>
        <w:gridCol w:w="766"/>
        <w:gridCol w:w="38"/>
        <w:gridCol w:w="720"/>
        <w:gridCol w:w="9"/>
        <w:gridCol w:w="765"/>
        <w:gridCol w:w="765"/>
        <w:gridCol w:w="766"/>
        <w:gridCol w:w="765"/>
        <w:gridCol w:w="746"/>
      </w:tblGrid>
      <w:tr w:rsidR="003431AD" w:rsidRPr="003E02F5" w:rsidTr="00196132">
        <w:tc>
          <w:tcPr>
            <w:tcW w:w="547" w:type="dxa"/>
            <w:vMerge w:val="restart"/>
          </w:tcPr>
          <w:p w:rsidR="003431AD" w:rsidRPr="003E02F5" w:rsidRDefault="003431AD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2F5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573" w:type="dxa"/>
            <w:vMerge w:val="restart"/>
          </w:tcPr>
          <w:p w:rsidR="003431AD" w:rsidRPr="003E02F5" w:rsidRDefault="003431AD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2F5">
              <w:rPr>
                <w:rFonts w:ascii="Times New Roman" w:hAnsi="Times New Roman"/>
                <w:sz w:val="18"/>
                <w:szCs w:val="18"/>
              </w:rPr>
              <w:t>Категория персонала</w:t>
            </w:r>
          </w:p>
        </w:tc>
        <w:tc>
          <w:tcPr>
            <w:tcW w:w="1130" w:type="dxa"/>
            <w:vMerge w:val="restart"/>
          </w:tcPr>
          <w:p w:rsidR="003431AD" w:rsidRPr="003E02F5" w:rsidRDefault="003431AD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2F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826" w:type="dxa"/>
            <w:gridSpan w:val="5"/>
          </w:tcPr>
          <w:p w:rsidR="003431AD" w:rsidRPr="003E02F5" w:rsidRDefault="003431AD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2F5">
              <w:rPr>
                <w:rFonts w:ascii="Times New Roman" w:hAnsi="Times New Roman"/>
                <w:sz w:val="18"/>
                <w:szCs w:val="18"/>
              </w:rPr>
              <w:t>Средний возраст</w:t>
            </w:r>
          </w:p>
        </w:tc>
        <w:tc>
          <w:tcPr>
            <w:tcW w:w="3823" w:type="dxa"/>
            <w:gridSpan w:val="7"/>
          </w:tcPr>
          <w:p w:rsidR="003431AD" w:rsidRPr="003E02F5" w:rsidRDefault="003431AD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2F5">
              <w:rPr>
                <w:rFonts w:ascii="Times New Roman" w:hAnsi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3816" w:type="dxa"/>
            <w:gridSpan w:val="6"/>
          </w:tcPr>
          <w:p w:rsidR="003431AD" w:rsidRPr="003E02F5" w:rsidRDefault="003431AD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2F5">
              <w:rPr>
                <w:rFonts w:ascii="Times New Roman" w:hAnsi="Times New Roman"/>
                <w:sz w:val="18"/>
                <w:szCs w:val="18"/>
              </w:rPr>
              <w:t>Стаж работы</w:t>
            </w:r>
          </w:p>
        </w:tc>
      </w:tr>
      <w:tr w:rsidR="003431AD" w:rsidRPr="003E02F5" w:rsidTr="00196132">
        <w:tc>
          <w:tcPr>
            <w:tcW w:w="547" w:type="dxa"/>
            <w:vMerge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3" w:type="dxa"/>
            <w:vMerge/>
            <w:vAlign w:val="center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2F5">
              <w:rPr>
                <w:rFonts w:ascii="Times New Roman" w:hAnsi="Times New Roman"/>
                <w:sz w:val="18"/>
                <w:szCs w:val="18"/>
              </w:rPr>
              <w:t>до 30 лет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2F5">
              <w:rPr>
                <w:rFonts w:ascii="Times New Roman" w:hAnsi="Times New Roman"/>
                <w:sz w:val="18"/>
                <w:szCs w:val="18"/>
              </w:rPr>
              <w:t>30-39 лет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2F5">
              <w:rPr>
                <w:rFonts w:ascii="Times New Roman" w:hAnsi="Times New Roman"/>
                <w:sz w:val="18"/>
                <w:szCs w:val="18"/>
              </w:rPr>
              <w:t>40-49 лет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2F5">
              <w:rPr>
                <w:rFonts w:ascii="Times New Roman" w:hAnsi="Times New Roman"/>
                <w:sz w:val="18"/>
                <w:szCs w:val="18"/>
              </w:rPr>
              <w:t>50-59 лет</w:t>
            </w: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2F5">
              <w:rPr>
                <w:rFonts w:ascii="Times New Roman" w:hAnsi="Times New Roman"/>
                <w:sz w:val="18"/>
                <w:szCs w:val="18"/>
              </w:rPr>
              <w:t>свыше 60</w:t>
            </w:r>
          </w:p>
        </w:tc>
        <w:tc>
          <w:tcPr>
            <w:tcW w:w="69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02F5">
              <w:rPr>
                <w:rFonts w:ascii="Times New Roman" w:hAnsi="Times New Roman"/>
                <w:sz w:val="18"/>
                <w:szCs w:val="18"/>
              </w:rPr>
              <w:t>высш.</w:t>
            </w:r>
          </w:p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02F5">
              <w:rPr>
                <w:rFonts w:ascii="Times New Roman" w:hAnsi="Times New Roman"/>
                <w:sz w:val="18"/>
                <w:szCs w:val="18"/>
              </w:rPr>
              <w:t>проф.</w:t>
            </w:r>
          </w:p>
        </w:tc>
        <w:tc>
          <w:tcPr>
            <w:tcW w:w="839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ind w:right="-5"/>
              <w:rPr>
                <w:rFonts w:ascii="Times New Roman" w:hAnsi="Times New Roman"/>
                <w:sz w:val="18"/>
                <w:szCs w:val="18"/>
              </w:rPr>
            </w:pPr>
            <w:r w:rsidRPr="003E02F5">
              <w:rPr>
                <w:rFonts w:ascii="Times New Roman" w:hAnsi="Times New Roman"/>
                <w:sz w:val="18"/>
                <w:szCs w:val="18"/>
              </w:rPr>
              <w:t>высш непроф.</w:t>
            </w: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02F5">
              <w:rPr>
                <w:rFonts w:ascii="Times New Roman" w:hAnsi="Times New Roman"/>
                <w:sz w:val="18"/>
                <w:szCs w:val="18"/>
              </w:rPr>
              <w:t>средн. спец. проф.</w:t>
            </w:r>
          </w:p>
        </w:tc>
        <w:tc>
          <w:tcPr>
            <w:tcW w:w="804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02F5">
              <w:rPr>
                <w:rFonts w:ascii="Times New Roman" w:hAnsi="Times New Roman"/>
                <w:sz w:val="18"/>
                <w:szCs w:val="18"/>
              </w:rPr>
              <w:t>сред. спец непроф</w:t>
            </w:r>
          </w:p>
        </w:tc>
        <w:tc>
          <w:tcPr>
            <w:tcW w:w="729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02F5">
              <w:rPr>
                <w:rFonts w:ascii="Times New Roman" w:hAnsi="Times New Roman"/>
                <w:sz w:val="18"/>
                <w:szCs w:val="18"/>
              </w:rPr>
              <w:t>без проф обр.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02F5">
              <w:rPr>
                <w:rFonts w:ascii="Times New Roman" w:hAnsi="Times New Roman"/>
                <w:sz w:val="18"/>
                <w:szCs w:val="1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953 г"/>
              </w:smartTagPr>
              <w:r w:rsidRPr="003E02F5">
                <w:rPr>
                  <w:rFonts w:ascii="Times New Roman" w:hAnsi="Times New Roman"/>
                  <w:sz w:val="18"/>
                  <w:szCs w:val="18"/>
                </w:rPr>
                <w:t>1 г</w:t>
              </w:r>
            </w:smartTag>
            <w:r w:rsidRPr="003E02F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02F5">
              <w:rPr>
                <w:rFonts w:ascii="Times New Roman" w:hAnsi="Times New Roman"/>
                <w:sz w:val="18"/>
                <w:szCs w:val="18"/>
              </w:rPr>
              <w:t>1-5 лет</w:t>
            </w: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02F5">
              <w:rPr>
                <w:rFonts w:ascii="Times New Roman" w:hAnsi="Times New Roman"/>
                <w:sz w:val="18"/>
                <w:szCs w:val="18"/>
              </w:rPr>
              <w:t>6-10 лет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02F5">
              <w:rPr>
                <w:rFonts w:ascii="Times New Roman" w:hAnsi="Times New Roman"/>
                <w:sz w:val="18"/>
                <w:szCs w:val="18"/>
              </w:rPr>
              <w:t>11-20 лет</w:t>
            </w: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02F5">
              <w:rPr>
                <w:rFonts w:ascii="Times New Roman" w:hAnsi="Times New Roman"/>
                <w:sz w:val="18"/>
                <w:szCs w:val="18"/>
              </w:rPr>
              <w:t>свыше 20 лет</w:t>
            </w: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3" w:type="dxa"/>
            <w:vAlign w:val="center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gridSpan w:val="2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gridSpan w:val="2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31AD" w:rsidRPr="003E02F5" w:rsidTr="00196132">
        <w:tc>
          <w:tcPr>
            <w:tcW w:w="15715" w:type="dxa"/>
            <w:gridSpan w:val="21"/>
          </w:tcPr>
          <w:p w:rsidR="003431AD" w:rsidRPr="003E02F5" w:rsidRDefault="003431AD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/>
                <w:sz w:val="20"/>
                <w:szCs w:val="20"/>
              </w:rPr>
              <w:t>Должности административно-управленческий персонал</w:t>
            </w: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Бухгалтер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Главный инженер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02F5">
              <w:rPr>
                <w:rFonts w:ascii="Times New Roman" w:hAnsi="Times New Roman"/>
                <w:b/>
              </w:rPr>
              <w:t>Прочие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02F5">
              <w:rPr>
                <w:rFonts w:ascii="Times New Roman" w:hAnsi="Times New Roman"/>
                <w:b/>
              </w:rPr>
              <w:t>Итого административно-управленческий персонал (стр. 1 – 6)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431AD" w:rsidRPr="003E02F5" w:rsidTr="00196132">
        <w:tc>
          <w:tcPr>
            <w:tcW w:w="15715" w:type="dxa"/>
            <w:gridSpan w:val="21"/>
          </w:tcPr>
          <w:p w:rsidR="003431AD" w:rsidRPr="003E02F5" w:rsidRDefault="003431AD" w:rsidP="001961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  <w:b/>
              </w:rPr>
              <w:t>Должности основного персонала</w:t>
            </w:r>
          </w:p>
        </w:tc>
      </w:tr>
      <w:tr w:rsidR="003431AD" w:rsidRPr="003E02F5" w:rsidTr="00196132">
        <w:tc>
          <w:tcPr>
            <w:tcW w:w="547" w:type="dxa"/>
          </w:tcPr>
          <w:p w:rsidR="003431AD" w:rsidRPr="003E02F5" w:rsidRDefault="003431AD" w:rsidP="00196132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</w:tcPr>
          <w:p w:rsidR="003431AD" w:rsidRPr="003E02F5" w:rsidRDefault="003431AD" w:rsidP="00196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Руководители</w:t>
            </w: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Директор (Заведующий СДК)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Директор(Заведующий СК)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Заведующий автоклубом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Заведующий отделом (сектором)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Руководитель кружка, любительского объединения, студии, клуба по интересам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Заведующий художественно-постановочной частью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02F5">
              <w:rPr>
                <w:rFonts w:ascii="Times New Roman" w:hAnsi="Times New Roman"/>
                <w:b/>
              </w:rPr>
              <w:t>Прочие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02F5">
              <w:rPr>
                <w:rFonts w:ascii="Times New Roman" w:hAnsi="Times New Roman"/>
                <w:b/>
              </w:rPr>
              <w:t>Итого руководители (стр. 8-14)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196132">
            <w:pPr>
              <w:pStyle w:val="ListParagraph"/>
              <w:spacing w:after="0" w:line="240" w:lineRule="auto"/>
              <w:ind w:left="297"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</w:tcPr>
          <w:p w:rsidR="003431AD" w:rsidRPr="003E02F5" w:rsidRDefault="003431AD" w:rsidP="00196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Художественно-артистический персонал</w:t>
            </w: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Художественный руководитель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Концертмейстер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Аккомпаниатор-концертмейстер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02F5">
              <w:rPr>
                <w:rFonts w:ascii="Times New Roman" w:hAnsi="Times New Roman"/>
              </w:rPr>
              <w:t>Артист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02F5">
              <w:rPr>
                <w:rFonts w:ascii="Times New Roman" w:hAnsi="Times New Roman"/>
                <w:b/>
              </w:rPr>
              <w:t>Прочие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02F5">
              <w:rPr>
                <w:rFonts w:ascii="Times New Roman" w:hAnsi="Times New Roman"/>
                <w:b/>
              </w:rPr>
              <w:t>Итого художественно-артистический персонал</w:t>
            </w:r>
          </w:p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02F5">
              <w:rPr>
                <w:rFonts w:ascii="Times New Roman" w:hAnsi="Times New Roman"/>
                <w:b/>
              </w:rPr>
              <w:t>(стр. 16-20)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3E02F5" w:rsidRDefault="003431AD" w:rsidP="00196132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</w:tcPr>
          <w:p w:rsidR="003431AD" w:rsidRPr="003E02F5" w:rsidRDefault="003431AD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Специалисты</w:t>
            </w: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Режиссер массовых представлений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Режиссер любительского театра (студии)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Дирижер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Балетмейстер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Хормейстер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Хореограф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Звукорежиссер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Звукооператор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Светооператор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Ведущий методист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 xml:space="preserve">Методист (специалист по жанрам творчества) 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Методист (специалист по методике клубной работы)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Менеджер по культурно-массовому досугу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Художник-постановщик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Художники всех специальностей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Культорганизатор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Аккомпаниатор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Ведущий дискотеки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Библиотекарь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Хранитель фондов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Редактор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02F5">
              <w:rPr>
                <w:rFonts w:ascii="Times New Roman" w:hAnsi="Times New Roman"/>
                <w:b/>
              </w:rPr>
              <w:t>Прочие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02F5">
              <w:rPr>
                <w:rFonts w:ascii="Times New Roman" w:hAnsi="Times New Roman"/>
                <w:b/>
              </w:rPr>
              <w:t>Итого специалистов (стр. 22-43)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196132">
            <w:pPr>
              <w:pStyle w:val="ListParagraph"/>
              <w:spacing w:after="0" w:line="240" w:lineRule="auto"/>
              <w:ind w:left="297"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</w:tcPr>
          <w:p w:rsidR="003431AD" w:rsidRPr="003E02F5" w:rsidRDefault="003431AD" w:rsidP="00196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Служащие</w:t>
            </w: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Кассир билетный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Контролер билетов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02F5">
              <w:rPr>
                <w:rFonts w:ascii="Times New Roman" w:hAnsi="Times New Roman"/>
                <w:b/>
              </w:rPr>
              <w:t>Прочие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02F5">
              <w:rPr>
                <w:rFonts w:ascii="Times New Roman" w:hAnsi="Times New Roman"/>
                <w:b/>
              </w:rPr>
              <w:t>Итого служащих (стр.45-47)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196132">
            <w:pPr>
              <w:pStyle w:val="ListParagraph"/>
              <w:spacing w:after="0" w:line="240" w:lineRule="auto"/>
              <w:ind w:left="297"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</w:tcPr>
          <w:p w:rsidR="003431AD" w:rsidRPr="003E02F5" w:rsidRDefault="003431AD" w:rsidP="00196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Профессии рабочих</w:t>
            </w: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Костюмер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Машинист сцены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Монтировщик сцены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Механик по обслуживанию звуковой техники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 xml:space="preserve">Осветитель 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02F5">
              <w:rPr>
                <w:rFonts w:ascii="Times New Roman" w:hAnsi="Times New Roman"/>
                <w:b/>
              </w:rPr>
              <w:t>Прочие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02F5">
              <w:rPr>
                <w:rFonts w:ascii="Times New Roman" w:hAnsi="Times New Roman"/>
                <w:b/>
              </w:rPr>
              <w:t>Итого рабочих (стр.49-54)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02F5">
              <w:rPr>
                <w:rFonts w:ascii="Times New Roman" w:hAnsi="Times New Roman"/>
                <w:b/>
              </w:rPr>
              <w:t>Итого основной персонал (сумма строк 15, 21, 44, 48, 55)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196132">
            <w:pPr>
              <w:pStyle w:val="ListParagraph"/>
              <w:spacing w:after="0" w:line="240" w:lineRule="auto"/>
              <w:ind w:left="297"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</w:tcPr>
          <w:p w:rsidR="003431AD" w:rsidRPr="003E02F5" w:rsidRDefault="003431AD" w:rsidP="00196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Вспомогательный персонал</w:t>
            </w: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Вахтер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Водитель (при наличии транспорта)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Гардеробщик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Дворник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Рабочий по текущему ремонту и обслуживанию зданий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Слесарь-сантехник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Уборщик помещений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Сотрудник службы безопасности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Сторож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02F5">
              <w:rPr>
                <w:rFonts w:ascii="Times New Roman" w:hAnsi="Times New Roman"/>
                <w:b/>
              </w:rPr>
              <w:t>Прочие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02F5">
              <w:rPr>
                <w:rFonts w:ascii="Times New Roman" w:hAnsi="Times New Roman"/>
                <w:b/>
              </w:rPr>
              <w:t>Итого вспомогательный персонал (стр. 57-66)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431AD" w:rsidRPr="003E02F5" w:rsidTr="00196132">
        <w:tc>
          <w:tcPr>
            <w:tcW w:w="547" w:type="dxa"/>
          </w:tcPr>
          <w:p w:rsidR="003431AD" w:rsidRPr="00DD6953" w:rsidRDefault="003431AD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02F5">
              <w:rPr>
                <w:rFonts w:ascii="Times New Roman" w:hAnsi="Times New Roman"/>
                <w:b/>
              </w:rPr>
              <w:t>Итого (сумма строк 7, 56, 67)</w:t>
            </w:r>
          </w:p>
        </w:tc>
        <w:tc>
          <w:tcPr>
            <w:tcW w:w="1130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7" w:type="dxa"/>
            <w:gridSpan w:val="3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46" w:type="dxa"/>
          </w:tcPr>
          <w:p w:rsidR="003431AD" w:rsidRPr="003E02F5" w:rsidRDefault="003431AD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3431AD" w:rsidRDefault="003431AD" w:rsidP="005B660C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3431AD" w:rsidRDefault="003431AD" w:rsidP="005B660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431AD" w:rsidRDefault="003431AD" w:rsidP="005B660C"/>
    <w:p w:rsidR="003431AD" w:rsidRPr="00ED2098" w:rsidRDefault="003431AD" w:rsidP="005B660C">
      <w:pPr>
        <w:rPr>
          <w:rFonts w:ascii="Times New Roman" w:hAnsi="Times New Roman"/>
          <w:sz w:val="28"/>
          <w:szCs w:val="28"/>
        </w:rPr>
      </w:pPr>
      <w:r w:rsidRPr="00ED2098">
        <w:rPr>
          <w:rFonts w:ascii="Times New Roman" w:hAnsi="Times New Roman"/>
          <w:sz w:val="28"/>
          <w:szCs w:val="28"/>
        </w:rPr>
        <w:t>Директор МБУК СР «СДК Сандатовского с.п.»                                          О.С.Дышлевая</w:t>
      </w:r>
    </w:p>
    <w:p w:rsidR="003431AD" w:rsidRPr="00DD6953" w:rsidRDefault="003431AD" w:rsidP="00DD6953">
      <w:pPr>
        <w:spacing w:after="0" w:line="240" w:lineRule="auto"/>
        <w:jc w:val="right"/>
        <w:rPr>
          <w:rFonts w:ascii="Times New Roman" w:hAnsi="Times New Roman"/>
        </w:rPr>
      </w:pPr>
      <w:r w:rsidRPr="00DD6953">
        <w:rPr>
          <w:rFonts w:ascii="Times New Roman" w:hAnsi="Times New Roman"/>
        </w:rPr>
        <w:t xml:space="preserve">Приложение № 13 </w:t>
      </w:r>
    </w:p>
    <w:p w:rsidR="003431AD" w:rsidRPr="00DD6953" w:rsidRDefault="003431AD" w:rsidP="00C06DEB">
      <w:pPr>
        <w:spacing w:after="0" w:line="240" w:lineRule="auto"/>
        <w:ind w:left="7788" w:firstLine="708"/>
        <w:jc w:val="right"/>
        <w:rPr>
          <w:rFonts w:ascii="Times New Roman" w:hAnsi="Times New Roman"/>
        </w:rPr>
      </w:pPr>
      <w:r w:rsidRPr="00DD6953">
        <w:rPr>
          <w:rFonts w:ascii="Times New Roman" w:hAnsi="Times New Roman"/>
        </w:rPr>
        <w:t xml:space="preserve">к перечню предоставляемых документов за </w:t>
      </w:r>
      <w:smartTag w:uri="urn:schemas-microsoft-com:office:smarttags" w:element="metricconverter">
        <w:smartTagPr>
          <w:attr w:name="ProductID" w:val="1953 г"/>
        </w:smartTagPr>
        <w:r>
          <w:rPr>
            <w:rFonts w:ascii="Times New Roman" w:hAnsi="Times New Roman"/>
          </w:rPr>
          <w:t>2015 г</w:t>
        </w:r>
      </w:smartTag>
      <w:r>
        <w:rPr>
          <w:rFonts w:ascii="Times New Roman" w:hAnsi="Times New Roman"/>
        </w:rPr>
        <w:t>.</w:t>
      </w:r>
    </w:p>
    <w:p w:rsidR="003431AD" w:rsidRDefault="003431AD" w:rsidP="008B6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1AD" w:rsidRPr="0083234A" w:rsidRDefault="003431AD" w:rsidP="008B6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работе МБУК СР «СДК Сандатовского с.п.»</w:t>
      </w:r>
    </w:p>
    <w:p w:rsidR="003431AD" w:rsidRPr="0083234A" w:rsidRDefault="003431AD" w:rsidP="008B6766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83234A">
        <w:rPr>
          <w:rFonts w:ascii="Times New Roman" w:hAnsi="Times New Roman"/>
          <w:b/>
          <w:sz w:val="28"/>
          <w:szCs w:val="28"/>
        </w:rPr>
        <w:t xml:space="preserve">по профилактике асоциальных явлений (пропаганда здорового образа жизни, повышение антинаркотической ориентации) </w:t>
      </w:r>
    </w:p>
    <w:p w:rsidR="003431AD" w:rsidRPr="00F03968" w:rsidRDefault="003431AD" w:rsidP="008B67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-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9"/>
        <w:gridCol w:w="1239"/>
        <w:gridCol w:w="1239"/>
        <w:gridCol w:w="1239"/>
        <w:gridCol w:w="1239"/>
        <w:gridCol w:w="1063"/>
        <w:gridCol w:w="1063"/>
        <w:gridCol w:w="1063"/>
        <w:gridCol w:w="1063"/>
        <w:gridCol w:w="1134"/>
        <w:gridCol w:w="1134"/>
        <w:gridCol w:w="1134"/>
        <w:gridCol w:w="1134"/>
      </w:tblGrid>
      <w:tr w:rsidR="003431AD" w:rsidRPr="003E02F5" w:rsidTr="00344C3B">
        <w:tc>
          <w:tcPr>
            <w:tcW w:w="1849" w:type="dxa"/>
            <w:vMerge w:val="restart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Наименование учреждения (юр. лицо)</w:t>
            </w:r>
          </w:p>
        </w:tc>
        <w:tc>
          <w:tcPr>
            <w:tcW w:w="1239" w:type="dxa"/>
            <w:vMerge w:val="restart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Кол-во структурных подразделений (сет. ед.)</w:t>
            </w:r>
          </w:p>
        </w:tc>
        <w:tc>
          <w:tcPr>
            <w:tcW w:w="1239" w:type="dxa"/>
            <w:vMerge w:val="restart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Кол-во жителей</w:t>
            </w:r>
          </w:p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 xml:space="preserve">в поселении </w:t>
            </w:r>
          </w:p>
        </w:tc>
        <w:tc>
          <w:tcPr>
            <w:tcW w:w="1239" w:type="dxa"/>
            <w:vMerge w:val="restart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Кол-во молодежи</w:t>
            </w:r>
          </w:p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 xml:space="preserve"> от 15 до 24 лет</w:t>
            </w:r>
          </w:p>
        </w:tc>
        <w:tc>
          <w:tcPr>
            <w:tcW w:w="1239" w:type="dxa"/>
            <w:vMerge w:val="restart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 xml:space="preserve">Наличие картотеки </w:t>
            </w:r>
          </w:p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(эл. базы)</w:t>
            </w:r>
          </w:p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трудных подростков, число ед. учета</w:t>
            </w:r>
          </w:p>
        </w:tc>
        <w:tc>
          <w:tcPr>
            <w:tcW w:w="2126" w:type="dxa"/>
            <w:gridSpan w:val="2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Клуб. формирования для молодежи*</w:t>
            </w:r>
          </w:p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(по данному направлению)</w:t>
            </w:r>
          </w:p>
        </w:tc>
        <w:tc>
          <w:tcPr>
            <w:tcW w:w="2126" w:type="dxa"/>
            <w:gridSpan w:val="2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Проведенные мероприятия</w:t>
            </w:r>
          </w:p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по данной теме</w:t>
            </w:r>
          </w:p>
        </w:tc>
        <w:tc>
          <w:tcPr>
            <w:tcW w:w="4536" w:type="dxa"/>
            <w:gridSpan w:val="4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Формы проведенных мероприятий</w:t>
            </w:r>
          </w:p>
        </w:tc>
      </w:tr>
      <w:tr w:rsidR="003431AD" w:rsidRPr="003E02F5" w:rsidTr="00344C3B">
        <w:tc>
          <w:tcPr>
            <w:tcW w:w="1849" w:type="dxa"/>
            <w:vMerge/>
          </w:tcPr>
          <w:p w:rsidR="003431AD" w:rsidRPr="003E02F5" w:rsidRDefault="003431AD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9" w:type="dxa"/>
            <w:vMerge/>
          </w:tcPr>
          <w:p w:rsidR="003431AD" w:rsidRPr="003E02F5" w:rsidRDefault="003431AD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9" w:type="dxa"/>
            <w:vMerge/>
          </w:tcPr>
          <w:p w:rsidR="003431AD" w:rsidRPr="003E02F5" w:rsidRDefault="003431AD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9" w:type="dxa"/>
            <w:vMerge/>
          </w:tcPr>
          <w:p w:rsidR="003431AD" w:rsidRPr="003E02F5" w:rsidRDefault="003431AD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9" w:type="dxa"/>
            <w:vMerge/>
          </w:tcPr>
          <w:p w:rsidR="003431AD" w:rsidRPr="003E02F5" w:rsidRDefault="003431AD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 xml:space="preserve">Число форм. </w:t>
            </w:r>
          </w:p>
        </w:tc>
        <w:tc>
          <w:tcPr>
            <w:tcW w:w="1063" w:type="dxa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Кол-во участников</w:t>
            </w:r>
          </w:p>
        </w:tc>
        <w:tc>
          <w:tcPr>
            <w:tcW w:w="1063" w:type="dxa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 xml:space="preserve">Кол-во </w:t>
            </w:r>
          </w:p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мер-тий</w:t>
            </w:r>
          </w:p>
        </w:tc>
        <w:tc>
          <w:tcPr>
            <w:tcW w:w="1063" w:type="dxa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Кол-во участников</w:t>
            </w:r>
          </w:p>
        </w:tc>
        <w:tc>
          <w:tcPr>
            <w:tcW w:w="1134" w:type="dxa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Акции **</w:t>
            </w:r>
          </w:p>
        </w:tc>
        <w:tc>
          <w:tcPr>
            <w:tcW w:w="1134" w:type="dxa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Фестивали ***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Информ. - просвет меропр.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Иные меропр.****</w:t>
            </w:r>
          </w:p>
        </w:tc>
      </w:tr>
      <w:tr w:rsidR="003431AD" w:rsidRPr="003E02F5" w:rsidTr="00344C3B">
        <w:tc>
          <w:tcPr>
            <w:tcW w:w="1849" w:type="dxa"/>
          </w:tcPr>
          <w:p w:rsidR="003431AD" w:rsidRPr="00C3404C" w:rsidRDefault="003431AD" w:rsidP="008B6766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</w:tcPr>
          <w:p w:rsidR="003431AD" w:rsidRPr="00C3404C" w:rsidRDefault="003431AD" w:rsidP="008B6766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</w:tcPr>
          <w:p w:rsidR="003431AD" w:rsidRPr="00C3404C" w:rsidRDefault="003431AD" w:rsidP="008B6766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</w:tcPr>
          <w:p w:rsidR="003431AD" w:rsidRPr="00C3404C" w:rsidRDefault="003431AD" w:rsidP="008B6766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</w:tcPr>
          <w:p w:rsidR="003431AD" w:rsidRPr="00C3404C" w:rsidRDefault="003431AD" w:rsidP="008B6766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3431AD" w:rsidRPr="00C3404C" w:rsidRDefault="003431AD" w:rsidP="008B6766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3431AD" w:rsidRPr="00C3404C" w:rsidRDefault="003431AD" w:rsidP="008B6766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</w:tcPr>
          <w:p w:rsidR="003431AD" w:rsidRPr="00C3404C" w:rsidRDefault="003431AD" w:rsidP="008B6766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</w:tcPr>
          <w:p w:rsidR="003431AD" w:rsidRPr="00C3404C" w:rsidRDefault="003431AD" w:rsidP="008B6766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31AD" w:rsidRPr="00C3404C" w:rsidRDefault="003431AD" w:rsidP="008B6766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31AD" w:rsidRPr="00C3404C" w:rsidRDefault="003431AD" w:rsidP="008B6766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31AD" w:rsidRPr="00C3404C" w:rsidRDefault="003431AD" w:rsidP="008B6766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31AD" w:rsidRPr="00C3404C" w:rsidRDefault="003431AD" w:rsidP="008B6766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31AD" w:rsidRPr="003E02F5" w:rsidTr="00344C3B">
        <w:tc>
          <w:tcPr>
            <w:tcW w:w="1849" w:type="dxa"/>
          </w:tcPr>
          <w:p w:rsidR="003431AD" w:rsidRPr="003E02F5" w:rsidRDefault="003431AD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МБУК СР «СДК</w:t>
            </w:r>
          </w:p>
          <w:p w:rsidR="003431AD" w:rsidRPr="003E02F5" w:rsidRDefault="003431AD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Сандатовского с.п.»</w:t>
            </w:r>
          </w:p>
        </w:tc>
        <w:tc>
          <w:tcPr>
            <w:tcW w:w="1239" w:type="dxa"/>
          </w:tcPr>
          <w:p w:rsidR="003431AD" w:rsidRPr="003E02F5" w:rsidRDefault="003431AD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3431AD" w:rsidRPr="003E02F5" w:rsidRDefault="003431AD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3431AD" w:rsidRPr="003E02F5" w:rsidRDefault="003431AD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3431AD" w:rsidRPr="003E02F5" w:rsidRDefault="003431AD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3431AD" w:rsidRPr="003E02F5" w:rsidRDefault="003431AD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3431AD" w:rsidRPr="003E02F5" w:rsidRDefault="003431AD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3431AD" w:rsidRPr="003E02F5" w:rsidRDefault="003431AD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3431AD" w:rsidRPr="003E02F5" w:rsidRDefault="003431AD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431AD" w:rsidRPr="003E02F5" w:rsidRDefault="003431AD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431AD" w:rsidRPr="003E02F5" w:rsidRDefault="003431AD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31AD" w:rsidRPr="003E02F5" w:rsidRDefault="003431AD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31AD" w:rsidRPr="003E02F5" w:rsidRDefault="003431AD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31AD" w:rsidRPr="003E02F5" w:rsidTr="00344C3B">
        <w:tc>
          <w:tcPr>
            <w:tcW w:w="1849" w:type="dxa"/>
          </w:tcPr>
          <w:p w:rsidR="003431AD" w:rsidRPr="003E02F5" w:rsidRDefault="003431AD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2F5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39" w:type="dxa"/>
          </w:tcPr>
          <w:p w:rsidR="003431AD" w:rsidRPr="003E02F5" w:rsidRDefault="003431AD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2F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3431AD" w:rsidRPr="003E02F5" w:rsidRDefault="003431AD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2F5">
              <w:rPr>
                <w:rFonts w:ascii="Times New Roman" w:hAnsi="Times New Roman"/>
                <w:b/>
                <w:sz w:val="28"/>
                <w:szCs w:val="28"/>
              </w:rPr>
              <w:t>5000</w:t>
            </w:r>
          </w:p>
        </w:tc>
        <w:tc>
          <w:tcPr>
            <w:tcW w:w="1239" w:type="dxa"/>
          </w:tcPr>
          <w:p w:rsidR="003431AD" w:rsidRPr="003E02F5" w:rsidRDefault="003431AD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2F5">
              <w:rPr>
                <w:rFonts w:ascii="Times New Roman" w:hAnsi="Times New Roman"/>
                <w:b/>
                <w:sz w:val="28"/>
                <w:szCs w:val="28"/>
              </w:rPr>
              <w:t>450</w:t>
            </w:r>
          </w:p>
        </w:tc>
        <w:tc>
          <w:tcPr>
            <w:tcW w:w="1239" w:type="dxa"/>
          </w:tcPr>
          <w:p w:rsidR="003431AD" w:rsidRPr="003E02F5" w:rsidRDefault="003431AD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2F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E02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3431AD" w:rsidRPr="003E02F5" w:rsidRDefault="003431AD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2F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3431AD" w:rsidRPr="003E02F5" w:rsidRDefault="003431AD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2F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3431AD" w:rsidRPr="003E02F5" w:rsidRDefault="003431AD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2F5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1063" w:type="dxa"/>
          </w:tcPr>
          <w:p w:rsidR="003431AD" w:rsidRPr="003E02F5" w:rsidRDefault="003431AD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2F5">
              <w:rPr>
                <w:rFonts w:ascii="Times New Roman" w:hAnsi="Times New Roman"/>
                <w:b/>
                <w:sz w:val="28"/>
                <w:szCs w:val="28"/>
              </w:rPr>
              <w:t>5244</w:t>
            </w:r>
          </w:p>
        </w:tc>
        <w:tc>
          <w:tcPr>
            <w:tcW w:w="1134" w:type="dxa"/>
          </w:tcPr>
          <w:p w:rsidR="003431AD" w:rsidRPr="003E02F5" w:rsidRDefault="003431AD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2F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431AD" w:rsidRPr="003E02F5" w:rsidRDefault="003431AD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2F5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31AD" w:rsidRPr="003E02F5" w:rsidRDefault="003431AD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2F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31AD" w:rsidRPr="003E02F5" w:rsidRDefault="003431AD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2F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3431AD" w:rsidRDefault="003431AD" w:rsidP="008B6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1AD" w:rsidRPr="001B7414" w:rsidRDefault="003431AD" w:rsidP="00DD69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Клубные формирования для молодёжи: </w:t>
      </w:r>
      <w:r w:rsidRPr="001B7414">
        <w:rPr>
          <w:rFonts w:ascii="Times New Roman" w:hAnsi="Times New Roman"/>
          <w:sz w:val="28"/>
          <w:szCs w:val="28"/>
        </w:rPr>
        <w:t xml:space="preserve">Молодёжный футбольный клуб </w:t>
      </w:r>
      <w:r>
        <w:rPr>
          <w:rFonts w:ascii="Times New Roman" w:hAnsi="Times New Roman"/>
          <w:sz w:val="28"/>
          <w:szCs w:val="28"/>
        </w:rPr>
        <w:t>–</w:t>
      </w:r>
      <w:r w:rsidRPr="001B7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игра в футбол.</w:t>
      </w:r>
    </w:p>
    <w:p w:rsidR="003431AD" w:rsidRDefault="003431AD" w:rsidP="00DD6953">
      <w:pPr>
        <w:rPr>
          <w:rFonts w:ascii="Times New Roman" w:hAnsi="Times New Roman"/>
        </w:rPr>
      </w:pPr>
    </w:p>
    <w:p w:rsidR="003431AD" w:rsidRPr="001B7414" w:rsidRDefault="003431AD" w:rsidP="00DD6953">
      <w:pPr>
        <w:rPr>
          <w:rFonts w:ascii="Times New Roman" w:hAnsi="Times New Roman"/>
          <w:sz w:val="28"/>
          <w:szCs w:val="28"/>
        </w:rPr>
      </w:pPr>
      <w:r w:rsidRPr="001B7414">
        <w:rPr>
          <w:rFonts w:ascii="Times New Roman" w:hAnsi="Times New Roman"/>
          <w:sz w:val="28"/>
          <w:szCs w:val="28"/>
        </w:rPr>
        <w:t>Директор МБУК СР «СДК Сандатовского с.п.»                                                             О.С.Дышлевая</w:t>
      </w:r>
    </w:p>
    <w:p w:rsidR="003431AD" w:rsidRDefault="003431AD" w:rsidP="00DD6953">
      <w:pPr>
        <w:rPr>
          <w:rFonts w:ascii="Times New Roman" w:hAnsi="Times New Roman"/>
        </w:rPr>
      </w:pPr>
    </w:p>
    <w:p w:rsidR="003431AD" w:rsidRPr="00902D24" w:rsidRDefault="003431AD" w:rsidP="0091411A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3431AD" w:rsidRDefault="003431AD" w:rsidP="00DD6953">
      <w:pPr>
        <w:spacing w:after="0" w:line="240" w:lineRule="auto"/>
        <w:jc w:val="right"/>
        <w:rPr>
          <w:rFonts w:ascii="Times New Roman" w:hAnsi="Times New Roman"/>
        </w:rPr>
      </w:pPr>
    </w:p>
    <w:p w:rsidR="003431AD" w:rsidRPr="00DD6953" w:rsidRDefault="003431AD" w:rsidP="00DD695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DD6953">
        <w:rPr>
          <w:rFonts w:ascii="Times New Roman" w:hAnsi="Times New Roman"/>
        </w:rPr>
        <w:t xml:space="preserve">риложение №14 </w:t>
      </w:r>
    </w:p>
    <w:p w:rsidR="003431AD" w:rsidRPr="00DD6953" w:rsidRDefault="003431AD" w:rsidP="00DD6953">
      <w:pPr>
        <w:spacing w:after="0" w:line="240" w:lineRule="auto"/>
        <w:jc w:val="right"/>
        <w:rPr>
          <w:rFonts w:ascii="Times New Roman" w:hAnsi="Times New Roman"/>
        </w:rPr>
      </w:pPr>
      <w:r w:rsidRPr="00DD6953">
        <w:rPr>
          <w:rFonts w:ascii="Times New Roman" w:hAnsi="Times New Roman"/>
        </w:rPr>
        <w:t>к перечню предоставляемых документов за 201</w:t>
      </w:r>
      <w:r>
        <w:rPr>
          <w:rFonts w:ascii="Times New Roman" w:hAnsi="Times New Roman"/>
        </w:rPr>
        <w:t>5</w:t>
      </w:r>
      <w:r w:rsidRPr="00DD6953">
        <w:rPr>
          <w:rFonts w:ascii="Times New Roman" w:hAnsi="Times New Roman"/>
        </w:rPr>
        <w:t xml:space="preserve"> год</w:t>
      </w:r>
    </w:p>
    <w:p w:rsidR="003431AD" w:rsidRPr="00DD6953" w:rsidRDefault="003431AD" w:rsidP="00DD69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31AD" w:rsidRPr="00DD6953" w:rsidRDefault="003431AD" w:rsidP="00C06D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1AD" w:rsidRPr="00400567" w:rsidRDefault="003431AD" w:rsidP="00C06D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567">
        <w:rPr>
          <w:rFonts w:ascii="Times New Roman" w:hAnsi="Times New Roman"/>
          <w:b/>
          <w:sz w:val="28"/>
          <w:szCs w:val="28"/>
        </w:rPr>
        <w:t>Информация о  работе  учреждений клубного типа по патриотическому воспитанию населения</w:t>
      </w:r>
    </w:p>
    <w:p w:rsidR="003431AD" w:rsidRPr="009C2EE2" w:rsidRDefault="003431AD" w:rsidP="00C06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2EE2">
        <w:rPr>
          <w:rFonts w:ascii="Times New Roman" w:hAnsi="Times New Roman"/>
          <w:b/>
          <w:sz w:val="24"/>
          <w:szCs w:val="24"/>
        </w:rPr>
        <w:t>МБУК СР «СДК Сандатовского с.п.»</w:t>
      </w:r>
    </w:p>
    <w:p w:rsidR="003431AD" w:rsidRPr="009C2EE2" w:rsidRDefault="003431AD" w:rsidP="00C06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-176" w:type="dxa"/>
        <w:tblLayout w:type="fixed"/>
        <w:tblLook w:val="00A0"/>
      </w:tblPr>
      <w:tblGrid>
        <w:gridCol w:w="851"/>
        <w:gridCol w:w="1843"/>
        <w:gridCol w:w="1169"/>
        <w:gridCol w:w="1170"/>
        <w:gridCol w:w="1169"/>
        <w:gridCol w:w="1170"/>
        <w:gridCol w:w="1299"/>
        <w:gridCol w:w="1299"/>
        <w:gridCol w:w="1300"/>
        <w:gridCol w:w="1299"/>
        <w:gridCol w:w="1299"/>
        <w:gridCol w:w="1300"/>
      </w:tblGrid>
      <w:tr w:rsidR="003431AD" w:rsidRPr="003E02F5" w:rsidTr="008B6766">
        <w:trPr>
          <w:trHeight w:val="3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территория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31AD" w:rsidRPr="003E02F5" w:rsidRDefault="003431AD" w:rsidP="008B6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Количество клубов по интересам</w:t>
            </w:r>
          </w:p>
          <w:p w:rsidR="003431AD" w:rsidRPr="003E02F5" w:rsidRDefault="003431AD" w:rsidP="008B6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и любительских объединений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8B6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Количество музеев и уголков*</w:t>
            </w:r>
          </w:p>
        </w:tc>
      </w:tr>
      <w:tr w:rsidR="003431AD" w:rsidRPr="003E02F5" w:rsidTr="008B6766">
        <w:trPr>
          <w:trHeight w:val="3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1AD" w:rsidRPr="003E02F5" w:rsidRDefault="003431AD" w:rsidP="00DD69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историко-патриотические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краеведческие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боевой и трудовой славы</w:t>
            </w:r>
          </w:p>
        </w:tc>
      </w:tr>
      <w:tr w:rsidR="003431AD" w:rsidRPr="003E02F5" w:rsidTr="008B6766">
        <w:trPr>
          <w:cantSplit/>
          <w:trHeight w:val="3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AD" w:rsidRPr="003E02F5" w:rsidRDefault="003431AD" w:rsidP="00DD69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уч-ков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4F71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в т.ч.</w:t>
            </w: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для детей до </w:t>
            </w:r>
            <w:smartTag w:uri="urn:schemas-microsoft-com:office:smarttags" w:element="metricconverter">
              <w:smartTagPr>
                <w:attr w:name="ProductID" w:val="1953 г"/>
              </w:smartTagPr>
              <w:r w:rsidRPr="003E02F5">
                <w:rPr>
                  <w:rFonts w:ascii="Times New Roman" w:hAnsi="Times New Roman"/>
                  <w:bCs/>
                  <w:sz w:val="20"/>
                  <w:szCs w:val="20"/>
                </w:rPr>
                <w:t>14 л</w:t>
              </w:r>
            </w:smartTag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 xml:space="preserve">уч-ков детей до </w:t>
            </w:r>
            <w:smartTag w:uri="urn:schemas-microsoft-com:office:smarttags" w:element="metricconverter">
              <w:smartTagPr>
                <w:attr w:name="ProductID" w:val="1953 г"/>
              </w:smartTagPr>
              <w:r w:rsidRPr="003E02F5">
                <w:rPr>
                  <w:rFonts w:ascii="Times New Roman" w:hAnsi="Times New Roman"/>
                  <w:bCs/>
                  <w:sz w:val="20"/>
                  <w:szCs w:val="20"/>
                </w:rPr>
                <w:t>14 л</w:t>
              </w:r>
            </w:smartTag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посетителей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посетителей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посетителей</w:t>
            </w:r>
          </w:p>
        </w:tc>
      </w:tr>
      <w:tr w:rsidR="003431AD" w:rsidRPr="003E02F5" w:rsidTr="008B6766">
        <w:trPr>
          <w:cantSplit/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AD" w:rsidRPr="00400567" w:rsidRDefault="003431AD" w:rsidP="008B67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AD" w:rsidRPr="00400567" w:rsidRDefault="003431AD" w:rsidP="008B67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400567" w:rsidRDefault="003431AD" w:rsidP="008B67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400567" w:rsidRDefault="003431AD" w:rsidP="008B67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400567" w:rsidRDefault="003431AD" w:rsidP="008B67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400567" w:rsidRDefault="003431AD" w:rsidP="008B67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400567" w:rsidRDefault="003431AD" w:rsidP="008B67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400567" w:rsidRDefault="003431AD" w:rsidP="008B67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400567" w:rsidRDefault="003431AD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400567" w:rsidRDefault="003431AD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400567" w:rsidRDefault="003431AD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400567" w:rsidRDefault="003431AD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3431AD" w:rsidRPr="003E02F5" w:rsidTr="008B6766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AD" w:rsidRPr="003E02F5" w:rsidRDefault="003431AD" w:rsidP="00DD69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МБУК СР «СДК Сандатовского с.п.»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431AD" w:rsidRPr="003E02F5" w:rsidTr="008B6766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AD" w:rsidRPr="003E02F5" w:rsidRDefault="003431AD" w:rsidP="00DD69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</w:tbl>
    <w:p w:rsidR="003431AD" w:rsidRPr="00400567" w:rsidRDefault="003431AD" w:rsidP="00DD6953">
      <w:pPr>
        <w:ind w:left="-142"/>
        <w:rPr>
          <w:rFonts w:ascii="Times New Roman" w:hAnsi="Times New Roman"/>
          <w:sz w:val="20"/>
          <w:szCs w:val="20"/>
        </w:rPr>
      </w:pPr>
    </w:p>
    <w:tbl>
      <w:tblPr>
        <w:tblW w:w="15168" w:type="dxa"/>
        <w:tblInd w:w="-176" w:type="dxa"/>
        <w:tblLayout w:type="fixed"/>
        <w:tblLook w:val="00A0"/>
      </w:tblPr>
      <w:tblGrid>
        <w:gridCol w:w="284"/>
        <w:gridCol w:w="1276"/>
        <w:gridCol w:w="1276"/>
        <w:gridCol w:w="1233"/>
        <w:gridCol w:w="1233"/>
        <w:gridCol w:w="1233"/>
        <w:gridCol w:w="1233"/>
        <w:gridCol w:w="1234"/>
        <w:gridCol w:w="1233"/>
        <w:gridCol w:w="1233"/>
        <w:gridCol w:w="1233"/>
        <w:gridCol w:w="1233"/>
        <w:gridCol w:w="1234"/>
      </w:tblGrid>
      <w:tr w:rsidR="003431AD" w:rsidRPr="003E02F5" w:rsidTr="008B6766">
        <w:trPr>
          <w:trHeight w:val="3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C06D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Количество культурно-массовых мероприятий</w:t>
            </w:r>
          </w:p>
        </w:tc>
        <w:tc>
          <w:tcPr>
            <w:tcW w:w="123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из них:</w:t>
            </w:r>
          </w:p>
        </w:tc>
      </w:tr>
      <w:tr w:rsidR="003431AD" w:rsidRPr="003E02F5" w:rsidTr="008B6766">
        <w:trPr>
          <w:trHeight w:val="38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1AD" w:rsidRPr="003E02F5" w:rsidRDefault="003431AD" w:rsidP="00DD69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посетителей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 xml:space="preserve">Праздники 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Фестивали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Конкурсы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Выставки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Прочие</w:t>
            </w:r>
          </w:p>
        </w:tc>
      </w:tr>
      <w:tr w:rsidR="003431AD" w:rsidRPr="003E02F5" w:rsidTr="00400567">
        <w:trPr>
          <w:cantSplit/>
          <w:trHeight w:val="36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AD" w:rsidRPr="003E02F5" w:rsidRDefault="003431AD" w:rsidP="00DD69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431AD" w:rsidRPr="003E02F5" w:rsidRDefault="003431AD" w:rsidP="00DD69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431AD" w:rsidRPr="003E02F5" w:rsidRDefault="003431AD" w:rsidP="00DD69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C06D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посетителей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посетителей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посетителей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посетителей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посетителей</w:t>
            </w:r>
          </w:p>
        </w:tc>
      </w:tr>
      <w:tr w:rsidR="003431AD" w:rsidRPr="003E02F5" w:rsidTr="008B6766">
        <w:trPr>
          <w:trHeight w:val="1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AD" w:rsidRPr="003E02F5" w:rsidRDefault="003431AD" w:rsidP="00DD69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400567" w:rsidRDefault="003431AD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400567" w:rsidRDefault="003431AD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400567" w:rsidRDefault="003431AD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400567" w:rsidRDefault="003431AD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400567" w:rsidRDefault="003431AD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400567" w:rsidRDefault="003431AD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400567" w:rsidRDefault="003431AD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400567" w:rsidRDefault="003431AD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400567" w:rsidRDefault="003431AD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400567" w:rsidRDefault="003431AD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400567" w:rsidRDefault="003431AD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400567" w:rsidRDefault="003431AD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3431AD" w:rsidRPr="003E02F5" w:rsidTr="008B6766">
        <w:trPr>
          <w:trHeight w:val="2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AD" w:rsidRPr="003E02F5" w:rsidRDefault="003431AD" w:rsidP="00DD695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431AD" w:rsidRPr="003E02F5" w:rsidTr="008B6766">
        <w:trPr>
          <w:trHeight w:val="2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AD" w:rsidRPr="003E02F5" w:rsidRDefault="003431AD" w:rsidP="00DD695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02F5">
              <w:rPr>
                <w:rFonts w:ascii="Times New Roman" w:hAnsi="Times New Roman"/>
                <w:bCs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02F5">
              <w:rPr>
                <w:rFonts w:ascii="Times New Roman" w:hAnsi="Times New Roman"/>
                <w:bCs/>
              </w:rPr>
              <w:t>16002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02F5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02F5">
              <w:rPr>
                <w:rFonts w:ascii="Times New Roman" w:hAnsi="Times New Roman"/>
                <w:bCs/>
              </w:rPr>
              <w:t>12382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02F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02F5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02F5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02F5">
              <w:rPr>
                <w:rFonts w:ascii="Times New Roman" w:hAnsi="Times New Roman"/>
                <w:bCs/>
              </w:rPr>
              <w:t>390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02F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02F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02F5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02F5">
              <w:rPr>
                <w:rFonts w:ascii="Times New Roman" w:hAnsi="Times New Roman"/>
                <w:bCs/>
              </w:rPr>
              <w:t>2230</w:t>
            </w:r>
          </w:p>
        </w:tc>
      </w:tr>
    </w:tbl>
    <w:p w:rsidR="003431AD" w:rsidRDefault="003431AD" w:rsidP="004F71AD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31AD" w:rsidRPr="00902D24" w:rsidRDefault="003431AD" w:rsidP="00902D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D24">
        <w:rPr>
          <w:rFonts w:ascii="Times New Roman" w:hAnsi="Times New Roman"/>
          <w:sz w:val="28"/>
          <w:szCs w:val="28"/>
        </w:rPr>
        <w:t>Директор МБУК СР «СДК Сандатовского с.п.»                            О.С.Дышлевая</w:t>
      </w:r>
    </w:p>
    <w:p w:rsidR="003431AD" w:rsidRDefault="003431AD" w:rsidP="00DD6953">
      <w:pPr>
        <w:spacing w:after="0" w:line="240" w:lineRule="auto"/>
        <w:jc w:val="right"/>
        <w:rPr>
          <w:rFonts w:ascii="Times New Roman" w:hAnsi="Times New Roman"/>
        </w:rPr>
      </w:pPr>
    </w:p>
    <w:p w:rsidR="003431AD" w:rsidRDefault="003431AD" w:rsidP="00DD6953">
      <w:pPr>
        <w:spacing w:after="0" w:line="240" w:lineRule="auto"/>
        <w:jc w:val="right"/>
        <w:rPr>
          <w:rFonts w:ascii="Times New Roman" w:hAnsi="Times New Roman"/>
        </w:rPr>
      </w:pPr>
    </w:p>
    <w:p w:rsidR="003431AD" w:rsidRDefault="003431AD" w:rsidP="00DD6953">
      <w:pPr>
        <w:spacing w:after="0" w:line="240" w:lineRule="auto"/>
        <w:jc w:val="right"/>
        <w:rPr>
          <w:rFonts w:ascii="Times New Roman" w:hAnsi="Times New Roman"/>
        </w:rPr>
      </w:pPr>
    </w:p>
    <w:p w:rsidR="003431AD" w:rsidRDefault="003431AD" w:rsidP="00DD6953">
      <w:pPr>
        <w:spacing w:after="0" w:line="240" w:lineRule="auto"/>
        <w:jc w:val="right"/>
        <w:rPr>
          <w:rFonts w:ascii="Times New Roman" w:hAnsi="Times New Roman"/>
        </w:rPr>
      </w:pPr>
    </w:p>
    <w:p w:rsidR="003431AD" w:rsidRPr="00DD6953" w:rsidRDefault="003431AD" w:rsidP="00DD695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DD6953">
        <w:rPr>
          <w:rFonts w:ascii="Times New Roman" w:hAnsi="Times New Roman"/>
        </w:rPr>
        <w:t>риложение №15</w:t>
      </w:r>
    </w:p>
    <w:p w:rsidR="003431AD" w:rsidRPr="00DD6953" w:rsidRDefault="003431AD" w:rsidP="00DD6953">
      <w:pPr>
        <w:spacing w:after="0" w:line="240" w:lineRule="auto"/>
        <w:jc w:val="right"/>
        <w:rPr>
          <w:rFonts w:ascii="Times New Roman" w:hAnsi="Times New Roman"/>
        </w:rPr>
      </w:pPr>
      <w:r w:rsidRPr="00DD6953">
        <w:rPr>
          <w:rFonts w:ascii="Times New Roman" w:hAnsi="Times New Roman"/>
        </w:rPr>
        <w:t>к перечню предоставляемых документов за 201</w:t>
      </w:r>
      <w:r>
        <w:rPr>
          <w:rFonts w:ascii="Times New Roman" w:hAnsi="Times New Roman"/>
        </w:rPr>
        <w:t>5</w:t>
      </w:r>
      <w:r w:rsidRPr="00DD6953">
        <w:rPr>
          <w:rFonts w:ascii="Times New Roman" w:hAnsi="Times New Roman"/>
        </w:rPr>
        <w:t xml:space="preserve"> год</w:t>
      </w:r>
    </w:p>
    <w:p w:rsidR="003431AD" w:rsidRPr="00DD6953" w:rsidRDefault="003431AD" w:rsidP="00DD69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1AD" w:rsidRDefault="003431AD" w:rsidP="008B6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1AD" w:rsidRDefault="003431AD" w:rsidP="008B6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0BF">
        <w:rPr>
          <w:rFonts w:ascii="Times New Roman" w:hAnsi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/>
          <w:b/>
          <w:sz w:val="28"/>
          <w:szCs w:val="28"/>
        </w:rPr>
        <w:t xml:space="preserve">работе с инвалидами </w:t>
      </w:r>
    </w:p>
    <w:p w:rsidR="003431AD" w:rsidRDefault="003431AD" w:rsidP="008B6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МБУК СР «СДК Сандатовского с.п.»</w:t>
      </w:r>
    </w:p>
    <w:p w:rsidR="003431AD" w:rsidRDefault="003431AD" w:rsidP="008B6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983"/>
        <w:gridCol w:w="1275"/>
        <w:gridCol w:w="1144"/>
        <w:gridCol w:w="1326"/>
        <w:gridCol w:w="1605"/>
        <w:gridCol w:w="1606"/>
        <w:gridCol w:w="1409"/>
        <w:gridCol w:w="1806"/>
        <w:gridCol w:w="888"/>
        <w:gridCol w:w="1559"/>
      </w:tblGrid>
      <w:tr w:rsidR="003431AD" w:rsidRPr="003E02F5" w:rsidTr="00344C3B">
        <w:trPr>
          <w:trHeight w:val="679"/>
        </w:trPr>
        <w:tc>
          <w:tcPr>
            <w:tcW w:w="567" w:type="dxa"/>
            <w:vMerge w:val="restart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983" w:type="dxa"/>
            <w:vMerge w:val="restart"/>
            <w:vAlign w:val="center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Наименование учреждения (юр.лица)</w:t>
            </w:r>
          </w:p>
        </w:tc>
        <w:tc>
          <w:tcPr>
            <w:tcW w:w="1275" w:type="dxa"/>
            <w:vMerge w:val="restart"/>
            <w:vAlign w:val="center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Кол-во клубных формирований,</w:t>
            </w:r>
          </w:p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всего</w:t>
            </w:r>
            <w:r w:rsidRPr="003E02F5">
              <w:rPr>
                <w:rFonts w:ascii="Times New Roman" w:hAnsi="Times New Roman"/>
              </w:rPr>
              <w:t>*</w:t>
            </w:r>
          </w:p>
        </w:tc>
        <w:tc>
          <w:tcPr>
            <w:tcW w:w="1144" w:type="dxa"/>
            <w:vMerge w:val="restart"/>
            <w:vAlign w:val="center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В них участников</w:t>
            </w:r>
          </w:p>
        </w:tc>
        <w:tc>
          <w:tcPr>
            <w:tcW w:w="1326" w:type="dxa"/>
            <w:vMerge w:val="restart"/>
            <w:vAlign w:val="center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Из них для детей до 14 лет</w:t>
            </w:r>
          </w:p>
        </w:tc>
        <w:tc>
          <w:tcPr>
            <w:tcW w:w="1605" w:type="dxa"/>
            <w:vMerge w:val="restart"/>
            <w:vAlign w:val="center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Из общего числа – клубные формирования СНТ</w:t>
            </w:r>
          </w:p>
        </w:tc>
        <w:tc>
          <w:tcPr>
            <w:tcW w:w="1606" w:type="dxa"/>
            <w:vMerge w:val="restart"/>
            <w:vAlign w:val="center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В них участников</w:t>
            </w: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  <w:vAlign w:val="center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Культурно-массовые мероприятия для инвалидов</w:t>
            </w:r>
            <w:r w:rsidRPr="003E02F5">
              <w:rPr>
                <w:rFonts w:ascii="Times New Roman" w:hAnsi="Times New Roman"/>
              </w:rPr>
              <w:t>**</w:t>
            </w:r>
          </w:p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 xml:space="preserve">Число посетителей мероприятий для инвалидов </w:t>
            </w:r>
          </w:p>
        </w:tc>
      </w:tr>
      <w:tr w:rsidR="003431AD" w:rsidRPr="003E02F5" w:rsidTr="00344C3B">
        <w:trPr>
          <w:trHeight w:val="207"/>
        </w:trPr>
        <w:tc>
          <w:tcPr>
            <w:tcW w:w="567" w:type="dxa"/>
            <w:vMerge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6" w:type="dxa"/>
            <w:vMerge/>
            <w:vAlign w:val="center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vMerge/>
            <w:vAlign w:val="center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для детей до 14 лет включительно</w:t>
            </w:r>
          </w:p>
        </w:tc>
        <w:tc>
          <w:tcPr>
            <w:tcW w:w="244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31AD" w:rsidRPr="003E02F5" w:rsidTr="00344C3B">
        <w:trPr>
          <w:trHeight w:val="360"/>
        </w:trPr>
        <w:tc>
          <w:tcPr>
            <w:tcW w:w="567" w:type="dxa"/>
            <w:vMerge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6" w:type="dxa"/>
            <w:vMerge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vMerge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</w:tcBorders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Дети до 14 лет включительно</w:t>
            </w:r>
          </w:p>
        </w:tc>
      </w:tr>
      <w:tr w:rsidR="003431AD" w:rsidRPr="003E02F5" w:rsidTr="00344C3B">
        <w:tc>
          <w:tcPr>
            <w:tcW w:w="567" w:type="dxa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983" w:type="dxa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44" w:type="dxa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326" w:type="dxa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605" w:type="dxa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606" w:type="dxa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409" w:type="dxa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806" w:type="dxa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</w:p>
        </w:tc>
      </w:tr>
      <w:tr w:rsidR="003431AD" w:rsidRPr="003E02F5" w:rsidTr="00344C3B">
        <w:tc>
          <w:tcPr>
            <w:tcW w:w="567" w:type="dxa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МБУК СР «СДК Сандатовского с.п.»</w:t>
            </w:r>
          </w:p>
        </w:tc>
        <w:tc>
          <w:tcPr>
            <w:tcW w:w="1275" w:type="dxa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6" w:type="dxa"/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31AD" w:rsidRPr="003E02F5" w:rsidRDefault="003431AD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431AD" w:rsidRPr="000620BF" w:rsidRDefault="003431AD" w:rsidP="008B67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1AD" w:rsidRDefault="003431AD" w:rsidP="008B6766">
      <w:pPr>
        <w:spacing w:after="0" w:line="240" w:lineRule="auto"/>
        <w:rPr>
          <w:rFonts w:ascii="Times New Roman" w:hAnsi="Times New Roman"/>
        </w:rPr>
      </w:pPr>
    </w:p>
    <w:p w:rsidR="003431AD" w:rsidRDefault="003431AD" w:rsidP="008B6766">
      <w:pPr>
        <w:spacing w:after="0" w:line="240" w:lineRule="auto"/>
        <w:rPr>
          <w:rFonts w:ascii="Times New Roman" w:hAnsi="Times New Roman"/>
        </w:rPr>
      </w:pPr>
    </w:p>
    <w:p w:rsidR="003431AD" w:rsidRPr="00D42E98" w:rsidRDefault="003431AD" w:rsidP="00DD6953">
      <w:pPr>
        <w:rPr>
          <w:rFonts w:ascii="Times New Roman" w:hAnsi="Times New Roman"/>
          <w:sz w:val="28"/>
          <w:szCs w:val="28"/>
        </w:rPr>
      </w:pPr>
      <w:r w:rsidRPr="00D42E98">
        <w:rPr>
          <w:rFonts w:ascii="Times New Roman" w:hAnsi="Times New Roman"/>
          <w:sz w:val="28"/>
          <w:szCs w:val="28"/>
        </w:rPr>
        <w:t xml:space="preserve">Губарева Ольга Ивановна </w:t>
      </w:r>
      <w:smartTag w:uri="urn:schemas-microsoft-com:office:smarttags" w:element="metricconverter">
        <w:smartTagPr>
          <w:attr w:name="ProductID" w:val="1953 г"/>
        </w:smartTagPr>
        <w:r w:rsidRPr="00D42E98">
          <w:rPr>
            <w:rFonts w:ascii="Times New Roman" w:hAnsi="Times New Roman"/>
            <w:sz w:val="28"/>
            <w:szCs w:val="28"/>
          </w:rPr>
          <w:t>1953 г</w:t>
        </w:r>
      </w:smartTag>
      <w:r w:rsidRPr="00D42E98">
        <w:rPr>
          <w:rFonts w:ascii="Times New Roman" w:hAnsi="Times New Roman"/>
          <w:sz w:val="28"/>
          <w:szCs w:val="28"/>
        </w:rPr>
        <w:t>.р. Поэтесса, член Союза писателей России. Село Сандата, ул. Ленина</w:t>
      </w:r>
      <w:r>
        <w:rPr>
          <w:rFonts w:ascii="Times New Roman" w:hAnsi="Times New Roman"/>
          <w:sz w:val="28"/>
          <w:szCs w:val="28"/>
        </w:rPr>
        <w:t>.</w:t>
      </w:r>
    </w:p>
    <w:p w:rsidR="003431AD" w:rsidRDefault="003431AD" w:rsidP="00DD6953">
      <w:pPr>
        <w:rPr>
          <w:rFonts w:ascii="Times New Roman" w:hAnsi="Times New Roman"/>
        </w:rPr>
      </w:pPr>
    </w:p>
    <w:p w:rsidR="003431AD" w:rsidRDefault="003431AD" w:rsidP="00DD6953">
      <w:pPr>
        <w:rPr>
          <w:rFonts w:ascii="Times New Roman" w:hAnsi="Times New Roman"/>
        </w:rPr>
      </w:pPr>
    </w:p>
    <w:p w:rsidR="003431AD" w:rsidRDefault="003431AD" w:rsidP="00DD6953">
      <w:pPr>
        <w:rPr>
          <w:rFonts w:ascii="Times New Roman" w:hAnsi="Times New Roman"/>
        </w:rPr>
      </w:pPr>
    </w:p>
    <w:p w:rsidR="003431AD" w:rsidRDefault="003431AD" w:rsidP="00DD6953">
      <w:pPr>
        <w:rPr>
          <w:rFonts w:ascii="Times New Roman" w:hAnsi="Times New Roman"/>
        </w:rPr>
      </w:pPr>
    </w:p>
    <w:p w:rsidR="003431AD" w:rsidRDefault="003431AD" w:rsidP="00DD6953">
      <w:pPr>
        <w:rPr>
          <w:rFonts w:ascii="Times New Roman" w:hAnsi="Times New Roman"/>
        </w:rPr>
      </w:pPr>
    </w:p>
    <w:p w:rsidR="003431AD" w:rsidRDefault="003431AD" w:rsidP="00DD6953">
      <w:pPr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margin" w:tblpY="277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5353"/>
        <w:gridCol w:w="2333"/>
        <w:gridCol w:w="2421"/>
        <w:gridCol w:w="2520"/>
      </w:tblGrid>
      <w:tr w:rsidR="003431AD" w:rsidRPr="003E02F5" w:rsidTr="008427B2">
        <w:trPr>
          <w:trHeight w:val="987"/>
        </w:trPr>
        <w:tc>
          <w:tcPr>
            <w:tcW w:w="1701" w:type="dxa"/>
          </w:tcPr>
          <w:p w:rsidR="003431AD" w:rsidRPr="006350B3" w:rsidRDefault="003431AD" w:rsidP="008427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cyan"/>
              </w:rPr>
            </w:pPr>
            <w:r w:rsidRPr="006350B3">
              <w:rPr>
                <w:rFonts w:ascii="Times New Roman" w:hAnsi="Times New Roman"/>
                <w:b/>
                <w:bCs/>
                <w:sz w:val="28"/>
                <w:szCs w:val="28"/>
                <w:highlight w:val="cyan"/>
              </w:rPr>
              <w:t>Дата</w:t>
            </w:r>
          </w:p>
          <w:p w:rsidR="003431AD" w:rsidRPr="006350B3" w:rsidRDefault="003431AD" w:rsidP="008427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cyan"/>
              </w:rPr>
            </w:pPr>
            <w:r w:rsidRPr="006350B3">
              <w:rPr>
                <w:rFonts w:ascii="Times New Roman" w:hAnsi="Times New Roman"/>
                <w:b/>
                <w:bCs/>
                <w:sz w:val="28"/>
                <w:szCs w:val="28"/>
                <w:highlight w:val="cyan"/>
              </w:rPr>
              <w:t>проведения</w:t>
            </w:r>
          </w:p>
        </w:tc>
        <w:tc>
          <w:tcPr>
            <w:tcW w:w="5353" w:type="dxa"/>
          </w:tcPr>
          <w:p w:rsidR="003431AD" w:rsidRPr="003E02F5" w:rsidRDefault="003431AD" w:rsidP="008427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cyan"/>
              </w:rPr>
            </w:pPr>
            <w:r w:rsidRPr="003E02F5">
              <w:rPr>
                <w:rFonts w:ascii="Times New Roman" w:hAnsi="Times New Roman"/>
                <w:b/>
                <w:bCs/>
                <w:sz w:val="28"/>
                <w:szCs w:val="28"/>
                <w:highlight w:val="cyan"/>
              </w:rPr>
              <w:t>Форма и  название мероприятия</w:t>
            </w:r>
          </w:p>
        </w:tc>
        <w:tc>
          <w:tcPr>
            <w:tcW w:w="2333" w:type="dxa"/>
          </w:tcPr>
          <w:p w:rsidR="003431AD" w:rsidRPr="003E02F5" w:rsidRDefault="003431AD" w:rsidP="008427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cyan"/>
              </w:rPr>
            </w:pPr>
            <w:r w:rsidRPr="003E02F5">
              <w:rPr>
                <w:rFonts w:ascii="Times New Roman" w:hAnsi="Times New Roman"/>
                <w:b/>
                <w:bCs/>
                <w:sz w:val="28"/>
                <w:szCs w:val="28"/>
                <w:highlight w:val="cyan"/>
              </w:rPr>
              <w:t>Целевая аудитория</w:t>
            </w:r>
          </w:p>
        </w:tc>
        <w:tc>
          <w:tcPr>
            <w:tcW w:w="2421" w:type="dxa"/>
          </w:tcPr>
          <w:p w:rsidR="003431AD" w:rsidRPr="003E02F5" w:rsidRDefault="003431AD" w:rsidP="008427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cyan"/>
              </w:rPr>
            </w:pPr>
            <w:r w:rsidRPr="003E02F5">
              <w:rPr>
                <w:rFonts w:ascii="Times New Roman" w:hAnsi="Times New Roman"/>
                <w:b/>
                <w:bCs/>
                <w:sz w:val="28"/>
                <w:szCs w:val="28"/>
                <w:highlight w:val="cyan"/>
              </w:rPr>
              <w:t>присутствовало</w:t>
            </w:r>
          </w:p>
        </w:tc>
        <w:tc>
          <w:tcPr>
            <w:tcW w:w="2520" w:type="dxa"/>
          </w:tcPr>
          <w:p w:rsidR="003431AD" w:rsidRPr="003E02F5" w:rsidRDefault="003431AD" w:rsidP="008427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cyan"/>
              </w:rPr>
            </w:pPr>
            <w:r w:rsidRPr="003E02F5">
              <w:rPr>
                <w:rFonts w:ascii="Times New Roman" w:hAnsi="Times New Roman"/>
                <w:b/>
                <w:bCs/>
                <w:sz w:val="28"/>
                <w:szCs w:val="28"/>
                <w:highlight w:val="cyan"/>
              </w:rPr>
              <w:t>Ответственный</w:t>
            </w:r>
          </w:p>
        </w:tc>
      </w:tr>
      <w:tr w:rsidR="003431AD" w:rsidRPr="003E02F5" w:rsidTr="008427B2">
        <w:trPr>
          <w:trHeight w:val="1274"/>
        </w:trPr>
        <w:tc>
          <w:tcPr>
            <w:tcW w:w="1701" w:type="dxa"/>
          </w:tcPr>
          <w:p w:rsidR="003431AD" w:rsidRPr="003E02F5" w:rsidRDefault="003431AD" w:rsidP="0084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5">
              <w:rPr>
                <w:rFonts w:ascii="Times New Roman" w:hAnsi="Times New Roman"/>
                <w:sz w:val="28"/>
                <w:szCs w:val="28"/>
              </w:rPr>
              <w:t>29.04.15</w:t>
            </w:r>
          </w:p>
        </w:tc>
        <w:tc>
          <w:tcPr>
            <w:tcW w:w="5353" w:type="dxa"/>
          </w:tcPr>
          <w:p w:rsidR="003431AD" w:rsidRPr="006350B3" w:rsidRDefault="003431AD" w:rsidP="008427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0B3">
              <w:rPr>
                <w:rFonts w:ascii="Times New Roman" w:hAnsi="Times New Roman"/>
                <w:sz w:val="28"/>
                <w:szCs w:val="28"/>
              </w:rPr>
              <w:t>Вечер отдыха «Мы за чаем не скучаем».</w:t>
            </w:r>
          </w:p>
        </w:tc>
        <w:tc>
          <w:tcPr>
            <w:tcW w:w="2333" w:type="dxa"/>
          </w:tcPr>
          <w:p w:rsidR="003431AD" w:rsidRPr="003E02F5" w:rsidRDefault="003431AD" w:rsidP="0084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5">
              <w:rPr>
                <w:rFonts w:ascii="Times New Roman" w:hAnsi="Times New Roman"/>
                <w:sz w:val="28"/>
                <w:szCs w:val="28"/>
              </w:rPr>
              <w:t>Инвалиды</w:t>
            </w:r>
          </w:p>
        </w:tc>
        <w:tc>
          <w:tcPr>
            <w:tcW w:w="2421" w:type="dxa"/>
          </w:tcPr>
          <w:p w:rsidR="003431AD" w:rsidRPr="003E02F5" w:rsidRDefault="003431AD" w:rsidP="0084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20" w:type="dxa"/>
          </w:tcPr>
          <w:p w:rsidR="003431AD" w:rsidRPr="003E02F5" w:rsidRDefault="003431AD" w:rsidP="008427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5">
              <w:rPr>
                <w:rFonts w:ascii="Times New Roman" w:hAnsi="Times New Roman"/>
                <w:sz w:val="28"/>
                <w:szCs w:val="28"/>
              </w:rPr>
              <w:t>Дышлевая О.С. -</w:t>
            </w:r>
          </w:p>
          <w:p w:rsidR="003431AD" w:rsidRPr="003E02F5" w:rsidRDefault="003431AD" w:rsidP="00842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директор МБУК СР «СДК Сандатовского с.п.</w:t>
            </w:r>
          </w:p>
        </w:tc>
      </w:tr>
      <w:tr w:rsidR="003431AD" w:rsidRPr="003E02F5" w:rsidTr="008427B2">
        <w:trPr>
          <w:trHeight w:val="987"/>
        </w:trPr>
        <w:tc>
          <w:tcPr>
            <w:tcW w:w="1701" w:type="dxa"/>
          </w:tcPr>
          <w:p w:rsidR="003431AD" w:rsidRPr="003E02F5" w:rsidRDefault="003431AD" w:rsidP="0084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5">
              <w:rPr>
                <w:rFonts w:ascii="Times New Roman" w:hAnsi="Times New Roman"/>
                <w:sz w:val="28"/>
                <w:szCs w:val="28"/>
              </w:rPr>
              <w:t>06.05.15</w:t>
            </w:r>
          </w:p>
        </w:tc>
        <w:tc>
          <w:tcPr>
            <w:tcW w:w="5353" w:type="dxa"/>
          </w:tcPr>
          <w:p w:rsidR="003431AD" w:rsidRPr="006350B3" w:rsidRDefault="003431AD" w:rsidP="008427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0B3">
              <w:rPr>
                <w:rFonts w:ascii="Times New Roman" w:hAnsi="Times New Roman"/>
                <w:sz w:val="28"/>
                <w:szCs w:val="28"/>
              </w:rPr>
              <w:t>Огонёк «Дети войны».</w:t>
            </w:r>
          </w:p>
        </w:tc>
        <w:tc>
          <w:tcPr>
            <w:tcW w:w="2333" w:type="dxa"/>
          </w:tcPr>
          <w:p w:rsidR="003431AD" w:rsidRPr="003E02F5" w:rsidRDefault="003431AD" w:rsidP="008427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5">
              <w:rPr>
                <w:rFonts w:ascii="Times New Roman" w:hAnsi="Times New Roman"/>
                <w:sz w:val="28"/>
                <w:szCs w:val="28"/>
              </w:rPr>
              <w:t>Пожилые и</w:t>
            </w:r>
          </w:p>
          <w:p w:rsidR="003431AD" w:rsidRPr="003E02F5" w:rsidRDefault="003431AD" w:rsidP="0084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5">
              <w:rPr>
                <w:rFonts w:ascii="Times New Roman" w:hAnsi="Times New Roman"/>
                <w:sz w:val="28"/>
                <w:szCs w:val="28"/>
              </w:rPr>
              <w:t>инвалиды.</w:t>
            </w:r>
          </w:p>
        </w:tc>
        <w:tc>
          <w:tcPr>
            <w:tcW w:w="2421" w:type="dxa"/>
          </w:tcPr>
          <w:p w:rsidR="003431AD" w:rsidRPr="003E02F5" w:rsidRDefault="003431AD" w:rsidP="0084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520" w:type="dxa"/>
          </w:tcPr>
          <w:p w:rsidR="003431AD" w:rsidRPr="003E02F5" w:rsidRDefault="003431AD" w:rsidP="008427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5">
              <w:rPr>
                <w:rFonts w:ascii="Times New Roman" w:hAnsi="Times New Roman"/>
                <w:sz w:val="28"/>
                <w:szCs w:val="28"/>
              </w:rPr>
              <w:t xml:space="preserve">Дышлевая О.С. </w:t>
            </w:r>
          </w:p>
          <w:p w:rsidR="003431AD" w:rsidRPr="003E02F5" w:rsidRDefault="003431AD" w:rsidP="0084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1AD" w:rsidRPr="003E02F5" w:rsidTr="008427B2">
        <w:trPr>
          <w:trHeight w:val="987"/>
        </w:trPr>
        <w:tc>
          <w:tcPr>
            <w:tcW w:w="1701" w:type="dxa"/>
          </w:tcPr>
          <w:p w:rsidR="003431AD" w:rsidRPr="003E02F5" w:rsidRDefault="003431AD" w:rsidP="0084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5">
              <w:rPr>
                <w:rFonts w:ascii="Times New Roman" w:hAnsi="Times New Roman"/>
                <w:sz w:val="28"/>
                <w:szCs w:val="28"/>
              </w:rPr>
              <w:t>25.09.15</w:t>
            </w:r>
          </w:p>
        </w:tc>
        <w:tc>
          <w:tcPr>
            <w:tcW w:w="5353" w:type="dxa"/>
          </w:tcPr>
          <w:p w:rsidR="003431AD" w:rsidRPr="006350B3" w:rsidRDefault="003431AD" w:rsidP="008427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0B3">
              <w:rPr>
                <w:rFonts w:ascii="Times New Roman" w:hAnsi="Times New Roman"/>
                <w:sz w:val="28"/>
                <w:szCs w:val="28"/>
              </w:rPr>
              <w:t>Огонёк для «ветеранов»</w:t>
            </w:r>
          </w:p>
          <w:p w:rsidR="003431AD" w:rsidRPr="006350B3" w:rsidRDefault="003431AD" w:rsidP="008427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0B3">
              <w:rPr>
                <w:rFonts w:ascii="Times New Roman" w:hAnsi="Times New Roman"/>
                <w:sz w:val="28"/>
                <w:szCs w:val="28"/>
              </w:rPr>
              <w:t>«Народного» хора «Споёмте друзья».</w:t>
            </w:r>
          </w:p>
        </w:tc>
        <w:tc>
          <w:tcPr>
            <w:tcW w:w="2333" w:type="dxa"/>
          </w:tcPr>
          <w:p w:rsidR="003431AD" w:rsidRPr="003E02F5" w:rsidRDefault="003431AD" w:rsidP="008427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5">
              <w:rPr>
                <w:rFonts w:ascii="Times New Roman" w:hAnsi="Times New Roman"/>
                <w:sz w:val="28"/>
                <w:szCs w:val="28"/>
              </w:rPr>
              <w:t xml:space="preserve">Пожилые и </w:t>
            </w:r>
          </w:p>
          <w:p w:rsidR="003431AD" w:rsidRPr="003E02F5" w:rsidRDefault="003431AD" w:rsidP="0084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5">
              <w:rPr>
                <w:rFonts w:ascii="Times New Roman" w:hAnsi="Times New Roman"/>
                <w:sz w:val="28"/>
                <w:szCs w:val="28"/>
              </w:rPr>
              <w:t>инвалиды</w:t>
            </w:r>
          </w:p>
        </w:tc>
        <w:tc>
          <w:tcPr>
            <w:tcW w:w="2421" w:type="dxa"/>
          </w:tcPr>
          <w:p w:rsidR="003431AD" w:rsidRPr="003E02F5" w:rsidRDefault="003431AD" w:rsidP="0084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520" w:type="dxa"/>
          </w:tcPr>
          <w:p w:rsidR="003431AD" w:rsidRPr="003E02F5" w:rsidRDefault="003431AD" w:rsidP="008427B2">
            <w:pPr>
              <w:jc w:val="center"/>
            </w:pPr>
            <w:r w:rsidRPr="003E02F5">
              <w:rPr>
                <w:rFonts w:ascii="Times New Roman" w:hAnsi="Times New Roman"/>
                <w:sz w:val="28"/>
                <w:szCs w:val="28"/>
              </w:rPr>
              <w:t>Дышлевая О.С.</w:t>
            </w:r>
          </w:p>
        </w:tc>
      </w:tr>
      <w:tr w:rsidR="003431AD" w:rsidRPr="003E02F5" w:rsidTr="008427B2">
        <w:trPr>
          <w:trHeight w:val="987"/>
        </w:trPr>
        <w:tc>
          <w:tcPr>
            <w:tcW w:w="1701" w:type="dxa"/>
          </w:tcPr>
          <w:p w:rsidR="003431AD" w:rsidRPr="003E02F5" w:rsidRDefault="003431AD" w:rsidP="0084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5">
              <w:rPr>
                <w:rFonts w:ascii="Times New Roman" w:hAnsi="Times New Roman"/>
                <w:sz w:val="28"/>
                <w:szCs w:val="28"/>
              </w:rPr>
              <w:t>01.10.15</w:t>
            </w:r>
          </w:p>
        </w:tc>
        <w:tc>
          <w:tcPr>
            <w:tcW w:w="5353" w:type="dxa"/>
          </w:tcPr>
          <w:p w:rsidR="003431AD" w:rsidRPr="003E02F5" w:rsidRDefault="003431AD" w:rsidP="0084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5">
              <w:rPr>
                <w:rFonts w:ascii="Times New Roman" w:hAnsi="Times New Roman"/>
                <w:sz w:val="28"/>
                <w:szCs w:val="28"/>
              </w:rPr>
              <w:t>Огонёк «И года не беда, коль душа молода».</w:t>
            </w:r>
          </w:p>
        </w:tc>
        <w:tc>
          <w:tcPr>
            <w:tcW w:w="2333" w:type="dxa"/>
          </w:tcPr>
          <w:p w:rsidR="003431AD" w:rsidRPr="003E02F5" w:rsidRDefault="003431AD" w:rsidP="008427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5">
              <w:rPr>
                <w:rFonts w:ascii="Times New Roman" w:hAnsi="Times New Roman"/>
                <w:sz w:val="28"/>
                <w:szCs w:val="28"/>
              </w:rPr>
              <w:t xml:space="preserve">Пожилые и </w:t>
            </w:r>
          </w:p>
          <w:p w:rsidR="003431AD" w:rsidRPr="003E02F5" w:rsidRDefault="003431AD" w:rsidP="0084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5">
              <w:rPr>
                <w:rFonts w:ascii="Times New Roman" w:hAnsi="Times New Roman"/>
                <w:sz w:val="28"/>
                <w:szCs w:val="28"/>
              </w:rPr>
              <w:t>инвалиды</w:t>
            </w:r>
          </w:p>
        </w:tc>
        <w:tc>
          <w:tcPr>
            <w:tcW w:w="2421" w:type="dxa"/>
          </w:tcPr>
          <w:p w:rsidR="003431AD" w:rsidRPr="003E02F5" w:rsidRDefault="003431AD" w:rsidP="0084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520" w:type="dxa"/>
          </w:tcPr>
          <w:p w:rsidR="003431AD" w:rsidRPr="003E02F5" w:rsidRDefault="003431AD" w:rsidP="008427B2">
            <w:pPr>
              <w:jc w:val="center"/>
            </w:pPr>
            <w:r w:rsidRPr="003E02F5">
              <w:rPr>
                <w:rFonts w:ascii="Times New Roman" w:hAnsi="Times New Roman"/>
                <w:sz w:val="28"/>
                <w:szCs w:val="28"/>
              </w:rPr>
              <w:t>Дышлевая О.С.</w:t>
            </w:r>
          </w:p>
        </w:tc>
      </w:tr>
      <w:tr w:rsidR="003431AD" w:rsidRPr="003E02F5" w:rsidTr="008427B2">
        <w:trPr>
          <w:trHeight w:val="987"/>
        </w:trPr>
        <w:tc>
          <w:tcPr>
            <w:tcW w:w="1701" w:type="dxa"/>
          </w:tcPr>
          <w:p w:rsidR="003431AD" w:rsidRPr="003E02F5" w:rsidRDefault="003431AD" w:rsidP="0084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5">
              <w:rPr>
                <w:rFonts w:ascii="Times New Roman" w:hAnsi="Times New Roman"/>
                <w:sz w:val="28"/>
                <w:szCs w:val="28"/>
              </w:rPr>
              <w:t>01.10.15</w:t>
            </w:r>
          </w:p>
        </w:tc>
        <w:tc>
          <w:tcPr>
            <w:tcW w:w="5353" w:type="dxa"/>
          </w:tcPr>
          <w:p w:rsidR="003431AD" w:rsidRPr="003E02F5" w:rsidRDefault="003431AD" w:rsidP="0084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5">
              <w:rPr>
                <w:rFonts w:ascii="Times New Roman" w:hAnsi="Times New Roman"/>
                <w:sz w:val="28"/>
                <w:szCs w:val="28"/>
              </w:rPr>
              <w:t>Огонёк «Бодры не по годам».</w:t>
            </w:r>
          </w:p>
        </w:tc>
        <w:tc>
          <w:tcPr>
            <w:tcW w:w="2333" w:type="dxa"/>
          </w:tcPr>
          <w:p w:rsidR="003431AD" w:rsidRPr="003E02F5" w:rsidRDefault="003431AD" w:rsidP="008427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5">
              <w:rPr>
                <w:rFonts w:ascii="Times New Roman" w:hAnsi="Times New Roman"/>
                <w:sz w:val="28"/>
                <w:szCs w:val="28"/>
              </w:rPr>
              <w:t xml:space="preserve">Пожилые и </w:t>
            </w:r>
          </w:p>
          <w:p w:rsidR="003431AD" w:rsidRPr="003E02F5" w:rsidRDefault="003431AD" w:rsidP="0084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5">
              <w:rPr>
                <w:rFonts w:ascii="Times New Roman" w:hAnsi="Times New Roman"/>
                <w:sz w:val="28"/>
                <w:szCs w:val="28"/>
              </w:rPr>
              <w:t>инвалиды</w:t>
            </w:r>
          </w:p>
        </w:tc>
        <w:tc>
          <w:tcPr>
            <w:tcW w:w="2421" w:type="dxa"/>
          </w:tcPr>
          <w:p w:rsidR="003431AD" w:rsidRPr="003E02F5" w:rsidRDefault="003431AD" w:rsidP="0084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520" w:type="dxa"/>
          </w:tcPr>
          <w:p w:rsidR="003431AD" w:rsidRPr="003E02F5" w:rsidRDefault="003431AD" w:rsidP="008427B2">
            <w:pPr>
              <w:jc w:val="center"/>
            </w:pPr>
            <w:r w:rsidRPr="003E02F5">
              <w:rPr>
                <w:rFonts w:ascii="Times New Roman" w:hAnsi="Times New Roman"/>
                <w:sz w:val="28"/>
                <w:szCs w:val="28"/>
              </w:rPr>
              <w:t>Дышлевая О.С.</w:t>
            </w:r>
          </w:p>
        </w:tc>
      </w:tr>
      <w:tr w:rsidR="003431AD" w:rsidRPr="003E02F5" w:rsidTr="008427B2">
        <w:trPr>
          <w:trHeight w:val="558"/>
        </w:trPr>
        <w:tc>
          <w:tcPr>
            <w:tcW w:w="1701" w:type="dxa"/>
          </w:tcPr>
          <w:p w:rsidR="003431AD" w:rsidRPr="003E02F5" w:rsidRDefault="003431AD" w:rsidP="0084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5">
              <w:rPr>
                <w:rFonts w:ascii="Times New Roman" w:hAnsi="Times New Roman"/>
                <w:sz w:val="28"/>
                <w:szCs w:val="28"/>
              </w:rPr>
              <w:t>01.12.15</w:t>
            </w:r>
          </w:p>
        </w:tc>
        <w:tc>
          <w:tcPr>
            <w:tcW w:w="5353" w:type="dxa"/>
          </w:tcPr>
          <w:p w:rsidR="003431AD" w:rsidRPr="006350B3" w:rsidRDefault="003431AD" w:rsidP="008427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0B3">
              <w:rPr>
                <w:rFonts w:ascii="Times New Roman" w:hAnsi="Times New Roman"/>
                <w:sz w:val="28"/>
                <w:szCs w:val="28"/>
              </w:rPr>
              <w:t>Огонёк «Душевная встреча».</w:t>
            </w:r>
          </w:p>
        </w:tc>
        <w:tc>
          <w:tcPr>
            <w:tcW w:w="2333" w:type="dxa"/>
          </w:tcPr>
          <w:p w:rsidR="003431AD" w:rsidRPr="003E02F5" w:rsidRDefault="003431AD" w:rsidP="0084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5">
              <w:rPr>
                <w:rFonts w:ascii="Times New Roman" w:hAnsi="Times New Roman"/>
                <w:sz w:val="28"/>
                <w:szCs w:val="28"/>
              </w:rPr>
              <w:t>Инвалиды</w:t>
            </w:r>
          </w:p>
        </w:tc>
        <w:tc>
          <w:tcPr>
            <w:tcW w:w="2421" w:type="dxa"/>
          </w:tcPr>
          <w:p w:rsidR="003431AD" w:rsidRPr="003E02F5" w:rsidRDefault="003431AD" w:rsidP="0084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520" w:type="dxa"/>
          </w:tcPr>
          <w:p w:rsidR="003431AD" w:rsidRPr="003E02F5" w:rsidRDefault="003431AD" w:rsidP="008427B2">
            <w:pPr>
              <w:jc w:val="center"/>
            </w:pPr>
            <w:r w:rsidRPr="003E02F5">
              <w:rPr>
                <w:rFonts w:ascii="Times New Roman" w:hAnsi="Times New Roman"/>
                <w:sz w:val="28"/>
                <w:szCs w:val="28"/>
              </w:rPr>
              <w:t>Дышлевая О.С.</w:t>
            </w:r>
          </w:p>
        </w:tc>
      </w:tr>
    </w:tbl>
    <w:p w:rsidR="003431AD" w:rsidRDefault="003431AD" w:rsidP="00DD6953">
      <w:pPr>
        <w:rPr>
          <w:rFonts w:ascii="Times New Roman" w:hAnsi="Times New Roman"/>
        </w:rPr>
      </w:pPr>
    </w:p>
    <w:p w:rsidR="003431AD" w:rsidRPr="00205A4C" w:rsidRDefault="003431AD" w:rsidP="00DD6953">
      <w:pPr>
        <w:rPr>
          <w:rFonts w:ascii="Times New Roman" w:hAnsi="Times New Roman"/>
          <w:sz w:val="28"/>
          <w:szCs w:val="28"/>
        </w:rPr>
      </w:pPr>
      <w:r w:rsidRPr="00205A4C">
        <w:rPr>
          <w:rFonts w:ascii="Times New Roman" w:hAnsi="Times New Roman"/>
          <w:sz w:val="28"/>
          <w:szCs w:val="28"/>
        </w:rPr>
        <w:t>Директор МБУК СР «СДК Сандатовского с. п.»        О.С.Дышлевая</w:t>
      </w:r>
    </w:p>
    <w:p w:rsidR="003431AD" w:rsidRDefault="003431AD" w:rsidP="00DD6953">
      <w:pPr>
        <w:spacing w:after="0" w:line="240" w:lineRule="auto"/>
        <w:jc w:val="right"/>
        <w:rPr>
          <w:rFonts w:ascii="Times New Roman" w:hAnsi="Times New Roman"/>
        </w:rPr>
      </w:pPr>
    </w:p>
    <w:p w:rsidR="003431AD" w:rsidRPr="00DD6953" w:rsidRDefault="003431AD" w:rsidP="00DD695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DD6953">
        <w:rPr>
          <w:rFonts w:ascii="Times New Roman" w:hAnsi="Times New Roman"/>
        </w:rPr>
        <w:t>риложение №16</w:t>
      </w:r>
    </w:p>
    <w:p w:rsidR="003431AD" w:rsidRPr="00DD6953" w:rsidRDefault="003431AD" w:rsidP="00DD6953">
      <w:pPr>
        <w:spacing w:after="0" w:line="240" w:lineRule="auto"/>
        <w:jc w:val="right"/>
        <w:rPr>
          <w:rFonts w:ascii="Times New Roman" w:hAnsi="Times New Roman"/>
        </w:rPr>
      </w:pPr>
      <w:r w:rsidRPr="00DD6953">
        <w:rPr>
          <w:rFonts w:ascii="Times New Roman" w:hAnsi="Times New Roman"/>
        </w:rPr>
        <w:t>к перечню предоставляемых документов за 201</w:t>
      </w:r>
      <w:r>
        <w:rPr>
          <w:rFonts w:ascii="Times New Roman" w:hAnsi="Times New Roman"/>
        </w:rPr>
        <w:t>5</w:t>
      </w:r>
      <w:r w:rsidRPr="00DD6953">
        <w:rPr>
          <w:rFonts w:ascii="Times New Roman" w:hAnsi="Times New Roman"/>
        </w:rPr>
        <w:t xml:space="preserve"> год</w:t>
      </w:r>
    </w:p>
    <w:p w:rsidR="003431AD" w:rsidRPr="00DD6953" w:rsidRDefault="003431AD" w:rsidP="00DD69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1AD" w:rsidRDefault="003431AD" w:rsidP="00DD69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567">
        <w:rPr>
          <w:rFonts w:ascii="Times New Roman" w:hAnsi="Times New Roman"/>
          <w:b/>
          <w:sz w:val="28"/>
          <w:szCs w:val="28"/>
        </w:rPr>
        <w:t>Информация о работе с</w:t>
      </w:r>
      <w:r>
        <w:rPr>
          <w:rFonts w:ascii="Times New Roman" w:hAnsi="Times New Roman"/>
          <w:b/>
          <w:sz w:val="28"/>
          <w:szCs w:val="28"/>
        </w:rPr>
        <w:t xml:space="preserve"> семьей МБУК СР «СДК Сандатовского с.п.»</w:t>
      </w:r>
    </w:p>
    <w:p w:rsidR="003431AD" w:rsidRPr="00DD6953" w:rsidRDefault="003431AD" w:rsidP="00DD69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984"/>
        <w:gridCol w:w="1276"/>
        <w:gridCol w:w="1276"/>
        <w:gridCol w:w="1346"/>
        <w:gridCol w:w="1347"/>
        <w:gridCol w:w="1417"/>
        <w:gridCol w:w="1418"/>
        <w:gridCol w:w="1417"/>
        <w:gridCol w:w="1417"/>
        <w:gridCol w:w="1418"/>
      </w:tblGrid>
      <w:tr w:rsidR="003431AD" w:rsidRPr="003E02F5" w:rsidTr="00DD6953">
        <w:trPr>
          <w:trHeight w:val="1270"/>
        </w:trPr>
        <w:tc>
          <w:tcPr>
            <w:tcW w:w="568" w:type="dxa"/>
            <w:vMerge w:val="restart"/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№</w:t>
            </w:r>
          </w:p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п/п</w:t>
            </w:r>
          </w:p>
        </w:tc>
        <w:tc>
          <w:tcPr>
            <w:tcW w:w="1984" w:type="dxa"/>
            <w:vMerge w:val="restart"/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Наименование учреждения (юр.лица)</w:t>
            </w:r>
          </w:p>
        </w:tc>
        <w:tc>
          <w:tcPr>
            <w:tcW w:w="2552" w:type="dxa"/>
            <w:gridSpan w:val="2"/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Семейные клубы, семейные творческие коллективы,</w:t>
            </w:r>
          </w:p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Всего</w:t>
            </w:r>
            <w:r w:rsidRPr="003E02F5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2693" w:type="dxa"/>
            <w:gridSpan w:val="2"/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В том числе клубных формирований для молодых семей</w:t>
            </w:r>
          </w:p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( до 30 лет)</w:t>
            </w:r>
          </w:p>
        </w:tc>
        <w:tc>
          <w:tcPr>
            <w:tcW w:w="2835" w:type="dxa"/>
            <w:gridSpan w:val="2"/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Проведенные мероприятия по данному направлению</w:t>
            </w:r>
          </w:p>
        </w:tc>
        <w:tc>
          <w:tcPr>
            <w:tcW w:w="4252" w:type="dxa"/>
            <w:gridSpan w:val="3"/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Формы проведенных мероприятий**</w:t>
            </w:r>
          </w:p>
        </w:tc>
      </w:tr>
      <w:tr w:rsidR="003431AD" w:rsidRPr="003E02F5" w:rsidTr="00DD6953">
        <w:tc>
          <w:tcPr>
            <w:tcW w:w="568" w:type="dxa"/>
            <w:vMerge/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Кол-во клубов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Кол-во формирований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Культурно-досуговые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Информационно-просветительские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Иные***</w:t>
            </w:r>
          </w:p>
        </w:tc>
      </w:tr>
      <w:tr w:rsidR="003431AD" w:rsidRPr="003E02F5" w:rsidTr="00DD6953">
        <w:tc>
          <w:tcPr>
            <w:tcW w:w="568" w:type="dxa"/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984" w:type="dxa"/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</w:p>
        </w:tc>
      </w:tr>
      <w:tr w:rsidR="003431AD" w:rsidRPr="003E02F5" w:rsidTr="00DD6953">
        <w:tc>
          <w:tcPr>
            <w:tcW w:w="568" w:type="dxa"/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МБУК СР «СДК Сандатовского с.п.»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6948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431AD" w:rsidRPr="003E02F5" w:rsidRDefault="003431AD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431AD" w:rsidRPr="00DD6953" w:rsidRDefault="003431AD" w:rsidP="00DD69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31AD" w:rsidRDefault="003431AD" w:rsidP="003119AA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</w:rPr>
      </w:pPr>
    </w:p>
    <w:p w:rsidR="003431AD" w:rsidRPr="003119AA" w:rsidRDefault="003431AD" w:rsidP="003119AA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15"/>
        <w:gridCol w:w="7016"/>
      </w:tblGrid>
      <w:tr w:rsidR="003431AD" w:rsidRPr="003E02F5" w:rsidTr="00CE01EC">
        <w:trPr>
          <w:trHeight w:val="272"/>
        </w:trPr>
        <w:tc>
          <w:tcPr>
            <w:tcW w:w="7015" w:type="dxa"/>
          </w:tcPr>
          <w:p w:rsidR="003431AD" w:rsidRPr="003E02F5" w:rsidRDefault="003431AD" w:rsidP="00CE0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3E02F5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Название формирования</w:t>
            </w:r>
          </w:p>
        </w:tc>
        <w:tc>
          <w:tcPr>
            <w:tcW w:w="7016" w:type="dxa"/>
          </w:tcPr>
          <w:p w:rsidR="003431AD" w:rsidRPr="003E02F5" w:rsidRDefault="003431AD" w:rsidP="00CE0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3E02F5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Вид деятельности</w:t>
            </w:r>
          </w:p>
        </w:tc>
      </w:tr>
      <w:tr w:rsidR="003431AD" w:rsidRPr="003E02F5" w:rsidTr="00CE01EC">
        <w:trPr>
          <w:trHeight w:val="272"/>
        </w:trPr>
        <w:tc>
          <w:tcPr>
            <w:tcW w:w="7015" w:type="dxa"/>
          </w:tcPr>
          <w:p w:rsidR="003431AD" w:rsidRPr="00902D24" w:rsidRDefault="003431AD" w:rsidP="00CE0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02D24">
              <w:rPr>
                <w:rFonts w:ascii="Times New Roman" w:hAnsi="Times New Roman"/>
                <w:sz w:val="28"/>
                <w:szCs w:val="28"/>
              </w:rPr>
              <w:t>луб выходного дня «Сто затей для друзей».</w:t>
            </w:r>
          </w:p>
        </w:tc>
        <w:tc>
          <w:tcPr>
            <w:tcW w:w="7016" w:type="dxa"/>
          </w:tcPr>
          <w:p w:rsidR="003431AD" w:rsidRPr="00902D24" w:rsidRDefault="003431AD" w:rsidP="00CE0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D24">
              <w:rPr>
                <w:rFonts w:ascii="Times New Roman" w:hAnsi="Times New Roman"/>
                <w:sz w:val="28"/>
                <w:szCs w:val="28"/>
              </w:rPr>
              <w:t>Игровая, спортивная, коммуникативная.</w:t>
            </w:r>
          </w:p>
        </w:tc>
      </w:tr>
      <w:tr w:rsidR="003431AD" w:rsidRPr="003E02F5" w:rsidTr="00CE01EC">
        <w:trPr>
          <w:trHeight w:val="272"/>
        </w:trPr>
        <w:tc>
          <w:tcPr>
            <w:tcW w:w="7015" w:type="dxa"/>
          </w:tcPr>
          <w:p w:rsidR="003431AD" w:rsidRPr="00902D24" w:rsidRDefault="003431AD" w:rsidP="00CE0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D24">
              <w:rPr>
                <w:rFonts w:ascii="Times New Roman" w:hAnsi="Times New Roman"/>
                <w:sz w:val="28"/>
                <w:szCs w:val="28"/>
                <w:lang w:eastAsia="ru-RU"/>
              </w:rPr>
              <w:t>Ансамбль народн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ых инструментов </w:t>
            </w:r>
            <w:r w:rsidRPr="00902D24">
              <w:rPr>
                <w:rFonts w:ascii="Times New Roman" w:hAnsi="Times New Roman"/>
                <w:sz w:val="28"/>
                <w:szCs w:val="28"/>
                <w:lang w:eastAsia="ru-RU"/>
              </w:rPr>
              <w:t>«Гармония»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16" w:type="dxa"/>
          </w:tcPr>
          <w:p w:rsidR="003431AD" w:rsidRPr="00902D24" w:rsidRDefault="003431AD" w:rsidP="00CE0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D24">
              <w:rPr>
                <w:rFonts w:ascii="Times New Roman" w:hAnsi="Times New Roman"/>
                <w:sz w:val="28"/>
                <w:szCs w:val="28"/>
              </w:rPr>
              <w:t>Творческая / Игра на инструментах</w:t>
            </w:r>
          </w:p>
        </w:tc>
      </w:tr>
      <w:tr w:rsidR="003431AD" w:rsidRPr="003E02F5" w:rsidTr="0091411A">
        <w:trPr>
          <w:trHeight w:val="290"/>
        </w:trPr>
        <w:tc>
          <w:tcPr>
            <w:tcW w:w="7015" w:type="dxa"/>
          </w:tcPr>
          <w:p w:rsidR="003431AD" w:rsidRPr="00902D24" w:rsidRDefault="003431AD" w:rsidP="00CE01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D24">
              <w:rPr>
                <w:rFonts w:ascii="Times New Roman" w:hAnsi="Times New Roman"/>
                <w:sz w:val="28"/>
                <w:szCs w:val="28"/>
                <w:lang w:eastAsia="ru-RU"/>
              </w:rPr>
              <w:t>Детская вокально-хореографическая группа «Акварельки»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16" w:type="dxa"/>
          </w:tcPr>
          <w:p w:rsidR="003431AD" w:rsidRPr="00902D24" w:rsidRDefault="003431AD" w:rsidP="00CE01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2D24">
              <w:rPr>
                <w:rFonts w:ascii="Times New Roman" w:hAnsi="Times New Roman"/>
                <w:bCs/>
                <w:sz w:val="28"/>
                <w:szCs w:val="28"/>
              </w:rPr>
              <w:t>Творческая / Вокал</w:t>
            </w:r>
          </w:p>
        </w:tc>
      </w:tr>
    </w:tbl>
    <w:p w:rsidR="003431AD" w:rsidRDefault="003431AD" w:rsidP="00DD6953">
      <w:pPr>
        <w:spacing w:after="0" w:line="240" w:lineRule="auto"/>
        <w:rPr>
          <w:rFonts w:ascii="Times New Roman" w:hAnsi="Times New Roman"/>
        </w:rPr>
      </w:pPr>
    </w:p>
    <w:p w:rsidR="003431AD" w:rsidRPr="00DD6953" w:rsidRDefault="003431AD" w:rsidP="00DD6953">
      <w:pPr>
        <w:spacing w:after="0" w:line="240" w:lineRule="auto"/>
        <w:rPr>
          <w:rFonts w:ascii="Times New Roman" w:hAnsi="Times New Roman"/>
        </w:rPr>
      </w:pPr>
    </w:p>
    <w:p w:rsidR="003431AD" w:rsidRDefault="003431AD" w:rsidP="00C961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1AD" w:rsidRPr="00D42E98" w:rsidRDefault="003431AD" w:rsidP="00835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98">
        <w:rPr>
          <w:rFonts w:ascii="Times New Roman" w:hAnsi="Times New Roman"/>
          <w:sz w:val="24"/>
          <w:szCs w:val="24"/>
        </w:rPr>
        <w:t xml:space="preserve">Директор МБУК СР «СДК Сандатовского с.п.»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D42E98">
        <w:rPr>
          <w:rFonts w:ascii="Times New Roman" w:hAnsi="Times New Roman"/>
          <w:sz w:val="24"/>
          <w:szCs w:val="24"/>
        </w:rPr>
        <w:t xml:space="preserve">     О.С.Дышлевая</w:t>
      </w:r>
    </w:p>
    <w:sectPr w:rsidR="003431AD" w:rsidRPr="00D42E98" w:rsidSect="006636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1AD" w:rsidRDefault="003431AD" w:rsidP="00853207">
      <w:pPr>
        <w:spacing w:after="0" w:line="240" w:lineRule="auto"/>
      </w:pPr>
      <w:r>
        <w:separator/>
      </w:r>
    </w:p>
  </w:endnote>
  <w:endnote w:type="continuationSeparator" w:id="1">
    <w:p w:rsidR="003431AD" w:rsidRDefault="003431AD" w:rsidP="0085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AD" w:rsidRDefault="003431AD">
    <w:pPr>
      <w:pStyle w:val="Footer"/>
      <w:jc w:val="center"/>
    </w:pPr>
    <w:fldSimple w:instr="PAGE   \* MERGEFORMAT">
      <w:r>
        <w:rPr>
          <w:noProof/>
        </w:rPr>
        <w:t>9</w:t>
      </w:r>
    </w:fldSimple>
  </w:p>
  <w:p w:rsidR="003431AD" w:rsidRDefault="003431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1AD" w:rsidRDefault="003431AD" w:rsidP="00853207">
      <w:pPr>
        <w:spacing w:after="0" w:line="240" w:lineRule="auto"/>
      </w:pPr>
      <w:r>
        <w:separator/>
      </w:r>
    </w:p>
  </w:footnote>
  <w:footnote w:type="continuationSeparator" w:id="1">
    <w:p w:rsidR="003431AD" w:rsidRDefault="003431AD" w:rsidP="00853207">
      <w:pPr>
        <w:spacing w:after="0" w:line="240" w:lineRule="auto"/>
      </w:pPr>
      <w:r>
        <w:continuationSeparator/>
      </w:r>
    </w:p>
  </w:footnote>
  <w:footnote w:id="2">
    <w:p w:rsidR="003431AD" w:rsidRDefault="003431AD" w:rsidP="0029320E">
      <w:pPr>
        <w:pStyle w:val="FootnoteTex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361E1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C21A6B"/>
    <w:multiLevelType w:val="hybridMultilevel"/>
    <w:tmpl w:val="06DC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240E96"/>
    <w:multiLevelType w:val="hybridMultilevel"/>
    <w:tmpl w:val="A6F8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B33AAA"/>
    <w:multiLevelType w:val="hybridMultilevel"/>
    <w:tmpl w:val="A12E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1F737E"/>
    <w:multiLevelType w:val="hybridMultilevel"/>
    <w:tmpl w:val="0E621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126131"/>
    <w:multiLevelType w:val="hybridMultilevel"/>
    <w:tmpl w:val="AE42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877D36"/>
    <w:multiLevelType w:val="hybridMultilevel"/>
    <w:tmpl w:val="37D67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2E4860"/>
    <w:multiLevelType w:val="hybridMultilevel"/>
    <w:tmpl w:val="8AAC8A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5131441"/>
    <w:multiLevelType w:val="hybridMultilevel"/>
    <w:tmpl w:val="F8A20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066003"/>
    <w:multiLevelType w:val="singleLevel"/>
    <w:tmpl w:val="401E497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>
    <w:nsid w:val="2EB936B5"/>
    <w:multiLevelType w:val="hybridMultilevel"/>
    <w:tmpl w:val="37D67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D63B57"/>
    <w:multiLevelType w:val="hybridMultilevel"/>
    <w:tmpl w:val="6BA4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6A423F"/>
    <w:multiLevelType w:val="hybridMultilevel"/>
    <w:tmpl w:val="59E29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4758445D"/>
    <w:multiLevelType w:val="hybridMultilevel"/>
    <w:tmpl w:val="062AC418"/>
    <w:lvl w:ilvl="0" w:tplc="D0EC76B2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101B2"/>
    <w:multiLevelType w:val="hybridMultilevel"/>
    <w:tmpl w:val="6FB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691A7A"/>
    <w:multiLevelType w:val="hybridMultilevel"/>
    <w:tmpl w:val="8AAC8A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442339E"/>
    <w:multiLevelType w:val="hybridMultilevel"/>
    <w:tmpl w:val="EE56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E66173"/>
    <w:multiLevelType w:val="hybridMultilevel"/>
    <w:tmpl w:val="7616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3A47DD"/>
    <w:multiLevelType w:val="hybridMultilevel"/>
    <w:tmpl w:val="4EDCC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5E7194"/>
    <w:multiLevelType w:val="singleLevel"/>
    <w:tmpl w:val="0AB06CD0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1">
    <w:nsid w:val="75F92BCD"/>
    <w:multiLevelType w:val="hybridMultilevel"/>
    <w:tmpl w:val="2124D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EE42AF"/>
    <w:multiLevelType w:val="hybridMultilevel"/>
    <w:tmpl w:val="E38C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3">
    <w:abstractNumId w:val="20"/>
    <w:lvlOverride w:ilvl="0">
      <w:startOverride w:val="3"/>
    </w:lvlOverride>
  </w:num>
  <w:num w:numId="4">
    <w:abstractNumId w:val="18"/>
  </w:num>
  <w:num w:numId="5">
    <w:abstractNumId w:val="1"/>
  </w:num>
  <w:num w:numId="6">
    <w:abstractNumId w:val="4"/>
  </w:num>
  <w:num w:numId="7">
    <w:abstractNumId w:val="22"/>
  </w:num>
  <w:num w:numId="8">
    <w:abstractNumId w:val="11"/>
  </w:num>
  <w:num w:numId="9">
    <w:abstractNumId w:val="15"/>
  </w:num>
  <w:num w:numId="10">
    <w:abstractNumId w:val="3"/>
  </w:num>
  <w:num w:numId="11">
    <w:abstractNumId w:val="17"/>
  </w:num>
  <w:num w:numId="12">
    <w:abstractNumId w:val="2"/>
  </w:num>
  <w:num w:numId="13">
    <w:abstractNumId w:val="19"/>
  </w:num>
  <w:num w:numId="14">
    <w:abstractNumId w:val="12"/>
  </w:num>
  <w:num w:numId="15">
    <w:abstractNumId w:val="8"/>
  </w:num>
  <w:num w:numId="16">
    <w:abstractNumId w:val="21"/>
  </w:num>
  <w:num w:numId="17">
    <w:abstractNumId w:val="10"/>
  </w:num>
  <w:num w:numId="18">
    <w:abstractNumId w:val="6"/>
  </w:num>
  <w:num w:numId="19">
    <w:abstractNumId w:val="7"/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E25"/>
    <w:rsid w:val="00003CE6"/>
    <w:rsid w:val="000050CC"/>
    <w:rsid w:val="0000676B"/>
    <w:rsid w:val="000116AD"/>
    <w:rsid w:val="0002137C"/>
    <w:rsid w:val="00024FC3"/>
    <w:rsid w:val="000332C8"/>
    <w:rsid w:val="00051464"/>
    <w:rsid w:val="00051DD0"/>
    <w:rsid w:val="00051E9B"/>
    <w:rsid w:val="0005230F"/>
    <w:rsid w:val="000620BF"/>
    <w:rsid w:val="00065A7C"/>
    <w:rsid w:val="00076DC2"/>
    <w:rsid w:val="00081675"/>
    <w:rsid w:val="00082F96"/>
    <w:rsid w:val="0008613E"/>
    <w:rsid w:val="000A2108"/>
    <w:rsid w:val="000B00EE"/>
    <w:rsid w:val="000B018E"/>
    <w:rsid w:val="000E1662"/>
    <w:rsid w:val="00101865"/>
    <w:rsid w:val="00101E25"/>
    <w:rsid w:val="00111A5D"/>
    <w:rsid w:val="001178F6"/>
    <w:rsid w:val="00124AAC"/>
    <w:rsid w:val="00126C6C"/>
    <w:rsid w:val="00136F33"/>
    <w:rsid w:val="001515FE"/>
    <w:rsid w:val="00170173"/>
    <w:rsid w:val="001947BB"/>
    <w:rsid w:val="00195EF8"/>
    <w:rsid w:val="00195F14"/>
    <w:rsid w:val="00196132"/>
    <w:rsid w:val="001A3174"/>
    <w:rsid w:val="001B7414"/>
    <w:rsid w:val="001C6E0A"/>
    <w:rsid w:val="001E7960"/>
    <w:rsid w:val="001F198C"/>
    <w:rsid w:val="00202264"/>
    <w:rsid w:val="0020375F"/>
    <w:rsid w:val="00203F73"/>
    <w:rsid w:val="00205A4C"/>
    <w:rsid w:val="002079FC"/>
    <w:rsid w:val="002104FE"/>
    <w:rsid w:val="00212090"/>
    <w:rsid w:val="00215BFD"/>
    <w:rsid w:val="0022322D"/>
    <w:rsid w:val="00245283"/>
    <w:rsid w:val="002635FA"/>
    <w:rsid w:val="0028562F"/>
    <w:rsid w:val="00285BD6"/>
    <w:rsid w:val="00287643"/>
    <w:rsid w:val="00287779"/>
    <w:rsid w:val="0029320E"/>
    <w:rsid w:val="002951AE"/>
    <w:rsid w:val="0029560E"/>
    <w:rsid w:val="002A5C44"/>
    <w:rsid w:val="002B6C98"/>
    <w:rsid w:val="002C0999"/>
    <w:rsid w:val="002D2468"/>
    <w:rsid w:val="002F2E40"/>
    <w:rsid w:val="002F6510"/>
    <w:rsid w:val="00311412"/>
    <w:rsid w:val="003119AA"/>
    <w:rsid w:val="00326C0C"/>
    <w:rsid w:val="00327622"/>
    <w:rsid w:val="00333790"/>
    <w:rsid w:val="0033676E"/>
    <w:rsid w:val="003406AF"/>
    <w:rsid w:val="003431AD"/>
    <w:rsid w:val="00344C3B"/>
    <w:rsid w:val="00347DDA"/>
    <w:rsid w:val="0036325C"/>
    <w:rsid w:val="00364136"/>
    <w:rsid w:val="003823AE"/>
    <w:rsid w:val="00387619"/>
    <w:rsid w:val="00390AF0"/>
    <w:rsid w:val="003915C0"/>
    <w:rsid w:val="003941AF"/>
    <w:rsid w:val="00397586"/>
    <w:rsid w:val="003A1CA7"/>
    <w:rsid w:val="003A516D"/>
    <w:rsid w:val="003B077E"/>
    <w:rsid w:val="003B4A24"/>
    <w:rsid w:val="003B7B9A"/>
    <w:rsid w:val="003C00C4"/>
    <w:rsid w:val="003C575A"/>
    <w:rsid w:val="003D037B"/>
    <w:rsid w:val="003D16E8"/>
    <w:rsid w:val="003D2F1B"/>
    <w:rsid w:val="003D3842"/>
    <w:rsid w:val="003D6FF1"/>
    <w:rsid w:val="003D7D71"/>
    <w:rsid w:val="003E02F5"/>
    <w:rsid w:val="003E7CA2"/>
    <w:rsid w:val="00400567"/>
    <w:rsid w:val="00401553"/>
    <w:rsid w:val="004039B0"/>
    <w:rsid w:val="00407583"/>
    <w:rsid w:val="004075CE"/>
    <w:rsid w:val="00415D52"/>
    <w:rsid w:val="00416BFE"/>
    <w:rsid w:val="004330C4"/>
    <w:rsid w:val="00440064"/>
    <w:rsid w:val="0044228F"/>
    <w:rsid w:val="0044268B"/>
    <w:rsid w:val="0044705A"/>
    <w:rsid w:val="00454637"/>
    <w:rsid w:val="00461853"/>
    <w:rsid w:val="00466BAD"/>
    <w:rsid w:val="00470F44"/>
    <w:rsid w:val="004746B6"/>
    <w:rsid w:val="00480970"/>
    <w:rsid w:val="00485091"/>
    <w:rsid w:val="004A192D"/>
    <w:rsid w:val="004D655D"/>
    <w:rsid w:val="004E092A"/>
    <w:rsid w:val="004E096E"/>
    <w:rsid w:val="004F71AD"/>
    <w:rsid w:val="00501AF7"/>
    <w:rsid w:val="005030F9"/>
    <w:rsid w:val="00505620"/>
    <w:rsid w:val="00506637"/>
    <w:rsid w:val="00514CDE"/>
    <w:rsid w:val="0052032A"/>
    <w:rsid w:val="0052527A"/>
    <w:rsid w:val="00525BE0"/>
    <w:rsid w:val="00534793"/>
    <w:rsid w:val="00536FAD"/>
    <w:rsid w:val="005405A9"/>
    <w:rsid w:val="005613B5"/>
    <w:rsid w:val="0056212C"/>
    <w:rsid w:val="005628AC"/>
    <w:rsid w:val="005901C0"/>
    <w:rsid w:val="0059085B"/>
    <w:rsid w:val="00591B11"/>
    <w:rsid w:val="00595A58"/>
    <w:rsid w:val="005A3BEC"/>
    <w:rsid w:val="005A534A"/>
    <w:rsid w:val="005B09DC"/>
    <w:rsid w:val="005B660C"/>
    <w:rsid w:val="005D2A18"/>
    <w:rsid w:val="005D4D59"/>
    <w:rsid w:val="005E4B82"/>
    <w:rsid w:val="005F10DE"/>
    <w:rsid w:val="005F34C3"/>
    <w:rsid w:val="005F5652"/>
    <w:rsid w:val="0060587E"/>
    <w:rsid w:val="00607034"/>
    <w:rsid w:val="00610344"/>
    <w:rsid w:val="00611DE4"/>
    <w:rsid w:val="00613F7F"/>
    <w:rsid w:val="00615291"/>
    <w:rsid w:val="00634677"/>
    <w:rsid w:val="006350B3"/>
    <w:rsid w:val="00642E15"/>
    <w:rsid w:val="0066367D"/>
    <w:rsid w:val="006728CB"/>
    <w:rsid w:val="00680EEA"/>
    <w:rsid w:val="00685B3B"/>
    <w:rsid w:val="00686EA5"/>
    <w:rsid w:val="006B0F3B"/>
    <w:rsid w:val="006B14F7"/>
    <w:rsid w:val="006B4836"/>
    <w:rsid w:val="006C3CFA"/>
    <w:rsid w:val="006C599C"/>
    <w:rsid w:val="006D0CBA"/>
    <w:rsid w:val="006E5A0F"/>
    <w:rsid w:val="006F15BC"/>
    <w:rsid w:val="006F2BED"/>
    <w:rsid w:val="006F6E7D"/>
    <w:rsid w:val="00725150"/>
    <w:rsid w:val="00735F83"/>
    <w:rsid w:val="0074044C"/>
    <w:rsid w:val="0074696A"/>
    <w:rsid w:val="007500EE"/>
    <w:rsid w:val="00751083"/>
    <w:rsid w:val="00767BE5"/>
    <w:rsid w:val="0077036E"/>
    <w:rsid w:val="00781D45"/>
    <w:rsid w:val="0078398E"/>
    <w:rsid w:val="007961AE"/>
    <w:rsid w:val="0079728E"/>
    <w:rsid w:val="007B2017"/>
    <w:rsid w:val="007B415E"/>
    <w:rsid w:val="007C3134"/>
    <w:rsid w:val="007C3971"/>
    <w:rsid w:val="007C65E9"/>
    <w:rsid w:val="007C7050"/>
    <w:rsid w:val="007D49D2"/>
    <w:rsid w:val="007E341D"/>
    <w:rsid w:val="007F7125"/>
    <w:rsid w:val="00801946"/>
    <w:rsid w:val="0081075E"/>
    <w:rsid w:val="008268C5"/>
    <w:rsid w:val="00830E72"/>
    <w:rsid w:val="0083234A"/>
    <w:rsid w:val="00833BBB"/>
    <w:rsid w:val="00835370"/>
    <w:rsid w:val="0084159E"/>
    <w:rsid w:val="008427B2"/>
    <w:rsid w:val="00844A9C"/>
    <w:rsid w:val="00853207"/>
    <w:rsid w:val="008579EF"/>
    <w:rsid w:val="008674D4"/>
    <w:rsid w:val="0087222C"/>
    <w:rsid w:val="00895734"/>
    <w:rsid w:val="008B62DD"/>
    <w:rsid w:val="008B6766"/>
    <w:rsid w:val="008C6D0C"/>
    <w:rsid w:val="008D7823"/>
    <w:rsid w:val="008E5D6A"/>
    <w:rsid w:val="008F6A32"/>
    <w:rsid w:val="00902D24"/>
    <w:rsid w:val="0090544E"/>
    <w:rsid w:val="0091411A"/>
    <w:rsid w:val="009355B2"/>
    <w:rsid w:val="00961227"/>
    <w:rsid w:val="00967C97"/>
    <w:rsid w:val="00984278"/>
    <w:rsid w:val="00987B03"/>
    <w:rsid w:val="0099133A"/>
    <w:rsid w:val="00997F24"/>
    <w:rsid w:val="009A2BD0"/>
    <w:rsid w:val="009A7ABB"/>
    <w:rsid w:val="009B637B"/>
    <w:rsid w:val="009C2EE2"/>
    <w:rsid w:val="009C46AE"/>
    <w:rsid w:val="009E380B"/>
    <w:rsid w:val="009E3D3F"/>
    <w:rsid w:val="009E5BCF"/>
    <w:rsid w:val="009F20A0"/>
    <w:rsid w:val="009F6C62"/>
    <w:rsid w:val="00A00C3E"/>
    <w:rsid w:val="00A01814"/>
    <w:rsid w:val="00A02D92"/>
    <w:rsid w:val="00A05A8E"/>
    <w:rsid w:val="00A112C9"/>
    <w:rsid w:val="00A21329"/>
    <w:rsid w:val="00A2233A"/>
    <w:rsid w:val="00A44E67"/>
    <w:rsid w:val="00A50469"/>
    <w:rsid w:val="00A90C53"/>
    <w:rsid w:val="00A94574"/>
    <w:rsid w:val="00AA22C9"/>
    <w:rsid w:val="00AA297E"/>
    <w:rsid w:val="00AB3C9A"/>
    <w:rsid w:val="00AC4F56"/>
    <w:rsid w:val="00AD0216"/>
    <w:rsid w:val="00AD1666"/>
    <w:rsid w:val="00AD26A5"/>
    <w:rsid w:val="00AD5ABC"/>
    <w:rsid w:val="00AE646E"/>
    <w:rsid w:val="00AF1098"/>
    <w:rsid w:val="00B02019"/>
    <w:rsid w:val="00B05103"/>
    <w:rsid w:val="00B100DF"/>
    <w:rsid w:val="00B15C9B"/>
    <w:rsid w:val="00B24932"/>
    <w:rsid w:val="00B307F8"/>
    <w:rsid w:val="00B3097F"/>
    <w:rsid w:val="00B369B0"/>
    <w:rsid w:val="00B40AFF"/>
    <w:rsid w:val="00B44130"/>
    <w:rsid w:val="00B47E6A"/>
    <w:rsid w:val="00B53A5E"/>
    <w:rsid w:val="00B70165"/>
    <w:rsid w:val="00B86FBD"/>
    <w:rsid w:val="00B961CA"/>
    <w:rsid w:val="00BA3086"/>
    <w:rsid w:val="00BB63DF"/>
    <w:rsid w:val="00BC1B6A"/>
    <w:rsid w:val="00BD2CF2"/>
    <w:rsid w:val="00BD4E9A"/>
    <w:rsid w:val="00BE4C1C"/>
    <w:rsid w:val="00BF1040"/>
    <w:rsid w:val="00BF6357"/>
    <w:rsid w:val="00C01835"/>
    <w:rsid w:val="00C06DEB"/>
    <w:rsid w:val="00C06F8C"/>
    <w:rsid w:val="00C25926"/>
    <w:rsid w:val="00C30BBD"/>
    <w:rsid w:val="00C3404C"/>
    <w:rsid w:val="00C35122"/>
    <w:rsid w:val="00C45416"/>
    <w:rsid w:val="00C47B80"/>
    <w:rsid w:val="00C50820"/>
    <w:rsid w:val="00C51F6E"/>
    <w:rsid w:val="00C54E5F"/>
    <w:rsid w:val="00C67934"/>
    <w:rsid w:val="00C84306"/>
    <w:rsid w:val="00C859E5"/>
    <w:rsid w:val="00C87E78"/>
    <w:rsid w:val="00C92121"/>
    <w:rsid w:val="00C96110"/>
    <w:rsid w:val="00CA22D8"/>
    <w:rsid w:val="00CA4CA4"/>
    <w:rsid w:val="00CA58CB"/>
    <w:rsid w:val="00CA5BB6"/>
    <w:rsid w:val="00CA7C07"/>
    <w:rsid w:val="00CB2BB4"/>
    <w:rsid w:val="00CC1988"/>
    <w:rsid w:val="00CD097E"/>
    <w:rsid w:val="00CD210A"/>
    <w:rsid w:val="00CD5289"/>
    <w:rsid w:val="00CE01EC"/>
    <w:rsid w:val="00CE1547"/>
    <w:rsid w:val="00CE2D84"/>
    <w:rsid w:val="00CE49B0"/>
    <w:rsid w:val="00D0325D"/>
    <w:rsid w:val="00D0501C"/>
    <w:rsid w:val="00D16985"/>
    <w:rsid w:val="00D234B0"/>
    <w:rsid w:val="00D30A6D"/>
    <w:rsid w:val="00D4179C"/>
    <w:rsid w:val="00D42E98"/>
    <w:rsid w:val="00D52DDF"/>
    <w:rsid w:val="00D6080D"/>
    <w:rsid w:val="00D62FA6"/>
    <w:rsid w:val="00D6434F"/>
    <w:rsid w:val="00D77441"/>
    <w:rsid w:val="00D83735"/>
    <w:rsid w:val="00D83D6C"/>
    <w:rsid w:val="00D87E02"/>
    <w:rsid w:val="00DA10C5"/>
    <w:rsid w:val="00DB01AD"/>
    <w:rsid w:val="00DB210D"/>
    <w:rsid w:val="00DB44DC"/>
    <w:rsid w:val="00DC26A9"/>
    <w:rsid w:val="00DD305A"/>
    <w:rsid w:val="00DD6953"/>
    <w:rsid w:val="00DD69AD"/>
    <w:rsid w:val="00DE4909"/>
    <w:rsid w:val="00DF28BA"/>
    <w:rsid w:val="00DF46D3"/>
    <w:rsid w:val="00DF6D36"/>
    <w:rsid w:val="00E145F5"/>
    <w:rsid w:val="00E14FA5"/>
    <w:rsid w:val="00E247C9"/>
    <w:rsid w:val="00E61A91"/>
    <w:rsid w:val="00E728A0"/>
    <w:rsid w:val="00E812D8"/>
    <w:rsid w:val="00EA2E3E"/>
    <w:rsid w:val="00ED2098"/>
    <w:rsid w:val="00ED6DE3"/>
    <w:rsid w:val="00EE5640"/>
    <w:rsid w:val="00EE5A61"/>
    <w:rsid w:val="00EF65A6"/>
    <w:rsid w:val="00EF7A0A"/>
    <w:rsid w:val="00F00BE0"/>
    <w:rsid w:val="00F00CF0"/>
    <w:rsid w:val="00F03968"/>
    <w:rsid w:val="00F05366"/>
    <w:rsid w:val="00F0568C"/>
    <w:rsid w:val="00F05F30"/>
    <w:rsid w:val="00F30077"/>
    <w:rsid w:val="00F36850"/>
    <w:rsid w:val="00F37F0C"/>
    <w:rsid w:val="00F431CB"/>
    <w:rsid w:val="00F652B3"/>
    <w:rsid w:val="00F77485"/>
    <w:rsid w:val="00F87E90"/>
    <w:rsid w:val="00F918BC"/>
    <w:rsid w:val="00F9515C"/>
    <w:rsid w:val="00FA15C8"/>
    <w:rsid w:val="00FA4794"/>
    <w:rsid w:val="00FA618A"/>
    <w:rsid w:val="00FB2149"/>
    <w:rsid w:val="00FD0405"/>
    <w:rsid w:val="00FD46AA"/>
    <w:rsid w:val="00FE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7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695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19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695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C1988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85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32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3207"/>
    <w:rPr>
      <w:rFonts w:cs="Times New Roman"/>
    </w:rPr>
  </w:style>
  <w:style w:type="paragraph" w:customStyle="1" w:styleId="3CBD5A742C28424DA5172AD252E32316">
    <w:name w:val="3CBD5A742C28424DA5172AD252E32316"/>
    <w:uiPriority w:val="99"/>
    <w:rsid w:val="00853207"/>
    <w:pPr>
      <w:spacing w:after="200" w:line="276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5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2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054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0544E"/>
    <w:pPr>
      <w:ind w:left="720"/>
      <w:contextualSpacing/>
    </w:pPr>
    <w:rPr>
      <w:rFonts w:eastAsia="Times New Roman"/>
      <w:lang w:eastAsia="ru-RU"/>
    </w:rPr>
  </w:style>
  <w:style w:type="paragraph" w:styleId="BodyText3">
    <w:name w:val="Body Text 3"/>
    <w:basedOn w:val="Normal"/>
    <w:link w:val="BodyText3Char"/>
    <w:uiPriority w:val="99"/>
    <w:rsid w:val="00CC198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C198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Содержимое таблицы"/>
    <w:basedOn w:val="Normal"/>
    <w:uiPriority w:val="99"/>
    <w:rsid w:val="00DD695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5E4B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195EF8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87B0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87B03"/>
    <w:rPr>
      <w:rFonts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987B03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830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91411A"/>
  </w:style>
  <w:style w:type="character" w:customStyle="1" w:styleId="NoSpacingChar">
    <w:name w:val="No Spacing Char"/>
    <w:link w:val="NoSpacing"/>
    <w:uiPriority w:val="99"/>
    <w:locked/>
    <w:rsid w:val="0091411A"/>
    <w:rPr>
      <w:sz w:val="22"/>
      <w:lang w:eastAsia="ru-RU"/>
    </w:rPr>
  </w:style>
  <w:style w:type="paragraph" w:customStyle="1" w:styleId="a0">
    <w:name w:val="Стиль"/>
    <w:uiPriority w:val="99"/>
    <w:rsid w:val="0091411A"/>
    <w:rPr>
      <w:rFonts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0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520">
              <w:marLeft w:val="30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10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19</Pages>
  <Words>2500</Words>
  <Characters>14252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000</cp:lastModifiedBy>
  <cp:revision>27</cp:revision>
  <cp:lastPrinted>2015-11-16T13:06:00Z</cp:lastPrinted>
  <dcterms:created xsi:type="dcterms:W3CDTF">2015-11-27T07:37:00Z</dcterms:created>
  <dcterms:modified xsi:type="dcterms:W3CDTF">2016-03-02T12:51:00Z</dcterms:modified>
</cp:coreProperties>
</file>