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599"/>
        <w:gridCol w:w="7337"/>
        <w:gridCol w:w="2262"/>
        <w:gridCol w:w="2062"/>
      </w:tblGrid>
      <w:tr w:rsidR="00411BAD" w:rsidRPr="0026637B" w:rsidTr="0026637B">
        <w:tc>
          <w:tcPr>
            <w:tcW w:w="1526" w:type="dxa"/>
          </w:tcPr>
          <w:p w:rsidR="00411BAD" w:rsidRPr="0026637B" w:rsidRDefault="00411BAD" w:rsidP="00266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37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99" w:type="dxa"/>
          </w:tcPr>
          <w:p w:rsidR="00411BAD" w:rsidRPr="0026637B" w:rsidRDefault="00411BAD" w:rsidP="00266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37B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7337" w:type="dxa"/>
          </w:tcPr>
          <w:p w:rsidR="00411BAD" w:rsidRPr="0026637B" w:rsidRDefault="00411BAD" w:rsidP="00266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37B">
              <w:rPr>
                <w:rFonts w:ascii="Times New Roman" w:hAnsi="Times New Roman"/>
                <w:b/>
                <w:sz w:val="24"/>
                <w:szCs w:val="24"/>
              </w:rPr>
              <w:t>Форма и названия мероприятия</w:t>
            </w:r>
          </w:p>
        </w:tc>
        <w:tc>
          <w:tcPr>
            <w:tcW w:w="2262" w:type="dxa"/>
          </w:tcPr>
          <w:p w:rsidR="00411BAD" w:rsidRPr="0026637B" w:rsidRDefault="00411BAD" w:rsidP="00266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37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62" w:type="dxa"/>
          </w:tcPr>
          <w:p w:rsidR="00411BAD" w:rsidRPr="0026637B" w:rsidRDefault="00411BAD" w:rsidP="00266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37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11BAD" w:rsidRPr="0026637B" w:rsidTr="0026637B">
        <w:tc>
          <w:tcPr>
            <w:tcW w:w="1526" w:type="dxa"/>
          </w:tcPr>
          <w:p w:rsidR="00411BAD" w:rsidRPr="0026637B" w:rsidRDefault="00411BAD" w:rsidP="0026637B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7B">
              <w:rPr>
                <w:rFonts w:ascii="Times New Roman" w:hAnsi="Times New Roman"/>
                <w:sz w:val="24"/>
                <w:szCs w:val="24"/>
              </w:rPr>
              <w:t>24.03.2018</w:t>
            </w:r>
          </w:p>
        </w:tc>
        <w:tc>
          <w:tcPr>
            <w:tcW w:w="1599" w:type="dxa"/>
          </w:tcPr>
          <w:p w:rsidR="00411BAD" w:rsidRPr="0026637B" w:rsidRDefault="00411BAD" w:rsidP="0026637B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7B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</w:tc>
        <w:tc>
          <w:tcPr>
            <w:tcW w:w="7337" w:type="dxa"/>
          </w:tcPr>
          <w:p w:rsidR="00411BAD" w:rsidRDefault="00411BAD" w:rsidP="0026637B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7B">
              <w:rPr>
                <w:rFonts w:ascii="Times New Roman" w:hAnsi="Times New Roman"/>
                <w:sz w:val="24"/>
                <w:szCs w:val="24"/>
              </w:rPr>
              <w:t>Диспут</w:t>
            </w:r>
          </w:p>
          <w:p w:rsidR="00411BAD" w:rsidRPr="0026637B" w:rsidRDefault="00411BAD" w:rsidP="0026637B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7B">
              <w:rPr>
                <w:rFonts w:ascii="Times New Roman" w:hAnsi="Times New Roman"/>
                <w:sz w:val="24"/>
                <w:szCs w:val="24"/>
              </w:rPr>
              <w:t xml:space="preserve"> «Цена зависимости – жизнь...» </w:t>
            </w:r>
          </w:p>
        </w:tc>
        <w:tc>
          <w:tcPr>
            <w:tcW w:w="2262" w:type="dxa"/>
          </w:tcPr>
          <w:p w:rsidR="00411BAD" w:rsidRPr="0026637B" w:rsidRDefault="00411BAD" w:rsidP="0026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637B">
              <w:rPr>
                <w:rFonts w:ascii="Times New Roman" w:hAnsi="Times New Roman"/>
                <w:sz w:val="24"/>
                <w:szCs w:val="24"/>
                <w:lang w:eastAsia="ar-SA"/>
              </w:rPr>
              <w:t>СДК с.Сандата</w:t>
            </w:r>
          </w:p>
        </w:tc>
        <w:tc>
          <w:tcPr>
            <w:tcW w:w="2062" w:type="dxa"/>
          </w:tcPr>
          <w:p w:rsidR="00411BAD" w:rsidRPr="0026637B" w:rsidRDefault="00411BAD" w:rsidP="0026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7B">
              <w:rPr>
                <w:rFonts w:ascii="Times New Roman" w:hAnsi="Times New Roman"/>
                <w:sz w:val="24"/>
                <w:szCs w:val="24"/>
              </w:rPr>
              <w:t>Дышлевая О.С.</w:t>
            </w:r>
          </w:p>
        </w:tc>
      </w:tr>
      <w:tr w:rsidR="00411BAD" w:rsidRPr="0026637B" w:rsidTr="0026637B">
        <w:tc>
          <w:tcPr>
            <w:tcW w:w="1526" w:type="dxa"/>
          </w:tcPr>
          <w:p w:rsidR="00411BAD" w:rsidRPr="0026637B" w:rsidRDefault="00411BAD" w:rsidP="0026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7B">
              <w:rPr>
                <w:rFonts w:ascii="Times New Roman" w:hAnsi="Times New Roman"/>
                <w:sz w:val="24"/>
                <w:szCs w:val="24"/>
              </w:rPr>
              <w:t>27.03.2018</w:t>
            </w:r>
          </w:p>
        </w:tc>
        <w:tc>
          <w:tcPr>
            <w:tcW w:w="1599" w:type="dxa"/>
          </w:tcPr>
          <w:p w:rsidR="00411BAD" w:rsidRPr="0026637B" w:rsidRDefault="00411BAD" w:rsidP="0026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7B">
              <w:rPr>
                <w:rFonts w:ascii="Times New Roman" w:hAnsi="Times New Roman"/>
                <w:sz w:val="24"/>
                <w:szCs w:val="24"/>
              </w:rPr>
              <w:t xml:space="preserve">13.30 </w:t>
            </w:r>
          </w:p>
        </w:tc>
        <w:tc>
          <w:tcPr>
            <w:tcW w:w="7337" w:type="dxa"/>
          </w:tcPr>
          <w:p w:rsidR="00411BAD" w:rsidRDefault="00411BAD" w:rsidP="0026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7B"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</w:p>
          <w:p w:rsidR="00411BAD" w:rsidRPr="0026637B" w:rsidRDefault="00411BAD" w:rsidP="0026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7B">
              <w:rPr>
                <w:rFonts w:ascii="Times New Roman" w:hAnsi="Times New Roman"/>
                <w:sz w:val="24"/>
                <w:szCs w:val="24"/>
              </w:rPr>
              <w:t xml:space="preserve"> «Волшебное звероведение»</w:t>
            </w:r>
          </w:p>
        </w:tc>
        <w:tc>
          <w:tcPr>
            <w:tcW w:w="2262" w:type="dxa"/>
          </w:tcPr>
          <w:p w:rsidR="00411BAD" w:rsidRPr="0026637B" w:rsidRDefault="00411BAD" w:rsidP="0026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637B">
              <w:rPr>
                <w:rFonts w:ascii="Times New Roman" w:hAnsi="Times New Roman"/>
                <w:sz w:val="24"/>
                <w:szCs w:val="24"/>
                <w:lang w:eastAsia="ar-SA"/>
              </w:rPr>
              <w:t>СДК с.Сандата</w:t>
            </w:r>
          </w:p>
        </w:tc>
        <w:tc>
          <w:tcPr>
            <w:tcW w:w="2062" w:type="dxa"/>
          </w:tcPr>
          <w:p w:rsidR="00411BAD" w:rsidRPr="0026637B" w:rsidRDefault="00411BAD" w:rsidP="0026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7B">
              <w:rPr>
                <w:rFonts w:ascii="Times New Roman" w:hAnsi="Times New Roman"/>
                <w:sz w:val="24"/>
                <w:szCs w:val="24"/>
              </w:rPr>
              <w:t>Дышлевая О.С.</w:t>
            </w:r>
          </w:p>
        </w:tc>
      </w:tr>
      <w:tr w:rsidR="00411BAD" w:rsidRPr="0026637B" w:rsidTr="0026637B">
        <w:tc>
          <w:tcPr>
            <w:tcW w:w="1526" w:type="dxa"/>
          </w:tcPr>
          <w:p w:rsidR="00411BAD" w:rsidRPr="0026637B" w:rsidRDefault="00411BAD" w:rsidP="00B523E7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7B">
              <w:rPr>
                <w:rFonts w:ascii="Times New Roman" w:hAnsi="Times New Roman"/>
                <w:sz w:val="24"/>
                <w:szCs w:val="24"/>
              </w:rPr>
              <w:t>28.03.2018</w:t>
            </w:r>
          </w:p>
        </w:tc>
        <w:tc>
          <w:tcPr>
            <w:tcW w:w="1599" w:type="dxa"/>
          </w:tcPr>
          <w:p w:rsidR="00411BAD" w:rsidRPr="0026637B" w:rsidRDefault="00411BAD" w:rsidP="00B523E7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7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337" w:type="dxa"/>
          </w:tcPr>
          <w:p w:rsidR="00411BAD" w:rsidRDefault="00411BAD" w:rsidP="00B523E7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37B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Конкурсно- спортивная программа</w:t>
            </w:r>
          </w:p>
          <w:p w:rsidR="00411BAD" w:rsidRPr="0026637B" w:rsidRDefault="00411BAD" w:rsidP="00B523E7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«Вперёд к рекордам!»</w:t>
            </w:r>
          </w:p>
        </w:tc>
        <w:tc>
          <w:tcPr>
            <w:tcW w:w="2262" w:type="dxa"/>
          </w:tcPr>
          <w:p w:rsidR="00411BAD" w:rsidRPr="0026637B" w:rsidRDefault="00411BAD" w:rsidP="00B5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637B">
              <w:rPr>
                <w:rFonts w:ascii="Times New Roman" w:hAnsi="Times New Roman"/>
                <w:sz w:val="24"/>
                <w:szCs w:val="24"/>
                <w:lang w:eastAsia="ar-SA"/>
              </w:rPr>
              <w:t>СДК с.Березовка</w:t>
            </w:r>
          </w:p>
        </w:tc>
        <w:tc>
          <w:tcPr>
            <w:tcW w:w="2062" w:type="dxa"/>
          </w:tcPr>
          <w:p w:rsidR="00411BAD" w:rsidRPr="0026637B" w:rsidRDefault="00411BAD" w:rsidP="00B5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7B">
              <w:rPr>
                <w:rFonts w:ascii="Times New Roman" w:hAnsi="Times New Roman"/>
                <w:sz w:val="24"/>
                <w:szCs w:val="24"/>
              </w:rPr>
              <w:t>Дышлевая О.С.</w:t>
            </w:r>
          </w:p>
        </w:tc>
      </w:tr>
      <w:tr w:rsidR="00411BAD" w:rsidRPr="0026637B" w:rsidTr="0026637B">
        <w:tc>
          <w:tcPr>
            <w:tcW w:w="1526" w:type="dxa"/>
          </w:tcPr>
          <w:p w:rsidR="00411BAD" w:rsidRPr="0026637B" w:rsidRDefault="00411BAD" w:rsidP="00B523E7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7B">
              <w:rPr>
                <w:rFonts w:ascii="Times New Roman" w:hAnsi="Times New Roman"/>
                <w:sz w:val="24"/>
                <w:szCs w:val="24"/>
              </w:rPr>
              <w:t>29.03.2018</w:t>
            </w:r>
          </w:p>
        </w:tc>
        <w:tc>
          <w:tcPr>
            <w:tcW w:w="1599" w:type="dxa"/>
          </w:tcPr>
          <w:p w:rsidR="00411BAD" w:rsidRPr="0026637B" w:rsidRDefault="00411BAD" w:rsidP="00B523E7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7B">
              <w:rPr>
                <w:rFonts w:ascii="Times New Roman" w:hAnsi="Times New Roman"/>
                <w:sz w:val="24"/>
                <w:szCs w:val="24"/>
              </w:rPr>
              <w:t xml:space="preserve">13.30 </w:t>
            </w:r>
          </w:p>
        </w:tc>
        <w:tc>
          <w:tcPr>
            <w:tcW w:w="7337" w:type="dxa"/>
          </w:tcPr>
          <w:p w:rsidR="00411BAD" w:rsidRPr="0026637B" w:rsidRDefault="00411BAD" w:rsidP="00B523E7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7B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411BAD" w:rsidRPr="0026637B" w:rsidRDefault="00411BAD" w:rsidP="00B523E7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7B">
              <w:rPr>
                <w:rFonts w:ascii="Times New Roman" w:hAnsi="Times New Roman"/>
                <w:sz w:val="24"/>
                <w:szCs w:val="24"/>
              </w:rPr>
              <w:t>«Пришла пора, поиграем детвора»».</w:t>
            </w:r>
          </w:p>
        </w:tc>
        <w:tc>
          <w:tcPr>
            <w:tcW w:w="2262" w:type="dxa"/>
          </w:tcPr>
          <w:p w:rsidR="00411BAD" w:rsidRPr="0026637B" w:rsidRDefault="00411BAD" w:rsidP="00B5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637B">
              <w:rPr>
                <w:rFonts w:ascii="Times New Roman" w:hAnsi="Times New Roman"/>
                <w:sz w:val="24"/>
                <w:szCs w:val="24"/>
                <w:lang w:eastAsia="ar-SA"/>
              </w:rPr>
              <w:t>СДК с.Сандата</w:t>
            </w:r>
          </w:p>
        </w:tc>
        <w:tc>
          <w:tcPr>
            <w:tcW w:w="2062" w:type="dxa"/>
          </w:tcPr>
          <w:p w:rsidR="00411BAD" w:rsidRPr="0026637B" w:rsidRDefault="00411BAD" w:rsidP="00B5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7B">
              <w:rPr>
                <w:rFonts w:ascii="Times New Roman" w:hAnsi="Times New Roman"/>
                <w:sz w:val="24"/>
                <w:szCs w:val="24"/>
              </w:rPr>
              <w:t>Дышлевая О.С.</w:t>
            </w:r>
          </w:p>
        </w:tc>
      </w:tr>
      <w:tr w:rsidR="00411BAD" w:rsidRPr="0026637B" w:rsidTr="0026637B">
        <w:tc>
          <w:tcPr>
            <w:tcW w:w="1526" w:type="dxa"/>
          </w:tcPr>
          <w:p w:rsidR="00411BAD" w:rsidRPr="0026637B" w:rsidRDefault="00411BAD" w:rsidP="00B523E7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7B">
              <w:rPr>
                <w:rFonts w:ascii="Times New Roman" w:hAnsi="Times New Roman"/>
                <w:sz w:val="24"/>
                <w:szCs w:val="24"/>
              </w:rPr>
              <w:t>31.03.2018</w:t>
            </w:r>
          </w:p>
        </w:tc>
        <w:tc>
          <w:tcPr>
            <w:tcW w:w="1599" w:type="dxa"/>
          </w:tcPr>
          <w:p w:rsidR="00411BAD" w:rsidRPr="0026637B" w:rsidRDefault="00411BAD" w:rsidP="00B523E7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7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337" w:type="dxa"/>
          </w:tcPr>
          <w:p w:rsidR="00411BAD" w:rsidRDefault="00411BAD" w:rsidP="00B523E7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37B">
              <w:rPr>
                <w:rFonts w:ascii="Times New Roman" w:hAnsi="Times New Roman"/>
                <w:sz w:val="24"/>
                <w:szCs w:val="24"/>
                <w:lang w:eastAsia="ru-RU"/>
              </w:rPr>
              <w:t>Мультфейерверк</w:t>
            </w:r>
          </w:p>
          <w:p w:rsidR="00411BAD" w:rsidRPr="0026637B" w:rsidRDefault="00411BAD" w:rsidP="00B523E7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«Принцесса лягушка»</w:t>
            </w:r>
          </w:p>
        </w:tc>
        <w:tc>
          <w:tcPr>
            <w:tcW w:w="2262" w:type="dxa"/>
          </w:tcPr>
          <w:p w:rsidR="00411BAD" w:rsidRPr="0026637B" w:rsidRDefault="00411BAD" w:rsidP="00B5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637B">
              <w:rPr>
                <w:rFonts w:ascii="Times New Roman" w:hAnsi="Times New Roman"/>
                <w:sz w:val="24"/>
                <w:szCs w:val="24"/>
                <w:lang w:eastAsia="ar-SA"/>
              </w:rPr>
              <w:t>СДК с.Березовка</w:t>
            </w:r>
          </w:p>
        </w:tc>
        <w:tc>
          <w:tcPr>
            <w:tcW w:w="2062" w:type="dxa"/>
          </w:tcPr>
          <w:p w:rsidR="00411BAD" w:rsidRPr="0026637B" w:rsidRDefault="00411BAD" w:rsidP="00B5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7B">
              <w:rPr>
                <w:rFonts w:ascii="Times New Roman" w:hAnsi="Times New Roman"/>
                <w:sz w:val="24"/>
                <w:szCs w:val="24"/>
              </w:rPr>
              <w:t>Дышлевая О.С.</w:t>
            </w:r>
          </w:p>
        </w:tc>
      </w:tr>
    </w:tbl>
    <w:p w:rsidR="00411BAD" w:rsidRDefault="00411BAD" w:rsidP="003F3D3C">
      <w:pPr>
        <w:jc w:val="center"/>
        <w:rPr>
          <w:rFonts w:ascii="Times New Roman" w:hAnsi="Times New Roman"/>
          <w:b/>
          <w:sz w:val="28"/>
          <w:szCs w:val="28"/>
        </w:rPr>
      </w:pPr>
      <w:r w:rsidRPr="003F3D3C"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>мероприятий МБУК СР «Сандатовского с.п.»</w:t>
      </w:r>
    </w:p>
    <w:p w:rsidR="00411BAD" w:rsidRDefault="00411BAD" w:rsidP="003F3D3C">
      <w:pPr>
        <w:jc w:val="center"/>
        <w:rPr>
          <w:rFonts w:ascii="Times New Roman" w:hAnsi="Times New Roman"/>
          <w:b/>
          <w:sz w:val="28"/>
          <w:szCs w:val="28"/>
        </w:rPr>
      </w:pPr>
      <w:r w:rsidRPr="003F3D3C">
        <w:rPr>
          <w:rFonts w:ascii="Times New Roman" w:hAnsi="Times New Roman"/>
          <w:b/>
          <w:sz w:val="28"/>
          <w:szCs w:val="28"/>
        </w:rPr>
        <w:t>на весенние каникулы с 24 марта по 1 апреля 2018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11BAD" w:rsidRDefault="00411BAD" w:rsidP="003F3D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1BAD" w:rsidRDefault="00411BAD" w:rsidP="003F3D3C">
      <w:pPr>
        <w:rPr>
          <w:rFonts w:ascii="Times New Roman" w:hAnsi="Times New Roman"/>
          <w:b/>
          <w:sz w:val="28"/>
          <w:szCs w:val="28"/>
        </w:rPr>
      </w:pPr>
    </w:p>
    <w:p w:rsidR="00411BAD" w:rsidRPr="00AB0584" w:rsidRDefault="00411BAD" w:rsidP="00AB0584">
      <w:pPr>
        <w:jc w:val="center"/>
        <w:rPr>
          <w:rFonts w:ascii="Times New Roman" w:hAnsi="Times New Roman"/>
          <w:sz w:val="24"/>
          <w:szCs w:val="24"/>
        </w:rPr>
      </w:pPr>
      <w:r w:rsidRPr="00AB0584">
        <w:rPr>
          <w:rFonts w:ascii="Times New Roman" w:hAnsi="Times New Roman"/>
          <w:sz w:val="24"/>
          <w:szCs w:val="24"/>
        </w:rPr>
        <w:t>Директор МБУК СР «СДК Сандатовского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584">
        <w:rPr>
          <w:rFonts w:ascii="Times New Roman" w:hAnsi="Times New Roman"/>
          <w:sz w:val="24"/>
          <w:szCs w:val="24"/>
        </w:rPr>
        <w:t xml:space="preserve">с.п.»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B0584">
        <w:rPr>
          <w:rFonts w:ascii="Times New Roman" w:hAnsi="Times New Roman"/>
          <w:sz w:val="24"/>
          <w:szCs w:val="24"/>
        </w:rPr>
        <w:tab/>
        <w:t>О.С.Дышлевая</w:t>
      </w:r>
    </w:p>
    <w:p w:rsidR="00411BAD" w:rsidRPr="009A2AFE" w:rsidRDefault="00411BAD" w:rsidP="003F3D3C">
      <w:pPr>
        <w:rPr>
          <w:rFonts w:ascii="Times New Roman" w:hAnsi="Times New Roman"/>
          <w:b/>
          <w:sz w:val="28"/>
          <w:szCs w:val="28"/>
        </w:rPr>
      </w:pPr>
    </w:p>
    <w:sectPr w:rsidR="00411BAD" w:rsidRPr="009A2AFE" w:rsidSect="003F3D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9E4"/>
    <w:rsid w:val="000569E4"/>
    <w:rsid w:val="00103AE8"/>
    <w:rsid w:val="0026637B"/>
    <w:rsid w:val="0028331C"/>
    <w:rsid w:val="003F3D3C"/>
    <w:rsid w:val="0040455C"/>
    <w:rsid w:val="00411BAD"/>
    <w:rsid w:val="006278AF"/>
    <w:rsid w:val="00844C74"/>
    <w:rsid w:val="009A2AFE"/>
    <w:rsid w:val="00AB0584"/>
    <w:rsid w:val="00B5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3D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3F3D3C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3F3D3C"/>
    <w:rPr>
      <w:sz w:val="22"/>
      <w:lang w:val="ru-RU" w:eastAsia="en-US"/>
    </w:rPr>
  </w:style>
  <w:style w:type="paragraph" w:customStyle="1" w:styleId="4">
    <w:name w:val="Без интервала4"/>
    <w:uiPriority w:val="99"/>
    <w:rsid w:val="003F3D3C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110</Words>
  <Characters>630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000</cp:lastModifiedBy>
  <cp:revision>9</cp:revision>
  <dcterms:created xsi:type="dcterms:W3CDTF">2018-02-27T08:27:00Z</dcterms:created>
  <dcterms:modified xsi:type="dcterms:W3CDTF">2018-03-10T10:30:00Z</dcterms:modified>
</cp:coreProperties>
</file>