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85" w:rsidRPr="00942754" w:rsidRDefault="00530785" w:rsidP="009427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754">
        <w:rPr>
          <w:rFonts w:ascii="Times New Roman" w:hAnsi="Times New Roman"/>
          <w:b/>
          <w:sz w:val="28"/>
          <w:szCs w:val="28"/>
        </w:rPr>
        <w:t>План мероприятий МБУК СР «СДК Сандатовского с.п.»</w:t>
      </w:r>
    </w:p>
    <w:p w:rsidR="00530785" w:rsidRPr="00942754" w:rsidRDefault="00530785" w:rsidP="0015586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530785" w:rsidRDefault="00530785" w:rsidP="001558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детей </w:t>
      </w:r>
      <w:r w:rsidRPr="00942754">
        <w:rPr>
          <w:rFonts w:ascii="Times New Roman" w:hAnsi="Times New Roman"/>
          <w:b/>
          <w:sz w:val="28"/>
          <w:szCs w:val="28"/>
        </w:rPr>
        <w:t>на осенние каникулы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863">
        <w:rPr>
          <w:rFonts w:ascii="Times New Roman" w:hAnsi="Times New Roman"/>
          <w:b/>
          <w:sz w:val="28"/>
          <w:szCs w:val="28"/>
        </w:rPr>
        <w:t xml:space="preserve">31 октября по 06 ноября </w:t>
      </w:r>
      <w:smartTag w:uri="urn:schemas-microsoft-com:office:smarttags" w:element="metricconverter">
        <w:smartTagPr>
          <w:attr w:name="ProductID" w:val="2016 г"/>
        </w:smartTagPr>
        <w:r w:rsidRPr="00155863">
          <w:rPr>
            <w:rFonts w:ascii="Times New Roman" w:hAnsi="Times New Roman"/>
            <w:b/>
            <w:sz w:val="28"/>
            <w:szCs w:val="28"/>
          </w:rPr>
          <w:t>2016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530785" w:rsidRDefault="00530785" w:rsidP="001558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4340"/>
        <w:gridCol w:w="3969"/>
        <w:gridCol w:w="2465"/>
      </w:tblGrid>
      <w:tr w:rsidR="00530785" w:rsidRPr="00BB184B" w:rsidTr="00BB184B">
        <w:tc>
          <w:tcPr>
            <w:tcW w:w="675" w:type="dxa"/>
          </w:tcPr>
          <w:p w:rsidR="00530785" w:rsidRPr="00BB184B" w:rsidRDefault="00530785" w:rsidP="00BB1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4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30785" w:rsidRPr="00BB184B" w:rsidRDefault="00530785" w:rsidP="00BB1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4B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2694" w:type="dxa"/>
          </w:tcPr>
          <w:p w:rsidR="00530785" w:rsidRPr="00BB184B" w:rsidRDefault="00530785" w:rsidP="00BB1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4B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340" w:type="dxa"/>
          </w:tcPr>
          <w:p w:rsidR="00530785" w:rsidRPr="00BB184B" w:rsidRDefault="00530785" w:rsidP="00BB1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4B">
              <w:rPr>
                <w:rFonts w:ascii="Times New Roman" w:hAnsi="Times New Roman"/>
                <w:b/>
                <w:sz w:val="28"/>
                <w:szCs w:val="28"/>
              </w:rPr>
              <w:t>Форма и названия мероприятия</w:t>
            </w:r>
          </w:p>
        </w:tc>
        <w:tc>
          <w:tcPr>
            <w:tcW w:w="3969" w:type="dxa"/>
          </w:tcPr>
          <w:p w:rsidR="00530785" w:rsidRPr="00BB184B" w:rsidRDefault="00530785" w:rsidP="00BB1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4B">
              <w:rPr>
                <w:rFonts w:ascii="Times New Roman" w:hAnsi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465" w:type="dxa"/>
          </w:tcPr>
          <w:p w:rsidR="00530785" w:rsidRPr="00BB184B" w:rsidRDefault="00530785" w:rsidP="00BB1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4B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30785" w:rsidRPr="00BB184B" w:rsidTr="00BB184B">
        <w:tc>
          <w:tcPr>
            <w:tcW w:w="675" w:type="dxa"/>
          </w:tcPr>
          <w:p w:rsidR="00530785" w:rsidRPr="00BB184B" w:rsidRDefault="00530785" w:rsidP="0032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530785" w:rsidRDefault="00530785" w:rsidP="00322D3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5461">
              <w:rPr>
                <w:rFonts w:ascii="Times New Roman" w:hAnsi="Times New Roman"/>
                <w:bCs/>
                <w:sz w:val="28"/>
                <w:szCs w:val="28"/>
              </w:rPr>
              <w:t>01.11.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2016 г.</w:t>
            </w:r>
          </w:p>
          <w:p w:rsidR="00530785" w:rsidRPr="00875461" w:rsidRDefault="00530785" w:rsidP="00322D3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10.00 ч.</w:t>
            </w:r>
          </w:p>
        </w:tc>
        <w:tc>
          <w:tcPr>
            <w:tcW w:w="4340" w:type="dxa"/>
          </w:tcPr>
          <w:p w:rsidR="00530785" w:rsidRPr="00875461" w:rsidRDefault="00530785" w:rsidP="00322D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7546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Спортивно-развлекательный квест </w:t>
            </w:r>
          </w:p>
          <w:p w:rsidR="00530785" w:rsidRPr="00875461" w:rsidRDefault="00530785" w:rsidP="00322D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75461">
              <w:rPr>
                <w:rFonts w:ascii="Times New Roman" w:hAnsi="Times New Roman"/>
                <w:sz w:val="28"/>
                <w:szCs w:val="28"/>
                <w:lang w:eastAsia="ar-SA"/>
              </w:rPr>
              <w:t>«В поисках пиратского клада»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969" w:type="dxa"/>
          </w:tcPr>
          <w:p w:rsidR="00530785" w:rsidRPr="00BB184B" w:rsidRDefault="00530785" w:rsidP="0032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 с. Сандата</w:t>
            </w:r>
          </w:p>
        </w:tc>
        <w:tc>
          <w:tcPr>
            <w:tcW w:w="2465" w:type="dxa"/>
          </w:tcPr>
          <w:p w:rsidR="00530785" w:rsidRPr="00BB184B" w:rsidRDefault="00530785" w:rsidP="0032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Дышлевая О.С.- директор МБУК СР «СДК Сандатовского с.п.».</w:t>
            </w:r>
          </w:p>
        </w:tc>
      </w:tr>
      <w:tr w:rsidR="00530785" w:rsidRPr="00BB184B" w:rsidTr="00BB184B">
        <w:tc>
          <w:tcPr>
            <w:tcW w:w="675" w:type="dxa"/>
          </w:tcPr>
          <w:p w:rsidR="00530785" w:rsidRDefault="00530785" w:rsidP="0032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530785" w:rsidRDefault="00530785" w:rsidP="00322D3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02.11.2016 г.</w:t>
            </w:r>
          </w:p>
          <w:p w:rsidR="00530785" w:rsidRPr="00875461" w:rsidRDefault="00530785" w:rsidP="00322D3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10.00 ч.</w:t>
            </w:r>
          </w:p>
        </w:tc>
        <w:tc>
          <w:tcPr>
            <w:tcW w:w="4340" w:type="dxa"/>
          </w:tcPr>
          <w:p w:rsidR="00530785" w:rsidRPr="00875461" w:rsidRDefault="00530785" w:rsidP="00322D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Мультфеерверк.</w:t>
            </w:r>
          </w:p>
        </w:tc>
        <w:tc>
          <w:tcPr>
            <w:tcW w:w="3969" w:type="dxa"/>
          </w:tcPr>
          <w:p w:rsidR="00530785" w:rsidRDefault="00530785" w:rsidP="0032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 с. Березовка</w:t>
            </w:r>
          </w:p>
        </w:tc>
        <w:tc>
          <w:tcPr>
            <w:tcW w:w="2465" w:type="dxa"/>
          </w:tcPr>
          <w:p w:rsidR="00530785" w:rsidRDefault="00530785" w:rsidP="0032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Дышлевая О.С.</w:t>
            </w:r>
          </w:p>
        </w:tc>
      </w:tr>
      <w:tr w:rsidR="00530785" w:rsidRPr="00BB184B" w:rsidTr="00BB184B">
        <w:tc>
          <w:tcPr>
            <w:tcW w:w="675" w:type="dxa"/>
          </w:tcPr>
          <w:p w:rsidR="00530785" w:rsidRPr="00BB184B" w:rsidRDefault="00530785" w:rsidP="0032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530785" w:rsidRDefault="00530785" w:rsidP="00322D3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5461">
              <w:rPr>
                <w:rFonts w:ascii="Times New Roman" w:hAnsi="Times New Roman"/>
                <w:bCs/>
                <w:sz w:val="28"/>
                <w:szCs w:val="28"/>
              </w:rPr>
              <w:t>03.11.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2016 г.</w:t>
            </w:r>
          </w:p>
          <w:p w:rsidR="00530785" w:rsidRPr="00875461" w:rsidRDefault="00530785" w:rsidP="00322D3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10.00 ч.</w:t>
            </w:r>
          </w:p>
        </w:tc>
        <w:tc>
          <w:tcPr>
            <w:tcW w:w="4340" w:type="dxa"/>
          </w:tcPr>
          <w:p w:rsidR="00530785" w:rsidRDefault="00530785" w:rsidP="00322D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5461">
              <w:rPr>
                <w:rFonts w:ascii="Times New Roman" w:hAnsi="Times New Roman"/>
                <w:bCs/>
                <w:sz w:val="28"/>
                <w:szCs w:val="28"/>
              </w:rPr>
              <w:t xml:space="preserve"> Познавательно-развлекательная программа </w:t>
            </w:r>
          </w:p>
          <w:p w:rsidR="00530785" w:rsidRDefault="00530785" w:rsidP="00322D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5461">
              <w:rPr>
                <w:rFonts w:ascii="Times New Roman" w:hAnsi="Times New Roman"/>
                <w:bCs/>
                <w:sz w:val="28"/>
                <w:szCs w:val="28"/>
              </w:rPr>
              <w:t xml:space="preserve">«Национальный хоровод» </w:t>
            </w:r>
          </w:p>
          <w:p w:rsidR="00530785" w:rsidRPr="00875461" w:rsidRDefault="00530785" w:rsidP="00322D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5461">
              <w:rPr>
                <w:rFonts w:ascii="Times New Roman" w:hAnsi="Times New Roman"/>
                <w:bCs/>
                <w:sz w:val="28"/>
                <w:szCs w:val="28"/>
              </w:rPr>
              <w:t>ко Дню народного единства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30785" w:rsidRPr="00BB184B" w:rsidRDefault="00530785" w:rsidP="0032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 с. Сандата</w:t>
            </w:r>
          </w:p>
        </w:tc>
        <w:tc>
          <w:tcPr>
            <w:tcW w:w="2465" w:type="dxa"/>
          </w:tcPr>
          <w:p w:rsidR="00530785" w:rsidRPr="00BB184B" w:rsidRDefault="00530785" w:rsidP="0032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Дышлевая О.С.</w:t>
            </w:r>
          </w:p>
        </w:tc>
      </w:tr>
      <w:tr w:rsidR="00530785" w:rsidRPr="00BB184B" w:rsidTr="00BB184B">
        <w:tc>
          <w:tcPr>
            <w:tcW w:w="675" w:type="dxa"/>
          </w:tcPr>
          <w:p w:rsidR="00530785" w:rsidRPr="00BB184B" w:rsidRDefault="00530785" w:rsidP="0032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530785" w:rsidRDefault="00530785" w:rsidP="00322D3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5461">
              <w:rPr>
                <w:rFonts w:ascii="Times New Roman" w:hAnsi="Times New Roman"/>
                <w:bCs/>
                <w:sz w:val="28"/>
                <w:szCs w:val="28"/>
              </w:rPr>
              <w:t>04.11.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2016 г.</w:t>
            </w:r>
          </w:p>
          <w:p w:rsidR="00530785" w:rsidRPr="00875461" w:rsidRDefault="00530785" w:rsidP="00322D3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10.00 ч.</w:t>
            </w:r>
          </w:p>
        </w:tc>
        <w:tc>
          <w:tcPr>
            <w:tcW w:w="4340" w:type="dxa"/>
          </w:tcPr>
          <w:p w:rsidR="00530785" w:rsidRPr="00875461" w:rsidRDefault="00530785" w:rsidP="00322D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5461">
              <w:rPr>
                <w:rFonts w:ascii="Times New Roman" w:hAnsi="Times New Roman"/>
                <w:bCs/>
                <w:sz w:val="28"/>
                <w:szCs w:val="28"/>
              </w:rPr>
              <w:t xml:space="preserve">Конкурс-игра </w:t>
            </w:r>
          </w:p>
          <w:p w:rsidR="00530785" w:rsidRPr="00875461" w:rsidRDefault="00530785" w:rsidP="00322D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«Этикет и мы».</w:t>
            </w:r>
          </w:p>
        </w:tc>
        <w:tc>
          <w:tcPr>
            <w:tcW w:w="3969" w:type="dxa"/>
          </w:tcPr>
          <w:p w:rsidR="00530785" w:rsidRPr="00BB184B" w:rsidRDefault="00530785" w:rsidP="0032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 с. Сандата</w:t>
            </w:r>
          </w:p>
        </w:tc>
        <w:tc>
          <w:tcPr>
            <w:tcW w:w="2465" w:type="dxa"/>
          </w:tcPr>
          <w:p w:rsidR="00530785" w:rsidRPr="00BB184B" w:rsidRDefault="00530785" w:rsidP="0032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Дышлевая О.С.</w:t>
            </w:r>
          </w:p>
        </w:tc>
      </w:tr>
      <w:tr w:rsidR="00530785" w:rsidRPr="00BB184B" w:rsidTr="00BB184B">
        <w:tc>
          <w:tcPr>
            <w:tcW w:w="675" w:type="dxa"/>
          </w:tcPr>
          <w:p w:rsidR="00530785" w:rsidRPr="00BB184B" w:rsidRDefault="00530785" w:rsidP="0032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530785" w:rsidRDefault="00530785" w:rsidP="00322D3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05.11.2016 г.</w:t>
            </w:r>
          </w:p>
          <w:p w:rsidR="00530785" w:rsidRPr="00875461" w:rsidRDefault="00530785" w:rsidP="00322D3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10.00 ч.</w:t>
            </w:r>
          </w:p>
        </w:tc>
        <w:tc>
          <w:tcPr>
            <w:tcW w:w="4340" w:type="dxa"/>
          </w:tcPr>
          <w:p w:rsidR="00530785" w:rsidRDefault="00530785" w:rsidP="00322D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Спортивная конкурсно-игровая программа</w:t>
            </w:r>
          </w:p>
          <w:p w:rsidR="00530785" w:rsidRPr="00875461" w:rsidRDefault="00530785" w:rsidP="00322D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«Если с другом вышел в путь».</w:t>
            </w:r>
          </w:p>
        </w:tc>
        <w:tc>
          <w:tcPr>
            <w:tcW w:w="3969" w:type="dxa"/>
          </w:tcPr>
          <w:p w:rsidR="00530785" w:rsidRDefault="00530785" w:rsidP="00C53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 с. Березовка</w:t>
            </w:r>
          </w:p>
        </w:tc>
        <w:tc>
          <w:tcPr>
            <w:tcW w:w="2465" w:type="dxa"/>
          </w:tcPr>
          <w:p w:rsidR="00530785" w:rsidRDefault="00530785" w:rsidP="00C53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Дышлевая О.С.</w:t>
            </w:r>
          </w:p>
        </w:tc>
      </w:tr>
    </w:tbl>
    <w:p w:rsidR="00530785" w:rsidRDefault="00530785" w:rsidP="001558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0785" w:rsidRDefault="00530785" w:rsidP="001558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МБУК СР «СДК Сандатовского с.п.»                      О.С.Дышлевая</w:t>
      </w:r>
    </w:p>
    <w:p w:rsidR="00530785" w:rsidRDefault="00530785">
      <w:pPr>
        <w:rPr>
          <w:rFonts w:ascii="Times New Roman" w:hAnsi="Times New Roman"/>
          <w:sz w:val="28"/>
          <w:szCs w:val="28"/>
        </w:rPr>
      </w:pPr>
    </w:p>
    <w:p w:rsidR="00530785" w:rsidRPr="00155863" w:rsidRDefault="00530785">
      <w:pPr>
        <w:rPr>
          <w:rFonts w:ascii="Times New Roman" w:hAnsi="Times New Roman"/>
          <w:sz w:val="28"/>
          <w:szCs w:val="28"/>
        </w:rPr>
      </w:pPr>
    </w:p>
    <w:sectPr w:rsidR="00530785" w:rsidRPr="00155863" w:rsidSect="00942754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863"/>
    <w:rsid w:val="000B3E9F"/>
    <w:rsid w:val="00125533"/>
    <w:rsid w:val="00155863"/>
    <w:rsid w:val="002B08D3"/>
    <w:rsid w:val="00322D37"/>
    <w:rsid w:val="00530785"/>
    <w:rsid w:val="005D1333"/>
    <w:rsid w:val="007B1E5D"/>
    <w:rsid w:val="00875461"/>
    <w:rsid w:val="00942754"/>
    <w:rsid w:val="009B3359"/>
    <w:rsid w:val="00BB184B"/>
    <w:rsid w:val="00BC2954"/>
    <w:rsid w:val="00C53D2A"/>
    <w:rsid w:val="00D5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58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132</Words>
  <Characters>753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Ideapad</cp:lastModifiedBy>
  <cp:revision>5</cp:revision>
  <dcterms:created xsi:type="dcterms:W3CDTF">2016-10-05T08:52:00Z</dcterms:created>
  <dcterms:modified xsi:type="dcterms:W3CDTF">2016-10-12T07:20:00Z</dcterms:modified>
</cp:coreProperties>
</file>