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C" w:rsidRDefault="00AE1A3C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1A3C" w:rsidRPr="00977CD3" w:rsidRDefault="00AE1A3C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МБУК СР «СДК Сандатовскогос.п.»</w:t>
      </w:r>
    </w:p>
    <w:p w:rsidR="00AE1A3C" w:rsidRPr="00977CD3" w:rsidRDefault="00AE1A3C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СДК с. Сандата</w:t>
      </w:r>
    </w:p>
    <w:p w:rsidR="00AE1A3C" w:rsidRPr="00977CD3" w:rsidRDefault="00AE1A3C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AE1A3C" w:rsidRPr="00977CD3" w:rsidRDefault="00AE1A3C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AE1A3C" w:rsidRDefault="00AE1A3C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июль </w:t>
      </w:r>
      <w:smartTag w:uri="urn:schemas-microsoft-com:office:smarttags" w:element="metricconverter">
        <w:smartTagPr>
          <w:attr w:name="ProductID" w:val="2017 г"/>
        </w:smartTagPr>
        <w:r w:rsidRPr="00977CD3">
          <w:rPr>
            <w:rFonts w:ascii="Times New Roman" w:hAnsi="Times New Roman"/>
            <w:sz w:val="28"/>
            <w:szCs w:val="28"/>
          </w:rPr>
          <w:t>2017 г</w:t>
        </w:r>
      </w:smartTag>
      <w:r w:rsidRPr="00977CD3">
        <w:rPr>
          <w:rFonts w:ascii="Times New Roman" w:hAnsi="Times New Roman"/>
          <w:sz w:val="28"/>
          <w:szCs w:val="28"/>
        </w:rPr>
        <w:t>.</w:t>
      </w:r>
    </w:p>
    <w:p w:rsidR="00AE1A3C" w:rsidRDefault="00AE1A3C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1A3C" w:rsidRDefault="00AE1A3C" w:rsidP="00FA30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4AC5">
        <w:rPr>
          <w:rFonts w:ascii="Times New Roman" w:hAnsi="Times New Roman"/>
          <w:b/>
          <w:sz w:val="28"/>
          <w:szCs w:val="28"/>
        </w:rPr>
        <w:t>04.07. Игровая программа «Снова лето к нам пришло!».</w:t>
      </w:r>
      <w:r>
        <w:rPr>
          <w:rFonts w:ascii="Times New Roman" w:hAnsi="Times New Roman"/>
          <w:sz w:val="28"/>
          <w:szCs w:val="28"/>
        </w:rPr>
        <w:t xml:space="preserve">Ведущая пообщалась с детьми на тему летнего отдыха, затем разделила их на команды и провела </w:t>
      </w:r>
      <w:r w:rsidRPr="009F42C1">
        <w:rPr>
          <w:rFonts w:ascii="Times New Roman" w:hAnsi="Times New Roman"/>
          <w:sz w:val="28"/>
          <w:szCs w:val="28"/>
        </w:rPr>
        <w:t xml:space="preserve"> веселые </w:t>
      </w:r>
      <w:r>
        <w:rPr>
          <w:rFonts w:ascii="Times New Roman" w:hAnsi="Times New Roman"/>
          <w:sz w:val="28"/>
          <w:szCs w:val="28"/>
        </w:rPr>
        <w:t>конкурсы, игры и эстафеты: «Чеха</w:t>
      </w:r>
      <w:r w:rsidRPr="009F42C1">
        <w:rPr>
          <w:rFonts w:ascii="Times New Roman" w:hAnsi="Times New Roman"/>
          <w:sz w:val="28"/>
          <w:szCs w:val="28"/>
        </w:rPr>
        <w:t>рда», «Выезд на природу», «Перевези детей на пляж», «Кочки- пенечки», «Попади в корзину», «Веселые загадки», «Солнышко». Цель данного мероприятия создать радостное и веселое настроение у детей и желание общаться между собой в непринужденной обстановке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</w:t>
      </w:r>
      <w:r w:rsidRPr="00BD4AC5">
        <w:rPr>
          <w:rFonts w:ascii="Times New Roman" w:hAnsi="Times New Roman"/>
          <w:b/>
          <w:sz w:val="28"/>
          <w:szCs w:val="28"/>
        </w:rPr>
        <w:t>На мероприятии присутствовало 56 человек.</w:t>
      </w:r>
    </w:p>
    <w:p w:rsidR="00AE1A3C" w:rsidRPr="00FA3063" w:rsidRDefault="00AE1A3C" w:rsidP="00FA3063">
      <w:pPr>
        <w:pStyle w:val="NormalWeb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07.07. Конкурсно-развлекательная программа ко Дню семьи, любви и верности «Ромашковое счастье».</w:t>
      </w:r>
      <w:r w:rsidRPr="00FA3063">
        <w:rPr>
          <w:i/>
          <w:sz w:val="28"/>
          <w:szCs w:val="28"/>
        </w:rPr>
        <w:t xml:space="preserve">(патриотическое воспитание).     </w:t>
      </w:r>
      <w:r w:rsidRPr="00FA3063">
        <w:rPr>
          <w:sz w:val="28"/>
          <w:szCs w:val="28"/>
        </w:rPr>
        <w:t xml:space="preserve">                                                                Программа была проведена для детей и подростков пришкольного оздоровительного лагеря. Ведущая рассказала историю жизни святых князей Петра и Февронии Муромских, ребята прочли стихи по теме, а затем приняли участие в играх, атрибутом которых был символ праздника – ромашка. Они сажали и собирали ромашки, составляли слова из слова «ромашка», делали аппликацию и др. В конце программы отгадали кроссворд с ключевым словом «родственник».                                                                                            </w:t>
      </w:r>
      <w:r w:rsidRPr="00FA3063">
        <w:rPr>
          <w:b/>
          <w:sz w:val="28"/>
          <w:szCs w:val="28"/>
        </w:rPr>
        <w:t xml:space="preserve">На мероприятии присутствовало </w:t>
      </w:r>
    </w:p>
    <w:p w:rsidR="00AE1A3C" w:rsidRPr="00BD4AC5" w:rsidRDefault="00AE1A3C" w:rsidP="00FA30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4AC5">
        <w:rPr>
          <w:rFonts w:ascii="Times New Roman" w:hAnsi="Times New Roman"/>
          <w:b/>
          <w:sz w:val="28"/>
          <w:szCs w:val="28"/>
        </w:rPr>
        <w:t>12.07. Конкурсно – развлекательная программа «Веселые посиделки».</w:t>
      </w:r>
      <w:r w:rsidRPr="009F42C1">
        <w:rPr>
          <w:rFonts w:ascii="Times New Roman" w:hAnsi="Times New Roman"/>
          <w:sz w:val="28"/>
          <w:szCs w:val="28"/>
        </w:rPr>
        <w:t>В начале мероприятия появились два Затейника, которые предложили ребятам отправиться в путешествие по станциям: «Веселые загадки», «Уважительная причина», «Русские посиделки», «Скороговорки», «Пословицы и поговорки»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42C1">
        <w:rPr>
          <w:rFonts w:ascii="Times New Roman" w:hAnsi="Times New Roman"/>
          <w:sz w:val="28"/>
          <w:szCs w:val="28"/>
        </w:rPr>
        <w:t>После Затейниками были подведены итоги и поощрены победители. Цель мероприятия развитие интеллектуальных и коммуникативных способностей детей.</w:t>
      </w:r>
      <w:r w:rsidRPr="00BD4AC5">
        <w:rPr>
          <w:rFonts w:ascii="Times New Roman" w:hAnsi="Times New Roman"/>
          <w:b/>
          <w:sz w:val="28"/>
          <w:szCs w:val="28"/>
        </w:rPr>
        <w:t>На мероприятии присутствовало 52 человека.</w:t>
      </w:r>
    </w:p>
    <w:p w:rsidR="00AE1A3C" w:rsidRDefault="00AE1A3C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14.07. Беседа «Калейдоскоп детских песен».</w:t>
      </w:r>
    </w:p>
    <w:p w:rsidR="00AE1A3C" w:rsidRPr="005B2FE7" w:rsidRDefault="00AE1A3C" w:rsidP="00FA3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FE7">
        <w:rPr>
          <w:rFonts w:ascii="Times New Roman" w:hAnsi="Times New Roman"/>
          <w:sz w:val="28"/>
          <w:szCs w:val="28"/>
        </w:rPr>
        <w:t>Беседа была организована для детей оздоровительного лагеря.</w:t>
      </w:r>
      <w:r>
        <w:rPr>
          <w:rFonts w:ascii="Times New Roman" w:hAnsi="Times New Roman"/>
          <w:sz w:val="28"/>
          <w:szCs w:val="28"/>
        </w:rPr>
        <w:t xml:space="preserve"> Худрук СДК Н.Божинский рассказал о некоторых композиторах, написавших детские песни. Затем все вместе вспомнили популярные пенки, а отрывки из некоторых песен ребята прослушали </w:t>
      </w:r>
    </w:p>
    <w:p w:rsidR="00AE1A3C" w:rsidRDefault="00AE1A3C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47 человек</w:t>
      </w:r>
      <w:r w:rsidRPr="001B153A">
        <w:rPr>
          <w:rFonts w:ascii="Times New Roman" w:hAnsi="Times New Roman"/>
          <w:b/>
          <w:sz w:val="28"/>
          <w:szCs w:val="28"/>
        </w:rPr>
        <w:t>.</w:t>
      </w:r>
    </w:p>
    <w:p w:rsidR="00AE1A3C" w:rsidRDefault="00AE1A3C" w:rsidP="00F148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A3C" w:rsidRDefault="00AE1A3C" w:rsidP="00FA30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16.07</w:t>
      </w:r>
      <w:r w:rsidRPr="007921A1">
        <w:rPr>
          <w:rFonts w:ascii="Times New Roman" w:hAnsi="Times New Roman"/>
          <w:b/>
          <w:sz w:val="28"/>
          <w:szCs w:val="28"/>
        </w:rPr>
        <w:t>. Спортивные соревнования</w:t>
      </w:r>
      <w:r>
        <w:rPr>
          <w:rFonts w:ascii="Times New Roman" w:hAnsi="Times New Roman"/>
          <w:b/>
          <w:sz w:val="28"/>
          <w:szCs w:val="28"/>
        </w:rPr>
        <w:t xml:space="preserve"> по футболу</w:t>
      </w:r>
      <w:r w:rsidRPr="007921A1">
        <w:rPr>
          <w:rFonts w:ascii="Times New Roman" w:hAnsi="Times New Roman"/>
          <w:b/>
          <w:sz w:val="28"/>
          <w:szCs w:val="28"/>
        </w:rPr>
        <w:t xml:space="preserve">.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E1A3C" w:rsidRPr="00326C04" w:rsidRDefault="00AE1A3C" w:rsidP="00F148EE">
      <w:pPr>
        <w:spacing w:after="0"/>
        <w:rPr>
          <w:rFonts w:ascii="Times New Roman" w:hAnsi="Times New Roman"/>
          <w:sz w:val="28"/>
          <w:szCs w:val="28"/>
        </w:rPr>
      </w:pPr>
      <w:r w:rsidRPr="00326C04">
        <w:rPr>
          <w:rFonts w:ascii="Times New Roman" w:hAnsi="Times New Roman"/>
          <w:sz w:val="28"/>
          <w:szCs w:val="28"/>
        </w:rPr>
        <w:t>В соревнованиях участвовали молодёжные команды села.</w:t>
      </w:r>
    </w:p>
    <w:p w:rsidR="00AE1A3C" w:rsidRDefault="00AE1A3C" w:rsidP="00F148EE">
      <w:pPr>
        <w:rPr>
          <w:rFonts w:ascii="Times New Roman" w:hAnsi="Times New Roman"/>
          <w:b/>
          <w:sz w:val="28"/>
          <w:szCs w:val="28"/>
        </w:rPr>
      </w:pPr>
      <w:r w:rsidRPr="0008290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мероприятии присутствовало 364</w:t>
      </w:r>
      <w:r w:rsidRPr="00082903">
        <w:rPr>
          <w:rFonts w:ascii="Times New Roman" w:hAnsi="Times New Roman"/>
          <w:b/>
          <w:sz w:val="28"/>
          <w:szCs w:val="28"/>
        </w:rPr>
        <w:t>человек.</w:t>
      </w:r>
    </w:p>
    <w:p w:rsidR="00AE1A3C" w:rsidRDefault="00AE1A3C" w:rsidP="00BD4AC5">
      <w:pPr>
        <w:rPr>
          <w:rFonts w:ascii="Times New Roman" w:hAnsi="Times New Roman"/>
          <w:b/>
          <w:sz w:val="28"/>
          <w:szCs w:val="28"/>
        </w:rPr>
      </w:pPr>
    </w:p>
    <w:p w:rsidR="00AE1A3C" w:rsidRDefault="00AE1A3C" w:rsidP="00FA30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4AC5">
        <w:rPr>
          <w:rFonts w:ascii="Times New Roman" w:hAnsi="Times New Roman"/>
          <w:b/>
          <w:sz w:val="28"/>
          <w:szCs w:val="28"/>
        </w:rPr>
        <w:t>18.07. Игровая программа «Ключи от лета».</w:t>
      </w:r>
      <w:r w:rsidRPr="009F42C1">
        <w:rPr>
          <w:rFonts w:ascii="Times New Roman" w:hAnsi="Times New Roman"/>
          <w:sz w:val="28"/>
          <w:szCs w:val="28"/>
        </w:rPr>
        <w:t>В гости к ребятам пришла Василиса</w:t>
      </w:r>
      <w:r>
        <w:rPr>
          <w:rFonts w:ascii="Times New Roman" w:hAnsi="Times New Roman"/>
          <w:sz w:val="28"/>
          <w:szCs w:val="28"/>
        </w:rPr>
        <w:t xml:space="preserve"> Прекрасная, с летними загадками. Затем </w:t>
      </w:r>
      <w:r w:rsidRPr="009F42C1">
        <w:rPr>
          <w:rFonts w:ascii="Times New Roman" w:hAnsi="Times New Roman"/>
          <w:sz w:val="28"/>
          <w:szCs w:val="28"/>
        </w:rPr>
        <w:t>пожаловала к ребятам и Баба Яга, у которой оказались ключи от самого замечательного времени года. Баба Яга в обмен на ключи от лета, предложила ребятам поучаствовать в игре – ворчалке «Это я, это я, это все мои друзья!», и в веселой викторине «Путаница».   Выполнив условия Бабы Яги, Василиса и ребята получили ключи и предложили Бабе Яге вместе п</w:t>
      </w:r>
      <w:r>
        <w:rPr>
          <w:rFonts w:ascii="Times New Roman" w:hAnsi="Times New Roman"/>
          <w:sz w:val="28"/>
          <w:szCs w:val="28"/>
        </w:rPr>
        <w:t xml:space="preserve">оиграть в забавные игры. </w:t>
      </w:r>
      <w:r w:rsidRPr="009F42C1">
        <w:rPr>
          <w:rFonts w:ascii="Times New Roman" w:hAnsi="Times New Roman"/>
          <w:sz w:val="28"/>
          <w:szCs w:val="28"/>
        </w:rPr>
        <w:t xml:space="preserve">Дети с большим удовольствием участвовали в увлекательных играх «Захвати друга», «Воздушный теннис», «Волшебный мяч» и др. </w:t>
      </w:r>
      <w:r>
        <w:rPr>
          <w:rFonts w:ascii="Times New Roman" w:hAnsi="Times New Roman"/>
          <w:sz w:val="28"/>
          <w:szCs w:val="28"/>
        </w:rPr>
        <w:t>В конце в</w:t>
      </w:r>
      <w:r w:rsidRPr="009F42C1">
        <w:rPr>
          <w:rFonts w:ascii="Times New Roman" w:hAnsi="Times New Roman"/>
          <w:sz w:val="28"/>
          <w:szCs w:val="28"/>
        </w:rPr>
        <w:t>се участники программы получили сладкими призами.</w:t>
      </w:r>
      <w:r w:rsidRPr="00BD4AC5">
        <w:rPr>
          <w:rFonts w:ascii="Times New Roman" w:hAnsi="Times New Roman"/>
          <w:b/>
          <w:sz w:val="28"/>
          <w:szCs w:val="28"/>
        </w:rPr>
        <w:t>На мероприятии присутствовало 52 человека.</w:t>
      </w:r>
    </w:p>
    <w:p w:rsidR="00AE1A3C" w:rsidRPr="00FA3063" w:rsidRDefault="00AE1A3C" w:rsidP="00FA30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10ECD">
        <w:rPr>
          <w:rFonts w:ascii="Times New Roman" w:hAnsi="Times New Roman"/>
          <w:b/>
          <w:sz w:val="28"/>
          <w:szCs w:val="28"/>
        </w:rPr>
        <w:t>20.07. Познавательная программа «Большие секреты маленькой батарейки».</w:t>
      </w:r>
      <w:r w:rsidRPr="00FA3063">
        <w:rPr>
          <w:rFonts w:ascii="Times New Roman" w:hAnsi="Times New Roman"/>
          <w:i/>
          <w:sz w:val="28"/>
          <w:szCs w:val="28"/>
        </w:rPr>
        <w:t xml:space="preserve">(год экологии)                                                                                                              </w:t>
      </w:r>
      <w:r w:rsidRPr="009F42C1">
        <w:rPr>
          <w:rFonts w:ascii="Times New Roman" w:hAnsi="Times New Roman"/>
          <w:sz w:val="28"/>
          <w:szCs w:val="28"/>
        </w:rPr>
        <w:t>В ходе мероприятия ведущая рассказала ребятам историю изоб</w:t>
      </w:r>
      <w:r>
        <w:rPr>
          <w:rFonts w:ascii="Times New Roman" w:hAnsi="Times New Roman"/>
          <w:sz w:val="28"/>
          <w:szCs w:val="28"/>
        </w:rPr>
        <w:t xml:space="preserve">ретения батарейки, как  </w:t>
      </w:r>
      <w:r w:rsidRPr="009F42C1">
        <w:rPr>
          <w:rFonts w:ascii="Times New Roman" w:hAnsi="Times New Roman"/>
          <w:sz w:val="28"/>
          <w:szCs w:val="28"/>
        </w:rPr>
        <w:t>ена батарейка внутри, принцип работы батареек и аккумуляторов, об опасности батареек для человека и окружающей среды, что делать с использованными батарейками, какую пользу приносят батарейки человеку. Были проведены конкурсы: «Спаси животных», «Раздели приборы на группы», «Найди правильную батарейку». Цель данного мероприятия была познакомить детей с принципами сбора и утилизации батареек.</w:t>
      </w:r>
      <w:r w:rsidRPr="00FA3063"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</w:p>
    <w:p w:rsidR="00AE1A3C" w:rsidRDefault="00AE1A3C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21.07. Конкурс рисунков «Лето – чудесная пора».</w:t>
      </w:r>
    </w:p>
    <w:p w:rsidR="00AE1A3C" w:rsidRPr="00326C04" w:rsidRDefault="00AE1A3C" w:rsidP="00FA3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C04">
        <w:rPr>
          <w:rFonts w:ascii="Times New Roman" w:hAnsi="Times New Roman"/>
          <w:sz w:val="28"/>
          <w:szCs w:val="28"/>
        </w:rPr>
        <w:t xml:space="preserve">В конкурсе приняли участие дети оздоровительного пришкольного лагеря. </w:t>
      </w:r>
      <w:r>
        <w:rPr>
          <w:rFonts w:ascii="Times New Roman" w:hAnsi="Times New Roman"/>
          <w:sz w:val="28"/>
          <w:szCs w:val="28"/>
        </w:rPr>
        <w:t>Они нарисовали рисунки красками, гуашью, карандашами. Изобразили природу, речку, играющих детей и мн. др. Авторы лучших рисунков получили сладкие призы.</w:t>
      </w:r>
    </w:p>
    <w:p w:rsidR="00AE1A3C" w:rsidRDefault="00AE1A3C" w:rsidP="00792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</w:p>
    <w:p w:rsidR="00AE1A3C" w:rsidRPr="00074847" w:rsidRDefault="00AE1A3C" w:rsidP="00FA30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21.07. </w:t>
      </w:r>
      <w:r w:rsidRPr="00B341FF">
        <w:rPr>
          <w:rFonts w:ascii="Times New Roman" w:hAnsi="Times New Roman"/>
          <w:b/>
          <w:sz w:val="28"/>
          <w:szCs w:val="28"/>
        </w:rPr>
        <w:t xml:space="preserve">Беседа для молодёжи«Жизнь стоит того, чтобы жить!» </w:t>
      </w:r>
      <w:r w:rsidRPr="00074847">
        <w:rPr>
          <w:rFonts w:ascii="Times New Roman" w:hAnsi="Times New Roman"/>
          <w:i/>
          <w:sz w:val="28"/>
          <w:szCs w:val="28"/>
        </w:rPr>
        <w:t>(профилактика суицидов среди подростков и молодежи).</w:t>
      </w:r>
    </w:p>
    <w:p w:rsidR="00AE1A3C" w:rsidRDefault="00AE1A3C" w:rsidP="0007484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беседы поговорили о том, что такое жизнь, для чего она даётся человеку, что хорошего в жизни каждого из участников беседы, в чём смысл жизни. Всегда ли в жизни всё легко, весело, удачно складывается, какие жизненные ситуации могут привести к плохому самочувствию, что такое одиночество, как можно с ним бороться, кто может в этом помочь, как можно самим помочь себе, чем можно помочь другим людям?</w:t>
      </w:r>
    </w:p>
    <w:p w:rsidR="00AE1A3C" w:rsidRDefault="00AE1A3C" w:rsidP="0007484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беседы каждый участник вырезал из цветной бумаги нарисованную ладошку, написал на ней фломастером 1-2 слова, которые считает важными в своей жизни. Затем все ладошки приклеили на ватман и увидели, какая должна быть у всех яркая разноцветная жизнь.  </w:t>
      </w:r>
    </w:p>
    <w:p w:rsidR="00AE1A3C" w:rsidRDefault="00AE1A3C" w:rsidP="00B341FF">
      <w:pPr>
        <w:spacing w:after="0"/>
        <w:rPr>
          <w:rFonts w:ascii="Times New Roman" w:hAnsi="Times New Roman"/>
          <w:b/>
          <w:sz w:val="28"/>
          <w:szCs w:val="28"/>
        </w:rPr>
      </w:pPr>
      <w:r w:rsidRPr="00297D69">
        <w:rPr>
          <w:rFonts w:ascii="Times New Roman" w:hAnsi="Times New Roman"/>
          <w:b/>
          <w:sz w:val="28"/>
          <w:szCs w:val="28"/>
        </w:rPr>
        <w:t>На мероприятии присутствовало 49 человек.</w:t>
      </w:r>
    </w:p>
    <w:p w:rsidR="00AE1A3C" w:rsidRDefault="00AE1A3C" w:rsidP="00B341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1A3C" w:rsidRDefault="00AE1A3C" w:rsidP="00FA3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22.07. Выставка рисунков «Лето – чудесная пора».</w:t>
      </w:r>
    </w:p>
    <w:p w:rsidR="00AE1A3C" w:rsidRPr="00326C04" w:rsidRDefault="00AE1A3C" w:rsidP="008F0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C04">
        <w:rPr>
          <w:rFonts w:ascii="Times New Roman" w:hAnsi="Times New Roman"/>
          <w:sz w:val="28"/>
          <w:szCs w:val="28"/>
        </w:rPr>
        <w:t xml:space="preserve">Выставка была организована в фойе ДК. </w:t>
      </w:r>
      <w:r>
        <w:rPr>
          <w:rFonts w:ascii="Times New Roman" w:hAnsi="Times New Roman"/>
          <w:sz w:val="28"/>
          <w:szCs w:val="28"/>
        </w:rPr>
        <w:t>На стенде красовались рисунки, отобранные на конкурсе.</w:t>
      </w:r>
    </w:p>
    <w:p w:rsidR="00AE1A3C" w:rsidRDefault="00AE1A3C" w:rsidP="007921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Выставку посетили 343 человека.</w:t>
      </w:r>
    </w:p>
    <w:p w:rsidR="00AE1A3C" w:rsidRPr="00FA3063" w:rsidRDefault="00AE1A3C" w:rsidP="00FA30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A3063">
        <w:rPr>
          <w:rFonts w:ascii="Times New Roman" w:hAnsi="Times New Roman"/>
          <w:b/>
          <w:sz w:val="28"/>
          <w:szCs w:val="28"/>
        </w:rPr>
        <w:t xml:space="preserve">25.07. Игровая программа «Забытые истины» </w:t>
      </w:r>
      <w:r w:rsidRPr="00FA3063">
        <w:rPr>
          <w:rFonts w:ascii="Times New Roman" w:hAnsi="Times New Roman"/>
          <w:i/>
          <w:sz w:val="28"/>
          <w:szCs w:val="28"/>
        </w:rPr>
        <w:t>(на тему толерантности).</w:t>
      </w:r>
      <w:r w:rsidRPr="009F42C1">
        <w:rPr>
          <w:rFonts w:ascii="Times New Roman" w:hAnsi="Times New Roman"/>
          <w:sz w:val="28"/>
          <w:szCs w:val="28"/>
        </w:rPr>
        <w:t>В ходе мероприятия ребята с Любой Любопытнойсобрали «Чемодан с качествами», которые необходимы для общения с жителями разных стран и отправились в путешествие.</w:t>
      </w:r>
      <w:bookmarkStart w:id="0" w:name="_GoBack"/>
      <w:bookmarkEnd w:id="0"/>
      <w:r w:rsidRPr="009F42C1">
        <w:rPr>
          <w:rFonts w:ascii="Times New Roman" w:hAnsi="Times New Roman"/>
          <w:sz w:val="28"/>
          <w:szCs w:val="28"/>
        </w:rPr>
        <w:t xml:space="preserve">Побывали в странах: «Доброжелательности», где приняли участие в игре «Я желаю тебе…», «Дружбы», где приняли участие в играх «Инсценированние поговорок», «Похвастайся соседом», в стране «Взаимопонимания», где с ребятами была проведена игра «Разговор сквозь стекло».В конце мероприятия подвели итог, что все качества, выбранные в «Волшебный чемодан», можно объединить в одно слово – толерантность. </w:t>
      </w:r>
      <w:r w:rsidRPr="00FA3063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AE1A3C" w:rsidRDefault="00AE1A3C" w:rsidP="008F0B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0B49">
        <w:rPr>
          <w:rFonts w:ascii="Times New Roman" w:hAnsi="Times New Roman"/>
          <w:b/>
          <w:sz w:val="28"/>
          <w:szCs w:val="28"/>
        </w:rPr>
        <w:t xml:space="preserve">28.07. Беседа «Не отнимай у себя завтра»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E1A3C" w:rsidRPr="008F0B49" w:rsidRDefault="00AE1A3C" w:rsidP="008F0B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42C1">
        <w:rPr>
          <w:rFonts w:ascii="Times New Roman" w:hAnsi="Times New Roman"/>
          <w:sz w:val="28"/>
          <w:szCs w:val="28"/>
        </w:rPr>
        <w:t>В ходе мероприятия ребята узнали о психологической составляющей наркозависимости, о том, как происходит постепенный распад и деградация личности наркомана. Их вниманию было предложено видео «Вредные привычки» и видеоролик «Мы против наркотиков». Основная цель мероприятия была - формирование у детей и подростков сознательного отношения к своему здоровью, пропаганда здорового образа жизни.</w:t>
      </w:r>
      <w:r w:rsidRPr="008F0B49">
        <w:rPr>
          <w:rFonts w:ascii="Times New Roman" w:hAnsi="Times New Roman"/>
          <w:b/>
          <w:sz w:val="28"/>
          <w:szCs w:val="28"/>
        </w:rPr>
        <w:t>На мероприятии присутствовало 43 человека.</w:t>
      </w:r>
    </w:p>
    <w:p w:rsidR="00AE1A3C" w:rsidRDefault="00AE1A3C" w:rsidP="008F0B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30.07</w:t>
      </w:r>
      <w:r w:rsidRPr="007921A1">
        <w:rPr>
          <w:rFonts w:ascii="Times New Roman" w:hAnsi="Times New Roman"/>
          <w:b/>
          <w:sz w:val="28"/>
          <w:szCs w:val="28"/>
        </w:rPr>
        <w:t>. Спортивные соревнования</w:t>
      </w:r>
      <w:r>
        <w:rPr>
          <w:rFonts w:ascii="Times New Roman" w:hAnsi="Times New Roman"/>
          <w:b/>
          <w:sz w:val="28"/>
          <w:szCs w:val="28"/>
        </w:rPr>
        <w:t xml:space="preserve"> по футболу</w:t>
      </w:r>
      <w:r w:rsidRPr="007921A1">
        <w:rPr>
          <w:rFonts w:ascii="Times New Roman" w:hAnsi="Times New Roman"/>
          <w:b/>
          <w:sz w:val="28"/>
          <w:szCs w:val="28"/>
        </w:rPr>
        <w:t xml:space="preserve">.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E1A3C" w:rsidRPr="00326C04" w:rsidRDefault="00AE1A3C" w:rsidP="00297D69">
      <w:pPr>
        <w:spacing w:after="0"/>
        <w:rPr>
          <w:rFonts w:ascii="Times New Roman" w:hAnsi="Times New Roman"/>
          <w:sz w:val="28"/>
          <w:szCs w:val="28"/>
        </w:rPr>
      </w:pPr>
      <w:r w:rsidRPr="00326C04">
        <w:rPr>
          <w:rFonts w:ascii="Times New Roman" w:hAnsi="Times New Roman"/>
          <w:sz w:val="28"/>
          <w:szCs w:val="28"/>
        </w:rPr>
        <w:t>В соревнованиях приняли участие команды села.</w:t>
      </w:r>
    </w:p>
    <w:p w:rsidR="00AE1A3C" w:rsidRPr="00082903" w:rsidRDefault="00AE1A3C" w:rsidP="00297D69">
      <w:pPr>
        <w:rPr>
          <w:rFonts w:ascii="Times New Roman" w:hAnsi="Times New Roman"/>
          <w:b/>
          <w:sz w:val="28"/>
          <w:szCs w:val="28"/>
        </w:rPr>
      </w:pPr>
      <w:r w:rsidRPr="0008290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 мероприятии присутствовало 389 </w:t>
      </w:r>
      <w:r w:rsidRPr="00082903">
        <w:rPr>
          <w:rFonts w:ascii="Times New Roman" w:hAnsi="Times New Roman"/>
          <w:b/>
          <w:sz w:val="28"/>
          <w:szCs w:val="28"/>
        </w:rPr>
        <w:t>человек.</w:t>
      </w:r>
    </w:p>
    <w:p w:rsidR="00AE1A3C" w:rsidRDefault="00AE1A3C" w:rsidP="007921A1">
      <w:pPr>
        <w:rPr>
          <w:rFonts w:ascii="Times New Roman" w:hAnsi="Times New Roman"/>
          <w:b/>
          <w:sz w:val="28"/>
          <w:szCs w:val="28"/>
        </w:rPr>
      </w:pPr>
    </w:p>
    <w:p w:rsidR="00AE1A3C" w:rsidRPr="002745D9" w:rsidRDefault="00AE1A3C" w:rsidP="007921A1">
      <w:pPr>
        <w:rPr>
          <w:rFonts w:ascii="Times New Roman" w:hAnsi="Times New Roman"/>
          <w:b/>
          <w:sz w:val="28"/>
          <w:szCs w:val="28"/>
        </w:rPr>
      </w:pPr>
    </w:p>
    <w:p w:rsidR="00AE1A3C" w:rsidRPr="00296E11" w:rsidRDefault="00AE1A3C" w:rsidP="00977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СР «СДК Сандатовского с. п.»                   О.С.Дышлевая</w:t>
      </w:r>
    </w:p>
    <w:sectPr w:rsidR="00AE1A3C" w:rsidRPr="00296E11" w:rsidSect="00EB2D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D3"/>
    <w:rsid w:val="00000BB9"/>
    <w:rsid w:val="00070A44"/>
    <w:rsid w:val="00074847"/>
    <w:rsid w:val="00082903"/>
    <w:rsid w:val="000A4F60"/>
    <w:rsid w:val="001B153A"/>
    <w:rsid w:val="001E4C72"/>
    <w:rsid w:val="00212054"/>
    <w:rsid w:val="00243B72"/>
    <w:rsid w:val="0025463B"/>
    <w:rsid w:val="002745D9"/>
    <w:rsid w:val="00296E11"/>
    <w:rsid w:val="00297D69"/>
    <w:rsid w:val="002F6786"/>
    <w:rsid w:val="00326C04"/>
    <w:rsid w:val="0044300C"/>
    <w:rsid w:val="0048559A"/>
    <w:rsid w:val="004B1A00"/>
    <w:rsid w:val="004F640B"/>
    <w:rsid w:val="0054357B"/>
    <w:rsid w:val="00587431"/>
    <w:rsid w:val="005B2FE7"/>
    <w:rsid w:val="006077C1"/>
    <w:rsid w:val="00651B00"/>
    <w:rsid w:val="00675095"/>
    <w:rsid w:val="006839D8"/>
    <w:rsid w:val="006A1BC8"/>
    <w:rsid w:val="00713119"/>
    <w:rsid w:val="00723649"/>
    <w:rsid w:val="007414DA"/>
    <w:rsid w:val="0076683C"/>
    <w:rsid w:val="007921A1"/>
    <w:rsid w:val="008A4C1E"/>
    <w:rsid w:val="008F0B49"/>
    <w:rsid w:val="00910ECD"/>
    <w:rsid w:val="00977CD3"/>
    <w:rsid w:val="009B4099"/>
    <w:rsid w:val="009F42C1"/>
    <w:rsid w:val="00A63C2C"/>
    <w:rsid w:val="00AE0D2F"/>
    <w:rsid w:val="00AE1A3C"/>
    <w:rsid w:val="00B341FF"/>
    <w:rsid w:val="00B759D0"/>
    <w:rsid w:val="00BD1E97"/>
    <w:rsid w:val="00BD4AC5"/>
    <w:rsid w:val="00C657E3"/>
    <w:rsid w:val="00CE126D"/>
    <w:rsid w:val="00D14D56"/>
    <w:rsid w:val="00DF5598"/>
    <w:rsid w:val="00E364D0"/>
    <w:rsid w:val="00EB2D9A"/>
    <w:rsid w:val="00F148EE"/>
    <w:rsid w:val="00FA3063"/>
    <w:rsid w:val="00FC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7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7C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2F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976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18</cp:revision>
  <dcterms:created xsi:type="dcterms:W3CDTF">2017-06-21T07:12:00Z</dcterms:created>
  <dcterms:modified xsi:type="dcterms:W3CDTF">2017-09-20T09:38:00Z</dcterms:modified>
</cp:coreProperties>
</file>