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F3" w:rsidRPr="00533631" w:rsidRDefault="009075F3" w:rsidP="00492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631"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r w:rsidRPr="00533631">
        <w:rPr>
          <w:rFonts w:ascii="Times New Roman" w:hAnsi="Times New Roman"/>
          <w:b/>
          <w:bCs/>
          <w:sz w:val="28"/>
          <w:szCs w:val="28"/>
        </w:rPr>
        <w:t xml:space="preserve">МБУК СР «СДК Сандатовского с.п.» </w:t>
      </w:r>
      <w:r w:rsidRPr="00533631">
        <w:rPr>
          <w:rFonts w:ascii="Times New Roman" w:hAnsi="Times New Roman"/>
          <w:b/>
          <w:sz w:val="28"/>
          <w:szCs w:val="28"/>
        </w:rPr>
        <w:t xml:space="preserve">ко дню выборов </w:t>
      </w:r>
      <w:smartTag w:uri="urn:schemas-microsoft-com:office:smarttags" w:element="metricconverter">
        <w:smartTagPr>
          <w:attr w:name="ProductID" w:val="2016 г"/>
        </w:smartTagPr>
        <w:r w:rsidRPr="00533631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533631"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80" w:rightFromText="180" w:bottomFromText="200" w:vertAnchor="text" w:horzAnchor="margin" w:tblpXSpec="center" w:tblpY="46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800"/>
        <w:gridCol w:w="5936"/>
        <w:gridCol w:w="2524"/>
        <w:gridCol w:w="2340"/>
        <w:gridCol w:w="1798"/>
      </w:tblGrid>
      <w:tr w:rsidR="009075F3" w:rsidRPr="00533631" w:rsidTr="00533631">
        <w:trPr>
          <w:trHeight w:val="977"/>
        </w:trPr>
        <w:tc>
          <w:tcPr>
            <w:tcW w:w="1728" w:type="dxa"/>
          </w:tcPr>
          <w:p w:rsidR="009075F3" w:rsidRPr="00533631" w:rsidRDefault="009075F3" w:rsidP="00920A5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63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9075F3" w:rsidRPr="00533631" w:rsidRDefault="009075F3" w:rsidP="00920A5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631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800" w:type="dxa"/>
          </w:tcPr>
          <w:p w:rsidR="009075F3" w:rsidRPr="00533631" w:rsidRDefault="009075F3" w:rsidP="00920A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631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5936" w:type="dxa"/>
          </w:tcPr>
          <w:p w:rsidR="009075F3" w:rsidRPr="00533631" w:rsidRDefault="009075F3" w:rsidP="00920A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631">
              <w:rPr>
                <w:rFonts w:ascii="Times New Roman" w:hAnsi="Times New Roman"/>
                <w:b/>
                <w:bCs/>
                <w:sz w:val="28"/>
                <w:szCs w:val="28"/>
              </w:rPr>
              <w:t>Форма и  название мероприятия</w:t>
            </w:r>
          </w:p>
        </w:tc>
        <w:tc>
          <w:tcPr>
            <w:tcW w:w="2524" w:type="dxa"/>
          </w:tcPr>
          <w:p w:rsidR="009075F3" w:rsidRPr="00533631" w:rsidRDefault="009075F3" w:rsidP="00920A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631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340" w:type="dxa"/>
          </w:tcPr>
          <w:p w:rsidR="009075F3" w:rsidRPr="00533631" w:rsidRDefault="009075F3" w:rsidP="00920A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631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798" w:type="dxa"/>
          </w:tcPr>
          <w:p w:rsidR="009075F3" w:rsidRPr="00533631" w:rsidRDefault="009075F3" w:rsidP="00920A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631"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Ожидаемое количество участников</w:t>
            </w:r>
          </w:p>
        </w:tc>
      </w:tr>
      <w:tr w:rsidR="009075F3" w:rsidRPr="00533631" w:rsidTr="00533631">
        <w:trPr>
          <w:trHeight w:val="585"/>
        </w:trPr>
        <w:tc>
          <w:tcPr>
            <w:tcW w:w="1728" w:type="dxa"/>
          </w:tcPr>
          <w:p w:rsidR="009075F3" w:rsidRPr="00533631" w:rsidRDefault="009075F3" w:rsidP="00C34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31">
              <w:rPr>
                <w:rFonts w:ascii="Times New Roman" w:hAnsi="Times New Roman"/>
                <w:color w:val="000000"/>
                <w:sz w:val="28"/>
                <w:szCs w:val="28"/>
              </w:rPr>
              <w:t>09.09.2016</w:t>
            </w:r>
          </w:p>
        </w:tc>
        <w:tc>
          <w:tcPr>
            <w:tcW w:w="1800" w:type="dxa"/>
          </w:tcPr>
          <w:p w:rsidR="009075F3" w:rsidRPr="00533631" w:rsidRDefault="009075F3" w:rsidP="00C34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13.30 </w:t>
            </w:r>
          </w:p>
        </w:tc>
        <w:tc>
          <w:tcPr>
            <w:tcW w:w="5936" w:type="dxa"/>
          </w:tcPr>
          <w:p w:rsidR="009075F3" w:rsidRPr="00533631" w:rsidRDefault="009075F3" w:rsidP="00C34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Агитпредставление </w:t>
            </w:r>
          </w:p>
          <w:p w:rsidR="009075F3" w:rsidRPr="00533631" w:rsidRDefault="009075F3" w:rsidP="00C34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31">
              <w:rPr>
                <w:rFonts w:ascii="Times New Roman" w:hAnsi="Times New Roman"/>
                <w:color w:val="000000"/>
                <w:sz w:val="28"/>
                <w:szCs w:val="28"/>
              </w:rPr>
              <w:t>«Мой голос имеет значение!»</w:t>
            </w:r>
          </w:p>
        </w:tc>
        <w:tc>
          <w:tcPr>
            <w:tcW w:w="2524" w:type="dxa"/>
          </w:tcPr>
          <w:p w:rsidR="009075F3" w:rsidRPr="00533631" w:rsidRDefault="009075F3" w:rsidP="00C34B2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631">
              <w:rPr>
                <w:rFonts w:ascii="Times New Roman" w:hAnsi="Times New Roman"/>
                <w:bCs/>
                <w:sz w:val="28"/>
                <w:szCs w:val="28"/>
              </w:rPr>
              <w:t>СДК с. Сандата</w:t>
            </w:r>
          </w:p>
        </w:tc>
        <w:tc>
          <w:tcPr>
            <w:tcW w:w="2340" w:type="dxa"/>
          </w:tcPr>
          <w:p w:rsidR="009075F3" w:rsidRPr="00533631" w:rsidRDefault="009075F3" w:rsidP="00C34B2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631">
              <w:rPr>
                <w:rFonts w:ascii="Times New Roman" w:hAnsi="Times New Roman"/>
                <w:bCs/>
                <w:sz w:val="28"/>
                <w:szCs w:val="28"/>
              </w:rPr>
              <w:t>Дышлевая О.С.</w:t>
            </w:r>
          </w:p>
        </w:tc>
        <w:tc>
          <w:tcPr>
            <w:tcW w:w="1798" w:type="dxa"/>
          </w:tcPr>
          <w:p w:rsidR="009075F3" w:rsidRPr="00533631" w:rsidRDefault="009075F3" w:rsidP="00C34B2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631"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</w:tr>
      <w:tr w:rsidR="009075F3" w:rsidRPr="00533631" w:rsidTr="00533631">
        <w:trPr>
          <w:trHeight w:val="810"/>
        </w:trPr>
        <w:tc>
          <w:tcPr>
            <w:tcW w:w="1728" w:type="dxa"/>
          </w:tcPr>
          <w:p w:rsidR="009075F3" w:rsidRPr="00533631" w:rsidRDefault="009075F3" w:rsidP="00C34B2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631">
              <w:rPr>
                <w:rFonts w:ascii="Times New Roman" w:hAnsi="Times New Roman"/>
                <w:sz w:val="28"/>
                <w:szCs w:val="28"/>
              </w:rPr>
              <w:t>10.09.2016</w:t>
            </w:r>
          </w:p>
        </w:tc>
        <w:tc>
          <w:tcPr>
            <w:tcW w:w="1800" w:type="dxa"/>
          </w:tcPr>
          <w:p w:rsidR="009075F3" w:rsidRPr="00533631" w:rsidRDefault="009075F3" w:rsidP="00C34B2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631">
              <w:rPr>
                <w:rFonts w:ascii="Times New Roman" w:hAnsi="Times New Roman"/>
                <w:bCs/>
                <w:sz w:val="28"/>
                <w:szCs w:val="28"/>
              </w:rPr>
              <w:t>19.00</w:t>
            </w:r>
          </w:p>
        </w:tc>
        <w:tc>
          <w:tcPr>
            <w:tcW w:w="5936" w:type="dxa"/>
            <w:vAlign w:val="center"/>
          </w:tcPr>
          <w:p w:rsidR="009075F3" w:rsidRPr="00533631" w:rsidRDefault="009075F3" w:rsidP="00C34B2C">
            <w:pPr>
              <w:snapToGrid w:val="0"/>
              <w:spacing w:after="0" w:line="228" w:lineRule="auto"/>
              <w:ind w:right="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631">
              <w:rPr>
                <w:rFonts w:ascii="Times New Roman" w:hAnsi="Times New Roman"/>
                <w:bCs/>
                <w:sz w:val="28"/>
                <w:szCs w:val="28"/>
              </w:rPr>
              <w:t xml:space="preserve">Правовая игра для молодёжи </w:t>
            </w:r>
          </w:p>
          <w:p w:rsidR="009075F3" w:rsidRPr="00533631" w:rsidRDefault="009075F3" w:rsidP="00C34B2C">
            <w:pPr>
              <w:snapToGrid w:val="0"/>
              <w:spacing w:line="228" w:lineRule="auto"/>
              <w:ind w:right="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631">
              <w:rPr>
                <w:rFonts w:ascii="Times New Roman" w:hAnsi="Times New Roman"/>
                <w:bCs/>
                <w:sz w:val="28"/>
                <w:szCs w:val="28"/>
              </w:rPr>
              <w:t>«Будущее начинается с меня».</w:t>
            </w:r>
          </w:p>
        </w:tc>
        <w:tc>
          <w:tcPr>
            <w:tcW w:w="2524" w:type="dxa"/>
          </w:tcPr>
          <w:p w:rsidR="009075F3" w:rsidRPr="00533631" w:rsidRDefault="009075F3" w:rsidP="00C34B2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631">
              <w:rPr>
                <w:rFonts w:ascii="Times New Roman" w:hAnsi="Times New Roman"/>
                <w:bCs/>
                <w:sz w:val="28"/>
                <w:szCs w:val="28"/>
              </w:rPr>
              <w:t>СДК с. Березовка</w:t>
            </w:r>
          </w:p>
        </w:tc>
        <w:tc>
          <w:tcPr>
            <w:tcW w:w="2340" w:type="dxa"/>
          </w:tcPr>
          <w:p w:rsidR="009075F3" w:rsidRPr="00533631" w:rsidRDefault="009075F3" w:rsidP="00C34B2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631">
              <w:rPr>
                <w:rFonts w:ascii="Times New Roman" w:hAnsi="Times New Roman"/>
                <w:bCs/>
                <w:sz w:val="28"/>
                <w:szCs w:val="28"/>
              </w:rPr>
              <w:t>Дышлевая О.С.</w:t>
            </w:r>
          </w:p>
        </w:tc>
        <w:tc>
          <w:tcPr>
            <w:tcW w:w="1798" w:type="dxa"/>
          </w:tcPr>
          <w:p w:rsidR="009075F3" w:rsidRPr="00533631" w:rsidRDefault="009075F3" w:rsidP="00C34B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63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075F3" w:rsidRPr="00533631" w:rsidTr="00533631">
        <w:trPr>
          <w:trHeight w:val="810"/>
        </w:trPr>
        <w:tc>
          <w:tcPr>
            <w:tcW w:w="1728" w:type="dxa"/>
          </w:tcPr>
          <w:p w:rsidR="009075F3" w:rsidRPr="00533631" w:rsidRDefault="009075F3" w:rsidP="00C34B2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631">
              <w:rPr>
                <w:rFonts w:ascii="Times New Roman" w:hAnsi="Times New Roman"/>
                <w:sz w:val="28"/>
                <w:szCs w:val="28"/>
              </w:rPr>
              <w:t>16.09.2016</w:t>
            </w:r>
          </w:p>
        </w:tc>
        <w:tc>
          <w:tcPr>
            <w:tcW w:w="1800" w:type="dxa"/>
          </w:tcPr>
          <w:p w:rsidR="009075F3" w:rsidRPr="00533631" w:rsidRDefault="009075F3" w:rsidP="00C34B2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631">
              <w:rPr>
                <w:rFonts w:ascii="Times New Roman" w:hAnsi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5936" w:type="dxa"/>
            <w:vAlign w:val="center"/>
          </w:tcPr>
          <w:p w:rsidR="009075F3" w:rsidRPr="00533631" w:rsidRDefault="009075F3" w:rsidP="00C34B2C">
            <w:pPr>
              <w:snapToGrid w:val="0"/>
              <w:spacing w:after="0" w:line="228" w:lineRule="auto"/>
              <w:ind w:right="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631">
              <w:rPr>
                <w:rFonts w:ascii="Times New Roman" w:hAnsi="Times New Roman"/>
                <w:bCs/>
                <w:sz w:val="28"/>
                <w:szCs w:val="28"/>
              </w:rPr>
              <w:t xml:space="preserve">Выступление агитбригады </w:t>
            </w:r>
          </w:p>
          <w:p w:rsidR="009075F3" w:rsidRPr="00533631" w:rsidRDefault="009075F3" w:rsidP="00C34B2C">
            <w:pPr>
              <w:snapToGrid w:val="0"/>
              <w:spacing w:line="228" w:lineRule="auto"/>
              <w:ind w:right="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631">
              <w:rPr>
                <w:rFonts w:ascii="Times New Roman" w:hAnsi="Times New Roman"/>
                <w:bCs/>
                <w:sz w:val="28"/>
                <w:szCs w:val="28"/>
              </w:rPr>
              <w:t>«Голосуя, выбирай!»</w:t>
            </w:r>
          </w:p>
        </w:tc>
        <w:tc>
          <w:tcPr>
            <w:tcW w:w="2524" w:type="dxa"/>
          </w:tcPr>
          <w:p w:rsidR="009075F3" w:rsidRPr="00533631" w:rsidRDefault="009075F3" w:rsidP="00C34B2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631">
              <w:rPr>
                <w:rFonts w:ascii="Times New Roman" w:hAnsi="Times New Roman"/>
                <w:bCs/>
                <w:sz w:val="28"/>
                <w:szCs w:val="28"/>
              </w:rPr>
              <w:t>СДК с. Березовка</w:t>
            </w:r>
          </w:p>
        </w:tc>
        <w:tc>
          <w:tcPr>
            <w:tcW w:w="2340" w:type="dxa"/>
          </w:tcPr>
          <w:p w:rsidR="009075F3" w:rsidRPr="00533631" w:rsidRDefault="009075F3" w:rsidP="00C34B2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631">
              <w:rPr>
                <w:rFonts w:ascii="Times New Roman" w:hAnsi="Times New Roman"/>
                <w:bCs/>
                <w:sz w:val="28"/>
                <w:szCs w:val="28"/>
              </w:rPr>
              <w:t>Дышлевая О.С.</w:t>
            </w:r>
          </w:p>
        </w:tc>
        <w:tc>
          <w:tcPr>
            <w:tcW w:w="1798" w:type="dxa"/>
          </w:tcPr>
          <w:p w:rsidR="009075F3" w:rsidRPr="00533631" w:rsidRDefault="009075F3" w:rsidP="00C34B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6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9075F3" w:rsidRPr="00533631" w:rsidTr="00533631">
        <w:trPr>
          <w:trHeight w:val="810"/>
        </w:trPr>
        <w:tc>
          <w:tcPr>
            <w:tcW w:w="1728" w:type="dxa"/>
          </w:tcPr>
          <w:p w:rsidR="009075F3" w:rsidRPr="00533631" w:rsidRDefault="009075F3" w:rsidP="00E2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18.09.2016 </w:t>
            </w:r>
          </w:p>
        </w:tc>
        <w:tc>
          <w:tcPr>
            <w:tcW w:w="1800" w:type="dxa"/>
          </w:tcPr>
          <w:p w:rsidR="009075F3" w:rsidRPr="00533631" w:rsidRDefault="009075F3" w:rsidP="00E2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10.00 </w:t>
            </w:r>
          </w:p>
        </w:tc>
        <w:tc>
          <w:tcPr>
            <w:tcW w:w="5936" w:type="dxa"/>
          </w:tcPr>
          <w:p w:rsidR="009075F3" w:rsidRPr="00533631" w:rsidRDefault="009075F3" w:rsidP="00E2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31">
              <w:rPr>
                <w:rFonts w:ascii="Times New Roman" w:hAnsi="Times New Roman"/>
                <w:color w:val="000000"/>
                <w:sz w:val="28"/>
                <w:szCs w:val="28"/>
              </w:rPr>
              <w:t>Концерт на избирательном участке.</w:t>
            </w:r>
          </w:p>
        </w:tc>
        <w:tc>
          <w:tcPr>
            <w:tcW w:w="2524" w:type="dxa"/>
          </w:tcPr>
          <w:p w:rsidR="009075F3" w:rsidRPr="00533631" w:rsidRDefault="009075F3" w:rsidP="00E2046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631">
              <w:rPr>
                <w:rFonts w:ascii="Times New Roman" w:hAnsi="Times New Roman"/>
                <w:bCs/>
                <w:sz w:val="28"/>
                <w:szCs w:val="28"/>
              </w:rPr>
              <w:t>СДК с. Сандата</w:t>
            </w:r>
          </w:p>
        </w:tc>
        <w:tc>
          <w:tcPr>
            <w:tcW w:w="2340" w:type="dxa"/>
          </w:tcPr>
          <w:p w:rsidR="009075F3" w:rsidRPr="00533631" w:rsidRDefault="009075F3" w:rsidP="00E2046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631">
              <w:rPr>
                <w:rFonts w:ascii="Times New Roman" w:hAnsi="Times New Roman"/>
                <w:bCs/>
                <w:sz w:val="28"/>
                <w:szCs w:val="28"/>
              </w:rPr>
              <w:t>Дышлевая О.С.</w:t>
            </w:r>
          </w:p>
        </w:tc>
        <w:tc>
          <w:tcPr>
            <w:tcW w:w="1798" w:type="dxa"/>
          </w:tcPr>
          <w:p w:rsidR="009075F3" w:rsidRPr="00533631" w:rsidRDefault="009075F3" w:rsidP="00E2046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631"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</w:tr>
      <w:tr w:rsidR="009075F3" w:rsidRPr="00533631" w:rsidTr="00533631">
        <w:trPr>
          <w:trHeight w:val="810"/>
        </w:trPr>
        <w:tc>
          <w:tcPr>
            <w:tcW w:w="1728" w:type="dxa"/>
          </w:tcPr>
          <w:p w:rsidR="009075F3" w:rsidRPr="00533631" w:rsidRDefault="009075F3" w:rsidP="00E2046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631">
              <w:rPr>
                <w:rFonts w:ascii="Times New Roman" w:hAnsi="Times New Roman"/>
                <w:sz w:val="28"/>
                <w:szCs w:val="28"/>
              </w:rPr>
              <w:t>18.09.2016</w:t>
            </w:r>
          </w:p>
        </w:tc>
        <w:tc>
          <w:tcPr>
            <w:tcW w:w="1800" w:type="dxa"/>
          </w:tcPr>
          <w:p w:rsidR="009075F3" w:rsidRPr="00533631" w:rsidRDefault="009075F3" w:rsidP="00E2046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631">
              <w:rPr>
                <w:rFonts w:ascii="Times New Roman" w:hAnsi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5936" w:type="dxa"/>
            <w:vAlign w:val="center"/>
          </w:tcPr>
          <w:p w:rsidR="009075F3" w:rsidRPr="00533631" w:rsidRDefault="009075F3" w:rsidP="00E2046B">
            <w:pPr>
              <w:snapToGrid w:val="0"/>
              <w:spacing w:after="0" w:line="228" w:lineRule="auto"/>
              <w:ind w:right="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631">
              <w:rPr>
                <w:rFonts w:ascii="Times New Roman" w:hAnsi="Times New Roman"/>
                <w:bCs/>
                <w:sz w:val="28"/>
                <w:szCs w:val="28"/>
              </w:rPr>
              <w:t xml:space="preserve">Концерт на избирательном участке </w:t>
            </w:r>
          </w:p>
          <w:p w:rsidR="009075F3" w:rsidRPr="00533631" w:rsidRDefault="009075F3" w:rsidP="00E2046B">
            <w:pPr>
              <w:snapToGrid w:val="0"/>
              <w:spacing w:after="0" w:line="228" w:lineRule="auto"/>
              <w:ind w:right="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631">
              <w:rPr>
                <w:rFonts w:ascii="Times New Roman" w:hAnsi="Times New Roman"/>
                <w:bCs/>
                <w:sz w:val="28"/>
                <w:szCs w:val="28"/>
              </w:rPr>
              <w:t>«Наш выбор – наша судьба».</w:t>
            </w:r>
          </w:p>
        </w:tc>
        <w:tc>
          <w:tcPr>
            <w:tcW w:w="2524" w:type="dxa"/>
          </w:tcPr>
          <w:p w:rsidR="009075F3" w:rsidRPr="00533631" w:rsidRDefault="009075F3" w:rsidP="00E2046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631">
              <w:rPr>
                <w:rFonts w:ascii="Times New Roman" w:hAnsi="Times New Roman"/>
                <w:bCs/>
                <w:sz w:val="28"/>
                <w:szCs w:val="28"/>
              </w:rPr>
              <w:t>СДК с. Березовка</w:t>
            </w:r>
          </w:p>
        </w:tc>
        <w:tc>
          <w:tcPr>
            <w:tcW w:w="2340" w:type="dxa"/>
          </w:tcPr>
          <w:p w:rsidR="009075F3" w:rsidRPr="00533631" w:rsidRDefault="009075F3" w:rsidP="00E2046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631">
              <w:rPr>
                <w:rFonts w:ascii="Times New Roman" w:hAnsi="Times New Roman"/>
                <w:bCs/>
                <w:sz w:val="28"/>
                <w:szCs w:val="28"/>
              </w:rPr>
              <w:t>Дышлевая О.С.</w:t>
            </w:r>
          </w:p>
        </w:tc>
        <w:tc>
          <w:tcPr>
            <w:tcW w:w="1798" w:type="dxa"/>
          </w:tcPr>
          <w:p w:rsidR="009075F3" w:rsidRPr="00533631" w:rsidRDefault="009075F3" w:rsidP="00E2046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6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</w:tr>
    </w:tbl>
    <w:p w:rsidR="009075F3" w:rsidRPr="00533631" w:rsidRDefault="009075F3">
      <w:pPr>
        <w:rPr>
          <w:sz w:val="28"/>
          <w:szCs w:val="28"/>
        </w:rPr>
      </w:pPr>
    </w:p>
    <w:p w:rsidR="009075F3" w:rsidRPr="00533631" w:rsidRDefault="009075F3" w:rsidP="007A1872">
      <w:pPr>
        <w:jc w:val="center"/>
        <w:rPr>
          <w:rFonts w:ascii="Times New Roman" w:hAnsi="Times New Roman"/>
          <w:sz w:val="28"/>
          <w:szCs w:val="28"/>
        </w:rPr>
      </w:pPr>
      <w:r w:rsidRPr="00533631">
        <w:rPr>
          <w:rFonts w:ascii="Times New Roman" w:hAnsi="Times New Roman"/>
          <w:sz w:val="28"/>
          <w:szCs w:val="28"/>
        </w:rPr>
        <w:t>Директор МБУК СР «СДК Сандатовского с.п.»                                     О.С.Дышлевая</w:t>
      </w:r>
    </w:p>
    <w:sectPr w:rsidR="009075F3" w:rsidRPr="00533631" w:rsidSect="00492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3B5"/>
    <w:rsid w:val="00036F01"/>
    <w:rsid w:val="001D2CE3"/>
    <w:rsid w:val="002E33B5"/>
    <w:rsid w:val="00492835"/>
    <w:rsid w:val="00533631"/>
    <w:rsid w:val="005C0C66"/>
    <w:rsid w:val="00750553"/>
    <w:rsid w:val="007A1872"/>
    <w:rsid w:val="009075F3"/>
    <w:rsid w:val="00920A5B"/>
    <w:rsid w:val="00A168F0"/>
    <w:rsid w:val="00A77374"/>
    <w:rsid w:val="00AF7C04"/>
    <w:rsid w:val="00BA3E1E"/>
    <w:rsid w:val="00C34B2C"/>
    <w:rsid w:val="00C630AA"/>
    <w:rsid w:val="00D36063"/>
    <w:rsid w:val="00D97791"/>
    <w:rsid w:val="00DB078D"/>
    <w:rsid w:val="00DE0955"/>
    <w:rsid w:val="00E2046B"/>
    <w:rsid w:val="00F61A6A"/>
    <w:rsid w:val="00FA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492835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492835"/>
    <w:rPr>
      <w:rFonts w:ascii="Calibri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119</Words>
  <Characters>679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000</cp:lastModifiedBy>
  <cp:revision>7</cp:revision>
  <dcterms:created xsi:type="dcterms:W3CDTF">2015-11-11T06:51:00Z</dcterms:created>
  <dcterms:modified xsi:type="dcterms:W3CDTF">2016-07-07T10:10:00Z</dcterms:modified>
</cp:coreProperties>
</file>