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BB" w:rsidRPr="00A56B29" w:rsidRDefault="00A84ABB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МБУК  «СДК Сандатовского с.п.»</w:t>
      </w:r>
    </w:p>
    <w:p w:rsidR="00A84ABB" w:rsidRPr="00A56B29" w:rsidRDefault="00A84ABB" w:rsidP="002F4C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СДК с. Сандата</w:t>
      </w:r>
    </w:p>
    <w:p w:rsidR="00A84ABB" w:rsidRPr="00A56B29" w:rsidRDefault="00A84ABB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A84ABB" w:rsidRPr="00A56B29" w:rsidRDefault="00A84ABB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A84ABB" w:rsidRPr="00A56B29" w:rsidRDefault="00A84ABB" w:rsidP="002F4C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июль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84ABB" w:rsidRPr="00381832" w:rsidRDefault="00A84ABB" w:rsidP="003818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381832">
        <w:rPr>
          <w:rFonts w:ascii="Times New Roman" w:hAnsi="Times New Roman"/>
          <w:b/>
          <w:sz w:val="28"/>
          <w:szCs w:val="28"/>
        </w:rPr>
        <w:t>2.07. Мультимедийная викторина с играми «Птичий базар».</w:t>
      </w:r>
    </w:p>
    <w:p w:rsidR="00A84ABB" w:rsidRPr="00381832" w:rsidRDefault="00A84ABB" w:rsidP="00381832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81832">
        <w:rPr>
          <w:rFonts w:ascii="Times New Roman" w:hAnsi="Times New Roman"/>
          <w:sz w:val="28"/>
          <w:szCs w:val="28"/>
        </w:rPr>
        <w:t xml:space="preserve">Ведущая мероприятия рассказала присутствующим интересную информацию из жизни птиц, вместе с ребятами вспомнили пословицы и поговорки о птицах, отгадывали загадки. Дети узнали, кто такие орнитологи и чем они </w:t>
      </w:r>
      <w:r>
        <w:rPr>
          <w:rFonts w:ascii="Times New Roman" w:hAnsi="Times New Roman"/>
          <w:sz w:val="28"/>
          <w:szCs w:val="28"/>
        </w:rPr>
        <w:t>занимаются. Дети активно ответили</w:t>
      </w:r>
      <w:r w:rsidRPr="00381832">
        <w:rPr>
          <w:rFonts w:ascii="Times New Roman" w:hAnsi="Times New Roman"/>
          <w:sz w:val="28"/>
          <w:szCs w:val="28"/>
        </w:rPr>
        <w:t xml:space="preserve"> на вопросы викторины «Сказочные птицы в книгах», а также весело и увлеченно поучаствовали в играх «Совушка», «Покормим птиц», «Веселые соседи», «Загадка-плетенка», «Словесная дуэль» и т.д.</w:t>
      </w:r>
    </w:p>
    <w:p w:rsidR="00A84ABB" w:rsidRDefault="00A84ABB" w:rsidP="00381832">
      <w:pPr>
        <w:spacing w:after="0"/>
        <w:rPr>
          <w:rFonts w:ascii="Times New Roman" w:hAnsi="Times New Roman"/>
          <w:b/>
          <w:sz w:val="28"/>
          <w:szCs w:val="28"/>
        </w:rPr>
      </w:pPr>
      <w:r w:rsidRPr="00381832">
        <w:rPr>
          <w:rFonts w:ascii="Times New Roman" w:hAnsi="Times New Roman"/>
          <w:b/>
          <w:sz w:val="28"/>
          <w:szCs w:val="28"/>
        </w:rPr>
        <w:t>На мероприятии присутствовало 56 человек.</w:t>
      </w:r>
    </w:p>
    <w:p w:rsidR="00A84ABB" w:rsidRPr="00381832" w:rsidRDefault="00A84ABB" w:rsidP="003818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ABB" w:rsidRPr="00656596" w:rsidRDefault="00A84ABB" w:rsidP="00381832">
      <w:pPr>
        <w:spacing w:after="0"/>
        <w:rPr>
          <w:rFonts w:ascii="Times New Roman" w:hAnsi="Times New Roman"/>
          <w:b/>
          <w:sz w:val="28"/>
          <w:szCs w:val="28"/>
        </w:rPr>
      </w:pPr>
      <w:r w:rsidRPr="00656596">
        <w:rPr>
          <w:rFonts w:ascii="Times New Roman" w:hAnsi="Times New Roman"/>
          <w:b/>
          <w:sz w:val="28"/>
          <w:szCs w:val="28"/>
        </w:rPr>
        <w:t>08.07. Конкурсно - развлекательная программа ко Дню семьи, любви и верности «Ромашковый блюз».</w:t>
      </w:r>
    </w:p>
    <w:p w:rsidR="00A84ABB" w:rsidRPr="00656596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  <w:r w:rsidRPr="00656596">
        <w:rPr>
          <w:rFonts w:ascii="Times New Roman" w:hAnsi="Times New Roman"/>
          <w:sz w:val="28"/>
          <w:szCs w:val="28"/>
          <w:shd w:val="clear" w:color="auto" w:fill="FFFFFF"/>
        </w:rPr>
        <w:t>В ходе программы ребятам были предложены задания: «Доскажи пословицу о семье», разгадать ребусы и узнать, кто в них зашифрован, «Любимые родственники», «Загадки о семье», составить вкусное меню, решить кроссворд «Ромашка» и другие.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Выполнив все задания, участники</w:t>
      </w:r>
      <w:r w:rsidRPr="00656596">
        <w:rPr>
          <w:rFonts w:ascii="Times New Roman" w:hAnsi="Times New Roman"/>
          <w:sz w:val="28"/>
          <w:szCs w:val="28"/>
          <w:shd w:val="clear" w:color="auto" w:fill="FFFFFF"/>
        </w:rPr>
        <w:t xml:space="preserve"> собрали «Ромашку пожеланий»</w:t>
      </w:r>
      <w:bookmarkStart w:id="0" w:name="_GoBack"/>
      <w:bookmarkEnd w:id="0"/>
    </w:p>
    <w:p w:rsidR="00A84ABB" w:rsidRPr="00656596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  <w:r w:rsidRPr="00656596">
        <w:rPr>
          <w:rFonts w:ascii="Times New Roman" w:hAnsi="Times New Roman"/>
          <w:b/>
          <w:sz w:val="28"/>
          <w:szCs w:val="28"/>
        </w:rPr>
        <w:t>На мероприятии присутствовало 54 человека.</w:t>
      </w:r>
    </w:p>
    <w:p w:rsidR="00A84ABB" w:rsidRDefault="00A84ABB" w:rsidP="00656596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10.07. К</w:t>
      </w:r>
      <w:r w:rsidRPr="008B7DBE">
        <w:rPr>
          <w:rFonts w:ascii="Times New Roman" w:hAnsi="Times New Roman"/>
          <w:b/>
          <w:sz w:val="28"/>
          <w:szCs w:val="28"/>
        </w:rPr>
        <w:t>онкурс рисунков «Лето – это маленькая жизнь!»</w:t>
      </w:r>
    </w:p>
    <w:p w:rsidR="00A84ABB" w:rsidRDefault="00A84ABB" w:rsidP="00656596">
      <w:pPr>
        <w:spacing w:after="0"/>
        <w:rPr>
          <w:rFonts w:ascii="Times New Roman" w:hAnsi="Times New Roman"/>
          <w:sz w:val="28"/>
          <w:szCs w:val="28"/>
        </w:rPr>
      </w:pPr>
      <w:r w:rsidRPr="008B7DBE">
        <w:rPr>
          <w:rFonts w:ascii="Times New Roman" w:hAnsi="Times New Roman"/>
          <w:sz w:val="28"/>
          <w:szCs w:val="28"/>
        </w:rPr>
        <w:t>В конкурсе приняли участие дети разных возрастов. С помощью красок, карандашей и фломастеров они изобразили отдых у реки, купание в море, отдых в палатках</w:t>
      </w:r>
      <w:r>
        <w:rPr>
          <w:rFonts w:ascii="Times New Roman" w:hAnsi="Times New Roman"/>
          <w:sz w:val="28"/>
          <w:szCs w:val="28"/>
        </w:rPr>
        <w:t>, красивую природу, цветы, семейное чаепитие и поедание арбуза и мн. др.</w:t>
      </w:r>
    </w:p>
    <w:p w:rsidR="00A84ABB" w:rsidRPr="008B7DBE" w:rsidRDefault="00A84ABB" w:rsidP="006565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подведения итогов были присуждены первое, два вторых и два третьих места. </w:t>
      </w:r>
    </w:p>
    <w:p w:rsidR="00A84ABB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  <w:r w:rsidRPr="005F266D">
        <w:rPr>
          <w:rFonts w:ascii="Times New Roman" w:hAnsi="Times New Roman"/>
          <w:b/>
          <w:sz w:val="28"/>
          <w:szCs w:val="28"/>
        </w:rPr>
        <w:t>В конкурсе приняли участие 61 человек.</w:t>
      </w:r>
    </w:p>
    <w:p w:rsidR="00A84ABB" w:rsidRPr="005F266D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ABB" w:rsidRPr="004702A6" w:rsidRDefault="00A84ABB" w:rsidP="004702A6">
      <w:pPr>
        <w:spacing w:after="0"/>
        <w:rPr>
          <w:rFonts w:ascii="Times New Roman" w:hAnsi="Times New Roman"/>
          <w:i/>
          <w:sz w:val="28"/>
          <w:szCs w:val="28"/>
        </w:rPr>
      </w:pPr>
      <w:r w:rsidRPr="00F63557">
        <w:rPr>
          <w:rFonts w:ascii="Times New Roman" w:hAnsi="Times New Roman"/>
          <w:b/>
          <w:sz w:val="28"/>
          <w:szCs w:val="28"/>
        </w:rPr>
        <w:t>11.07. Спортивная эстафета «Преград не боимся».</w:t>
      </w:r>
      <w:r w:rsidRPr="004702A6">
        <w:rPr>
          <w:rFonts w:ascii="Times New Roman" w:hAnsi="Times New Roman"/>
          <w:i/>
          <w:sz w:val="28"/>
          <w:szCs w:val="28"/>
        </w:rPr>
        <w:t xml:space="preserve"> (Профилактика здорового образа жизни).</w:t>
      </w:r>
    </w:p>
    <w:p w:rsidR="00A84ABB" w:rsidRPr="00F63557" w:rsidRDefault="00A84ABB" w:rsidP="00F63557">
      <w:pPr>
        <w:spacing w:after="0"/>
        <w:rPr>
          <w:rFonts w:ascii="Times New Roman" w:hAnsi="Times New Roman"/>
          <w:b/>
          <w:sz w:val="28"/>
          <w:szCs w:val="28"/>
        </w:rPr>
      </w:pPr>
      <w:r w:rsidRPr="00F63557">
        <w:rPr>
          <w:rFonts w:ascii="Times New Roman" w:hAnsi="Times New Roman"/>
          <w:sz w:val="28"/>
          <w:szCs w:val="28"/>
          <w:shd w:val="clear" w:color="auto" w:fill="FFFFFF"/>
        </w:rPr>
        <w:t>Команды с азартом участвовали в подвижных эстафетах и конкурсах: «три прыжка», «носильщики», «снайперы» и т.д.  в которых показали настоящее стремление к победе. </w:t>
      </w:r>
    </w:p>
    <w:p w:rsidR="00A84ABB" w:rsidRDefault="00A84ABB" w:rsidP="00F63557">
      <w:pPr>
        <w:spacing w:after="0"/>
        <w:rPr>
          <w:rFonts w:ascii="Times New Roman" w:hAnsi="Times New Roman"/>
          <w:b/>
          <w:sz w:val="28"/>
          <w:szCs w:val="28"/>
        </w:rPr>
      </w:pPr>
      <w:r w:rsidRPr="00F63557">
        <w:rPr>
          <w:rFonts w:ascii="Times New Roman" w:hAnsi="Times New Roman"/>
          <w:b/>
          <w:sz w:val="28"/>
          <w:szCs w:val="28"/>
        </w:rPr>
        <w:t>На мероприятии присутствовало 52 человек.</w:t>
      </w:r>
    </w:p>
    <w:p w:rsidR="00A84ABB" w:rsidRDefault="00A84ABB" w:rsidP="00F635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ABB" w:rsidRPr="00F63557" w:rsidRDefault="00A84ABB" w:rsidP="00F635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ABB" w:rsidRDefault="00A84ABB" w:rsidP="005F26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11.07. </w:t>
      </w:r>
      <w:r w:rsidRPr="005F266D">
        <w:rPr>
          <w:rFonts w:ascii="Times New Roman" w:hAnsi="Times New Roman"/>
          <w:b/>
          <w:sz w:val="28"/>
          <w:szCs w:val="28"/>
        </w:rPr>
        <w:t>Выставка рисунков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B7DBE">
        <w:rPr>
          <w:rFonts w:ascii="Times New Roman" w:hAnsi="Times New Roman"/>
          <w:b/>
          <w:sz w:val="28"/>
          <w:szCs w:val="28"/>
        </w:rPr>
        <w:t>«Лето – это маленькая жизнь!»</w:t>
      </w:r>
    </w:p>
    <w:p w:rsidR="00A84ABB" w:rsidRDefault="00A84ABB" w:rsidP="005F266D">
      <w:pPr>
        <w:spacing w:after="0"/>
        <w:rPr>
          <w:rFonts w:ascii="Times New Roman" w:hAnsi="Times New Roman"/>
          <w:sz w:val="28"/>
          <w:szCs w:val="28"/>
        </w:rPr>
      </w:pPr>
      <w:r w:rsidRPr="005F266D">
        <w:rPr>
          <w:rFonts w:ascii="Times New Roman" w:hAnsi="Times New Roman"/>
          <w:sz w:val="28"/>
          <w:szCs w:val="28"/>
        </w:rPr>
        <w:t xml:space="preserve">Выставка была оформлена в фойе. </w:t>
      </w:r>
    </w:p>
    <w:p w:rsidR="00A84ABB" w:rsidRPr="005F266D" w:rsidRDefault="00A84ABB" w:rsidP="005F266D">
      <w:pPr>
        <w:spacing w:after="0"/>
        <w:rPr>
          <w:rFonts w:ascii="Times New Roman" w:hAnsi="Times New Roman"/>
          <w:b/>
          <w:sz w:val="28"/>
          <w:szCs w:val="28"/>
        </w:rPr>
      </w:pPr>
      <w:r w:rsidRPr="005F266D">
        <w:rPr>
          <w:rFonts w:ascii="Times New Roman" w:hAnsi="Times New Roman"/>
          <w:b/>
          <w:sz w:val="28"/>
          <w:szCs w:val="28"/>
        </w:rPr>
        <w:t>Выставку просмотрели 346 человек.</w:t>
      </w:r>
    </w:p>
    <w:p w:rsidR="00A84ABB" w:rsidRDefault="00A84ABB" w:rsidP="00F6355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Pr="00225C1C" w:rsidRDefault="00A84ABB" w:rsidP="00F63557">
      <w:pPr>
        <w:spacing w:after="0"/>
        <w:rPr>
          <w:rFonts w:ascii="Times New Roman" w:hAnsi="Times New Roman"/>
          <w:b/>
          <w:sz w:val="28"/>
          <w:szCs w:val="28"/>
        </w:rPr>
      </w:pPr>
      <w:r w:rsidRPr="00225C1C">
        <w:rPr>
          <w:rFonts w:ascii="Times New Roman" w:hAnsi="Times New Roman"/>
          <w:b/>
          <w:sz w:val="28"/>
          <w:szCs w:val="28"/>
        </w:rPr>
        <w:t>12.07. Музыкальная викторина « В гостях у феи Мифасольки».</w:t>
      </w:r>
    </w:p>
    <w:p w:rsidR="00A84ABB" w:rsidRPr="00225C1C" w:rsidRDefault="00A84ABB" w:rsidP="00F63557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 xml:space="preserve">Дети пришли в гости к фее, которая подготовила разные задания. Ребята отгадывали загадки о музыкальных инструментах и музыке, угадывали мелодии детских песен, отгадывали </w:t>
      </w:r>
      <w:r>
        <w:rPr>
          <w:rFonts w:ascii="Times New Roman" w:hAnsi="Times New Roman"/>
          <w:sz w:val="28"/>
          <w:szCs w:val="28"/>
        </w:rPr>
        <w:t xml:space="preserve">слова, в которых есть названия нот, вспоминали песни, в которых поется о цветах. </w:t>
      </w:r>
    </w:p>
    <w:p w:rsidR="00A84ABB" w:rsidRPr="00225C1C" w:rsidRDefault="00A84ABB" w:rsidP="00F635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 51 человек.</w:t>
      </w:r>
    </w:p>
    <w:p w:rsidR="00A84ABB" w:rsidRPr="0020681B" w:rsidRDefault="00A84ABB" w:rsidP="00F6355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Pr="00E47763" w:rsidRDefault="00A84ABB" w:rsidP="00E47763">
      <w:pPr>
        <w:spacing w:after="0"/>
        <w:rPr>
          <w:rFonts w:ascii="Times New Roman" w:hAnsi="Times New Roman"/>
          <w:b/>
          <w:sz w:val="28"/>
          <w:szCs w:val="28"/>
        </w:rPr>
      </w:pPr>
      <w:r w:rsidRPr="00E47763">
        <w:rPr>
          <w:rFonts w:ascii="Times New Roman" w:hAnsi="Times New Roman"/>
          <w:b/>
          <w:sz w:val="28"/>
          <w:szCs w:val="28"/>
        </w:rPr>
        <w:t>17.07. Экологическая викторина «Где растут цветы».</w:t>
      </w:r>
    </w:p>
    <w:p w:rsidR="00A84ABB" w:rsidRPr="00E47763" w:rsidRDefault="00A84ABB" w:rsidP="00E47763">
      <w:pPr>
        <w:spacing w:after="0"/>
        <w:rPr>
          <w:rFonts w:ascii="Times New Roman" w:hAnsi="Times New Roman"/>
          <w:sz w:val="28"/>
          <w:szCs w:val="28"/>
        </w:rPr>
      </w:pPr>
      <w:r w:rsidRPr="00E47763">
        <w:rPr>
          <w:rFonts w:ascii="Times New Roman" w:hAnsi="Times New Roman"/>
          <w:sz w:val="28"/>
          <w:szCs w:val="28"/>
        </w:rPr>
        <w:t>В викт</w:t>
      </w:r>
      <w:r>
        <w:rPr>
          <w:rFonts w:ascii="Times New Roman" w:hAnsi="Times New Roman"/>
          <w:sz w:val="28"/>
          <w:szCs w:val="28"/>
        </w:rPr>
        <w:t>орине участвовали две команды «Х</w:t>
      </w:r>
      <w:r w:rsidRPr="00E47763">
        <w:rPr>
          <w:rFonts w:ascii="Times New Roman" w:hAnsi="Times New Roman"/>
          <w:sz w:val="28"/>
          <w:szCs w:val="28"/>
        </w:rPr>
        <w:t xml:space="preserve">ранители природы» и </w:t>
      </w:r>
      <w:r>
        <w:rPr>
          <w:rFonts w:ascii="Times New Roman" w:hAnsi="Times New Roman"/>
          <w:sz w:val="28"/>
          <w:szCs w:val="28"/>
        </w:rPr>
        <w:t>«Э</w:t>
      </w:r>
      <w:r w:rsidRPr="00E47763">
        <w:rPr>
          <w:rFonts w:ascii="Times New Roman" w:hAnsi="Times New Roman"/>
          <w:sz w:val="28"/>
          <w:szCs w:val="28"/>
        </w:rPr>
        <w:t xml:space="preserve">копатруль».  Ребятам предстояло пройти шесть туров, и ответить в них на разные вопросы.  Первый тур - «объясни пословицу», второй тур – «экологический кроссворд», третий тур – «четвертый лишний», четвертый тур (разминка) – «экологические ребусы», пятый тур – «что мы знаем о Красной книге?», шестой тур «Знатоки природы». За каждый правильный ответ команде присваивался жетоны. По окончанию игры были посчитаны жетоны и награждена команда победителей. </w:t>
      </w:r>
    </w:p>
    <w:p w:rsidR="00A84ABB" w:rsidRPr="00E47763" w:rsidRDefault="00A84ABB" w:rsidP="00E47763">
      <w:pPr>
        <w:spacing w:after="0"/>
        <w:rPr>
          <w:rFonts w:ascii="Times New Roman" w:hAnsi="Times New Roman"/>
          <w:b/>
          <w:sz w:val="28"/>
          <w:szCs w:val="28"/>
        </w:rPr>
      </w:pPr>
      <w:r w:rsidRPr="00E47763">
        <w:rPr>
          <w:rFonts w:ascii="Times New Roman" w:hAnsi="Times New Roman"/>
          <w:b/>
          <w:sz w:val="28"/>
          <w:szCs w:val="28"/>
        </w:rPr>
        <w:t>На мероприятии присутствовало 52 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E47763">
        <w:rPr>
          <w:rFonts w:ascii="Times New Roman" w:hAnsi="Times New Roman"/>
          <w:b/>
          <w:sz w:val="28"/>
          <w:szCs w:val="28"/>
        </w:rPr>
        <w:t>.</w:t>
      </w:r>
    </w:p>
    <w:p w:rsidR="00A84ABB" w:rsidRPr="0020681B" w:rsidRDefault="00A84ABB" w:rsidP="00E4776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  <w:r w:rsidRPr="00656596">
        <w:rPr>
          <w:rFonts w:ascii="Times New Roman" w:hAnsi="Times New Roman"/>
          <w:b/>
          <w:sz w:val="28"/>
          <w:szCs w:val="28"/>
        </w:rPr>
        <w:t>19.07. Познавательный час «Матушка – природа для лечения народа».</w:t>
      </w:r>
    </w:p>
    <w:p w:rsidR="00A84ABB" w:rsidRPr="004702A6" w:rsidRDefault="00A84ABB" w:rsidP="004702A6">
      <w:pPr>
        <w:spacing w:after="0"/>
        <w:rPr>
          <w:rFonts w:ascii="Times New Roman" w:hAnsi="Times New Roman"/>
          <w:i/>
          <w:sz w:val="28"/>
          <w:szCs w:val="28"/>
        </w:rPr>
      </w:pP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84ABB" w:rsidRPr="00656596" w:rsidRDefault="00A84ABB" w:rsidP="00656596">
      <w:pPr>
        <w:pStyle w:val="NormalWeb"/>
        <w:spacing w:before="0" w:beforeAutospacing="0" w:after="0" w:afterAutospacing="0" w:line="384" w:lineRule="atLeast"/>
        <w:jc w:val="both"/>
        <w:rPr>
          <w:sz w:val="28"/>
          <w:szCs w:val="28"/>
        </w:rPr>
      </w:pPr>
      <w:r w:rsidRPr="00656596">
        <w:rPr>
          <w:sz w:val="28"/>
          <w:szCs w:val="28"/>
        </w:rPr>
        <w:t xml:space="preserve">Участникам мероприятия напомнили, что растения – это удивительные и совершенные творения, они хранят в себе много секретов. В самом крохотном растении может таиться великая сила, способная лечить различные человеческие недуги. Ребята узнали о лекарственных растениях, которые растут не только в лесу, на полях и лугах нашей необъятной России, но и даже возле двора. Представленная презентация помогла ребятам узнать о целебных травах, о правилах сбора и хранения целебных растений, отгадать загадки, ответить правильно на вопросы викторины, вспомнить лекарственные растения, которые растут в нашем крае. В конце мероприятия ребята сделали важный вывод: что нужно охранять и беречь эти дары природы, не вырывать их с корнем, не топтать. </w:t>
      </w:r>
    </w:p>
    <w:p w:rsidR="00A84ABB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  <w:r w:rsidRPr="00656596">
        <w:rPr>
          <w:rFonts w:ascii="Times New Roman" w:hAnsi="Times New Roman"/>
          <w:b/>
          <w:sz w:val="28"/>
          <w:szCs w:val="28"/>
        </w:rPr>
        <w:t>На мероприятии присутствовало 52 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656596">
        <w:rPr>
          <w:rFonts w:ascii="Times New Roman" w:hAnsi="Times New Roman"/>
          <w:b/>
          <w:sz w:val="28"/>
          <w:szCs w:val="28"/>
        </w:rPr>
        <w:t>.</w:t>
      </w:r>
    </w:p>
    <w:p w:rsidR="00A84ABB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ABB" w:rsidRPr="00656596" w:rsidRDefault="00A84ABB" w:rsidP="006565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84ABB" w:rsidRPr="0020681B" w:rsidRDefault="00A84ABB" w:rsidP="00AA47F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Pr="004702A6" w:rsidRDefault="00A84ABB" w:rsidP="004702A6">
      <w:pPr>
        <w:spacing w:after="0"/>
        <w:rPr>
          <w:rFonts w:ascii="Times New Roman" w:hAnsi="Times New Roman"/>
          <w:i/>
          <w:sz w:val="28"/>
          <w:szCs w:val="28"/>
        </w:rPr>
      </w:pPr>
      <w:r w:rsidRPr="00E47763">
        <w:rPr>
          <w:rFonts w:ascii="Times New Roman" w:hAnsi="Times New Roman"/>
          <w:b/>
          <w:sz w:val="28"/>
          <w:szCs w:val="28"/>
        </w:rPr>
        <w:t>23.07. Познавательно – игровая программа «На улице – не в комнате, о том, ребята, помните!», посвященная ПДД.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84ABB" w:rsidRPr="00E47763" w:rsidRDefault="00A84ABB" w:rsidP="00E47763">
      <w:pPr>
        <w:spacing w:after="0"/>
        <w:rPr>
          <w:rFonts w:ascii="Times New Roman" w:hAnsi="Times New Roman"/>
          <w:b/>
          <w:sz w:val="28"/>
          <w:szCs w:val="28"/>
        </w:rPr>
      </w:pPr>
      <w:r w:rsidRPr="00E47763">
        <w:rPr>
          <w:rFonts w:ascii="Times New Roman" w:hAnsi="Times New Roman"/>
          <w:sz w:val="28"/>
          <w:szCs w:val="28"/>
        </w:rPr>
        <w:t>В ходе мероприятия ее величество принцесса Безопасность вместе со своим другом Светофором рассказали ребятам о правилах дорожного движения, познакомили</w:t>
      </w:r>
      <w:r>
        <w:rPr>
          <w:rFonts w:ascii="Times New Roman" w:hAnsi="Times New Roman"/>
          <w:sz w:val="28"/>
          <w:szCs w:val="28"/>
        </w:rPr>
        <w:t xml:space="preserve"> с дорожными знаками, провели</w:t>
      </w:r>
      <w:r w:rsidRPr="00E47763">
        <w:rPr>
          <w:rFonts w:ascii="Times New Roman" w:hAnsi="Times New Roman"/>
          <w:sz w:val="28"/>
          <w:szCs w:val="28"/>
        </w:rPr>
        <w:t xml:space="preserve"> веселые игры – «Перейди улицу», «Ловкий водитель», </w:t>
      </w:r>
      <w:r>
        <w:rPr>
          <w:rFonts w:ascii="Times New Roman" w:hAnsi="Times New Roman"/>
          <w:sz w:val="28"/>
          <w:szCs w:val="28"/>
        </w:rPr>
        <w:t xml:space="preserve">«Передай жезл», </w:t>
      </w:r>
      <w:r w:rsidRPr="00E47763">
        <w:rPr>
          <w:rFonts w:ascii="Times New Roman" w:hAnsi="Times New Roman"/>
          <w:sz w:val="28"/>
          <w:szCs w:val="28"/>
        </w:rPr>
        <w:t>интересные конкурсы и загадывали загадки.</w:t>
      </w:r>
    </w:p>
    <w:p w:rsidR="00A84ABB" w:rsidRPr="00E47763" w:rsidRDefault="00A84ABB" w:rsidP="00E47763">
      <w:pPr>
        <w:spacing w:after="0"/>
        <w:rPr>
          <w:rFonts w:ascii="Times New Roman" w:hAnsi="Times New Roman"/>
          <w:b/>
          <w:sz w:val="28"/>
          <w:szCs w:val="28"/>
        </w:rPr>
      </w:pPr>
      <w:r w:rsidRPr="00E47763">
        <w:rPr>
          <w:rFonts w:ascii="Times New Roman" w:hAnsi="Times New Roman"/>
          <w:b/>
          <w:sz w:val="28"/>
          <w:szCs w:val="28"/>
        </w:rPr>
        <w:t>На мероприятии присутствовало 54 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E47763">
        <w:rPr>
          <w:rFonts w:ascii="Times New Roman" w:hAnsi="Times New Roman"/>
          <w:b/>
          <w:sz w:val="28"/>
          <w:szCs w:val="28"/>
        </w:rPr>
        <w:t>.</w:t>
      </w:r>
    </w:p>
    <w:p w:rsidR="00A84ABB" w:rsidRPr="0020681B" w:rsidRDefault="00A84ABB" w:rsidP="00E4776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Pr="00D34B2D" w:rsidRDefault="00A84ABB" w:rsidP="00D34B2D">
      <w:pPr>
        <w:spacing w:after="0"/>
        <w:rPr>
          <w:rFonts w:ascii="Times New Roman" w:hAnsi="Times New Roman"/>
          <w:b/>
          <w:sz w:val="28"/>
          <w:szCs w:val="28"/>
        </w:rPr>
      </w:pPr>
      <w:r w:rsidRPr="00D34B2D">
        <w:rPr>
          <w:rFonts w:ascii="Times New Roman" w:hAnsi="Times New Roman"/>
          <w:b/>
          <w:sz w:val="28"/>
          <w:szCs w:val="28"/>
        </w:rPr>
        <w:t>25.07. Игровая программа «Джунгли зовут».</w:t>
      </w:r>
    </w:p>
    <w:p w:rsidR="00A84ABB" w:rsidRPr="00D34B2D" w:rsidRDefault="00A84ABB" w:rsidP="00D34B2D">
      <w:pPr>
        <w:spacing w:after="0"/>
        <w:rPr>
          <w:rFonts w:ascii="Times New Roman" w:hAnsi="Times New Roman"/>
          <w:sz w:val="28"/>
          <w:szCs w:val="28"/>
        </w:rPr>
      </w:pPr>
      <w:r w:rsidRPr="00D34B2D">
        <w:rPr>
          <w:rFonts w:ascii="Times New Roman" w:hAnsi="Times New Roman"/>
          <w:sz w:val="28"/>
          <w:szCs w:val="28"/>
        </w:rPr>
        <w:t>В ходе програ</w:t>
      </w:r>
      <w:r>
        <w:rPr>
          <w:rFonts w:ascii="Times New Roman" w:hAnsi="Times New Roman"/>
          <w:sz w:val="28"/>
          <w:szCs w:val="28"/>
        </w:rPr>
        <w:t>ммы соревновались две команды «Хищники» и «Т</w:t>
      </w:r>
      <w:r w:rsidRPr="00D34B2D">
        <w:rPr>
          <w:rFonts w:ascii="Times New Roman" w:hAnsi="Times New Roman"/>
          <w:sz w:val="28"/>
          <w:szCs w:val="28"/>
        </w:rPr>
        <w:t>равоядные». Ребята </w:t>
      </w:r>
      <w:r>
        <w:rPr>
          <w:rFonts w:ascii="Times New Roman" w:hAnsi="Times New Roman"/>
          <w:sz w:val="28"/>
          <w:szCs w:val="28"/>
        </w:rPr>
        <w:t xml:space="preserve">пробежали полосу препятствий в масках чернокожих жителей джунглей, </w:t>
      </w:r>
      <w:r w:rsidRPr="00D34B2D">
        <w:rPr>
          <w:rFonts w:ascii="Times New Roman" w:hAnsi="Times New Roman"/>
          <w:sz w:val="28"/>
          <w:szCs w:val="28"/>
        </w:rPr>
        <w:t xml:space="preserve">прошли по следам диких животных, </w:t>
      </w:r>
      <w:r>
        <w:rPr>
          <w:rFonts w:ascii="Times New Roman" w:hAnsi="Times New Roman"/>
          <w:sz w:val="28"/>
          <w:szCs w:val="28"/>
        </w:rPr>
        <w:t xml:space="preserve"> переносили добычу, </w:t>
      </w:r>
      <w:r w:rsidRPr="00D34B2D">
        <w:rPr>
          <w:rFonts w:ascii="Times New Roman" w:hAnsi="Times New Roman"/>
          <w:sz w:val="28"/>
          <w:szCs w:val="28"/>
        </w:rPr>
        <w:t xml:space="preserve"> отвечали на вопросы, разгадывали загадки и сложные ребусы. </w:t>
      </w:r>
    </w:p>
    <w:p w:rsidR="00A84ABB" w:rsidRPr="00D34B2D" w:rsidRDefault="00A84ABB" w:rsidP="00D34B2D">
      <w:pPr>
        <w:spacing w:after="0"/>
        <w:rPr>
          <w:rFonts w:ascii="Times New Roman" w:hAnsi="Times New Roman"/>
          <w:b/>
          <w:sz w:val="28"/>
          <w:szCs w:val="28"/>
        </w:rPr>
      </w:pPr>
      <w:r w:rsidRPr="00D34B2D">
        <w:rPr>
          <w:rFonts w:ascii="Times New Roman" w:hAnsi="Times New Roman"/>
          <w:b/>
          <w:sz w:val="28"/>
          <w:szCs w:val="28"/>
        </w:rPr>
        <w:t>На мероприятии присутствовало 53 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D34B2D">
        <w:rPr>
          <w:rFonts w:ascii="Times New Roman" w:hAnsi="Times New Roman"/>
          <w:b/>
          <w:sz w:val="28"/>
          <w:szCs w:val="28"/>
        </w:rPr>
        <w:t>.</w:t>
      </w:r>
    </w:p>
    <w:p w:rsidR="00A84ABB" w:rsidRDefault="00A84ABB" w:rsidP="00D34B2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Pr="004702A6" w:rsidRDefault="00A84ABB" w:rsidP="00D34B2D">
      <w:pPr>
        <w:spacing w:after="0"/>
        <w:rPr>
          <w:rFonts w:ascii="Times New Roman" w:hAnsi="Times New Roman"/>
          <w:i/>
          <w:sz w:val="28"/>
          <w:szCs w:val="28"/>
        </w:rPr>
      </w:pPr>
      <w:r w:rsidRPr="004702A6">
        <w:rPr>
          <w:rFonts w:ascii="Times New Roman" w:hAnsi="Times New Roman"/>
          <w:b/>
          <w:sz w:val="28"/>
          <w:szCs w:val="28"/>
        </w:rPr>
        <w:t>28.07. Спортивные соревнования по футболу.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2A6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84ABB" w:rsidRPr="00225C1C" w:rsidRDefault="00A84ABB" w:rsidP="00D34B2D">
      <w:pPr>
        <w:spacing w:after="0"/>
        <w:rPr>
          <w:rFonts w:ascii="Times New Roman" w:hAnsi="Times New Roman"/>
          <w:sz w:val="28"/>
          <w:szCs w:val="28"/>
        </w:rPr>
      </w:pPr>
      <w:r w:rsidRPr="00225C1C">
        <w:rPr>
          <w:rFonts w:ascii="Times New Roman" w:hAnsi="Times New Roman"/>
          <w:sz w:val="28"/>
          <w:szCs w:val="28"/>
        </w:rPr>
        <w:t>Соревнования проходили на стадионе села с участием местных команд.</w:t>
      </w:r>
    </w:p>
    <w:p w:rsidR="00A84ABB" w:rsidRPr="00D34B2D" w:rsidRDefault="00A84ABB" w:rsidP="00225C1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Pr="00D34B2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89</w:t>
      </w:r>
      <w:r w:rsidRPr="00D34B2D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A84ABB" w:rsidRPr="0020681B" w:rsidRDefault="00A84ABB" w:rsidP="00D34B2D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84ABB" w:rsidRPr="00EE2ACB" w:rsidRDefault="00A84ABB" w:rsidP="00EE2ACB">
      <w:pPr>
        <w:spacing w:after="0"/>
        <w:rPr>
          <w:rFonts w:ascii="Times New Roman" w:hAnsi="Times New Roman"/>
          <w:b/>
          <w:sz w:val="28"/>
          <w:szCs w:val="28"/>
        </w:rPr>
      </w:pPr>
      <w:r w:rsidRPr="00EE2ACB">
        <w:rPr>
          <w:rFonts w:ascii="Times New Roman" w:hAnsi="Times New Roman"/>
          <w:b/>
          <w:sz w:val="28"/>
          <w:szCs w:val="28"/>
        </w:rPr>
        <w:t>30.07. Беседа «Чтобы радость людям дарить, надо добрым и вежливым быть».</w:t>
      </w:r>
    </w:p>
    <w:p w:rsidR="00A84ABB" w:rsidRDefault="00A84ABB" w:rsidP="00EE2AC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EE2ACB">
        <w:rPr>
          <w:sz w:val="28"/>
          <w:szCs w:val="28"/>
        </w:rPr>
        <w:t>Мероприятие началось с улыбки, которую подарили дру</w:t>
      </w:r>
      <w:r>
        <w:rPr>
          <w:sz w:val="28"/>
          <w:szCs w:val="28"/>
        </w:rPr>
        <w:t>г другу дети, ведущая, и воспитатели</w:t>
      </w:r>
      <w:r w:rsidRPr="00EE2ACB">
        <w:rPr>
          <w:sz w:val="28"/>
          <w:szCs w:val="28"/>
        </w:rPr>
        <w:t>. Раскрасив радугу, ребята отгадали тему мероприятия.  После ответили на вопрос</w:t>
      </w:r>
      <w:r>
        <w:rPr>
          <w:sz w:val="28"/>
          <w:szCs w:val="28"/>
        </w:rPr>
        <w:t>,</w:t>
      </w:r>
      <w:r w:rsidRPr="00EE2ACB">
        <w:rPr>
          <w:sz w:val="28"/>
          <w:szCs w:val="28"/>
        </w:rPr>
        <w:t xml:space="preserve"> что значит, в современном мире быть добрым. На заготовленных</w:t>
      </w:r>
      <w:r>
        <w:rPr>
          <w:sz w:val="28"/>
          <w:szCs w:val="28"/>
        </w:rPr>
        <w:t xml:space="preserve"> на бумаге</w:t>
      </w:r>
      <w:r w:rsidRPr="00EE2ACB">
        <w:rPr>
          <w:sz w:val="28"/>
          <w:szCs w:val="28"/>
        </w:rPr>
        <w:t xml:space="preserve"> солнышках, на каждом его лучике ребята писали добрые слова на букву «Д»</w:t>
      </w:r>
      <w:r>
        <w:rPr>
          <w:sz w:val="28"/>
          <w:szCs w:val="28"/>
        </w:rPr>
        <w:t>. И</w:t>
      </w:r>
      <w:r w:rsidRPr="00EE2ACB">
        <w:rPr>
          <w:sz w:val="28"/>
          <w:szCs w:val="28"/>
        </w:rPr>
        <w:t>грали в игры: «Вежливые слова», «Вежливо – невежливо», «Мыс Культуры». Вспоминали добрые поступки, которые они совершали, называли волшебные и вежливые слова, рассказали правила доброты: жалеть других, не жадничать, не завидовать, помогать слабым и больным, не смеяться над недостатками других...</w:t>
      </w:r>
      <w:r>
        <w:rPr>
          <w:sz w:val="28"/>
          <w:szCs w:val="28"/>
        </w:rPr>
        <w:t xml:space="preserve"> </w:t>
      </w:r>
      <w:r w:rsidRPr="00EE2ACB">
        <w:rPr>
          <w:sz w:val="28"/>
          <w:szCs w:val="28"/>
        </w:rPr>
        <w:t>Сам</w:t>
      </w:r>
      <w:r>
        <w:rPr>
          <w:sz w:val="28"/>
          <w:szCs w:val="28"/>
        </w:rPr>
        <w:t>ым</w:t>
      </w:r>
      <w:r w:rsidRPr="00EE2ACB">
        <w:rPr>
          <w:sz w:val="28"/>
          <w:szCs w:val="28"/>
        </w:rPr>
        <w:t xml:space="preserve"> сложн</w:t>
      </w:r>
      <w:r>
        <w:rPr>
          <w:sz w:val="28"/>
          <w:szCs w:val="28"/>
        </w:rPr>
        <w:t>ым</w:t>
      </w:r>
      <w:r w:rsidRPr="00EE2ACB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>м</w:t>
      </w:r>
      <w:r w:rsidRPr="00EE2ACB">
        <w:rPr>
          <w:sz w:val="28"/>
          <w:szCs w:val="28"/>
        </w:rPr>
        <w:t xml:space="preserve"> для ребят было нарисовать рисунок, который можно было бы назвать «Доброта»</w:t>
      </w:r>
      <w:r>
        <w:rPr>
          <w:sz w:val="28"/>
          <w:szCs w:val="28"/>
        </w:rPr>
        <w:t>. Но они прекрасно справились с заданием. Одна команда нарисовала, как мальчик оказывает помощь другому мальчику, получившему солнечный удар. А вторая нарисовала трактор, везущий сено и людей собирающих сено на поле.</w:t>
      </w:r>
    </w:p>
    <w:p w:rsidR="00A84ABB" w:rsidRPr="00EE2ACB" w:rsidRDefault="00A84ABB" w:rsidP="00EE2ACB">
      <w:pPr>
        <w:spacing w:after="0"/>
        <w:rPr>
          <w:rFonts w:ascii="Times New Roman" w:hAnsi="Times New Roman"/>
          <w:sz w:val="28"/>
          <w:szCs w:val="28"/>
        </w:rPr>
      </w:pPr>
      <w:r w:rsidRPr="00EE2ACB">
        <w:rPr>
          <w:rFonts w:ascii="Times New Roman" w:hAnsi="Times New Roman"/>
          <w:b/>
          <w:sz w:val="28"/>
          <w:szCs w:val="28"/>
        </w:rPr>
        <w:t>На мероприятии присутствовало 48 человек.</w:t>
      </w:r>
    </w:p>
    <w:p w:rsidR="00A84ABB" w:rsidRPr="0020681B" w:rsidRDefault="00A84ABB" w:rsidP="00EE2ACB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84ABB" w:rsidRDefault="00A84ABB" w:rsidP="00AA47F6">
      <w:pPr>
        <w:rPr>
          <w:rFonts w:ascii="Times New Roman" w:hAnsi="Times New Roman"/>
          <w:color w:val="FF0000"/>
          <w:sz w:val="28"/>
          <w:szCs w:val="28"/>
        </w:rPr>
      </w:pPr>
    </w:p>
    <w:p w:rsidR="00A84ABB" w:rsidRPr="0020681B" w:rsidRDefault="00A84ABB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>Директор МБУК «СДК Сандатовского с.п.»                               О.С.Дышлевая</w:t>
      </w:r>
    </w:p>
    <w:sectPr w:rsidR="00A84ABB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C"/>
    <w:rsid w:val="000162C2"/>
    <w:rsid w:val="000F0B85"/>
    <w:rsid w:val="001940B8"/>
    <w:rsid w:val="001B1ABA"/>
    <w:rsid w:val="0020681B"/>
    <w:rsid w:val="00225C1C"/>
    <w:rsid w:val="00256C2E"/>
    <w:rsid w:val="002D076E"/>
    <w:rsid w:val="002D4B17"/>
    <w:rsid w:val="002F4CE2"/>
    <w:rsid w:val="00381832"/>
    <w:rsid w:val="004079C2"/>
    <w:rsid w:val="004702A6"/>
    <w:rsid w:val="005F205C"/>
    <w:rsid w:val="005F266D"/>
    <w:rsid w:val="00656596"/>
    <w:rsid w:val="006C3424"/>
    <w:rsid w:val="008B7DBE"/>
    <w:rsid w:val="008D6937"/>
    <w:rsid w:val="008F0A6F"/>
    <w:rsid w:val="00914342"/>
    <w:rsid w:val="00A56B29"/>
    <w:rsid w:val="00A84ABB"/>
    <w:rsid w:val="00AA47F6"/>
    <w:rsid w:val="00AE2285"/>
    <w:rsid w:val="00BE0EC9"/>
    <w:rsid w:val="00D053C1"/>
    <w:rsid w:val="00D34B2D"/>
    <w:rsid w:val="00E47763"/>
    <w:rsid w:val="00E81B1D"/>
    <w:rsid w:val="00E85110"/>
    <w:rsid w:val="00EE2ACB"/>
    <w:rsid w:val="00F30445"/>
    <w:rsid w:val="00F6079D"/>
    <w:rsid w:val="00F6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3557"/>
    <w:rPr>
      <w:rFonts w:cs="Times New Roman"/>
    </w:rPr>
  </w:style>
  <w:style w:type="character" w:customStyle="1" w:styleId="textblock">
    <w:name w:val="text_block"/>
    <w:basedOn w:val="DefaultParagraphFont"/>
    <w:uiPriority w:val="99"/>
    <w:rsid w:val="00F63557"/>
    <w:rPr>
      <w:rFonts w:cs="Times New Roman"/>
    </w:rPr>
  </w:style>
  <w:style w:type="paragraph" w:styleId="NormalWeb">
    <w:name w:val="Normal (Web)"/>
    <w:basedOn w:val="Normal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0E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0E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Normal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3</Pages>
  <Words>880</Words>
  <Characters>5018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000</cp:lastModifiedBy>
  <cp:revision>11</cp:revision>
  <dcterms:created xsi:type="dcterms:W3CDTF">2019-07-17T07:26:00Z</dcterms:created>
  <dcterms:modified xsi:type="dcterms:W3CDTF">2019-07-27T18:07:00Z</dcterms:modified>
</cp:coreProperties>
</file>