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941EB5" w:rsidP="00E6090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353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4569D">
        <w:rPr>
          <w:sz w:val="28"/>
          <w:szCs w:val="28"/>
        </w:rPr>
        <w:t xml:space="preserve"> 2022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150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</w:t>
      </w:r>
      <w:proofErr w:type="gramEnd"/>
      <w:r w:rsidR="00992172" w:rsidRPr="002A2A54">
        <w:rPr>
          <w:sz w:val="28"/>
          <w:szCs w:val="28"/>
        </w:rPr>
        <w:t xml:space="preserve">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54A52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45F8E">
              <w:rPr>
                <w:rFonts w:eastAsia="Calibri"/>
                <w:kern w:val="2"/>
                <w:sz w:val="28"/>
                <w:szCs w:val="28"/>
                <w:lang w:eastAsia="en-US"/>
              </w:rPr>
              <w:t>26</w:t>
            </w:r>
            <w:r w:rsidR="001D1088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C160B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 w:rsidRPr="00B81F40">
              <w:rPr>
                <w:sz w:val="28"/>
                <w:szCs w:val="28"/>
              </w:rPr>
              <w:t>9572,4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 w:rsidRPr="00B81F40">
              <w:rPr>
                <w:sz w:val="28"/>
                <w:szCs w:val="28"/>
              </w:rPr>
              <w:t>9</w:t>
            </w:r>
            <w:r w:rsidR="00CC160B" w:rsidRPr="00B81F40">
              <w:rPr>
                <w:sz w:val="28"/>
                <w:szCs w:val="28"/>
              </w:rPr>
              <w:t>475</w:t>
            </w:r>
            <w:r w:rsidR="000B6D93" w:rsidRPr="00B81F40">
              <w:rPr>
                <w:sz w:val="28"/>
                <w:szCs w:val="28"/>
              </w:rPr>
              <w:t>,</w:t>
            </w:r>
            <w:r w:rsidR="00CC160B" w:rsidRPr="00B81F40">
              <w:rPr>
                <w:sz w:val="28"/>
                <w:szCs w:val="28"/>
              </w:rPr>
              <w:t>8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 w:rsidRPr="00B81F40">
              <w:rPr>
                <w:sz w:val="28"/>
                <w:szCs w:val="28"/>
              </w:rPr>
              <w:t>8038,6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D2B91" w:rsidRPr="00B81F40">
              <w:rPr>
                <w:sz w:val="28"/>
                <w:szCs w:val="28"/>
              </w:rPr>
              <w:t>8</w:t>
            </w:r>
            <w:r w:rsidR="00445F8E">
              <w:rPr>
                <w:sz w:val="28"/>
                <w:szCs w:val="28"/>
              </w:rPr>
              <w:t>418</w:t>
            </w:r>
            <w:r w:rsidR="005D2B91" w:rsidRPr="00B81F40">
              <w:rPr>
                <w:sz w:val="28"/>
                <w:szCs w:val="28"/>
              </w:rPr>
              <w:t>,</w:t>
            </w:r>
            <w:r w:rsidR="000935B1">
              <w:rPr>
                <w:sz w:val="28"/>
                <w:szCs w:val="28"/>
              </w:rPr>
              <w:t>3</w:t>
            </w:r>
            <w:r w:rsidR="00CC160B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8079</w:t>
            </w:r>
            <w:r w:rsidR="000A48AC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6</w:t>
            </w:r>
            <w:r w:rsidR="00CC160B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7486</w:t>
            </w:r>
            <w:r w:rsidR="000A48AC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9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7092</w:t>
            </w:r>
            <w:r w:rsidR="004E1029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5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 w:rsidRPr="00B81F40">
              <w:rPr>
                <w:sz w:val="28"/>
                <w:szCs w:val="28"/>
              </w:rPr>
              <w:t>8</w:t>
            </w:r>
            <w:r w:rsidR="00D54A52" w:rsidRPr="00B81F40">
              <w:rPr>
                <w:sz w:val="28"/>
                <w:szCs w:val="28"/>
              </w:rPr>
              <w:t>552</w:t>
            </w:r>
            <w:r w:rsidR="004E1029" w:rsidRPr="00B81F40">
              <w:rPr>
                <w:sz w:val="28"/>
                <w:szCs w:val="28"/>
              </w:rPr>
              <w:t>,</w:t>
            </w:r>
            <w:r w:rsidR="00D54A52" w:rsidRPr="00B81F40">
              <w:rPr>
                <w:sz w:val="28"/>
                <w:szCs w:val="28"/>
              </w:rPr>
              <w:t>4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92172">
              <w:rPr>
                <w:rFonts w:eastAsia="Calibri"/>
                <w:kern w:val="2"/>
                <w:sz w:val="28"/>
                <w:szCs w:val="28"/>
                <w:lang w:eastAsia="en-US"/>
              </w:rPr>
              <w:t>5289,1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92172">
              <w:rPr>
                <w:sz w:val="28"/>
                <w:szCs w:val="28"/>
              </w:rPr>
              <w:t>8127,8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92172">
              <w:rPr>
                <w:sz w:val="28"/>
                <w:szCs w:val="28"/>
              </w:rPr>
              <w:t>7829,7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92172">
              <w:rPr>
                <w:sz w:val="28"/>
                <w:szCs w:val="28"/>
              </w:rPr>
              <w:t>7237</w:t>
            </w:r>
            <w:r>
              <w:rPr>
                <w:sz w:val="28"/>
                <w:szCs w:val="28"/>
              </w:rPr>
              <w:t>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92172">
              <w:rPr>
                <w:rFonts w:eastAsia="Calibri"/>
                <w:kern w:val="2"/>
                <w:sz w:val="28"/>
                <w:szCs w:val="28"/>
                <w:lang w:eastAsia="en-US"/>
              </w:rPr>
              <w:t>6842,6</w:t>
            </w:r>
            <w:r w:rsidR="004E1029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45F8E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45F8E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41B47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741B4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41B47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741B4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445F8E" w:rsidRPr="00B81F40" w:rsidRDefault="000B6D93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45F8E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445F8E">
              <w:rPr>
                <w:rFonts w:eastAsia="Calibri"/>
                <w:kern w:val="2"/>
                <w:sz w:val="28"/>
                <w:szCs w:val="28"/>
                <w:lang w:eastAsia="en-US"/>
              </w:rPr>
              <w:t>926</w:t>
            </w:r>
            <w:r w:rsidR="00445F8E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45F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45F8E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81F40">
              <w:rPr>
                <w:sz w:val="28"/>
                <w:szCs w:val="28"/>
              </w:rPr>
              <w:t xml:space="preserve">9572,4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81F40">
              <w:rPr>
                <w:sz w:val="28"/>
                <w:szCs w:val="28"/>
              </w:rPr>
              <w:t xml:space="preserve">9475,8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81F40">
              <w:rPr>
                <w:sz w:val="28"/>
                <w:szCs w:val="28"/>
              </w:rPr>
              <w:t xml:space="preserve">8038,6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81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418</w:t>
            </w:r>
            <w:r w:rsidRPr="00B81F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8079</w:t>
            </w:r>
            <w:r w:rsidRPr="00B81F40">
              <w:rPr>
                <w:sz w:val="28"/>
                <w:szCs w:val="28"/>
              </w:rPr>
              <w:t xml:space="preserve">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81F40">
              <w:rPr>
                <w:sz w:val="28"/>
                <w:szCs w:val="28"/>
              </w:rPr>
              <w:t xml:space="preserve">,9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81F40">
              <w:rPr>
                <w:sz w:val="28"/>
                <w:szCs w:val="28"/>
              </w:rPr>
              <w:t xml:space="preserve">,5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B81F40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81F40">
              <w:rPr>
                <w:sz w:val="28"/>
                <w:szCs w:val="28"/>
              </w:rPr>
              <w:t xml:space="preserve">8552,4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45F8E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445F8E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95289,1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8127,8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FD40F8" w:rsidRDefault="00445F8E" w:rsidP="00445F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7829,7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7237,0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6842,6</w:t>
            </w:r>
            <w:r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45F8E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3223,0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290,5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45F8E" w:rsidRPr="00E97BE5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935B1" w:rsidRDefault="00445F8E" w:rsidP="00445F8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 w:rsidR="00895E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3FB5">
        <w:rPr>
          <w:rFonts w:ascii="Times New Roman" w:hAnsi="Times New Roman" w:cs="Times New Roman"/>
          <w:kern w:val="2"/>
          <w:sz w:val="28"/>
          <w:szCs w:val="28"/>
        </w:rPr>
        <w:t>1,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3,4 изложить в редакции согласно приложениям 1,2</w:t>
      </w:r>
      <w:r w:rsidR="00373FB5">
        <w:rPr>
          <w:rFonts w:ascii="Times New Roman" w:hAnsi="Times New Roman" w:cs="Times New Roman"/>
          <w:kern w:val="2"/>
          <w:sz w:val="28"/>
          <w:szCs w:val="28"/>
        </w:rPr>
        <w:t>,3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07FD9" w:rsidRPr="00FD40F8" w:rsidRDefault="00F07FD9" w:rsidP="00F07FD9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>
        <w:rPr>
          <w:kern w:val="2"/>
          <w:sz w:val="28"/>
          <w:szCs w:val="28"/>
          <w:lang w:eastAsia="en-US"/>
        </w:rPr>
        <w:t>30.12.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150   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1</w:t>
      </w:r>
    </w:p>
    <w:p w:rsidR="00F07FD9" w:rsidRDefault="00F07FD9" w:rsidP="00F07FD9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F07FD9" w:rsidRPr="00FD40F8" w:rsidRDefault="00F07FD9" w:rsidP="00F07FD9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07FD9" w:rsidRDefault="00F07FD9" w:rsidP="00F07FD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FD9" w:rsidRDefault="00F07FD9" w:rsidP="00F07FD9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07FD9" w:rsidRPr="00B31A6A" w:rsidRDefault="00F07FD9" w:rsidP="00F07FD9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F07FD9" w:rsidRPr="00B31A6A" w:rsidRDefault="00F07FD9" w:rsidP="00F07FD9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F07FD9" w:rsidRPr="00B31A6A" w:rsidRDefault="00F07FD9" w:rsidP="00F07FD9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F07FD9" w:rsidRPr="00B31A6A" w:rsidRDefault="00F07FD9" w:rsidP="00F07FD9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F07FD9" w:rsidRPr="00B31A6A" w:rsidTr="00404DE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F07FD9" w:rsidRPr="00B31A6A" w:rsidTr="00404DE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F07FD9" w:rsidRPr="00B31A6A" w:rsidRDefault="00F07FD9" w:rsidP="00404DE9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F07FD9" w:rsidRPr="00B31A6A" w:rsidRDefault="00F07FD9" w:rsidP="00404D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F07FD9" w:rsidRPr="00B31A6A" w:rsidRDefault="00F07FD9" w:rsidP="00F07FD9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F07FD9" w:rsidRPr="00B31A6A" w:rsidTr="00404DE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07FD9" w:rsidRPr="00B31A6A" w:rsidTr="00404DE9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F07FD9" w:rsidRPr="00B31A6A" w:rsidTr="00404DE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Default="00F07FD9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мероприятий;</w:t>
            </w:r>
          </w:p>
          <w:p w:rsidR="00F07FD9" w:rsidRPr="00B31A6A" w:rsidRDefault="00F07FD9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F07FD9" w:rsidRPr="00B31A6A" w:rsidTr="00404DE9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Default="00F07FD9" w:rsidP="00404DE9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F07FD9" w:rsidRPr="00102D44" w:rsidRDefault="00F07FD9" w:rsidP="00404DE9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</w:t>
            </w:r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>-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находящихся в удовлетворительном состоянии, в общем количестве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- мемориальных объектов, находящихся в собственности </w:t>
            </w:r>
            <w:r w:rsidRPr="00102D44">
              <w:rPr>
                <w:kern w:val="2"/>
                <w:sz w:val="24"/>
                <w:szCs w:val="24"/>
              </w:rPr>
              <w:t>Сандатовского сельского поселения.</w:t>
            </w:r>
          </w:p>
          <w:p w:rsidR="00F07FD9" w:rsidRPr="00B31A6A" w:rsidRDefault="00F07FD9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07FD9" w:rsidRPr="00B31A6A" w:rsidTr="00404DE9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07FD9" w:rsidRPr="00B31A6A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F07FD9" w:rsidRPr="00B31A6A" w:rsidTr="00404DE9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F07FD9" w:rsidRDefault="00F07FD9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:rsidR="00F07FD9" w:rsidRPr="00BB04BE" w:rsidRDefault="00F07FD9" w:rsidP="00404DE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F07FD9" w:rsidRPr="00B31A6A" w:rsidRDefault="00F07FD9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DD1161" w:rsidRDefault="00F07FD9" w:rsidP="00404DE9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380</w:t>
            </w:r>
          </w:p>
        </w:tc>
      </w:tr>
      <w:tr w:rsidR="00F07FD9" w:rsidRPr="00B31A6A" w:rsidTr="00404DE9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07FD9" w:rsidRDefault="00F07FD9" w:rsidP="00404DE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 </w:t>
            </w:r>
          </w:p>
          <w:p w:rsidR="00F07FD9" w:rsidRPr="00B31A6A" w:rsidRDefault="00F07FD9" w:rsidP="00404D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07FD9" w:rsidRPr="00B31A6A" w:rsidTr="00404DE9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B04BE" w:rsidRDefault="00F07FD9" w:rsidP="00404DE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 w:rsidRPr="00BB04B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B04BE">
              <w:rPr>
                <w:kern w:val="2"/>
                <w:sz w:val="24"/>
                <w:szCs w:val="24"/>
              </w:rPr>
              <w:t xml:space="preserve"> формирований</w:t>
            </w:r>
          </w:p>
          <w:p w:rsidR="00F07FD9" w:rsidRPr="00BB04BE" w:rsidRDefault="00F07FD9" w:rsidP="00404DE9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F07FD9" w:rsidRPr="00B31A6A" w:rsidTr="00404DE9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34E3">
              <w:rPr>
                <w:color w:val="000000" w:themeColor="text1"/>
                <w:sz w:val="24"/>
                <w:szCs w:val="24"/>
              </w:rPr>
              <w:t>военн</w:t>
            </w:r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6634E3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мемориальных объектов </w:t>
            </w:r>
            <w:r w:rsidRPr="00102D44">
              <w:rPr>
                <w:sz w:val="24"/>
                <w:szCs w:val="24"/>
              </w:rPr>
              <w:lastRenderedPageBreak/>
              <w:t xml:space="preserve">Сандатовского сельского поселения, находящихся в удовлетворительном состоянии, в общем количестве </w:t>
            </w:r>
            <w:proofErr w:type="spellStart"/>
            <w:r w:rsidRPr="00102D44">
              <w:rPr>
                <w:sz w:val="24"/>
                <w:szCs w:val="24"/>
              </w:rPr>
              <w:t>военно</w:t>
            </w:r>
            <w:proofErr w:type="spellEnd"/>
            <w:r w:rsidRPr="00102D44">
              <w:rPr>
                <w:sz w:val="24"/>
                <w:szCs w:val="24"/>
              </w:rPr>
              <w:t>- мемориальных объектов, находящихся в собственности Сандатовского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FD9" w:rsidRDefault="00F07FD9" w:rsidP="00404DE9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07FD9" w:rsidRPr="00B31A6A" w:rsidTr="00404DE9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F07FD9" w:rsidRDefault="00F07FD9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F07FD9" w:rsidRPr="00B31A6A" w:rsidRDefault="00F07FD9" w:rsidP="00404DE9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FD9" w:rsidRPr="00B31A6A" w:rsidRDefault="00F07FD9" w:rsidP="00404DE9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»;</w:t>
            </w:r>
          </w:p>
        </w:tc>
      </w:tr>
    </w:tbl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373FB5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ED2C69">
        <w:rPr>
          <w:kern w:val="2"/>
          <w:sz w:val="28"/>
          <w:szCs w:val="28"/>
          <w:lang w:eastAsia="en-US"/>
        </w:rPr>
        <w:t>30</w:t>
      </w:r>
      <w:r w:rsidR="00166BAC">
        <w:rPr>
          <w:kern w:val="2"/>
          <w:sz w:val="28"/>
          <w:szCs w:val="28"/>
          <w:lang w:eastAsia="en-US"/>
        </w:rPr>
        <w:t>.</w:t>
      </w:r>
      <w:r w:rsidR="00ED2C69">
        <w:rPr>
          <w:kern w:val="2"/>
          <w:sz w:val="28"/>
          <w:szCs w:val="28"/>
          <w:lang w:eastAsia="en-US"/>
        </w:rPr>
        <w:t>12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7C65E6"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ED2C69">
        <w:rPr>
          <w:kern w:val="2"/>
          <w:sz w:val="28"/>
          <w:szCs w:val="28"/>
          <w:lang w:eastAsia="en-US"/>
        </w:rPr>
        <w:t>1</w:t>
      </w:r>
      <w:r w:rsidR="00EE005D">
        <w:rPr>
          <w:kern w:val="2"/>
          <w:sz w:val="28"/>
          <w:szCs w:val="28"/>
          <w:lang w:eastAsia="en-US"/>
        </w:rPr>
        <w:t>5</w:t>
      </w:r>
      <w:r w:rsidR="00ED2C69">
        <w:rPr>
          <w:kern w:val="2"/>
          <w:sz w:val="28"/>
          <w:szCs w:val="28"/>
          <w:lang w:eastAsia="en-US"/>
        </w:rPr>
        <w:t>0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F868D3" w:rsidRDefault="00F868D3" w:rsidP="001D66BA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1D66BA"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F868D3" w:rsidP="00F86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</w:t>
            </w:r>
            <w:r w:rsidR="005254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8069DA">
            <w:pPr>
              <w:jc w:val="center"/>
            </w:pPr>
            <w:r>
              <w:rPr>
                <w:sz w:val="18"/>
                <w:szCs w:val="18"/>
              </w:rPr>
              <w:t>7829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F4623D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="008201E1" w:rsidRPr="003905E7"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F868D3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A" w:rsidRPr="00580ED9" w:rsidRDefault="002A413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A" w:rsidRPr="00580ED9" w:rsidRDefault="002A413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91A65" w:rsidRPr="00580ED9" w:rsidTr="00F9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5" w:rsidRPr="00580ED9" w:rsidRDefault="00F91A6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580ED9" w:rsidRDefault="00F91A65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59743D" w:rsidRDefault="00F91A65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5B5349" w:rsidP="008069DA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3F1629">
              <w:rPr>
                <w:rFonts w:eastAsia="Calibri"/>
                <w:kern w:val="2"/>
                <w:sz w:val="18"/>
                <w:szCs w:val="18"/>
                <w:lang w:eastAsia="en-US"/>
              </w:rPr>
              <w:t>18</w:t>
            </w:r>
            <w:r w:rsidR="002F6BFC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2F6BF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  <w:p w:rsidR="00F91A65" w:rsidRPr="00A4608B" w:rsidRDefault="00F91A65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2E4D35" w:rsidRDefault="00F91A6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91A65" w:rsidRPr="008069DA" w:rsidRDefault="00F91A65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3F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1629">
              <w:rPr>
                <w:sz w:val="18"/>
                <w:szCs w:val="18"/>
              </w:rPr>
              <w:t>052</w:t>
            </w:r>
            <w:r>
              <w:rPr>
                <w:sz w:val="18"/>
                <w:szCs w:val="18"/>
              </w:rPr>
              <w:t>,</w:t>
            </w:r>
            <w:r w:rsidR="003F16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84A8F" w:rsidRPr="00580ED9" w:rsidTr="00E84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8F" w:rsidRDefault="00E84A8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A8F" w:rsidRPr="00580ED9" w:rsidRDefault="00E84A8F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A8F" w:rsidRPr="0059743D" w:rsidRDefault="00E84A8F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11D73" w:rsidRPr="00580ED9" w:rsidTr="00270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3" w:rsidRDefault="00F11D7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580ED9" w:rsidRDefault="00F11D73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59743D" w:rsidRDefault="00F11D73" w:rsidP="002E4D3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E84A8F" w:rsidRDefault="00F11D73" w:rsidP="00951E7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2E4D35" w:rsidRDefault="00F11D73" w:rsidP="0095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2E4D35" w:rsidRDefault="00F11D73" w:rsidP="00951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73" w:rsidRPr="000365F1" w:rsidRDefault="00F11D73" w:rsidP="00951E7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84A8F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F" w:rsidRDefault="00E84A8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580ED9" w:rsidRDefault="00E84A8F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59743D" w:rsidRDefault="00E84A8F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607363" w:rsidRDefault="00E84A8F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607363" w:rsidRDefault="00E84A8F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607363" w:rsidRDefault="00E84A8F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607363" w:rsidRDefault="00E84A8F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84A8F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F" w:rsidRDefault="00E84A8F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580ED9" w:rsidRDefault="00E84A8F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59743D" w:rsidRDefault="00E84A8F" w:rsidP="008069D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2E4D35" w:rsidRDefault="00E84A8F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Default="00E84A8F" w:rsidP="00420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Default="00E84A8F" w:rsidP="00420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Default="00E84A8F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8F" w:rsidRPr="000365F1" w:rsidRDefault="00E84A8F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 w:rsidRPr="001124DA">
        <w:rPr>
          <w:rFonts w:eastAsia="Calibri"/>
          <w:kern w:val="2"/>
          <w:sz w:val="22"/>
          <w:szCs w:val="22"/>
          <w:lang w:eastAsia="en-US"/>
        </w:rPr>
        <w:t>.</w:t>
      </w:r>
      <w:r w:rsidR="00373FB5">
        <w:rPr>
          <w:rFonts w:eastAsia="Calibri"/>
          <w:kern w:val="2"/>
          <w:sz w:val="22"/>
          <w:szCs w:val="22"/>
          <w:lang w:eastAsia="en-US"/>
        </w:rPr>
        <w:t>»;</w:t>
      </w:r>
      <w:proofErr w:type="gramEnd"/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373FB5">
        <w:rPr>
          <w:kern w:val="2"/>
          <w:sz w:val="28"/>
          <w:szCs w:val="28"/>
          <w:lang w:eastAsia="en-US"/>
        </w:rPr>
        <w:t>3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7E47F8">
        <w:rPr>
          <w:kern w:val="2"/>
          <w:sz w:val="28"/>
          <w:szCs w:val="28"/>
          <w:lang w:eastAsia="en-US"/>
        </w:rPr>
        <w:t>30</w:t>
      </w:r>
      <w:r w:rsidR="00EE005D">
        <w:rPr>
          <w:kern w:val="2"/>
          <w:sz w:val="28"/>
          <w:szCs w:val="28"/>
          <w:lang w:eastAsia="en-US"/>
        </w:rPr>
        <w:t>.</w:t>
      </w:r>
      <w:r w:rsidR="007E47F8">
        <w:rPr>
          <w:kern w:val="2"/>
          <w:sz w:val="28"/>
          <w:szCs w:val="28"/>
          <w:lang w:eastAsia="en-US"/>
        </w:rPr>
        <w:t>12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EE005D">
        <w:rPr>
          <w:kern w:val="2"/>
          <w:sz w:val="28"/>
          <w:szCs w:val="28"/>
          <w:lang w:eastAsia="en-US"/>
        </w:rPr>
        <w:t>2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7E47F8">
        <w:rPr>
          <w:kern w:val="2"/>
          <w:sz w:val="28"/>
          <w:szCs w:val="28"/>
          <w:lang w:eastAsia="en-US"/>
        </w:rPr>
        <w:t>150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8651B">
              <w:rPr>
                <w:sz w:val="18"/>
                <w:szCs w:val="18"/>
              </w:rPr>
              <w:t>9</w:t>
            </w:r>
            <w:r w:rsidR="00417A4D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7A4D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E96047" w:rsidP="00A97D48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289</w:t>
            </w: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B01C59" w:rsidP="00B01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74F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 w:rsidR="00417A4D">
              <w:rPr>
                <w:kern w:val="2"/>
                <w:sz w:val="18"/>
                <w:szCs w:val="18"/>
              </w:rPr>
              <w:t>23</w:t>
            </w:r>
            <w:r w:rsidR="00D8651B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417A4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17A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8B6AB5" w:rsidRPr="00A225D1" w:rsidTr="00DD736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6AB5" w:rsidRPr="00A225D1" w:rsidRDefault="008B6A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F45466" w:rsidRDefault="008B6AB5" w:rsidP="0050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  <w:r w:rsidR="00502D76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F45466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B42588" w:rsidRDefault="008B6AB5" w:rsidP="008207A2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502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02D76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E96047" w:rsidRDefault="008B6AB5" w:rsidP="008207A2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Default="008B6AB5" w:rsidP="008207A2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8207A2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084065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0B03A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95289,1</w:t>
            </w:r>
          </w:p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7960DE" w:rsidRPr="00B17A62" w:rsidRDefault="007960DE" w:rsidP="007379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7960DE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B6A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6AB5" w:rsidRPr="00A225D1" w:rsidRDefault="008B6A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A06EC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 w:rsidR="00A06EC1">
              <w:rPr>
                <w:kern w:val="2"/>
                <w:sz w:val="18"/>
                <w:szCs w:val="18"/>
              </w:rPr>
              <w:t>23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A06EC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A06EC1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  <w:r w:rsidR="00373FB5">
              <w:rPr>
                <w:sz w:val="18"/>
                <w:szCs w:val="18"/>
              </w:rPr>
              <w:t>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4C" w:rsidRDefault="00241D4C">
      <w:r>
        <w:separator/>
      </w:r>
    </w:p>
  </w:endnote>
  <w:endnote w:type="continuationSeparator" w:id="0">
    <w:p w:rsidR="00241D4C" w:rsidRDefault="0024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7F4EF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04B">
      <w:rPr>
        <w:rStyle w:val="ab"/>
        <w:noProof/>
      </w:rPr>
      <w:t>5</w:t>
    </w:r>
    <w:r>
      <w:rPr>
        <w:rStyle w:val="ab"/>
      </w:rPr>
      <w:fldChar w:fldCharType="end"/>
    </w:r>
  </w:p>
  <w:p w:rsidR="008B664C" w:rsidRPr="005B5BA8" w:rsidRDefault="008B664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7F4E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64C" w:rsidRDefault="008B664C">
    <w:pPr>
      <w:pStyle w:val="a7"/>
      <w:ind w:right="360"/>
    </w:pPr>
  </w:p>
  <w:p w:rsidR="008B664C" w:rsidRDefault="008B66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7F4E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04B">
      <w:rPr>
        <w:rStyle w:val="ab"/>
        <w:noProof/>
      </w:rPr>
      <w:t>8</w:t>
    </w:r>
    <w:r>
      <w:rPr>
        <w:rStyle w:val="ab"/>
      </w:rPr>
      <w:fldChar w:fldCharType="end"/>
    </w:r>
  </w:p>
  <w:p w:rsidR="008B664C" w:rsidRPr="005B5BA8" w:rsidRDefault="008B664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4C" w:rsidRDefault="00241D4C">
      <w:r>
        <w:separator/>
      </w:r>
    </w:p>
  </w:footnote>
  <w:footnote w:type="continuationSeparator" w:id="0">
    <w:p w:rsidR="00241D4C" w:rsidRDefault="0024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6582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B0242"/>
    <w:rsid w:val="001B20CB"/>
    <w:rsid w:val="001B2D1C"/>
    <w:rsid w:val="001B4D3E"/>
    <w:rsid w:val="001C1D98"/>
    <w:rsid w:val="001D1088"/>
    <w:rsid w:val="001D2690"/>
    <w:rsid w:val="001D66BA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36EBD"/>
    <w:rsid w:val="00741B47"/>
    <w:rsid w:val="0077107C"/>
    <w:rsid w:val="007730B1"/>
    <w:rsid w:val="00775208"/>
    <w:rsid w:val="0077624E"/>
    <w:rsid w:val="00782222"/>
    <w:rsid w:val="0078240E"/>
    <w:rsid w:val="00783B0A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5E19"/>
    <w:rsid w:val="00897616"/>
    <w:rsid w:val="008A26EE"/>
    <w:rsid w:val="008B664C"/>
    <w:rsid w:val="008B6AB5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85A10"/>
    <w:rsid w:val="00985C72"/>
    <w:rsid w:val="00992172"/>
    <w:rsid w:val="009A3197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6EC1"/>
    <w:rsid w:val="00A07CC2"/>
    <w:rsid w:val="00A201B8"/>
    <w:rsid w:val="00A225D1"/>
    <w:rsid w:val="00A25926"/>
    <w:rsid w:val="00A30E81"/>
    <w:rsid w:val="00A34804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4A52"/>
    <w:rsid w:val="00D56CD7"/>
    <w:rsid w:val="00D6491B"/>
    <w:rsid w:val="00D66A5B"/>
    <w:rsid w:val="00D7332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E90C-0E5C-4769-8339-82B1EE0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</TotalTime>
  <Pages>16</Pages>
  <Words>2351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6</cp:revision>
  <cp:lastPrinted>2023-02-10T11:49:00Z</cp:lastPrinted>
  <dcterms:created xsi:type="dcterms:W3CDTF">2023-02-20T18:46:00Z</dcterms:created>
  <dcterms:modified xsi:type="dcterms:W3CDTF">2023-02-22T08:46:00Z</dcterms:modified>
</cp:coreProperties>
</file>